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48" w:rsidRDefault="008059F0" w:rsidP="00C80348">
      <w:pPr>
        <w:pStyle w:val="Title"/>
        <w:ind w:left="675" w:hanging="675"/>
        <w:rPr>
          <w:sz w:val="36"/>
          <w:szCs w:val="36"/>
        </w:rPr>
      </w:pPr>
      <w:bookmarkStart w:id="0" w:name="_Toc442780672"/>
      <w:r>
        <w:rPr>
          <w:sz w:val="36"/>
          <w:szCs w:val="36"/>
        </w:rPr>
        <w:t>1A.</w:t>
      </w:r>
      <w:r w:rsidR="00C80348">
        <w:rPr>
          <w:sz w:val="36"/>
          <w:szCs w:val="36"/>
        </w:rPr>
        <w:t xml:space="preserve"> Flow chart A</w:t>
      </w:r>
    </w:p>
    <w:p w:rsidR="00045296" w:rsidRPr="00C80348" w:rsidRDefault="008059F0" w:rsidP="00C80348">
      <w:pPr>
        <w:pStyle w:val="Subtitle"/>
        <w:rPr>
          <w:sz w:val="32"/>
          <w:szCs w:val="32"/>
        </w:rPr>
      </w:pPr>
      <w:r w:rsidRPr="00C80348">
        <w:rPr>
          <w:sz w:val="32"/>
          <w:szCs w:val="32"/>
        </w:rPr>
        <w:t xml:space="preserve">Identifying a related party person under AASB 124 </w:t>
      </w:r>
      <w:r w:rsidRPr="00C80348">
        <w:rPr>
          <w:i/>
          <w:sz w:val="32"/>
          <w:szCs w:val="32"/>
        </w:rPr>
        <w:t>Related Party Disclosures</w:t>
      </w:r>
    </w:p>
    <w:p w:rsidR="006738C4" w:rsidRPr="006738C4" w:rsidRDefault="008059F0" w:rsidP="008059F0">
      <w:pPr>
        <w:pStyle w:val="TertiaryTitle"/>
        <w:spacing w:before="240"/>
      </w:pPr>
      <w:r w:rsidRPr="008059F0">
        <w:t xml:space="preserve">This </w:t>
      </w:r>
      <w:bookmarkStart w:id="1" w:name="_GoBack"/>
      <w:bookmarkEnd w:id="1"/>
      <w:r w:rsidRPr="008059F0">
        <w:t>flow chart is to assist preparers with identifying whether a person1 would be considered a related party of the reporting entity.</w:t>
      </w:r>
    </w:p>
    <w:p w:rsidR="00043296" w:rsidRDefault="00FA1608" w:rsidP="002600D2">
      <w:r>
        <w:rPr>
          <w:noProof/>
        </w:rPr>
        <mc:AlternateContent>
          <mc:Choice Requires="wpg">
            <w:drawing>
              <wp:inline distT="0" distB="0" distL="0" distR="0" wp14:anchorId="03075A07" wp14:editId="4C1577B6">
                <wp:extent cx="5734050" cy="1895475"/>
                <wp:effectExtent l="0" t="0" r="19050" b="28575"/>
                <wp:docPr id="1" name="Group 1"/>
                <wp:cNvGraphicFramePr/>
                <a:graphic xmlns:a="http://schemas.openxmlformats.org/drawingml/2006/main">
                  <a:graphicData uri="http://schemas.microsoft.com/office/word/2010/wordprocessingGroup">
                    <wpg:wgp>
                      <wpg:cNvGrpSpPr/>
                      <wpg:grpSpPr>
                        <a:xfrm>
                          <a:off x="0" y="0"/>
                          <a:ext cx="5734050" cy="1895475"/>
                          <a:chOff x="0" y="0"/>
                          <a:chExt cx="5734050" cy="1895475"/>
                        </a:xfrm>
                      </wpg:grpSpPr>
                      <wps:wsp>
                        <wps:cNvPr id="19" name="Rounded Rectangle 19"/>
                        <wps:cNvSpPr/>
                        <wps:spPr>
                          <a:xfrm>
                            <a:off x="19050" y="9525"/>
                            <a:ext cx="2781300" cy="420370"/>
                          </a:xfrm>
                          <a:prstGeom prst="roundRect">
                            <a:avLst/>
                          </a:prstGeom>
                          <a:ln w="22225"/>
                        </wps:spPr>
                        <wps:style>
                          <a:lnRef idx="2">
                            <a:schemeClr val="accent1"/>
                          </a:lnRef>
                          <a:fillRef idx="1">
                            <a:schemeClr val="lt1"/>
                          </a:fillRef>
                          <a:effectRef idx="0">
                            <a:schemeClr val="accent1"/>
                          </a:effectRef>
                          <a:fontRef idx="minor">
                            <a:schemeClr val="dk1"/>
                          </a:fontRef>
                        </wps:style>
                        <wps:txbx>
                          <w:txbxContent>
                            <w:p w:rsidR="002600D2" w:rsidRPr="002600D2" w:rsidRDefault="002600D2" w:rsidP="002600D2">
                              <w:pPr>
                                <w:pStyle w:val="Tabletext"/>
                                <w:rPr>
                                  <w:b/>
                                </w:rPr>
                              </w:pPr>
                              <w:r w:rsidRPr="002600D2">
                                <w:rPr>
                                  <w:b/>
                                </w:rPr>
                                <w:t xml:space="preserve">KMP: </w:t>
                              </w:r>
                            </w:p>
                          </w:txbxContent>
                        </wps:txbx>
                        <wps:bodyPr rot="0" spcFirstLastPara="0" vertOverflow="overflow" horzOverflow="overflow" vert="horz" wrap="square" lIns="27432" tIns="0" rIns="27432" bIns="0" numCol="1" spcCol="0" rtlCol="0" fromWordArt="0" anchor="ctr" anchorCtr="0" forceAA="0" compatLnSpc="1">
                          <a:prstTxWarp prst="textNoShape">
                            <a:avLst/>
                          </a:prstTxWarp>
                          <a:noAutofit/>
                        </wps:bodyPr>
                      </wps:wsp>
                      <wps:wsp>
                        <wps:cNvPr id="20" name="Rounded Rectangle 20"/>
                        <wps:cNvSpPr/>
                        <wps:spPr>
                          <a:xfrm>
                            <a:off x="2933700" y="0"/>
                            <a:ext cx="2790825" cy="419100"/>
                          </a:xfrm>
                          <a:prstGeom prst="roundRect">
                            <a:avLst/>
                          </a:prstGeom>
                          <a:ln w="22225"/>
                        </wps:spPr>
                        <wps:style>
                          <a:lnRef idx="2">
                            <a:schemeClr val="accent1"/>
                          </a:lnRef>
                          <a:fillRef idx="1">
                            <a:schemeClr val="lt1"/>
                          </a:fillRef>
                          <a:effectRef idx="0">
                            <a:schemeClr val="accent1"/>
                          </a:effectRef>
                          <a:fontRef idx="minor">
                            <a:schemeClr val="dk1"/>
                          </a:fontRef>
                        </wps:style>
                        <wps:txbx>
                          <w:txbxContent>
                            <w:p w:rsidR="002600D2" w:rsidRPr="002600D2" w:rsidRDefault="002600D2" w:rsidP="002600D2">
                              <w:pPr>
                                <w:pStyle w:val="Tabletext"/>
                                <w:rPr>
                                  <w:b/>
                                </w:rPr>
                              </w:pPr>
                              <w:r w:rsidRPr="002600D2">
                                <w:rPr>
                                  <w:b/>
                                </w:rPr>
                                <w:t>Reporting entity:</w:t>
                              </w:r>
                            </w:p>
                          </w:txbxContent>
                        </wps:txbx>
                        <wps:bodyPr rot="0" spcFirstLastPara="0" vertOverflow="overflow" horzOverflow="overflow" vert="horz" wrap="square" lIns="27432" tIns="0" rIns="27432" bIns="0" numCol="1" spcCol="0" rtlCol="0" fromWordArt="0" anchor="ctr" anchorCtr="0" forceAA="0" compatLnSpc="1">
                          <a:prstTxWarp prst="textNoShape">
                            <a:avLst/>
                          </a:prstTxWarp>
                          <a:noAutofit/>
                        </wps:bodyPr>
                      </wps:wsp>
                      <wps:wsp>
                        <wps:cNvPr id="21" name="Rounded Rectangle 21"/>
                        <wps:cNvSpPr/>
                        <wps:spPr>
                          <a:xfrm>
                            <a:off x="0" y="504825"/>
                            <a:ext cx="5734050" cy="1390650"/>
                          </a:xfrm>
                          <a:prstGeom prst="roundRect">
                            <a:avLst/>
                          </a:prstGeom>
                          <a:ln w="22225"/>
                        </wps:spPr>
                        <wps:style>
                          <a:lnRef idx="2">
                            <a:schemeClr val="accent1"/>
                          </a:lnRef>
                          <a:fillRef idx="1">
                            <a:schemeClr val="lt1"/>
                          </a:fillRef>
                          <a:effectRef idx="0">
                            <a:schemeClr val="accent1"/>
                          </a:effectRef>
                          <a:fontRef idx="minor">
                            <a:schemeClr val="dk1"/>
                          </a:fontRef>
                        </wps:style>
                        <wps:txbx>
                          <w:txbxContent>
                            <w:p w:rsidR="002600D2" w:rsidRPr="002600D2" w:rsidRDefault="002600D2" w:rsidP="002600D2">
                              <w:pPr>
                                <w:pStyle w:val="Tabletext"/>
                                <w:spacing w:before="0"/>
                                <w:rPr>
                                  <w:b/>
                                </w:rPr>
                              </w:pPr>
                              <w:r w:rsidRPr="002600D2">
                                <w:rPr>
                                  <w:b/>
                                </w:rPr>
                                <w:t xml:space="preserve">KMP’s close family member(s): </w:t>
                              </w:r>
                            </w:p>
                            <w:p w:rsidR="002600D2" w:rsidRDefault="002600D2" w:rsidP="002600D2">
                              <w:pPr>
                                <w:pStyle w:val="Tabletext"/>
                              </w:pPr>
                            </w:p>
                            <w:p w:rsidR="00FA1608" w:rsidRDefault="00FA1608" w:rsidP="002600D2">
                              <w:pPr>
                                <w:pStyle w:val="Tabletext"/>
                              </w:pPr>
                            </w:p>
                            <w:p w:rsidR="002600D2" w:rsidRPr="002600D2" w:rsidRDefault="002600D2" w:rsidP="002600D2">
                              <w:pPr>
                                <w:pStyle w:val="Tabletext"/>
                                <w:rPr>
                                  <w:i/>
                                </w:rPr>
                              </w:pPr>
                              <w:r w:rsidRPr="002600D2">
                                <w:rPr>
                                  <w:i/>
                                </w:rPr>
                                <w:t xml:space="preserve">Close family members are defined as those family members who may be expected to influence, or be influenced by, that person in their dealings with the entity. This includes: that person’s children and spouse or domestic partner; children of that person’s spouse or domestic partner’ and dependents of that person or that person’s spouse or domestic partner (AASB 124.9). </w:t>
                              </w:r>
                            </w:p>
                            <w:p w:rsidR="002600D2" w:rsidRPr="002600D2" w:rsidRDefault="002600D2" w:rsidP="002600D2">
                              <w:pPr>
                                <w:pStyle w:val="Tabletext"/>
                                <w:spacing w:after="0"/>
                                <w:rPr>
                                  <w:i/>
                                </w:rPr>
                              </w:pPr>
                              <w:r w:rsidRPr="002600D2">
                                <w:rPr>
                                  <w:b/>
                                  <w:i/>
                                </w:rPr>
                                <w:t xml:space="preserve">Note </w:t>
                              </w:r>
                              <w:r w:rsidRPr="002600D2">
                                <w:rPr>
                                  <w:i/>
                                </w:rPr>
                                <w:t>that regard must be given to other known family relationships outside the definition of ‘close family member’ in the event they may be expected to influence, or be influenced by, the KMP’s decisions.</w:t>
                              </w:r>
                            </w:p>
                          </w:txbxContent>
                        </wps:txbx>
                        <wps:bodyPr rot="0" spcFirstLastPara="0" vertOverflow="overflow" horzOverflow="overflow" vert="horz" wrap="square" lIns="27432" tIns="0" rIns="27432" bIns="0" numCol="1" spcCol="0" rtlCol="0" fromWordArt="0" anchor="ctr" anchorCtr="0" forceAA="0" compatLnSpc="1">
                          <a:prstTxWarp prst="textNoShape">
                            <a:avLst/>
                          </a:prstTxWarp>
                          <a:noAutofit/>
                        </wps:bodyPr>
                      </wps:wsp>
                    </wpg:wgp>
                  </a:graphicData>
                </a:graphic>
              </wp:inline>
            </w:drawing>
          </mc:Choice>
          <mc:Fallback>
            <w:pict>
              <v:group id="Group 1" o:spid="_x0000_s1026" style="width:451.5pt;height:149.25pt;mso-position-horizontal-relative:char;mso-position-vertical-relative:line" coordsize="57340,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">
                <v:roundrect id="Rounded Rectangle 19" o:spid="_x0000_s1027" style="position:absolute;left:190;top:95;width:27813;height:42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SWcIA&#10;AADbAAAADwAAAGRycy9kb3ducmV2LnhtbERPTWvCQBC9C/0PyxR6MxtTCBpdpbRI21vV9NDbkB2z&#10;odnZkF2T+O/dQsHbPN7nbHaTbcVAvW8cK1gkKQjiyumGawXlaT9fgvABWWPrmBRcycNu+zDbYKHd&#10;yAcajqEWMYR9gQpMCF0hpa8MWfSJ64gjd3a9xRBhX0vd4xjDbSuzNM2lxYZjg8GOXg1Vv8eLVfDz&#10;mXX582oxftv6rQzL9yn/kkapp8fpZQ0i0BTu4n/3h47zV/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5JZwgAAANsAAAAPAAAAAAAAAAAAAAAAAJgCAABkcnMvZG93&#10;bnJldi54bWxQSwUGAAAAAAQABAD1AAAAhwMAAAAA&#10;" fillcolor="white [3201]" strokecolor="#0063a6 [3204]" strokeweight="1.75pt">
                  <v:textbox inset="2.16pt,0,2.16pt,0">
                    <w:txbxContent>
                      <w:p w:rsidR="002600D2" w:rsidRPr="002600D2" w:rsidRDefault="002600D2" w:rsidP="002600D2">
                        <w:pPr>
                          <w:pStyle w:val="Tabletext"/>
                          <w:rPr>
                            <w:b/>
                          </w:rPr>
                        </w:pPr>
                        <w:r w:rsidRPr="002600D2">
                          <w:rPr>
                            <w:b/>
                          </w:rPr>
                          <w:t xml:space="preserve">KMP: </w:t>
                        </w:r>
                      </w:p>
                    </w:txbxContent>
                  </v:textbox>
                </v:roundrect>
                <v:roundrect id="Rounded Rectangle 20" o:spid="_x0000_s1028" style="position:absolute;left:29337;width:27908;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xecEA&#10;AADbAAAADwAAAGRycy9kb3ducmV2LnhtbERPPWvDMBDdC/kP4grZGtkOmMSNEkpKSbu1jjN0O6yL&#10;ZWKdjKXY7r+vhkLHx/veHWbbiZEG3zpWkK4SEMS10y03Cqrz29MGhA/IGjvHpOCHPBz2i4cdFtpN&#10;/EVjGRoRQ9gXqMCE0BdS+tqQRb9yPXHkrm6wGCIcGqkHnGK47WSWJLm02HJsMNjT0VB9K+9WwfdH&#10;1ufrbTpdbPNahc1pzj+lUWr5OL88gwg0h3/xn/tdK8j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V8XnBAAAA2wAAAA8AAAAAAAAAAAAAAAAAmAIAAGRycy9kb3du&#10;cmV2LnhtbFBLBQYAAAAABAAEAPUAAACGAwAAAAA=&#10;" fillcolor="white [3201]" strokecolor="#0063a6 [3204]" strokeweight="1.75pt">
                  <v:textbox inset="2.16pt,0,2.16pt,0">
                    <w:txbxContent>
                      <w:p w:rsidR="002600D2" w:rsidRPr="002600D2" w:rsidRDefault="002600D2" w:rsidP="002600D2">
                        <w:pPr>
                          <w:pStyle w:val="Tabletext"/>
                          <w:rPr>
                            <w:b/>
                          </w:rPr>
                        </w:pPr>
                        <w:r w:rsidRPr="002600D2">
                          <w:rPr>
                            <w:b/>
                          </w:rPr>
                          <w:t>Reporting entity:</w:t>
                        </w:r>
                      </w:p>
                    </w:txbxContent>
                  </v:textbox>
                </v:roundrect>
                <v:roundrect id="Rounded Rectangle 21" o:spid="_x0000_s1029" style="position:absolute;top:5048;width:57340;height:1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4sMA&#10;AADbAAAADwAAAGRycy9kb3ducmV2LnhtbESPQWvCQBSE74X+h+UVvNVNIgQbXUWUot6stYfeHtln&#10;Nph9G7JbE/+9Kwg9DjPzDTNfDrYRV+p87VhBOk5AEJdO11wpOH1/vk9B+ICssXFMCm7kYbl4fZlj&#10;oV3PX3Q9hkpECPsCFZgQ2kJKXxqy6MeuJY7e2XUWQ5RdJXWHfYTbRmZJkkuLNccFgy2tDZWX459V&#10;8LvP2nzykfY/ttqcwnQ75AdplBq9DasZiEBD+A8/2zutIEvh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U4sMAAADbAAAADwAAAAAAAAAAAAAAAACYAgAAZHJzL2Rv&#10;d25yZXYueG1sUEsFBgAAAAAEAAQA9QAAAIgDAAAAAA==&#10;" fillcolor="white [3201]" strokecolor="#0063a6 [3204]" strokeweight="1.75pt">
                  <v:textbox inset="2.16pt,0,2.16pt,0">
                    <w:txbxContent>
                      <w:p w:rsidR="002600D2" w:rsidRPr="002600D2" w:rsidRDefault="002600D2" w:rsidP="002600D2">
                        <w:pPr>
                          <w:pStyle w:val="Tabletext"/>
                          <w:spacing w:before="0"/>
                          <w:rPr>
                            <w:b/>
                          </w:rPr>
                        </w:pPr>
                        <w:r w:rsidRPr="002600D2">
                          <w:rPr>
                            <w:b/>
                          </w:rPr>
                          <w:t xml:space="preserve">KMP’s close family member(s): </w:t>
                        </w:r>
                      </w:p>
                      <w:p w:rsidR="002600D2" w:rsidRDefault="002600D2" w:rsidP="002600D2">
                        <w:pPr>
                          <w:pStyle w:val="Tabletext"/>
                        </w:pPr>
                      </w:p>
                      <w:p w:rsidR="00FA1608" w:rsidRDefault="00FA1608" w:rsidP="002600D2">
                        <w:pPr>
                          <w:pStyle w:val="Tabletext"/>
                        </w:pPr>
                      </w:p>
                      <w:p w:rsidR="002600D2" w:rsidRPr="002600D2" w:rsidRDefault="002600D2" w:rsidP="002600D2">
                        <w:pPr>
                          <w:pStyle w:val="Tabletext"/>
                          <w:rPr>
                            <w:i/>
                          </w:rPr>
                        </w:pPr>
                        <w:r w:rsidRPr="002600D2">
                          <w:rPr>
                            <w:i/>
                          </w:rPr>
                          <w:t xml:space="preserve">Close family members are defined as those family members who may be expected to influence, or be influenced by, that person in their dealings with the entity. This includes: that person’s children and spouse or domestic partner; children of that person’s spouse or domestic partner’ and dependents of that person or that person’s spouse or domestic partner (AASB 124.9). </w:t>
                        </w:r>
                      </w:p>
                      <w:p w:rsidR="002600D2" w:rsidRPr="002600D2" w:rsidRDefault="002600D2" w:rsidP="002600D2">
                        <w:pPr>
                          <w:pStyle w:val="Tabletext"/>
                          <w:spacing w:after="0"/>
                          <w:rPr>
                            <w:i/>
                          </w:rPr>
                        </w:pPr>
                        <w:r w:rsidRPr="002600D2">
                          <w:rPr>
                            <w:b/>
                            <w:i/>
                          </w:rPr>
                          <w:t xml:space="preserve">Note </w:t>
                        </w:r>
                        <w:r w:rsidRPr="002600D2">
                          <w:rPr>
                            <w:i/>
                          </w:rPr>
                          <w:t>that regard must be given to other known family relationships outside the definition of ‘close family member’ in the event they may be expected to influence, or be influenced by, the KMP’s decisions.</w:t>
                        </w:r>
                      </w:p>
                    </w:txbxContent>
                  </v:textbox>
                </v:roundrect>
                <w10:anchorlock/>
              </v:group>
            </w:pict>
          </mc:Fallback>
        </mc:AlternateContent>
      </w:r>
    </w:p>
    <w:bookmarkEnd w:id="0"/>
    <w:p w:rsidR="00227C39" w:rsidRDefault="00227C39" w:rsidP="00043296"/>
    <w:p w:rsidR="00611083" w:rsidRDefault="003B6530" w:rsidP="003B6530">
      <w:pPr>
        <w:jc w:val="right"/>
      </w:pPr>
      <w:r>
        <w:rPr>
          <w:rStyle w:val="EndnoteReference"/>
          <w:sz w:val="18"/>
          <w:szCs w:val="18"/>
        </w:rPr>
        <w:endnoteReference w:id="1"/>
      </w:r>
      <w:r w:rsidR="00611083">
        <w:rPr>
          <w:noProof/>
        </w:rPr>
        <mc:AlternateContent>
          <mc:Choice Requires="wpg">
            <w:drawing>
              <wp:anchor distT="0" distB="0" distL="114300" distR="114300" simplePos="0" relativeHeight="251658240" behindDoc="0" locked="0" layoutInCell="1" allowOverlap="1" wp14:anchorId="21368415" wp14:editId="4375F005">
                <wp:simplePos x="0" y="0"/>
                <wp:positionH relativeFrom="column">
                  <wp:posOffset>571500</wp:posOffset>
                </wp:positionH>
                <wp:positionV relativeFrom="paragraph">
                  <wp:posOffset>41910</wp:posOffset>
                </wp:positionV>
                <wp:extent cx="4581525" cy="3648075"/>
                <wp:effectExtent l="0" t="0" r="9525" b="9525"/>
                <wp:wrapTopAndBottom/>
                <wp:docPr id="27" name="Group 27"/>
                <wp:cNvGraphicFramePr/>
                <a:graphic xmlns:a="http://schemas.openxmlformats.org/drawingml/2006/main">
                  <a:graphicData uri="http://schemas.microsoft.com/office/word/2010/wordprocessingGroup">
                    <wpg:wgp>
                      <wpg:cNvGrpSpPr/>
                      <wpg:grpSpPr>
                        <a:xfrm>
                          <a:off x="0" y="0"/>
                          <a:ext cx="4581525" cy="3648075"/>
                          <a:chOff x="0" y="0"/>
                          <a:chExt cx="4581525" cy="3648075"/>
                        </a:xfrm>
                      </wpg:grpSpPr>
                      <wps:wsp>
                        <wps:cNvPr id="3" name="Rounded Rectangle 3"/>
                        <wps:cNvSpPr/>
                        <wps:spPr>
                          <a:xfrm>
                            <a:off x="28575" y="1885950"/>
                            <a:ext cx="2779395" cy="484505"/>
                          </a:xfrm>
                          <a:prstGeom prst="roundRect">
                            <a:avLst/>
                          </a:prstGeom>
                          <a:solidFill>
                            <a:srgbClr val="53565A"/>
                          </a:solidFill>
                          <a:ln>
                            <a:noFill/>
                          </a:ln>
                          <a:effectLst/>
                        </wps:spPr>
                        <wps:style>
                          <a:lnRef idx="3">
                            <a:schemeClr val="lt1"/>
                          </a:lnRef>
                          <a:fillRef idx="1">
                            <a:schemeClr val="accent1"/>
                          </a:fillRef>
                          <a:effectRef idx="1">
                            <a:schemeClr val="accent1"/>
                          </a:effectRef>
                          <a:fontRef idx="minor">
                            <a:schemeClr val="lt1"/>
                          </a:fontRef>
                        </wps:style>
                        <wps:txbx>
                          <w:txbxContent>
                            <w:p w:rsidR="00FA1608" w:rsidRPr="009664D5" w:rsidRDefault="00FA1608" w:rsidP="002242BA">
                              <w:pPr>
                                <w:pStyle w:val="Tabletext"/>
                                <w:spacing w:before="0" w:after="0"/>
                                <w:rPr>
                                  <w:szCs w:val="17"/>
                                </w:rPr>
                              </w:pPr>
                              <w:r>
                                <w:t>Is the person</w:t>
                              </w:r>
                              <w:r>
                                <w:rPr>
                                  <w:vertAlign w:val="superscript"/>
                                </w:rPr>
                                <w:t>1</w:t>
                              </w:r>
                              <w:r>
                                <w:t xml:space="preserve"> a KMP of the reporting entity or of a parent of the reporting entity? </w:t>
                              </w:r>
                              <w:r w:rsidRPr="009664D5">
                                <w:rPr>
                                  <w:szCs w:val="17"/>
                                </w:rPr>
                                <w:t>(AASB</w:t>
                              </w:r>
                              <w:r>
                                <w:rPr>
                                  <w:szCs w:val="17"/>
                                </w:rPr>
                                <w:t> </w:t>
                              </w:r>
                              <w:r w:rsidRPr="009664D5">
                                <w:rPr>
                                  <w:szCs w:val="17"/>
                                </w:rPr>
                                <w:t>124.9(a)(iii))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724150" y="0"/>
                            <a:ext cx="504825" cy="356870"/>
                          </a:xfrm>
                          <a:prstGeom prst="rect">
                            <a:avLst/>
                          </a:prstGeom>
                          <a:noFill/>
                          <a:ln w="9525">
                            <a:noFill/>
                            <a:miter lim="800000"/>
                            <a:headEnd/>
                            <a:tailEnd/>
                          </a:ln>
                        </wps:spPr>
                        <wps:txbx>
                          <w:txbxContent>
                            <w:p w:rsidR="00FA1608" w:rsidRPr="00A51994" w:rsidRDefault="00A51994" w:rsidP="0089542E">
                              <w:pPr>
                                <w:spacing w:before="120" w:after="0"/>
                                <w:rPr>
                                  <w:sz w:val="16"/>
                                  <w:szCs w:val="16"/>
                                </w:rPr>
                              </w:pPr>
                              <w:r w:rsidRPr="00A51994">
                                <w:rPr>
                                  <w:sz w:val="16"/>
                                  <w:szCs w:val="16"/>
                                </w:rPr>
                                <w:t>Yes</w:t>
                              </w:r>
                            </w:p>
                          </w:txbxContent>
                        </wps:txbx>
                        <wps:bodyPr rot="0" vert="horz" wrap="square" lIns="91440" tIns="45720" rIns="91440" bIns="45720" anchor="t" anchorCtr="0">
                          <a:noAutofit/>
                        </wps:bodyPr>
                      </wps:wsp>
                      <wps:wsp>
                        <wps:cNvPr id="5" name="Rounded Rectangle 5"/>
                        <wps:cNvSpPr/>
                        <wps:spPr>
                          <a:xfrm>
                            <a:off x="3228975" y="85725"/>
                            <a:ext cx="1352550" cy="2438400"/>
                          </a:xfrm>
                          <a:prstGeom prst="roundRect">
                            <a:avLst>
                              <a:gd name="adj" fmla="val 9084"/>
                            </a:avLst>
                          </a:prstGeom>
                          <a:solidFill>
                            <a:schemeClr val="accent1"/>
                          </a:solidFill>
                          <a:ln>
                            <a:noFill/>
                          </a:ln>
                          <a:effectLst/>
                        </wps:spPr>
                        <wps:style>
                          <a:lnRef idx="3">
                            <a:schemeClr val="lt1"/>
                          </a:lnRef>
                          <a:fillRef idx="1">
                            <a:schemeClr val="accent1"/>
                          </a:fillRef>
                          <a:effectRef idx="1">
                            <a:schemeClr val="accent1"/>
                          </a:effectRef>
                          <a:fontRef idx="minor">
                            <a:schemeClr val="lt1"/>
                          </a:fontRef>
                        </wps:style>
                        <wps:txbx>
                          <w:txbxContent>
                            <w:p w:rsidR="00FA1608" w:rsidRDefault="00FA1608" w:rsidP="0089542E">
                              <w:pPr>
                                <w:pStyle w:val="Tabletext"/>
                                <w:spacing w:before="0" w:after="0"/>
                              </w:pPr>
                              <w:r>
                                <w:t xml:space="preserve">The </w:t>
                              </w:r>
                              <w:r w:rsidRPr="00202B6F">
                                <w:rPr>
                                  <w:b/>
                                </w:rPr>
                                <w:t>person</w:t>
                              </w:r>
                              <w:r>
                                <w:t xml:space="preserve"> is a related party of the reporting entity, as defined by AASB 124.9(a).</w:t>
                              </w:r>
                            </w:p>
                            <w:p w:rsidR="00FA1608" w:rsidRDefault="00FA1608" w:rsidP="002242BA">
                              <w:pPr>
                                <w:pStyle w:val="Tabletext"/>
                              </w:pPr>
                            </w:p>
                            <w:p w:rsidR="00FA1608" w:rsidRDefault="00FA1608" w:rsidP="004745BE">
                              <w:pPr>
                                <w:pStyle w:val="Tabletext"/>
                                <w:spacing w:before="200" w:after="0"/>
                              </w:pPr>
                              <w:r>
                                <w:t xml:space="preserve">Transactions between the </w:t>
                              </w:r>
                              <w:r w:rsidRPr="00202B6F">
                                <w:rPr>
                                  <w:b/>
                                </w:rPr>
                                <w:t xml:space="preserve">person </w:t>
                              </w:r>
                              <w:r>
                                <w:t xml:space="preserve">and the reporting entity would need to be declared. </w:t>
                              </w:r>
                            </w:p>
                            <w:p w:rsidR="002242BA" w:rsidRDefault="002242BA" w:rsidP="002242BA">
                              <w:pPr>
                                <w:pStyle w:val="Tabletext"/>
                              </w:pPr>
                            </w:p>
                            <w:p w:rsidR="00FA1608" w:rsidRDefault="00FA1608" w:rsidP="004745BE">
                              <w:pPr>
                                <w:pStyle w:val="Tabletext"/>
                                <w:spacing w:before="120" w:after="0"/>
                              </w:pPr>
                              <w:r>
                                <w:t>Note that typical citizen transactions are not required to be declared (i.e. council rates and parking fines).</w:t>
                              </w:r>
                            </w:p>
                          </w:txbxContent>
                        </wps:txbx>
                        <wps:bodyPr rot="0" spcFirstLastPara="0" vertOverflow="overflow" horzOverflow="overflow" vert="horz" wrap="square" lIns="27432" tIns="0" rIns="27432" bIns="0" numCol="1" spcCol="0" rtlCol="0" fromWordArt="0" anchor="t" anchorCtr="0" forceAA="0" compatLnSpc="1">
                          <a:prstTxWarp prst="textNoShape">
                            <a:avLst/>
                          </a:prstTxWarp>
                          <a:noAutofit/>
                        </wps:bodyPr>
                      </wps:wsp>
                      <wps:wsp>
                        <wps:cNvPr id="6" name="Rounded Rectangle 6"/>
                        <wps:cNvSpPr/>
                        <wps:spPr>
                          <a:xfrm>
                            <a:off x="0" y="95250"/>
                            <a:ext cx="2783205" cy="483870"/>
                          </a:xfrm>
                          <a:prstGeom prst="roundRect">
                            <a:avLst/>
                          </a:prstGeom>
                          <a:solidFill>
                            <a:srgbClr val="53565A"/>
                          </a:solidFill>
                          <a:ln>
                            <a:noFill/>
                          </a:ln>
                          <a:effectLst/>
                        </wps:spPr>
                        <wps:style>
                          <a:lnRef idx="3">
                            <a:schemeClr val="lt1"/>
                          </a:lnRef>
                          <a:fillRef idx="1">
                            <a:schemeClr val="accent1"/>
                          </a:fillRef>
                          <a:effectRef idx="1">
                            <a:schemeClr val="accent1"/>
                          </a:effectRef>
                          <a:fontRef idx="minor">
                            <a:schemeClr val="lt1"/>
                          </a:fontRef>
                        </wps:style>
                        <wps:txbx>
                          <w:txbxContent>
                            <w:p w:rsidR="00FA1608" w:rsidRPr="009664D5" w:rsidRDefault="00FA1608" w:rsidP="002242BA">
                              <w:pPr>
                                <w:pStyle w:val="Tabletext"/>
                                <w:spacing w:before="0" w:after="0"/>
                                <w:rPr>
                                  <w:szCs w:val="17"/>
                                </w:rPr>
                              </w:pPr>
                              <w:r>
                                <w:t>Does the person</w:t>
                              </w:r>
                              <w:r>
                                <w:rPr>
                                  <w:vertAlign w:val="superscript"/>
                                </w:rPr>
                                <w:t>1</w:t>
                              </w:r>
                              <w:r>
                                <w:t xml:space="preserve"> have control or joint control over the reporting entity? </w:t>
                              </w:r>
                              <w:r w:rsidRPr="009664D5">
                                <w:rPr>
                                  <w:szCs w:val="17"/>
                                </w:rPr>
                                <w:t>(AASB 124.9(a)(</w:t>
                              </w:r>
                              <w:proofErr w:type="spellStart"/>
                              <w:r w:rsidRPr="009664D5">
                                <w:rPr>
                                  <w:szCs w:val="17"/>
                                </w:rPr>
                                <w:t>i</w:t>
                              </w:r>
                              <w:proofErr w:type="spellEnd"/>
                              <w:r w:rsidRPr="009664D5">
                                <w:rPr>
                                  <w:szCs w:val="17"/>
                                </w:rPr>
                                <w:t>)</w:t>
                              </w:r>
                              <w:r>
                                <w:rPr>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9525" y="990600"/>
                            <a:ext cx="2779395" cy="484505"/>
                          </a:xfrm>
                          <a:prstGeom prst="roundRect">
                            <a:avLst/>
                          </a:prstGeom>
                          <a:solidFill>
                            <a:srgbClr val="53565A"/>
                          </a:solidFill>
                          <a:ln>
                            <a:noFill/>
                          </a:ln>
                          <a:effectLst/>
                        </wps:spPr>
                        <wps:style>
                          <a:lnRef idx="3">
                            <a:schemeClr val="lt1"/>
                          </a:lnRef>
                          <a:fillRef idx="1">
                            <a:schemeClr val="accent1"/>
                          </a:fillRef>
                          <a:effectRef idx="1">
                            <a:schemeClr val="accent1"/>
                          </a:effectRef>
                          <a:fontRef idx="minor">
                            <a:schemeClr val="lt1"/>
                          </a:fontRef>
                        </wps:style>
                        <wps:txbx>
                          <w:txbxContent>
                            <w:p w:rsidR="00FA1608" w:rsidRDefault="00FA1608" w:rsidP="002242BA">
                              <w:pPr>
                                <w:pStyle w:val="Tabletext"/>
                                <w:spacing w:before="0" w:after="0"/>
                              </w:pPr>
                              <w:r>
                                <w:t>Does the person</w:t>
                              </w:r>
                              <w:r w:rsidR="003B6530">
                                <w:rPr>
                                  <w:rStyle w:val="EndnoteReference"/>
                                </w:rPr>
                                <w:footnoteRef/>
                              </w:r>
                              <w:r>
                                <w:t xml:space="preserve"> have significant influence over the reporting entity? </w:t>
                              </w:r>
                              <w:r w:rsidRPr="009664D5">
                                <w:rPr>
                                  <w:szCs w:val="17"/>
                                </w:rPr>
                                <w:t>(AASB 124.9(a)(ii)</w:t>
                              </w:r>
                              <w:r>
                                <w:rPr>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8575" y="2800350"/>
                            <a:ext cx="2781300" cy="847725"/>
                          </a:xfrm>
                          <a:prstGeom prst="roundRect">
                            <a:avLst/>
                          </a:prstGeom>
                          <a:solidFill>
                            <a:schemeClr val="accent1"/>
                          </a:solidFill>
                          <a:ln>
                            <a:noFill/>
                          </a:ln>
                          <a:effectLst/>
                        </wps:spPr>
                        <wps:style>
                          <a:lnRef idx="3">
                            <a:schemeClr val="lt1"/>
                          </a:lnRef>
                          <a:fillRef idx="1">
                            <a:schemeClr val="accent1"/>
                          </a:fillRef>
                          <a:effectRef idx="1">
                            <a:schemeClr val="accent1"/>
                          </a:effectRef>
                          <a:fontRef idx="minor">
                            <a:schemeClr val="lt1"/>
                          </a:fontRef>
                        </wps:style>
                        <wps:txbx>
                          <w:txbxContent>
                            <w:p w:rsidR="00FA1608" w:rsidRDefault="00FA1608" w:rsidP="0089542E">
                              <w:pPr>
                                <w:pStyle w:val="Tabletext"/>
                                <w:spacing w:before="0" w:after="0"/>
                                <w:jc w:val="center"/>
                              </w:pPr>
                              <w:r>
                                <w:t xml:space="preserve">The person is not a related party of the </w:t>
                              </w:r>
                              <w:r w:rsidR="0089542E">
                                <w:br/>
                              </w:r>
                              <w:r>
                                <w:t>reporting entity.</w:t>
                              </w:r>
                            </w:p>
                            <w:p w:rsidR="00FA1608" w:rsidRDefault="00FA1608" w:rsidP="0089542E">
                              <w:pPr>
                                <w:pStyle w:val="Tabletext"/>
                                <w:jc w:val="center"/>
                              </w:pPr>
                              <w:r>
                                <w:t>Therefore transactions between the person and the reporting entity are not required to be declared.</w:t>
                              </w:r>
                            </w:p>
                          </w:txbxContent>
                        </wps:txbx>
                        <wps:bodyPr rot="0" spcFirstLastPara="0" vertOverflow="overflow" horzOverflow="overflow" vert="horz" wrap="square" lIns="27432" tIns="0" rIns="27432" bIns="0" numCol="1" spcCol="0" rtlCol="0" fromWordArt="0" anchor="ctr" anchorCtr="0" forceAA="0" compatLnSpc="1">
                          <a:prstTxWarp prst="textNoShape">
                            <a:avLst/>
                          </a:prstTxWarp>
                          <a:noAutofit/>
                        </wps:bodyPr>
                      </wps:wsp>
                      <wps:wsp>
                        <wps:cNvPr id="12" name="Right Arrow 12"/>
                        <wps:cNvSpPr/>
                        <wps:spPr>
                          <a:xfrm rot="5400000">
                            <a:off x="1200150" y="704850"/>
                            <a:ext cx="393065" cy="146050"/>
                          </a:xfrm>
                          <a:prstGeom prst="rightArrow">
                            <a:avLst/>
                          </a:prstGeom>
                          <a:noFill/>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428750" y="590550"/>
                            <a:ext cx="504825" cy="356870"/>
                          </a:xfrm>
                          <a:prstGeom prst="rect">
                            <a:avLst/>
                          </a:prstGeom>
                          <a:noFill/>
                          <a:ln w="9525">
                            <a:noFill/>
                            <a:miter lim="800000"/>
                            <a:headEnd/>
                            <a:tailEnd/>
                          </a:ln>
                        </wps:spPr>
                        <wps:txbx>
                          <w:txbxContent>
                            <w:p w:rsidR="00FA1608" w:rsidRPr="00A51994" w:rsidRDefault="00A51994" w:rsidP="0089542E">
                              <w:pPr>
                                <w:spacing w:before="0" w:after="0"/>
                                <w:rPr>
                                  <w:sz w:val="16"/>
                                  <w:szCs w:val="16"/>
                                </w:rPr>
                              </w:pPr>
                              <w:r w:rsidRPr="00A51994">
                                <w:rPr>
                                  <w:sz w:val="16"/>
                                  <w:szCs w:val="16"/>
                                </w:rPr>
                                <w:t>No</w:t>
                              </w:r>
                            </w:p>
                          </w:txbxContent>
                        </wps:txbx>
                        <wps:bodyPr rot="0" vert="horz" wrap="square" lIns="91440" tIns="45720" rIns="91440" bIns="45720" anchor="t" anchorCtr="0">
                          <a:noAutofit/>
                        </wps:bodyPr>
                      </wps:wsp>
                      <wps:wsp>
                        <wps:cNvPr id="15" name="Right Arrow 15"/>
                        <wps:cNvSpPr/>
                        <wps:spPr>
                          <a:xfrm>
                            <a:off x="2790825" y="1171575"/>
                            <a:ext cx="393065" cy="146050"/>
                          </a:xfrm>
                          <a:prstGeom prst="rightArrow">
                            <a:avLst/>
                          </a:prstGeom>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2733675" y="990600"/>
                            <a:ext cx="504825" cy="356870"/>
                          </a:xfrm>
                          <a:prstGeom prst="rect">
                            <a:avLst/>
                          </a:prstGeom>
                          <a:noFill/>
                          <a:ln w="9525">
                            <a:noFill/>
                            <a:miter lim="800000"/>
                            <a:headEnd/>
                            <a:tailEnd/>
                          </a:ln>
                        </wps:spPr>
                        <wps:txbx>
                          <w:txbxContent>
                            <w:p w:rsidR="00FA1608" w:rsidRPr="00A51994" w:rsidRDefault="00A51994" w:rsidP="0089542E">
                              <w:pPr>
                                <w:spacing w:before="0" w:after="0"/>
                                <w:rPr>
                                  <w:sz w:val="16"/>
                                  <w:szCs w:val="16"/>
                                </w:rPr>
                              </w:pPr>
                              <w:r w:rsidRPr="00A51994">
                                <w:rPr>
                                  <w:sz w:val="16"/>
                                  <w:szCs w:val="16"/>
                                </w:rPr>
                                <w:t>Yes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52725" y="1876425"/>
                            <a:ext cx="504825" cy="356870"/>
                          </a:xfrm>
                          <a:prstGeom prst="rect">
                            <a:avLst/>
                          </a:prstGeom>
                          <a:noFill/>
                          <a:ln w="9525">
                            <a:noFill/>
                            <a:miter lim="800000"/>
                            <a:headEnd/>
                            <a:tailEnd/>
                          </a:ln>
                        </wps:spPr>
                        <wps:txbx>
                          <w:txbxContent>
                            <w:p w:rsidR="00FA1608" w:rsidRPr="00A51994" w:rsidRDefault="00A51994" w:rsidP="0089542E">
                              <w:pPr>
                                <w:spacing w:before="0" w:after="0"/>
                                <w:rPr>
                                  <w:sz w:val="16"/>
                                  <w:szCs w:val="16"/>
                                </w:rPr>
                              </w:pPr>
                              <w:r w:rsidRPr="00A51994">
                                <w:rPr>
                                  <w:sz w:val="16"/>
                                  <w:szCs w:val="16"/>
                                </w:rPr>
                                <w:t>Yes</w:t>
                              </w:r>
                            </w:p>
                          </w:txbxContent>
                        </wps:txbx>
                        <wps:bodyPr rot="0" vert="horz" wrap="square" lIns="91440" tIns="45720" rIns="91440" bIns="45720" anchor="t" anchorCtr="0">
                          <a:noAutofit/>
                        </wps:bodyPr>
                      </wps:wsp>
                      <wps:wsp>
                        <wps:cNvPr id="18" name="Right Arrow 18"/>
                        <wps:cNvSpPr/>
                        <wps:spPr>
                          <a:xfrm>
                            <a:off x="2790825" y="266700"/>
                            <a:ext cx="393065" cy="146050"/>
                          </a:xfrm>
                          <a:prstGeom prst="rightArrow">
                            <a:avLst/>
                          </a:prstGeom>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a:off x="2809875" y="2057400"/>
                            <a:ext cx="393065" cy="146050"/>
                          </a:xfrm>
                          <a:prstGeom prst="rightArrow">
                            <a:avLst/>
                          </a:prstGeom>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438275" y="1485900"/>
                            <a:ext cx="504825" cy="356870"/>
                          </a:xfrm>
                          <a:prstGeom prst="rect">
                            <a:avLst/>
                          </a:prstGeom>
                          <a:noFill/>
                          <a:ln w="9525">
                            <a:noFill/>
                            <a:miter lim="800000"/>
                            <a:headEnd/>
                            <a:tailEnd/>
                          </a:ln>
                        </wps:spPr>
                        <wps:txbx>
                          <w:txbxContent>
                            <w:p w:rsidR="00FA1608" w:rsidRPr="00A51994" w:rsidRDefault="00A51994" w:rsidP="0089542E">
                              <w:pPr>
                                <w:spacing w:before="0" w:after="0"/>
                                <w:rPr>
                                  <w:sz w:val="16"/>
                                  <w:szCs w:val="16"/>
                                </w:rPr>
                              </w:pPr>
                              <w:r w:rsidRPr="00A51994">
                                <w:rPr>
                                  <w:sz w:val="16"/>
                                  <w:szCs w:val="16"/>
                                </w:rPr>
                                <w:t>No</w:t>
                              </w:r>
                            </w:p>
                          </w:txbxContent>
                        </wps:txbx>
                        <wps:bodyPr rot="0" vert="horz" wrap="square" lIns="91440" tIns="45720" rIns="91440" bIns="45720" anchor="t" anchorCtr="0">
                          <a:noAutofit/>
                        </wps:bodyPr>
                      </wps:wsp>
                      <wps:wsp>
                        <wps:cNvPr id="24" name="Text Box 2"/>
                        <wps:cNvSpPr txBox="1">
                          <a:spLocks noChangeArrowheads="1"/>
                        </wps:cNvSpPr>
                        <wps:spPr bwMode="auto">
                          <a:xfrm>
                            <a:off x="1457325" y="2381250"/>
                            <a:ext cx="504825" cy="356870"/>
                          </a:xfrm>
                          <a:prstGeom prst="rect">
                            <a:avLst/>
                          </a:prstGeom>
                          <a:noFill/>
                          <a:ln w="9525">
                            <a:noFill/>
                            <a:miter lim="800000"/>
                            <a:headEnd/>
                            <a:tailEnd/>
                          </a:ln>
                        </wps:spPr>
                        <wps:txbx>
                          <w:txbxContent>
                            <w:p w:rsidR="00FA1608" w:rsidRPr="00A51994" w:rsidRDefault="00A51994" w:rsidP="0089542E">
                              <w:pPr>
                                <w:spacing w:before="0" w:after="0"/>
                                <w:rPr>
                                  <w:sz w:val="16"/>
                                  <w:szCs w:val="16"/>
                                </w:rPr>
                              </w:pPr>
                              <w:r w:rsidRPr="00A51994">
                                <w:rPr>
                                  <w:sz w:val="16"/>
                                  <w:szCs w:val="16"/>
                                </w:rPr>
                                <w:t>No</w:t>
                              </w:r>
                            </w:p>
                          </w:txbxContent>
                        </wps:txbx>
                        <wps:bodyPr rot="0" vert="horz" wrap="square" lIns="91440" tIns="45720" rIns="91440" bIns="45720" anchor="t" anchorCtr="0">
                          <a:noAutofit/>
                        </wps:bodyPr>
                      </wps:wsp>
                      <wps:wsp>
                        <wps:cNvPr id="25" name="Right Arrow 25"/>
                        <wps:cNvSpPr/>
                        <wps:spPr>
                          <a:xfrm rot="5400000">
                            <a:off x="1209675" y="1600200"/>
                            <a:ext cx="393065" cy="146050"/>
                          </a:xfrm>
                          <a:prstGeom prst="rightArrow">
                            <a:avLst/>
                          </a:prstGeom>
                          <a:noFill/>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rot="5400000">
                            <a:off x="1228725" y="2505075"/>
                            <a:ext cx="393065" cy="146050"/>
                          </a:xfrm>
                          <a:prstGeom prst="rightArrow">
                            <a:avLst/>
                          </a:prstGeom>
                          <a:noFill/>
                          <a:ln w="19050">
                            <a:solidFill>
                              <a:schemeClr val="accent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7" o:spid="_x0000_s1030" style="position:absolute;left:0;text-align:left;margin-left:45pt;margin-top:3.3pt;width:360.75pt;height:287.25pt;z-index:251658240;mso-position-horizontal-relative:text;mso-position-vertical-relative:text" coordsize="4581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">
                <v:roundrect id="Rounded Rectangle 3" o:spid="_x0000_s1031" style="position:absolute;left:285;top:18859;width:27794;height:4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3iMIA&#10;AADaAAAADwAAAGRycy9kb3ducmV2LnhtbESPQYvCMBSE7wv+h/AEb2uqgqxdo4gg9CRYFd3b2+bZ&#10;lm1eShPb+u+NIOxxmJlvmOW6N5VoqXGlZQWTcQSCOLO65FzB6bj7/ALhPLLGyjIpeJCD9WrwscRY&#10;244P1KY+FwHCLkYFhfd1LKXLCjLoxrYmDt7NNgZ9kE0udYNdgJtKTqNoLg2WHBYKrGlbUPaX3o2C&#10;xeWnrdO0+53cTodzol2C+/Kq1GjYb75BeOr9f/jdTrSCGbyuh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PeIwgAAANoAAAAPAAAAAAAAAAAAAAAAAJgCAABkcnMvZG93&#10;bnJldi54bWxQSwUGAAAAAAQABAD1AAAAhwMAAAAA&#10;" fillcolor="#53565a" stroked="f" strokeweight="3pt">
                  <v:textbox>
                    <w:txbxContent>
                      <w:p w:rsidR="00FA1608" w:rsidRPr="009664D5" w:rsidRDefault="00FA1608" w:rsidP="002242BA">
                        <w:pPr>
                          <w:pStyle w:val="Tabletext"/>
                          <w:spacing w:before="0" w:after="0"/>
                          <w:rPr>
                            <w:szCs w:val="17"/>
                          </w:rPr>
                        </w:pPr>
                        <w:r>
                          <w:t>Is the person</w:t>
                        </w:r>
                        <w:r>
                          <w:rPr>
                            <w:vertAlign w:val="superscript"/>
                          </w:rPr>
                          <w:t>1</w:t>
                        </w:r>
                        <w:r>
                          <w:t xml:space="preserve"> a KMP of the reporting entity or of a parent of the reporting entity? </w:t>
                        </w:r>
                        <w:r w:rsidRPr="009664D5">
                          <w:rPr>
                            <w:szCs w:val="17"/>
                          </w:rPr>
                          <w:t>(AASB</w:t>
                        </w:r>
                        <w:r>
                          <w:rPr>
                            <w:szCs w:val="17"/>
                          </w:rPr>
                          <w:t> </w:t>
                        </w:r>
                        <w:r w:rsidRPr="009664D5">
                          <w:rPr>
                            <w:szCs w:val="17"/>
                          </w:rPr>
                          <w:t>124.9(a)(iii))</w:t>
                        </w:r>
                      </w:p>
                    </w:txbxContent>
                  </v:textbox>
                </v:roundrect>
                <v:shapetype id="_x0000_t202" coordsize="21600,21600" o:spt="202" path="m,l,21600r21600,l21600,xe">
                  <v:stroke joinstyle="miter"/>
                  <v:path gradientshapeok="t" o:connecttype="rect"/>
                </v:shapetype>
                <v:shape id="Text Box 2" o:spid="_x0000_s1032" type="#_x0000_t202" style="position:absolute;left:27241;width:504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A1608" w:rsidRPr="00A51994" w:rsidRDefault="00A51994" w:rsidP="0089542E">
                        <w:pPr>
                          <w:spacing w:before="120" w:after="0"/>
                          <w:rPr>
                            <w:sz w:val="16"/>
                            <w:szCs w:val="16"/>
                          </w:rPr>
                        </w:pPr>
                        <w:r w:rsidRPr="00A51994">
                          <w:rPr>
                            <w:sz w:val="16"/>
                            <w:szCs w:val="16"/>
                          </w:rPr>
                          <w:t>Yes</w:t>
                        </w:r>
                      </w:p>
                    </w:txbxContent>
                  </v:textbox>
                </v:shape>
                <v:roundrect id="Rounded Rectangle 5" o:spid="_x0000_s1033" style="position:absolute;left:32289;top:857;width:13526;height:24384;visibility:visible;mso-wrap-style:square;v-text-anchor:top" arcsize="59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TrsUA&#10;AADaAAAADwAAAGRycy9kb3ducmV2LnhtbESPQWvCQBSE74X+h+UVems2DTSVNKuUquApoBGxt0f2&#10;NQnNvk2zq0Z/vSsUPA4z8w2Tz0bTiSMNrrWs4DWKQRBXVrdcK9iWy5cJCOeRNXaWScGZHMymjw85&#10;ZtqeeE3Hja9FgLDLUEHjfZ9J6aqGDLrI9sTB+7GDQR/kUEs94CnATSeTOE6lwZbDQoM9fTVU/W4O&#10;RsF3keqk2x3qeXLZL5NFWbTvf4VSz0/j5wcIT6O/h//bK63gDW5Xwg2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lOuxQAAANoAAAAPAAAAAAAAAAAAAAAAAJgCAABkcnMv&#10;ZG93bnJldi54bWxQSwUGAAAAAAQABAD1AAAAigMAAAAA&#10;" fillcolor="#0063a6 [3204]" stroked="f" strokeweight="3pt">
                  <v:textbox inset="2.16pt,0,2.16pt,0">
                    <w:txbxContent>
                      <w:p w:rsidR="00FA1608" w:rsidRDefault="00FA1608" w:rsidP="0089542E">
                        <w:pPr>
                          <w:pStyle w:val="Tabletext"/>
                          <w:spacing w:before="0" w:after="0"/>
                        </w:pPr>
                        <w:r>
                          <w:t xml:space="preserve">The </w:t>
                        </w:r>
                        <w:r w:rsidRPr="00202B6F">
                          <w:rPr>
                            <w:b/>
                          </w:rPr>
                          <w:t>person</w:t>
                        </w:r>
                        <w:r>
                          <w:t xml:space="preserve"> is a related party of the reporting entity, as defined by AASB 124.9(a).</w:t>
                        </w:r>
                      </w:p>
                      <w:p w:rsidR="00FA1608" w:rsidRDefault="00FA1608" w:rsidP="002242BA">
                        <w:pPr>
                          <w:pStyle w:val="Tabletext"/>
                        </w:pPr>
                      </w:p>
                      <w:p w:rsidR="00FA1608" w:rsidRDefault="00FA1608" w:rsidP="004745BE">
                        <w:pPr>
                          <w:pStyle w:val="Tabletext"/>
                          <w:spacing w:before="200" w:after="0"/>
                        </w:pPr>
                        <w:r>
                          <w:t xml:space="preserve">Transactions between the </w:t>
                        </w:r>
                        <w:r w:rsidRPr="00202B6F">
                          <w:rPr>
                            <w:b/>
                          </w:rPr>
                          <w:t xml:space="preserve">person </w:t>
                        </w:r>
                        <w:r>
                          <w:t xml:space="preserve">and the reporting entity would need to be declared. </w:t>
                        </w:r>
                      </w:p>
                      <w:p w:rsidR="002242BA" w:rsidRDefault="002242BA" w:rsidP="002242BA">
                        <w:pPr>
                          <w:pStyle w:val="Tabletext"/>
                        </w:pPr>
                      </w:p>
                      <w:p w:rsidR="00FA1608" w:rsidRDefault="00FA1608" w:rsidP="004745BE">
                        <w:pPr>
                          <w:pStyle w:val="Tabletext"/>
                          <w:spacing w:before="120" w:after="0"/>
                        </w:pPr>
                        <w:r>
                          <w:t>Note that typical citizen transactions are not required to be declared (i.e. council rates and parking fines).</w:t>
                        </w:r>
                      </w:p>
                    </w:txbxContent>
                  </v:textbox>
                </v:roundrect>
                <v:roundrect id="Rounded Rectangle 6" o:spid="_x0000_s1034" style="position:absolute;top:952;width:27832;height:4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UEMMA&#10;AADaAAAADwAAAGRycy9kb3ducmV2LnhtbESPzWrDMBCE74W8g9hAbo2cHELrWAmlEPApYMelzW1r&#10;rX+otTKWYjtvHxUKPQ4z8w2THGfTiZEG11pWsFlHIIhLq1uuFRSX0/MLCOeRNXaWScGdHBwPi6cE&#10;Y20nzmjMfS0ChF2MChrv+1hKVzZk0K1tTxy8yg4GfZBDLfWAU4CbTm6jaCcNthwWGuzpvaHyJ78Z&#10;Ba+f17HP8+l7UxXZR6pdiuf2S6nVcn7bg/A0+//wXzvVCnbweyXcAH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UEMMAAADaAAAADwAAAAAAAAAAAAAAAACYAgAAZHJzL2Rv&#10;d25yZXYueG1sUEsFBgAAAAAEAAQA9QAAAIgDAAAAAA==&#10;" fillcolor="#53565a" stroked="f" strokeweight="3pt">
                  <v:textbox>
                    <w:txbxContent>
                      <w:p w:rsidR="00FA1608" w:rsidRPr="009664D5" w:rsidRDefault="00FA1608" w:rsidP="002242BA">
                        <w:pPr>
                          <w:pStyle w:val="Tabletext"/>
                          <w:spacing w:before="0" w:after="0"/>
                          <w:rPr>
                            <w:szCs w:val="17"/>
                          </w:rPr>
                        </w:pPr>
                        <w:r>
                          <w:t>Does the person</w:t>
                        </w:r>
                        <w:r>
                          <w:rPr>
                            <w:vertAlign w:val="superscript"/>
                          </w:rPr>
                          <w:t>1</w:t>
                        </w:r>
                        <w:r>
                          <w:t xml:space="preserve"> have control or joint control over the reporting entity? </w:t>
                        </w:r>
                        <w:r w:rsidRPr="009664D5">
                          <w:rPr>
                            <w:szCs w:val="17"/>
                          </w:rPr>
                          <w:t>(AASB 124.9(a)(</w:t>
                        </w:r>
                        <w:proofErr w:type="spellStart"/>
                        <w:r w:rsidRPr="009664D5">
                          <w:rPr>
                            <w:szCs w:val="17"/>
                          </w:rPr>
                          <w:t>i</w:t>
                        </w:r>
                        <w:proofErr w:type="spellEnd"/>
                        <w:r w:rsidRPr="009664D5">
                          <w:rPr>
                            <w:szCs w:val="17"/>
                          </w:rPr>
                          <w:t>)</w:t>
                        </w:r>
                        <w:r>
                          <w:rPr>
                            <w:szCs w:val="17"/>
                          </w:rPr>
                          <w:t>)</w:t>
                        </w:r>
                      </w:p>
                    </w:txbxContent>
                  </v:textbox>
                </v:roundrect>
                <v:roundrect id="Rounded Rectangle 9" o:spid="_x0000_s1035" style="position:absolute;left:95;top:9906;width:27794;height:4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AYsEA&#10;AADaAAAADwAAAGRycy9kb3ducmV2LnhtbESPQYvCMBSE7wv+h/AEb9tUD7JbjSKC0JNgdVFvz+bZ&#10;FpuX0sS2/nuzsLDHYeabYZbrwdSio9ZVlhVMoxgEcW51xYWC03H3+QXCeWSNtWVS8CIH69XoY4mJ&#10;tj0fqMt8IUIJuwQVlN43iZQuL8mgi2xDHLy7bQ36INtC6hb7UG5qOYvjuTRYcVgosaFtSfkjexoF&#10;3+dr12RZf5veT4efVLsU99VFqcl42CxAeBr8f/iPTnXg4PdKu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AwGLBAAAA2gAAAA8AAAAAAAAAAAAAAAAAmAIAAGRycy9kb3du&#10;cmV2LnhtbFBLBQYAAAAABAAEAPUAAACGAwAAAAA=&#10;" fillcolor="#53565a" stroked="f" strokeweight="3pt">
                  <v:textbox>
                    <w:txbxContent>
                      <w:p w:rsidR="00FA1608" w:rsidRDefault="00FA1608" w:rsidP="002242BA">
                        <w:pPr>
                          <w:pStyle w:val="Tabletext"/>
                          <w:spacing w:before="0" w:after="0"/>
                        </w:pPr>
                        <w:r>
                          <w:t>Does the person</w:t>
                        </w:r>
                        <w:r w:rsidR="003B6530">
                          <w:rPr>
                            <w:rStyle w:val="EndnoteReference"/>
                          </w:rPr>
                          <w:footnoteRef/>
                        </w:r>
                        <w:r>
                          <w:t xml:space="preserve"> have significant influence over the reporting entity? </w:t>
                        </w:r>
                        <w:r w:rsidRPr="009664D5">
                          <w:rPr>
                            <w:szCs w:val="17"/>
                          </w:rPr>
                          <w:t>(AASB 124.9(a)(ii)</w:t>
                        </w:r>
                        <w:r>
                          <w:rPr>
                            <w:szCs w:val="17"/>
                          </w:rPr>
                          <w:t>)</w:t>
                        </w:r>
                      </w:p>
                    </w:txbxContent>
                  </v:textbox>
                </v:roundrect>
                <v:roundrect id="Rounded Rectangle 10" o:spid="_x0000_s1036" style="position:absolute;left:285;top:28003;width:27813;height:8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8MUA&#10;AADbAAAADwAAAGRycy9kb3ducmV2LnhtbESPQWvCQBCF7wX/wzJCb3VTC6FEV7GCtEUQqqVex+yY&#10;pM3Oprurxn/fORS8zfDevPfNdN67Vp0pxMazgcdRBoq49LbhysDnbvXwDComZIutZzJwpQjz2eBu&#10;ioX1F/6g8zZVSkI4FmigTqkrtI5lTQ7jyHfEoh19cJhkDZW2AS8S7lo9zrJcO2xYGmrsaFlT+bM9&#10;OQOHcfhNp9w31/eX76/X/eapX+d7Y+6H/WICKlGfbub/6zcr+EIvv8gA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M7wxQAAANsAAAAPAAAAAAAAAAAAAAAAAJgCAABkcnMv&#10;ZG93bnJldi54bWxQSwUGAAAAAAQABAD1AAAAigMAAAAA&#10;" fillcolor="#0063a6 [3204]" stroked="f" strokeweight="3pt">
                  <v:textbox inset="2.16pt,0,2.16pt,0">
                    <w:txbxContent>
                      <w:p w:rsidR="00FA1608" w:rsidRDefault="00FA1608" w:rsidP="0089542E">
                        <w:pPr>
                          <w:pStyle w:val="Tabletext"/>
                          <w:spacing w:before="0" w:after="0"/>
                          <w:jc w:val="center"/>
                        </w:pPr>
                        <w:r>
                          <w:t xml:space="preserve">The person is not a related party of the </w:t>
                        </w:r>
                        <w:r w:rsidR="0089542E">
                          <w:br/>
                        </w:r>
                        <w:r>
                          <w:t>reporting entity.</w:t>
                        </w:r>
                      </w:p>
                      <w:p w:rsidR="00FA1608" w:rsidRDefault="00FA1608" w:rsidP="0089542E">
                        <w:pPr>
                          <w:pStyle w:val="Tabletext"/>
                          <w:jc w:val="center"/>
                        </w:pPr>
                        <w:r>
                          <w:t>Therefore transactions between the person and the reporting entity are not required to be declared.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7" type="#_x0000_t13" style="position:absolute;left:12001;top:7048;width:3931;height:14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EXcAA&#10;AADbAAAADwAAAGRycy9kb3ducmV2LnhtbERPTWuDQBC9B/oflin0lqx6kGCyCVIa6K1o2vvgTlyr&#10;O2vdjdp/3y0UepvH+5zjebWDmGnynWMF6S4BQdw43XGr4P162e5B+ICscXBMCr7Jw/n0sDliod3C&#10;Fc11aEUMYV+gAhPCWEjpG0MW/c6NxJG7ucliiHBqpZ5wieF2kFmS5NJix7HB4EjPhpq+vlsFc3op&#10;qyR9Wfuv/edirh/0ljd3pZ4e1/IAItAa/sV/7lcd52fw+0s8Q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pEXcAAAADbAAAADwAAAAAAAAAAAAAAAACYAgAAZHJzL2Rvd25y&#10;ZXYueG1sUEsFBgAAAAAEAAQA9QAAAIUDAAAAAA==&#10;" adj="17587" filled="f" strokecolor="#0063a6 [3204]" strokeweight="1.5pt"/>
                <v:shape id="Text Box 2" o:spid="_x0000_s1038" type="#_x0000_t202" style="position:absolute;left:14287;top:5905;width:5048;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A1608" w:rsidRPr="00A51994" w:rsidRDefault="00A51994" w:rsidP="0089542E">
                        <w:pPr>
                          <w:spacing w:before="0" w:after="0"/>
                          <w:rPr>
                            <w:sz w:val="16"/>
                            <w:szCs w:val="16"/>
                          </w:rPr>
                        </w:pPr>
                        <w:r w:rsidRPr="00A51994">
                          <w:rPr>
                            <w:sz w:val="16"/>
                            <w:szCs w:val="16"/>
                          </w:rPr>
                          <w:t>No</w:t>
                        </w:r>
                      </w:p>
                    </w:txbxContent>
                  </v:textbox>
                </v:shape>
                <v:shape id="Right Arrow 15" o:spid="_x0000_s1039" type="#_x0000_t13" style="position:absolute;left:27908;top:11715;width:3930;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cbwA&#10;AADbAAAADwAAAGRycy9kb3ducmV2LnhtbERPy6rCMBDdX/AfwgjurqmCItUo4gN05+sDxmZsi82k&#10;JLHWvzeC4G4O5zmzRWsq0ZDzpWUFg34CgjizuuRcweW8/Z+A8AFZY2WZFLzIw2Le+Zthqu2Tj9Sc&#10;Qi5iCPsUFRQh1KmUPivIoO/bmjhyN+sMhghdLrXDZww3lRwmyVgaLDk2FFjTqqDsfnoYBevcjZvN&#10;UR5WnOlraZe0tvuHUr1uu5yCCNSGn/jr3uk4fwSfX+IBcv4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kO1xvAAAANsAAAAPAAAAAAAAAAAAAAAAAJgCAABkcnMvZG93bnJldi54&#10;bWxQSwUGAAAAAAQABAD1AAAAgQMAAAAA&#10;" adj="17587" fillcolor="white [3201]" strokecolor="#0063a6 [3204]" strokeweight="1.5pt"/>
                <v:shape id="Text Box 2" o:spid="_x0000_s1040" type="#_x0000_t202" style="position:absolute;left:27336;top:9906;width:504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A1608" w:rsidRPr="00A51994" w:rsidRDefault="00A51994" w:rsidP="0089542E">
                        <w:pPr>
                          <w:spacing w:before="0" w:after="0"/>
                          <w:rPr>
                            <w:sz w:val="16"/>
                            <w:szCs w:val="16"/>
                          </w:rPr>
                        </w:pPr>
                        <w:r w:rsidRPr="00A51994">
                          <w:rPr>
                            <w:sz w:val="16"/>
                            <w:szCs w:val="16"/>
                          </w:rPr>
                          <w:t>Yes</w:t>
                        </w:r>
                      </w:p>
                    </w:txbxContent>
                  </v:textbox>
                </v:shape>
                <v:shape id="Text Box 2" o:spid="_x0000_s1041" type="#_x0000_t202" style="position:absolute;left:27527;top:18764;width:504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A1608" w:rsidRPr="00A51994" w:rsidRDefault="00A51994" w:rsidP="0089542E">
                        <w:pPr>
                          <w:spacing w:before="0" w:after="0"/>
                          <w:rPr>
                            <w:sz w:val="16"/>
                            <w:szCs w:val="16"/>
                          </w:rPr>
                        </w:pPr>
                        <w:r w:rsidRPr="00A51994">
                          <w:rPr>
                            <w:sz w:val="16"/>
                            <w:szCs w:val="16"/>
                          </w:rPr>
                          <w:t>Yes</w:t>
                        </w:r>
                      </w:p>
                    </w:txbxContent>
                  </v:textbox>
                </v:shape>
                <v:shape id="Right Arrow 18" o:spid="_x0000_s1042" type="#_x0000_t13" style="position:absolute;left:27908;top:2667;width:3930;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C78EA&#10;AADbAAAADwAAAGRycy9kb3ducmV2LnhtbESPzY7CMAyE70j7DpGR9gYpHBDqNiAEi7R74+8BvI1p&#10;KxqnSkLpvj0+IHGzNeOZz8V6cK3qKcTGs4HZNANFXHrbcGXgct5PlqBiQrbYeiYD/xRhvfoYFZhb&#10;/+Aj9adUKQnhmKOBOqUu1zqWNTmMU98Ri3b1wWGSNVTaBnxIuGv1PMsW2mHD0lBjR9uaytvp7gzs&#10;qrDov4/6sOXS/jV+Qzv/ezfmczxsvkAlGtLb/Lr+sYIvsPKLDK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Qu/BAAAA2wAAAA8AAAAAAAAAAAAAAAAAmAIAAGRycy9kb3du&#10;cmV2LnhtbFBLBQYAAAAABAAEAPUAAACGAwAAAAA=&#10;" adj="17587" fillcolor="white [3201]" strokecolor="#0063a6 [3204]" strokeweight="1.5pt"/>
                <v:shape id="Right Arrow 22" o:spid="_x0000_s1043" type="#_x0000_t13" style="position:absolute;left:28098;top:20574;width:3931;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uMEA&#10;AADbAAAADwAAAGRycy9kb3ducmV2LnhtbESP3YrCMBSE7wXfIZyFvdN0eyFSG0vxB/ROXR/g2Jxt&#10;yzYnJYm1vv1GEPZymJlvmLwYTScGcr61rOBrnoAgrqxuuVZw/d7PliB8QNbYWSYFT/JQrKeTHDNt&#10;H3ym4RJqESHsM1TQhNBnUvqqIYN+bnvi6P1YZzBE6WqpHT4i3HQyTZKFNNhyXGiwp01D1e/lbhRs&#10;a7cYdmd52nClb60taWuPd6U+P8ZyBSLQGP7D7/ZBK0hTeH2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Vv7jBAAAA2wAAAA8AAAAAAAAAAAAAAAAAmAIAAGRycy9kb3du&#10;cmV2LnhtbFBLBQYAAAAABAAEAPUAAACGAwAAAAA=&#10;" adj="17587" fillcolor="white [3201]" strokecolor="#0063a6 [3204]" strokeweight="1.5pt"/>
                <v:shape id="Text Box 2" o:spid="_x0000_s1044" type="#_x0000_t202" style="position:absolute;left:14382;top:14859;width:504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A1608" w:rsidRPr="00A51994" w:rsidRDefault="00A51994" w:rsidP="0089542E">
                        <w:pPr>
                          <w:spacing w:before="0" w:after="0"/>
                          <w:rPr>
                            <w:sz w:val="16"/>
                            <w:szCs w:val="16"/>
                          </w:rPr>
                        </w:pPr>
                        <w:r w:rsidRPr="00A51994">
                          <w:rPr>
                            <w:sz w:val="16"/>
                            <w:szCs w:val="16"/>
                          </w:rPr>
                          <w:t>No</w:t>
                        </w:r>
                      </w:p>
                    </w:txbxContent>
                  </v:textbox>
                </v:shape>
                <v:shape id="Text Box 2" o:spid="_x0000_s1045" type="#_x0000_t202" style="position:absolute;left:14573;top:23812;width:5048;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A1608" w:rsidRPr="00A51994" w:rsidRDefault="00A51994" w:rsidP="0089542E">
                        <w:pPr>
                          <w:spacing w:before="0" w:after="0"/>
                          <w:rPr>
                            <w:sz w:val="16"/>
                            <w:szCs w:val="16"/>
                          </w:rPr>
                        </w:pPr>
                        <w:r w:rsidRPr="00A51994">
                          <w:rPr>
                            <w:sz w:val="16"/>
                            <w:szCs w:val="16"/>
                          </w:rPr>
                          <w:t>No</w:t>
                        </w:r>
                      </w:p>
                    </w:txbxContent>
                  </v:textbox>
                </v:shape>
                <v:shape id="Right Arrow 25" o:spid="_x0000_s1046" type="#_x0000_t13" style="position:absolute;left:12096;top:16001;width:3931;height:14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WlMEA&#10;AADbAAAADwAAAGRycy9kb3ducmV2LnhtbESPT4vCMBTE7wt+h/AEb2taQZFqFBGFvS3+uz+aZ1Nt&#10;XmoT2/rtzcKCx2FmfsMs172tREuNLx0rSMcJCOLc6ZILBefT/nsOwgdkjZVjUvAiD+vV4GuJmXYd&#10;H6g9hkJECPsMFZgQ6kxKnxuy6MeuJo7e1TUWQ5RNIXWDXYTbSk6SZCYtlhwXDNa0NZTfj0+roE33&#10;m0OS7vr7Y37rzOlCv7P8qdRo2G8WIAL14RP+b/9oBZMp/H2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FpTBAAAA2wAAAA8AAAAAAAAAAAAAAAAAmAIAAGRycy9kb3du&#10;cmV2LnhtbFBLBQYAAAAABAAEAPUAAACGAwAAAAA=&#10;" adj="17587" filled="f" strokecolor="#0063a6 [3204]" strokeweight="1.5pt"/>
                <v:shape id="Right Arrow 26" o:spid="_x0000_s1047" type="#_x0000_t13" style="position:absolute;left:12286;top:25051;width:3931;height:14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I48EA&#10;AADbAAAADwAAAGRycy9kb3ducmV2LnhtbESPT4vCMBTE7wt+h/AEb2taD0W6RhFR8Cb+uz+at021&#10;ealNbOu3N8LCHoeZ+Q2zWA22Fh21vnKsIJ0mIIgLpysuFVzOu+85CB+QNdaOScGLPKyWo68F5tr1&#10;fKTuFEoRIexzVGBCaHIpfWHIop+6hjh6v661GKJsS6lb7CPc1nKWJJm0WHFcMNjQxlBxPz2tgi7d&#10;rY9Juh3uj/mtN+crHbLiqdRkPKx/QAQawn/4r73XCmYZ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iOPBAAAA2wAAAA8AAAAAAAAAAAAAAAAAmAIAAGRycy9kb3du&#10;cmV2LnhtbFBLBQYAAAAABAAEAPUAAACGAwAAAAA=&#10;" adj="17587" filled="f" strokecolor="#0063a6 [3204]" strokeweight="1.5pt"/>
                <w10:wrap type="topAndBottom"/>
              </v:group>
            </w:pict>
          </mc:Fallback>
        </mc:AlternateContent>
      </w:r>
    </w:p>
    <w:p w:rsidR="00611083" w:rsidRDefault="00611083" w:rsidP="00043296"/>
    <w:sectPr w:rsidR="00611083"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F0" w:rsidRDefault="008059F0" w:rsidP="002D711A">
      <w:pPr>
        <w:spacing w:after="0" w:line="240" w:lineRule="auto"/>
      </w:pPr>
      <w:r>
        <w:separator/>
      </w:r>
    </w:p>
  </w:endnote>
  <w:endnote w:type="continuationSeparator" w:id="0">
    <w:p w:rsidR="008059F0" w:rsidRDefault="008059F0" w:rsidP="002D711A">
      <w:pPr>
        <w:spacing w:after="0" w:line="240" w:lineRule="auto"/>
      </w:pPr>
      <w:r>
        <w:continuationSeparator/>
      </w:r>
    </w:p>
  </w:endnote>
  <w:endnote w:id="1">
    <w:p w:rsidR="003B6530" w:rsidRDefault="003B6530" w:rsidP="003B6530">
      <w:r w:rsidRPr="00D45CED">
        <w:rPr>
          <w:sz w:val="18"/>
          <w:szCs w:val="18"/>
          <w:vertAlign w:val="superscript"/>
        </w:rPr>
        <w:t>1</w:t>
      </w:r>
      <w:r>
        <w:rPr>
          <w:sz w:val="18"/>
          <w:szCs w:val="18"/>
          <w:vertAlign w:val="superscript"/>
        </w:rPr>
        <w:t xml:space="preserve"> </w:t>
      </w:r>
      <w:r w:rsidRPr="00A51994">
        <w:t>For the purposes of this flow chart, ‘person’ means the KMP or their close family member.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80348">
      <w:rPr>
        <w:b/>
        <w:color w:val="0063A6" w:themeColor="accent1"/>
      </w:rPr>
      <w:t>1A. Flow chart A</w:t>
    </w:r>
    <w:r w:rsidRPr="00C022F9">
      <w:rPr>
        <w:b/>
        <w:color w:val="0063A6" w:themeColor="accent1"/>
      </w:rPr>
      <w:fldChar w:fldCharType="end"/>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C80348">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F0" w:rsidRDefault="008059F0" w:rsidP="002D711A">
      <w:pPr>
        <w:spacing w:after="0" w:line="240" w:lineRule="auto"/>
      </w:pPr>
      <w:r>
        <w:separator/>
      </w:r>
    </w:p>
  </w:footnote>
  <w:footnote w:type="continuationSeparator" w:id="0">
    <w:p w:rsidR="008059F0" w:rsidRDefault="008059F0"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0B936543" wp14:editId="30A07051">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6019704" wp14:editId="560B21C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F0"/>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42BA"/>
    <w:rsid w:val="00225E60"/>
    <w:rsid w:val="00227C39"/>
    <w:rsid w:val="0023202C"/>
    <w:rsid w:val="00236203"/>
    <w:rsid w:val="00245043"/>
    <w:rsid w:val="00257760"/>
    <w:rsid w:val="002600D2"/>
    <w:rsid w:val="00292D36"/>
    <w:rsid w:val="00297281"/>
    <w:rsid w:val="002C54E0"/>
    <w:rsid w:val="002D711A"/>
    <w:rsid w:val="002D7336"/>
    <w:rsid w:val="002E3396"/>
    <w:rsid w:val="0031149C"/>
    <w:rsid w:val="0038771C"/>
    <w:rsid w:val="00392A8F"/>
    <w:rsid w:val="0039405B"/>
    <w:rsid w:val="003A1C92"/>
    <w:rsid w:val="003A541A"/>
    <w:rsid w:val="003A6923"/>
    <w:rsid w:val="003B6530"/>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745BE"/>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11083"/>
    <w:rsid w:val="006332F6"/>
    <w:rsid w:val="006361E7"/>
    <w:rsid w:val="00642D7A"/>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59F0"/>
    <w:rsid w:val="008065D2"/>
    <w:rsid w:val="0082194C"/>
    <w:rsid w:val="008220C4"/>
    <w:rsid w:val="008222FF"/>
    <w:rsid w:val="008241FF"/>
    <w:rsid w:val="008411E9"/>
    <w:rsid w:val="0084200F"/>
    <w:rsid w:val="00843B2C"/>
    <w:rsid w:val="008471C4"/>
    <w:rsid w:val="0089542E"/>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199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0348"/>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A1608"/>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59F0"/>
    <w:pPr>
      <w:spacing w:before="120" w:after="0" w:line="240" w:lineRule="auto"/>
    </w:pPr>
    <w:rPr>
      <w:rFonts w:asciiTheme="majorHAnsi" w:eastAsia="Times New Roman" w:hAnsiTheme="majorHAnsi" w:cstheme="majorHAnsi"/>
      <w:color w:val="0F0248" w:themeColor="accent2"/>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EndnoteText">
    <w:name w:val="endnote text"/>
    <w:basedOn w:val="Normal"/>
    <w:link w:val="EndnoteTextChar"/>
    <w:uiPriority w:val="99"/>
    <w:semiHidden/>
    <w:rsid w:val="00A51994"/>
    <w:pPr>
      <w:spacing w:before="0" w:after="0" w:line="240" w:lineRule="auto"/>
    </w:pPr>
  </w:style>
  <w:style w:type="character" w:customStyle="1" w:styleId="EndnoteTextChar">
    <w:name w:val="Endnote Text Char"/>
    <w:basedOn w:val="DefaultParagraphFont"/>
    <w:link w:val="EndnoteText"/>
    <w:uiPriority w:val="99"/>
    <w:semiHidden/>
    <w:rsid w:val="00A51994"/>
    <w:rPr>
      <w:spacing w:val="2"/>
    </w:rPr>
  </w:style>
  <w:style w:type="character" w:styleId="EndnoteReference">
    <w:name w:val="endnote reference"/>
    <w:basedOn w:val="DefaultParagraphFont"/>
    <w:uiPriority w:val="99"/>
    <w:semiHidden/>
    <w:rsid w:val="00A519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59F0"/>
    <w:pPr>
      <w:spacing w:before="120" w:after="0" w:line="240" w:lineRule="auto"/>
    </w:pPr>
    <w:rPr>
      <w:rFonts w:asciiTheme="majorHAnsi" w:eastAsia="Times New Roman" w:hAnsiTheme="majorHAnsi" w:cstheme="majorHAnsi"/>
      <w:color w:val="0F0248" w:themeColor="accent2"/>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EndnoteText">
    <w:name w:val="endnote text"/>
    <w:basedOn w:val="Normal"/>
    <w:link w:val="EndnoteTextChar"/>
    <w:uiPriority w:val="99"/>
    <w:semiHidden/>
    <w:rsid w:val="00A51994"/>
    <w:pPr>
      <w:spacing w:before="0" w:after="0" w:line="240" w:lineRule="auto"/>
    </w:pPr>
  </w:style>
  <w:style w:type="character" w:customStyle="1" w:styleId="EndnoteTextChar">
    <w:name w:val="Endnote Text Char"/>
    <w:basedOn w:val="DefaultParagraphFont"/>
    <w:link w:val="EndnoteText"/>
    <w:uiPriority w:val="99"/>
    <w:semiHidden/>
    <w:rsid w:val="00A51994"/>
    <w:rPr>
      <w:spacing w:val="2"/>
    </w:rPr>
  </w:style>
  <w:style w:type="character" w:styleId="EndnoteReference">
    <w:name w:val="endnote reference"/>
    <w:basedOn w:val="DefaultParagraphFont"/>
    <w:uiPriority w:val="99"/>
    <w:semiHidden/>
    <w:rsid w:val="00A51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E579-4C6E-49B7-91E4-93BC02A7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87</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Julie Marsal</cp:lastModifiedBy>
  <cp:revision>7</cp:revision>
  <cp:lastPrinted>2016-02-09T01:59:00Z</cp:lastPrinted>
  <dcterms:created xsi:type="dcterms:W3CDTF">2017-05-25T06:02:00Z</dcterms:created>
  <dcterms:modified xsi:type="dcterms:W3CDTF">2017-05-25T07:32:00Z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