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Pr="00C144D6" w:rsidRDefault="008862E2" w:rsidP="00C144D6">
      <w:pPr>
        <w:pStyle w:val="Title"/>
      </w:pPr>
      <w:bookmarkStart w:id="0" w:name="_Toc442780672"/>
      <w:r w:rsidRPr="00C144D6">
        <w:t>Nominated driver (Private purposes)</w:t>
      </w:r>
    </w:p>
    <w:p w:rsidR="006738C4" w:rsidRPr="00C144D6" w:rsidRDefault="008862E2" w:rsidP="00442D23">
      <w:pPr>
        <w:pStyle w:val="TertiaryTitle"/>
        <w:rPr>
          <w:szCs w:val="22"/>
        </w:rPr>
      </w:pPr>
      <w:r w:rsidRPr="00C144D6">
        <w:rPr>
          <w:szCs w:val="22"/>
        </w:rPr>
        <w:t>D15/85447</w:t>
      </w:r>
    </w:p>
    <w:p w:rsidR="006A5C8B" w:rsidRPr="006738C4" w:rsidRDefault="006A5C8B" w:rsidP="006A5C8B">
      <w:pPr>
        <w:pStyle w:val="Spacer"/>
      </w:pPr>
    </w:p>
    <w:p w:rsidR="008862E2" w:rsidRPr="005B062B" w:rsidRDefault="008862E2" w:rsidP="008862E2">
      <w:pPr>
        <w:pStyle w:val="Heading4"/>
        <w:rPr>
          <w:color w:val="auto"/>
        </w:rPr>
      </w:pPr>
      <w:r w:rsidRPr="005B062B">
        <w:rPr>
          <w:color w:val="auto"/>
        </w:rPr>
        <w:t xml:space="preserve">All sections must be completed. </w:t>
      </w:r>
    </w:p>
    <w:p w:rsidR="008862E2" w:rsidRPr="008862E2" w:rsidRDefault="008862E2" w:rsidP="008862E2">
      <w:pPr>
        <w:rPr>
          <w:sz w:val="18"/>
          <w:szCs w:val="18"/>
        </w:rPr>
      </w:pPr>
      <w:r w:rsidRPr="008862E2">
        <w:rPr>
          <w:sz w:val="18"/>
          <w:szCs w:val="18"/>
        </w:rPr>
        <w:t xml:space="preserve">If an individual does not provide the information requested in this form, </w:t>
      </w:r>
      <w:r w:rsidR="001D7CA5" w:rsidRPr="001D7CA5">
        <w:rPr>
          <w:rStyle w:val="Department"/>
          <w:b w:val="0"/>
        </w:rPr>
        <w:fldChar w:fldCharType="begin">
          <w:ffData>
            <w:name w:val="Text2"/>
            <w:enabled/>
            <w:calcOnExit/>
            <w:textInput>
              <w:default w:val="(insert department name)"/>
            </w:textInput>
          </w:ffData>
        </w:fldChar>
      </w:r>
      <w:bookmarkStart w:id="1" w:name="Text2"/>
      <w:r w:rsidR="001D7CA5" w:rsidRPr="001D7CA5">
        <w:rPr>
          <w:rStyle w:val="Department"/>
        </w:rPr>
        <w:instrText xml:space="preserve"> FORMTEXT </w:instrText>
      </w:r>
      <w:r w:rsidR="001D7CA5" w:rsidRPr="001D7CA5">
        <w:rPr>
          <w:rStyle w:val="Department"/>
          <w:b w:val="0"/>
        </w:rPr>
      </w:r>
      <w:r w:rsidR="001D7CA5" w:rsidRPr="001D7CA5">
        <w:rPr>
          <w:rStyle w:val="Department"/>
          <w:b w:val="0"/>
        </w:rPr>
        <w:fldChar w:fldCharType="separate"/>
      </w:r>
      <w:bookmarkStart w:id="2" w:name="_GoBack"/>
      <w:r w:rsidR="001D7CA5" w:rsidRPr="001D7CA5">
        <w:rPr>
          <w:rStyle w:val="Department"/>
          <w:noProof/>
        </w:rPr>
        <w:t>(insert department name)</w:t>
      </w:r>
      <w:bookmarkEnd w:id="2"/>
      <w:r w:rsidR="001D7CA5" w:rsidRPr="001D7CA5">
        <w:rPr>
          <w:rStyle w:val="Department"/>
          <w:b w:val="0"/>
        </w:rPr>
        <w:fldChar w:fldCharType="end"/>
      </w:r>
      <w:bookmarkEnd w:id="1"/>
      <w:r w:rsidRPr="008862E2">
        <w:rPr>
          <w:sz w:val="18"/>
          <w:szCs w:val="18"/>
        </w:rPr>
        <w:t xml:space="preserve"> will not be able to assess the individual’s capacity legally to drive a vehicle and therefore cannot permit that individual to drive a vehicle. An individual’s signature indicates his/her acceptance of the terms of this document. If an applicant fails to sign this form, he/she will be not be permitted to drive any vehicle.</w:t>
      </w:r>
    </w:p>
    <w:p w:rsidR="00F47128" w:rsidRDefault="008862E2" w:rsidP="00F47128">
      <w:r w:rsidRPr="008862E2">
        <w:rPr>
          <w:sz w:val="18"/>
          <w:szCs w:val="18"/>
        </w:rPr>
        <w:t xml:space="preserve">This form is to be attached to the Application for Registration to Drive a Motor Vehicle Form, of the nominating Executive Employee, </w:t>
      </w:r>
      <w:r w:rsidRPr="008862E2">
        <w:rPr>
          <w:b/>
          <w:sz w:val="18"/>
          <w:szCs w:val="18"/>
        </w:rPr>
        <w:t>along with a copy of your current driver licence</w:t>
      </w:r>
      <w:r w:rsidRPr="008862E2">
        <w:rPr>
          <w:sz w:val="18"/>
          <w:szCs w:val="18"/>
        </w:rPr>
        <w:t>.</w:t>
      </w:r>
      <w:r>
        <w:rPr>
          <w:sz w:val="18"/>
          <w:szCs w:val="18"/>
        </w:rPr>
        <w:t xml:space="preserve"> </w:t>
      </w:r>
    </w:p>
    <w:tbl>
      <w:tblPr>
        <w:tblStyle w:val="DTFtexttable"/>
        <w:tblW w:w="9120" w:type="dxa"/>
        <w:tblLayout w:type="fixed"/>
        <w:tblLook w:val="0600" w:firstRow="0" w:lastRow="0" w:firstColumn="0" w:lastColumn="0" w:noHBand="1" w:noVBand="1"/>
      </w:tblPr>
      <w:tblGrid>
        <w:gridCol w:w="2487"/>
        <w:gridCol w:w="14"/>
        <w:gridCol w:w="166"/>
        <w:gridCol w:w="19"/>
        <w:gridCol w:w="1517"/>
        <w:gridCol w:w="185"/>
        <w:gridCol w:w="709"/>
        <w:gridCol w:w="180"/>
        <w:gridCol w:w="1197"/>
        <w:gridCol w:w="185"/>
        <w:gridCol w:w="2461"/>
      </w:tblGrid>
      <w:tr w:rsidR="00AB47E7" w:rsidRPr="00AB47E7" w:rsidTr="004E3C1E">
        <w:tc>
          <w:tcPr>
            <w:tcW w:w="5097" w:type="dxa"/>
            <w:gridSpan w:val="7"/>
            <w:tcBorders>
              <w:top w:val="single" w:sz="4" w:space="0" w:color="53565A"/>
              <w:left w:val="single" w:sz="4" w:space="0" w:color="53565A"/>
              <w:bottom w:val="single" w:sz="4" w:space="0" w:color="53565A"/>
              <w:right w:val="nil"/>
            </w:tcBorders>
            <w:shd w:val="clear" w:color="auto" w:fill="53565A"/>
          </w:tcPr>
          <w:p w:rsidR="00AB47E7" w:rsidRPr="00AB47E7" w:rsidRDefault="00AB47E7" w:rsidP="00AB47E7">
            <w:pPr>
              <w:pStyle w:val="Tableheader"/>
              <w:tabs>
                <w:tab w:val="left" w:pos="270"/>
              </w:tabs>
              <w:rPr>
                <w:b/>
              </w:rPr>
            </w:pPr>
            <w:r w:rsidRPr="00AB47E7">
              <w:rPr>
                <w:b/>
              </w:rPr>
              <w:t>1.</w:t>
            </w:r>
            <w:r w:rsidRPr="00AB47E7">
              <w:rPr>
                <w:b/>
              </w:rPr>
              <w:tab/>
              <w:t>Nominated driver’s personal details</w:t>
            </w:r>
          </w:p>
        </w:tc>
        <w:tc>
          <w:tcPr>
            <w:tcW w:w="180" w:type="dxa"/>
            <w:tcBorders>
              <w:top w:val="single" w:sz="4" w:space="0" w:color="53565A"/>
              <w:left w:val="nil"/>
              <w:bottom w:val="single" w:sz="4" w:space="0" w:color="53565A"/>
              <w:right w:val="nil"/>
            </w:tcBorders>
            <w:shd w:val="clear" w:color="auto" w:fill="53565A"/>
          </w:tcPr>
          <w:p w:rsidR="00AB47E7" w:rsidRPr="00AB47E7" w:rsidRDefault="00AB47E7" w:rsidP="00AB47E7">
            <w:pPr>
              <w:pStyle w:val="Tableheader"/>
              <w:rPr>
                <w:b/>
              </w:rPr>
            </w:pPr>
          </w:p>
        </w:tc>
        <w:tc>
          <w:tcPr>
            <w:tcW w:w="3843" w:type="dxa"/>
            <w:gridSpan w:val="3"/>
            <w:tcBorders>
              <w:top w:val="single" w:sz="4" w:space="0" w:color="53565A"/>
              <w:left w:val="nil"/>
              <w:bottom w:val="single" w:sz="4" w:space="0" w:color="53565A"/>
              <w:right w:val="single" w:sz="4" w:space="0" w:color="53565A"/>
            </w:tcBorders>
            <w:shd w:val="clear" w:color="auto" w:fill="53565A"/>
          </w:tcPr>
          <w:p w:rsidR="00AB47E7" w:rsidRPr="00AB47E7" w:rsidRDefault="00AB47E7" w:rsidP="00AB47E7">
            <w:pPr>
              <w:pStyle w:val="Tableheader"/>
              <w:rPr>
                <w:b/>
              </w:rPr>
            </w:pPr>
          </w:p>
        </w:tc>
      </w:tr>
      <w:tr w:rsidR="00AB47E7" w:rsidRPr="00F16346" w:rsidTr="004E3C1E">
        <w:tc>
          <w:tcPr>
            <w:tcW w:w="5097" w:type="dxa"/>
            <w:gridSpan w:val="7"/>
            <w:tcBorders>
              <w:top w:val="single" w:sz="4" w:space="0" w:color="53565A"/>
              <w:left w:val="single" w:sz="6" w:space="0" w:color="A6A6A6" w:themeColor="background1" w:themeShade="A6"/>
              <w:bottom w:val="nil"/>
              <w:right w:val="nil"/>
            </w:tcBorders>
          </w:tcPr>
          <w:p w:rsidR="00AB47E7" w:rsidRPr="00F16346" w:rsidRDefault="00AB47E7" w:rsidP="00D94019">
            <w:pPr>
              <w:pStyle w:val="Tabletext"/>
            </w:pPr>
            <w:r w:rsidRPr="00F16346">
              <w:t>Full name:</w:t>
            </w:r>
          </w:p>
        </w:tc>
        <w:tc>
          <w:tcPr>
            <w:tcW w:w="180" w:type="dxa"/>
            <w:tcBorders>
              <w:top w:val="single" w:sz="4" w:space="0" w:color="53565A"/>
              <w:left w:val="nil"/>
              <w:bottom w:val="nil"/>
              <w:right w:val="single" w:sz="6" w:space="0" w:color="A6A6A6" w:themeColor="background1" w:themeShade="A6"/>
            </w:tcBorders>
          </w:tcPr>
          <w:p w:rsidR="00AB47E7" w:rsidRPr="00F16346" w:rsidRDefault="00AB47E7" w:rsidP="00D94019">
            <w:pPr>
              <w:pStyle w:val="Tabletext"/>
            </w:pPr>
          </w:p>
        </w:tc>
        <w:tc>
          <w:tcPr>
            <w:tcW w:w="3843" w:type="dxa"/>
            <w:gridSpan w:val="3"/>
            <w:tcBorders>
              <w:top w:val="single" w:sz="4" w:space="0" w:color="53565A"/>
              <w:left w:val="single" w:sz="6" w:space="0" w:color="A6A6A6" w:themeColor="background1" w:themeShade="A6"/>
              <w:bottom w:val="nil"/>
              <w:right w:val="single" w:sz="6" w:space="0" w:color="A6A6A6" w:themeColor="background1" w:themeShade="A6"/>
            </w:tcBorders>
          </w:tcPr>
          <w:p w:rsidR="00AB47E7" w:rsidRPr="00F16346" w:rsidRDefault="00AB47E7" w:rsidP="00D94019">
            <w:pPr>
              <w:pStyle w:val="Tabletext"/>
            </w:pPr>
            <w:r w:rsidRPr="00F16346">
              <w:t>Full home address (incl. postcode):</w:t>
            </w:r>
          </w:p>
        </w:tc>
      </w:tr>
      <w:tr w:rsidR="00AB47E7" w:rsidRPr="00F16346" w:rsidTr="00AB47E7">
        <w:tc>
          <w:tcPr>
            <w:tcW w:w="5097" w:type="dxa"/>
            <w:gridSpan w:val="7"/>
            <w:tcBorders>
              <w:top w:val="nil"/>
              <w:left w:val="single" w:sz="6" w:space="0" w:color="A6A6A6" w:themeColor="background1" w:themeShade="A6"/>
              <w:bottom w:val="single" w:sz="6" w:space="0" w:color="A6A6A6" w:themeColor="background1" w:themeShade="A6"/>
              <w:right w:val="nil"/>
            </w:tcBorders>
          </w:tcPr>
          <w:p w:rsidR="00AB47E7" w:rsidRPr="00F16346" w:rsidRDefault="00AB47E7" w:rsidP="00D94019">
            <w:pPr>
              <w:pStyle w:val="Tabletext"/>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80" w:type="dxa"/>
            <w:tcBorders>
              <w:left w:val="nil"/>
              <w:bottom w:val="single" w:sz="6" w:space="0" w:color="A6A6A6" w:themeColor="background1" w:themeShade="A6"/>
              <w:right w:val="single" w:sz="6" w:space="0" w:color="A6A6A6" w:themeColor="background1" w:themeShade="A6"/>
            </w:tcBorders>
          </w:tcPr>
          <w:p w:rsidR="00AB47E7" w:rsidRPr="00F16346" w:rsidRDefault="00AB47E7" w:rsidP="00D94019">
            <w:pPr>
              <w:pStyle w:val="Tabletext"/>
            </w:pPr>
          </w:p>
        </w:tc>
        <w:tc>
          <w:tcPr>
            <w:tcW w:w="3843" w:type="dxa"/>
            <w:gridSpan w:val="3"/>
            <w:vMerge w:val="restart"/>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tcPr>
          <w:p w:rsidR="00AB47E7" w:rsidRPr="00F16346" w:rsidRDefault="00AB47E7" w:rsidP="00D94019">
            <w:pPr>
              <w:pStyle w:val="Tabletext"/>
            </w:pP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B47E7" w:rsidRPr="00F16346" w:rsidTr="004E3C1E">
        <w:tc>
          <w:tcPr>
            <w:tcW w:w="2487" w:type="dxa"/>
            <w:tcBorders>
              <w:top w:val="single" w:sz="6" w:space="0" w:color="A6A6A6" w:themeColor="background1" w:themeShade="A6"/>
              <w:left w:val="single" w:sz="6" w:space="0" w:color="A6A6A6" w:themeColor="background1" w:themeShade="A6"/>
              <w:bottom w:val="nil"/>
              <w:right w:val="nil"/>
            </w:tcBorders>
          </w:tcPr>
          <w:p w:rsidR="00AB47E7" w:rsidRPr="00F16346" w:rsidRDefault="00AB47E7" w:rsidP="00D94019">
            <w:pPr>
              <w:pStyle w:val="Tabletext"/>
            </w:pPr>
            <w:r w:rsidRPr="00F16346">
              <w:t>Date of birth:</w:t>
            </w:r>
          </w:p>
        </w:tc>
        <w:tc>
          <w:tcPr>
            <w:tcW w:w="180" w:type="dxa"/>
            <w:gridSpan w:val="2"/>
            <w:vMerge w:val="restart"/>
            <w:tcBorders>
              <w:top w:val="single" w:sz="6" w:space="0" w:color="A6A6A6" w:themeColor="background1" w:themeShade="A6"/>
              <w:left w:val="nil"/>
              <w:bottom w:val="nil"/>
              <w:right w:val="single" w:sz="6" w:space="0" w:color="A6A6A6" w:themeColor="background1" w:themeShade="A6"/>
            </w:tcBorders>
          </w:tcPr>
          <w:p w:rsidR="00AB47E7" w:rsidRPr="00F16346" w:rsidRDefault="00AB47E7" w:rsidP="00D94019">
            <w:pPr>
              <w:pStyle w:val="Tabletext"/>
            </w:pPr>
          </w:p>
        </w:tc>
        <w:tc>
          <w:tcPr>
            <w:tcW w:w="2430" w:type="dxa"/>
            <w:gridSpan w:val="4"/>
            <w:tcBorders>
              <w:top w:val="single" w:sz="6" w:space="0" w:color="A6A6A6" w:themeColor="background1" w:themeShade="A6"/>
              <w:left w:val="single" w:sz="6" w:space="0" w:color="A6A6A6" w:themeColor="background1" w:themeShade="A6"/>
              <w:bottom w:val="nil"/>
              <w:right w:val="nil"/>
            </w:tcBorders>
          </w:tcPr>
          <w:p w:rsidR="00AB47E7" w:rsidRPr="00F16346" w:rsidRDefault="00AB47E7" w:rsidP="00D94019">
            <w:pPr>
              <w:pStyle w:val="Tabletext"/>
            </w:pPr>
            <w:r w:rsidRPr="00F16346">
              <w:t>Contact number:</w:t>
            </w:r>
          </w:p>
        </w:tc>
        <w:tc>
          <w:tcPr>
            <w:tcW w:w="180" w:type="dxa"/>
            <w:tcBorders>
              <w:top w:val="single" w:sz="6" w:space="0" w:color="A6A6A6" w:themeColor="background1" w:themeShade="A6"/>
              <w:left w:val="nil"/>
              <w:right w:val="single" w:sz="6" w:space="0" w:color="A6A6A6" w:themeColor="background1" w:themeShade="A6"/>
            </w:tcBorders>
          </w:tcPr>
          <w:p w:rsidR="00AB47E7" w:rsidRPr="00F16346" w:rsidRDefault="00AB47E7" w:rsidP="00D94019">
            <w:pPr>
              <w:pStyle w:val="Tabletext"/>
            </w:pPr>
          </w:p>
        </w:tc>
        <w:tc>
          <w:tcPr>
            <w:tcW w:w="3843" w:type="dxa"/>
            <w:gridSpan w:val="3"/>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AB47E7" w:rsidRPr="00F16346" w:rsidRDefault="00AB47E7" w:rsidP="00D94019">
            <w:pPr>
              <w:pStyle w:val="Tabletext"/>
            </w:pPr>
          </w:p>
        </w:tc>
      </w:tr>
      <w:tr w:rsidR="00AB47E7" w:rsidRPr="00F16346" w:rsidTr="00AB47E7">
        <w:tc>
          <w:tcPr>
            <w:tcW w:w="2487" w:type="dxa"/>
            <w:tcBorders>
              <w:top w:val="nil"/>
              <w:left w:val="single" w:sz="6" w:space="0" w:color="A6A6A6" w:themeColor="background1" w:themeShade="A6"/>
              <w:bottom w:val="nil"/>
              <w:right w:val="nil"/>
            </w:tcBorders>
          </w:tcPr>
          <w:p w:rsidR="00AB47E7" w:rsidRPr="00F16346" w:rsidRDefault="00AB47E7" w:rsidP="00D94019">
            <w:pPr>
              <w:pStyle w:val="Tabletext"/>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80" w:type="dxa"/>
            <w:gridSpan w:val="2"/>
            <w:vMerge/>
            <w:tcBorders>
              <w:top w:val="nil"/>
              <w:left w:val="nil"/>
              <w:bottom w:val="single" w:sz="6" w:space="0" w:color="53565A"/>
              <w:right w:val="single" w:sz="6" w:space="0" w:color="A6A6A6" w:themeColor="background1" w:themeShade="A6"/>
            </w:tcBorders>
          </w:tcPr>
          <w:p w:rsidR="00AB47E7" w:rsidRPr="00F16346" w:rsidRDefault="00AB47E7" w:rsidP="00D94019">
            <w:pPr>
              <w:pStyle w:val="Tabletext"/>
            </w:pPr>
          </w:p>
        </w:tc>
        <w:tc>
          <w:tcPr>
            <w:tcW w:w="2430" w:type="dxa"/>
            <w:gridSpan w:val="4"/>
            <w:tcBorders>
              <w:top w:val="nil"/>
              <w:left w:val="single" w:sz="6" w:space="0" w:color="A6A6A6" w:themeColor="background1" w:themeShade="A6"/>
              <w:bottom w:val="nil"/>
              <w:right w:val="nil"/>
            </w:tcBorders>
          </w:tcPr>
          <w:p w:rsidR="00AB47E7" w:rsidRPr="00F16346" w:rsidRDefault="00AB47E7" w:rsidP="00D94019">
            <w:pPr>
              <w:pStyle w:val="Tabletext"/>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80" w:type="dxa"/>
            <w:tcBorders>
              <w:left w:val="nil"/>
              <w:right w:val="single" w:sz="6" w:space="0" w:color="A6A6A6" w:themeColor="background1" w:themeShade="A6"/>
            </w:tcBorders>
          </w:tcPr>
          <w:p w:rsidR="00AB47E7" w:rsidRPr="00F16346" w:rsidRDefault="00AB47E7" w:rsidP="00D94019">
            <w:pPr>
              <w:pStyle w:val="Tabletext"/>
            </w:pPr>
          </w:p>
        </w:tc>
        <w:tc>
          <w:tcPr>
            <w:tcW w:w="3843" w:type="dxa"/>
            <w:gridSpan w:val="3"/>
            <w:vMerge/>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tcPr>
          <w:p w:rsidR="00AB47E7" w:rsidRPr="00F16346" w:rsidRDefault="00AB47E7" w:rsidP="00D94019">
            <w:pPr>
              <w:pStyle w:val="Tabletext"/>
            </w:pPr>
          </w:p>
        </w:tc>
      </w:tr>
      <w:tr w:rsidR="00AB47E7" w:rsidRPr="00AB47E7" w:rsidTr="00AB47E7">
        <w:tc>
          <w:tcPr>
            <w:tcW w:w="9120" w:type="dxa"/>
            <w:gridSpan w:val="11"/>
            <w:tcBorders>
              <w:top w:val="nil"/>
              <w:left w:val="single" w:sz="6" w:space="0" w:color="A6A6A6" w:themeColor="background1" w:themeShade="A6"/>
              <w:bottom w:val="nil"/>
              <w:right w:val="single" w:sz="6" w:space="0" w:color="A6A6A6" w:themeColor="background1" w:themeShade="A6"/>
            </w:tcBorders>
            <w:shd w:val="clear" w:color="auto" w:fill="53565A"/>
          </w:tcPr>
          <w:p w:rsidR="00AB47E7" w:rsidRPr="00AB47E7" w:rsidRDefault="00AB47E7" w:rsidP="00AB47E7">
            <w:pPr>
              <w:pStyle w:val="Tableheader"/>
              <w:tabs>
                <w:tab w:val="left" w:pos="270"/>
              </w:tabs>
              <w:rPr>
                <w:b/>
              </w:rPr>
            </w:pPr>
            <w:r w:rsidRPr="00AB47E7">
              <w:rPr>
                <w:b/>
              </w:rPr>
              <w:t>2.</w:t>
            </w:r>
            <w:r w:rsidRPr="00AB47E7">
              <w:rPr>
                <w:b/>
              </w:rPr>
              <w:tab/>
              <w:t>Nominated driver’s driving details</w:t>
            </w:r>
          </w:p>
        </w:tc>
      </w:tr>
      <w:tr w:rsidR="008862E2" w:rsidRPr="00B0451F" w:rsidTr="004E3C1E">
        <w:tc>
          <w:tcPr>
            <w:tcW w:w="2501" w:type="dxa"/>
            <w:gridSpan w:val="2"/>
            <w:tcBorders>
              <w:left w:val="single" w:sz="6" w:space="0" w:color="A6A6A6" w:themeColor="background1" w:themeShade="A6"/>
              <w:bottom w:val="nil"/>
            </w:tcBorders>
          </w:tcPr>
          <w:p w:rsidR="008862E2" w:rsidRPr="00B0451F" w:rsidRDefault="008862E2" w:rsidP="00D94019">
            <w:pPr>
              <w:pStyle w:val="Tabletext"/>
            </w:pPr>
            <w:r w:rsidRPr="00B0451F">
              <w:t>Licence number:</w:t>
            </w:r>
          </w:p>
        </w:tc>
        <w:tc>
          <w:tcPr>
            <w:tcW w:w="185" w:type="dxa"/>
            <w:gridSpan w:val="2"/>
            <w:tcBorders>
              <w:bottom w:val="nil"/>
              <w:right w:val="single" w:sz="6" w:space="0" w:color="A6A6A6" w:themeColor="background1" w:themeShade="A6"/>
            </w:tcBorders>
          </w:tcPr>
          <w:p w:rsidR="008862E2" w:rsidRPr="00B0451F" w:rsidRDefault="008862E2" w:rsidP="00D94019">
            <w:pPr>
              <w:pStyle w:val="Tabletext"/>
            </w:pPr>
          </w:p>
        </w:tc>
        <w:tc>
          <w:tcPr>
            <w:tcW w:w="1517" w:type="dxa"/>
            <w:tcBorders>
              <w:left w:val="single" w:sz="6" w:space="0" w:color="A6A6A6" w:themeColor="background1" w:themeShade="A6"/>
              <w:bottom w:val="nil"/>
            </w:tcBorders>
          </w:tcPr>
          <w:p w:rsidR="008862E2" w:rsidRPr="00B0451F" w:rsidRDefault="008862E2" w:rsidP="00D94019">
            <w:pPr>
              <w:pStyle w:val="Tabletext"/>
            </w:pPr>
            <w:r w:rsidRPr="00B0451F">
              <w:t>Expiry date:</w:t>
            </w:r>
          </w:p>
        </w:tc>
        <w:tc>
          <w:tcPr>
            <w:tcW w:w="185" w:type="dxa"/>
            <w:tcBorders>
              <w:bottom w:val="nil"/>
              <w:right w:val="single" w:sz="6" w:space="0" w:color="A6A6A6" w:themeColor="background1" w:themeShade="A6"/>
            </w:tcBorders>
          </w:tcPr>
          <w:p w:rsidR="008862E2" w:rsidRPr="00B0451F" w:rsidRDefault="008862E2" w:rsidP="00D94019">
            <w:pPr>
              <w:pStyle w:val="Tabletext"/>
            </w:pPr>
          </w:p>
        </w:tc>
        <w:tc>
          <w:tcPr>
            <w:tcW w:w="2086" w:type="dxa"/>
            <w:gridSpan w:val="3"/>
            <w:tcBorders>
              <w:left w:val="single" w:sz="6" w:space="0" w:color="A6A6A6" w:themeColor="background1" w:themeShade="A6"/>
              <w:bottom w:val="nil"/>
            </w:tcBorders>
          </w:tcPr>
          <w:p w:rsidR="008862E2" w:rsidRPr="00B0451F" w:rsidRDefault="008862E2" w:rsidP="00D94019">
            <w:pPr>
              <w:pStyle w:val="Tabletext"/>
            </w:pPr>
            <w:r w:rsidRPr="00B0451F">
              <w:t>Licence type:</w:t>
            </w:r>
          </w:p>
        </w:tc>
        <w:tc>
          <w:tcPr>
            <w:tcW w:w="185" w:type="dxa"/>
            <w:tcBorders>
              <w:bottom w:val="nil"/>
              <w:right w:val="single" w:sz="6" w:space="0" w:color="A6A6A6" w:themeColor="background1" w:themeShade="A6"/>
            </w:tcBorders>
          </w:tcPr>
          <w:p w:rsidR="008862E2" w:rsidRPr="00B0451F" w:rsidRDefault="008862E2" w:rsidP="00D94019">
            <w:pPr>
              <w:pStyle w:val="Tabletext"/>
            </w:pPr>
          </w:p>
        </w:tc>
        <w:tc>
          <w:tcPr>
            <w:tcW w:w="2461" w:type="dxa"/>
            <w:tcBorders>
              <w:left w:val="single" w:sz="6" w:space="0" w:color="A6A6A6" w:themeColor="background1" w:themeShade="A6"/>
              <w:bottom w:val="nil"/>
              <w:right w:val="single" w:sz="6" w:space="0" w:color="A6A6A6" w:themeColor="background1" w:themeShade="A6"/>
            </w:tcBorders>
          </w:tcPr>
          <w:p w:rsidR="008862E2" w:rsidRPr="00B0451F" w:rsidRDefault="008862E2" w:rsidP="00D94019">
            <w:pPr>
              <w:pStyle w:val="Tabletext"/>
            </w:pPr>
            <w:r w:rsidRPr="00B0451F">
              <w:t>State where licence is held:</w:t>
            </w:r>
          </w:p>
        </w:tc>
      </w:tr>
      <w:tr w:rsidR="008862E2" w:rsidRPr="00F16346" w:rsidTr="004E3C1E">
        <w:tc>
          <w:tcPr>
            <w:tcW w:w="2501" w:type="dxa"/>
            <w:gridSpan w:val="2"/>
            <w:tcBorders>
              <w:top w:val="nil"/>
              <w:left w:val="single" w:sz="6" w:space="0" w:color="A6A6A6" w:themeColor="background1" w:themeShade="A6"/>
              <w:bottom w:val="single" w:sz="6" w:space="0" w:color="A6A6A6" w:themeColor="background1" w:themeShade="A6"/>
              <w:right w:val="nil"/>
            </w:tcBorders>
          </w:tcPr>
          <w:p w:rsidR="008862E2" w:rsidRPr="00F16346" w:rsidRDefault="008862E2" w:rsidP="00D94019">
            <w:pPr>
              <w:pStyle w:val="Tabletext"/>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85" w:type="dxa"/>
            <w:gridSpan w:val="2"/>
            <w:tcBorders>
              <w:top w:val="nil"/>
              <w:left w:val="nil"/>
              <w:bottom w:val="single" w:sz="6" w:space="0" w:color="A6A6A6" w:themeColor="background1" w:themeShade="A6"/>
              <w:right w:val="single" w:sz="6" w:space="0" w:color="A6A6A6" w:themeColor="background1" w:themeShade="A6"/>
            </w:tcBorders>
          </w:tcPr>
          <w:p w:rsidR="008862E2" w:rsidRPr="00F16346" w:rsidRDefault="008862E2" w:rsidP="00D94019">
            <w:pPr>
              <w:pStyle w:val="Tabletext"/>
            </w:pPr>
          </w:p>
        </w:tc>
        <w:tc>
          <w:tcPr>
            <w:tcW w:w="1517" w:type="dxa"/>
            <w:tcBorders>
              <w:top w:val="nil"/>
              <w:left w:val="single" w:sz="6" w:space="0" w:color="A6A6A6" w:themeColor="background1" w:themeShade="A6"/>
              <w:bottom w:val="single" w:sz="6" w:space="0" w:color="A6A6A6" w:themeColor="background1" w:themeShade="A6"/>
              <w:right w:val="nil"/>
            </w:tcBorders>
          </w:tcPr>
          <w:p w:rsidR="00D94019" w:rsidRPr="00F16346" w:rsidRDefault="008862E2" w:rsidP="00D94019">
            <w:pPr>
              <w:pStyle w:val="Tabletext"/>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85" w:type="dxa"/>
            <w:tcBorders>
              <w:top w:val="nil"/>
              <w:left w:val="nil"/>
              <w:bottom w:val="single" w:sz="6" w:space="0" w:color="A6A6A6" w:themeColor="background1" w:themeShade="A6"/>
              <w:right w:val="single" w:sz="6" w:space="0" w:color="A6A6A6" w:themeColor="background1" w:themeShade="A6"/>
            </w:tcBorders>
          </w:tcPr>
          <w:p w:rsidR="008862E2" w:rsidRPr="00F16346" w:rsidRDefault="008862E2" w:rsidP="00D94019">
            <w:pPr>
              <w:pStyle w:val="Tabletext"/>
            </w:pPr>
          </w:p>
        </w:tc>
        <w:tc>
          <w:tcPr>
            <w:tcW w:w="2086" w:type="dxa"/>
            <w:gridSpan w:val="3"/>
            <w:tcBorders>
              <w:top w:val="nil"/>
              <w:left w:val="single" w:sz="6" w:space="0" w:color="A6A6A6" w:themeColor="background1" w:themeShade="A6"/>
              <w:bottom w:val="single" w:sz="6" w:space="0" w:color="A6A6A6" w:themeColor="background1" w:themeShade="A6"/>
              <w:right w:val="nil"/>
            </w:tcBorders>
          </w:tcPr>
          <w:p w:rsidR="008862E2" w:rsidRPr="00F16346" w:rsidRDefault="008862E2" w:rsidP="00D94019">
            <w:pPr>
              <w:pStyle w:val="Tabletext"/>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85" w:type="dxa"/>
            <w:tcBorders>
              <w:top w:val="nil"/>
              <w:left w:val="nil"/>
              <w:bottom w:val="single" w:sz="6" w:space="0" w:color="A6A6A6" w:themeColor="background1" w:themeShade="A6"/>
              <w:right w:val="single" w:sz="6" w:space="0" w:color="A6A6A6" w:themeColor="background1" w:themeShade="A6"/>
            </w:tcBorders>
          </w:tcPr>
          <w:p w:rsidR="008862E2" w:rsidRPr="00F16346" w:rsidRDefault="008862E2" w:rsidP="00D94019">
            <w:pPr>
              <w:pStyle w:val="Tabletext"/>
            </w:pPr>
          </w:p>
        </w:tc>
        <w:tc>
          <w:tcPr>
            <w:tcW w:w="2461" w:type="dxa"/>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tcPr>
          <w:p w:rsidR="008862E2" w:rsidRPr="00F16346" w:rsidRDefault="008862E2" w:rsidP="00D94019">
            <w:pPr>
              <w:pStyle w:val="Tabletext"/>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B47E7" w:rsidRPr="00F16346" w:rsidTr="004E3C1E">
        <w:tc>
          <w:tcPr>
            <w:tcW w:w="9120" w:type="dxa"/>
            <w:gridSpan w:val="11"/>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tcPr>
          <w:p w:rsidR="00AB47E7" w:rsidRDefault="00AB47E7" w:rsidP="00AB47E7">
            <w:pPr>
              <w:pStyle w:val="Tabletext"/>
            </w:pPr>
            <w:r w:rsidRPr="00AB47E7">
              <w:t>Give details of any conditions on your driver licence:</w:t>
            </w:r>
          </w:p>
        </w:tc>
      </w:tr>
      <w:tr w:rsidR="00AB47E7" w:rsidRPr="00F16346" w:rsidTr="00AB47E7">
        <w:tc>
          <w:tcPr>
            <w:tcW w:w="9120" w:type="dxa"/>
            <w:gridSpan w:val="11"/>
            <w:tcBorders>
              <w:top w:val="nil"/>
              <w:left w:val="single" w:sz="6" w:space="0" w:color="A6A6A6" w:themeColor="background1" w:themeShade="A6"/>
              <w:bottom w:val="nil"/>
              <w:right w:val="single" w:sz="6" w:space="0" w:color="A6A6A6" w:themeColor="background1" w:themeShade="A6"/>
            </w:tcBorders>
          </w:tcPr>
          <w:p w:rsidR="00AB47E7" w:rsidRPr="00AB47E7" w:rsidRDefault="00AB47E7" w:rsidP="00AB47E7">
            <w:pPr>
              <w:pStyle w:val="Tabletext"/>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47E7" w:rsidRPr="00F16346" w:rsidTr="00AB47E7">
        <w:tc>
          <w:tcPr>
            <w:tcW w:w="9120" w:type="dxa"/>
            <w:gridSpan w:val="11"/>
            <w:tcBorders>
              <w:top w:val="nil"/>
              <w:left w:val="single" w:sz="6" w:space="0" w:color="A6A6A6" w:themeColor="background1" w:themeShade="A6"/>
              <w:bottom w:val="nil"/>
              <w:right w:val="single" w:sz="6" w:space="0" w:color="A6A6A6" w:themeColor="background1" w:themeShade="A6"/>
            </w:tcBorders>
          </w:tcPr>
          <w:p w:rsidR="00AB47E7" w:rsidRDefault="00AB47E7" w:rsidP="00AB47E7">
            <w:pPr>
              <w:pStyle w:val="Tabletext"/>
            </w:pPr>
            <w:r w:rsidRPr="00AB47E7">
              <w:t>Give details of any motor vehicle accidents during the last two years:</w:t>
            </w:r>
          </w:p>
        </w:tc>
      </w:tr>
      <w:tr w:rsidR="00AB47E7" w:rsidRPr="00F16346" w:rsidTr="00AB47E7">
        <w:tc>
          <w:tcPr>
            <w:tcW w:w="9120" w:type="dxa"/>
            <w:gridSpan w:val="11"/>
            <w:tcBorders>
              <w:top w:val="nil"/>
              <w:left w:val="single" w:sz="6" w:space="0" w:color="A6A6A6" w:themeColor="background1" w:themeShade="A6"/>
              <w:bottom w:val="nil"/>
              <w:right w:val="single" w:sz="6" w:space="0" w:color="A6A6A6" w:themeColor="background1" w:themeShade="A6"/>
            </w:tcBorders>
          </w:tcPr>
          <w:p w:rsidR="00AB47E7" w:rsidRDefault="00AB47E7" w:rsidP="00AB47E7">
            <w:pPr>
              <w:pStyle w:val="Tabletext"/>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47E7" w:rsidRPr="00F16346" w:rsidTr="00AB47E7">
        <w:tc>
          <w:tcPr>
            <w:tcW w:w="9120" w:type="dxa"/>
            <w:gridSpan w:val="11"/>
            <w:tcBorders>
              <w:top w:val="nil"/>
              <w:left w:val="single" w:sz="6" w:space="0" w:color="A6A6A6" w:themeColor="background1" w:themeShade="A6"/>
              <w:bottom w:val="nil"/>
              <w:right w:val="single" w:sz="6" w:space="0" w:color="A6A6A6" w:themeColor="background1" w:themeShade="A6"/>
            </w:tcBorders>
          </w:tcPr>
          <w:p w:rsidR="00AB47E7" w:rsidRDefault="00AB47E7" w:rsidP="00AB47E7">
            <w:pPr>
              <w:pStyle w:val="Tabletext"/>
            </w:pPr>
            <w:r w:rsidRPr="00AB47E7">
              <w:t>Give details of any traffic related convictions or infringements during the last two years:</w:t>
            </w:r>
          </w:p>
        </w:tc>
      </w:tr>
      <w:tr w:rsidR="00AB47E7" w:rsidRPr="00F16346" w:rsidTr="00AB47E7">
        <w:tc>
          <w:tcPr>
            <w:tcW w:w="9120" w:type="dxa"/>
            <w:gridSpan w:val="11"/>
            <w:tcBorders>
              <w:top w:val="nil"/>
              <w:left w:val="single" w:sz="6" w:space="0" w:color="A6A6A6" w:themeColor="background1" w:themeShade="A6"/>
              <w:bottom w:val="nil"/>
              <w:right w:val="single" w:sz="6" w:space="0" w:color="A6A6A6" w:themeColor="background1" w:themeShade="A6"/>
            </w:tcBorders>
          </w:tcPr>
          <w:p w:rsidR="00AB47E7" w:rsidRDefault="00AB47E7" w:rsidP="00AB47E7">
            <w:pPr>
              <w:pStyle w:val="Tabletext"/>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47E7" w:rsidRPr="00AB47E7" w:rsidTr="00AB47E7">
        <w:tc>
          <w:tcPr>
            <w:tcW w:w="9120" w:type="dxa"/>
            <w:gridSpan w:val="11"/>
            <w:tcBorders>
              <w:top w:val="nil"/>
              <w:left w:val="single" w:sz="6" w:space="0" w:color="A6A6A6" w:themeColor="background1" w:themeShade="A6"/>
              <w:bottom w:val="nil"/>
              <w:right w:val="single" w:sz="6" w:space="0" w:color="A6A6A6" w:themeColor="background1" w:themeShade="A6"/>
            </w:tcBorders>
            <w:shd w:val="clear" w:color="auto" w:fill="53565A"/>
          </w:tcPr>
          <w:p w:rsidR="00AB47E7" w:rsidRPr="00AB47E7" w:rsidRDefault="00AB47E7" w:rsidP="00AB47E7">
            <w:pPr>
              <w:pStyle w:val="Tableheader"/>
              <w:tabs>
                <w:tab w:val="left" w:pos="270"/>
              </w:tabs>
              <w:rPr>
                <w:b/>
              </w:rPr>
            </w:pPr>
            <w:r w:rsidRPr="00AB47E7">
              <w:rPr>
                <w:b/>
              </w:rPr>
              <w:t>3.</w:t>
            </w:r>
            <w:r w:rsidRPr="00AB47E7">
              <w:rPr>
                <w:b/>
              </w:rPr>
              <w:tab/>
              <w:t>Nominator’s (Employee’s) details</w:t>
            </w:r>
          </w:p>
        </w:tc>
      </w:tr>
      <w:tr w:rsidR="00AB47E7" w:rsidRPr="00F16346" w:rsidTr="004E3C1E">
        <w:tc>
          <w:tcPr>
            <w:tcW w:w="9120" w:type="dxa"/>
            <w:gridSpan w:val="11"/>
            <w:tcBorders>
              <w:top w:val="nil"/>
              <w:left w:val="single" w:sz="6" w:space="0" w:color="A6A6A6" w:themeColor="background1" w:themeShade="A6"/>
              <w:bottom w:val="nil"/>
              <w:right w:val="single" w:sz="6" w:space="0" w:color="A6A6A6" w:themeColor="background1" w:themeShade="A6"/>
            </w:tcBorders>
          </w:tcPr>
          <w:p w:rsidR="00AB47E7" w:rsidRDefault="00AB47E7" w:rsidP="00AB47E7">
            <w:pPr>
              <w:pStyle w:val="Tabletext"/>
            </w:pPr>
            <w:r>
              <w:t>Name</w:t>
            </w:r>
            <w:r w:rsidRPr="00F16346">
              <w:t>:</w:t>
            </w:r>
          </w:p>
        </w:tc>
      </w:tr>
      <w:tr w:rsidR="00AB47E7" w:rsidRPr="00F16346" w:rsidTr="004E3C1E">
        <w:tc>
          <w:tcPr>
            <w:tcW w:w="9120" w:type="dxa"/>
            <w:gridSpan w:val="11"/>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tcPr>
          <w:p w:rsidR="00AB47E7" w:rsidRDefault="00AB47E7" w:rsidP="00AB47E7">
            <w:pPr>
              <w:pStyle w:val="Tabletext"/>
            </w:pP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E4A45" w:rsidRPr="00F16346" w:rsidTr="004E3C1E">
        <w:tc>
          <w:tcPr>
            <w:tcW w:w="5097" w:type="dxa"/>
            <w:gridSpan w:val="7"/>
            <w:tcBorders>
              <w:top w:val="single" w:sz="6" w:space="0" w:color="A6A6A6" w:themeColor="background1" w:themeShade="A6"/>
              <w:left w:val="single" w:sz="6" w:space="0" w:color="A6A6A6" w:themeColor="background1" w:themeShade="A6"/>
              <w:bottom w:val="nil"/>
              <w:right w:val="nil"/>
            </w:tcBorders>
            <w:vAlign w:val="bottom"/>
          </w:tcPr>
          <w:p w:rsidR="002E4A45" w:rsidRPr="00F16346" w:rsidRDefault="002E4A45" w:rsidP="00FB3567">
            <w:pPr>
              <w:pStyle w:val="Tabletext"/>
            </w:pPr>
            <w:r>
              <w:t>Department name</w:t>
            </w:r>
            <w:r w:rsidRPr="00F16346">
              <w:t>:</w:t>
            </w:r>
          </w:p>
        </w:tc>
        <w:tc>
          <w:tcPr>
            <w:tcW w:w="180" w:type="dxa"/>
            <w:tcBorders>
              <w:top w:val="single" w:sz="6" w:space="0" w:color="A6A6A6" w:themeColor="background1" w:themeShade="A6"/>
              <w:left w:val="nil"/>
              <w:bottom w:val="nil"/>
              <w:right w:val="single" w:sz="6" w:space="0" w:color="A6A6A6" w:themeColor="background1" w:themeShade="A6"/>
            </w:tcBorders>
            <w:vAlign w:val="bottom"/>
          </w:tcPr>
          <w:p w:rsidR="002E4A45" w:rsidRPr="00F16346" w:rsidRDefault="002E4A45" w:rsidP="00FB3567">
            <w:pPr>
              <w:pStyle w:val="Tabletext"/>
            </w:pPr>
          </w:p>
        </w:tc>
        <w:tc>
          <w:tcPr>
            <w:tcW w:w="3843" w:type="dxa"/>
            <w:gridSpan w:val="3"/>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bottom"/>
          </w:tcPr>
          <w:p w:rsidR="002E4A45" w:rsidRPr="00F16346" w:rsidRDefault="002E4A45" w:rsidP="00184877">
            <w:pPr>
              <w:pStyle w:val="Tabletext"/>
            </w:pPr>
            <w:r>
              <w:t>Branch name</w:t>
            </w:r>
            <w:r w:rsidRPr="00F16346">
              <w:t>:</w:t>
            </w:r>
          </w:p>
        </w:tc>
      </w:tr>
      <w:tr w:rsidR="002E4A45" w:rsidRPr="00F16346" w:rsidTr="004E3C1E">
        <w:tc>
          <w:tcPr>
            <w:tcW w:w="5097" w:type="dxa"/>
            <w:gridSpan w:val="7"/>
            <w:tcBorders>
              <w:top w:val="nil"/>
              <w:left w:val="single" w:sz="6" w:space="0" w:color="A6A6A6" w:themeColor="background1" w:themeShade="A6"/>
              <w:bottom w:val="single" w:sz="6" w:space="0" w:color="A6A6A6" w:themeColor="background1" w:themeShade="A6"/>
              <w:right w:val="nil"/>
            </w:tcBorders>
            <w:vAlign w:val="bottom"/>
          </w:tcPr>
          <w:p w:rsidR="002E4A45" w:rsidRPr="00F16346" w:rsidRDefault="002E4A45" w:rsidP="00FB3567">
            <w:pPr>
              <w:pStyle w:val="Tabletext"/>
            </w:pPr>
            <w:r>
              <w:rPr>
                <w:b/>
              </w:rPr>
              <w:fldChar w:fldCharType="begin"/>
            </w:r>
            <w:r>
              <w:rPr>
                <w:b/>
              </w:rPr>
              <w:instrText xml:space="preserve"> STYLEREF  Department  \* MERGEFORMAT </w:instrText>
            </w:r>
            <w:r>
              <w:rPr>
                <w:b/>
              </w:rPr>
              <w:fldChar w:fldCharType="separate"/>
            </w:r>
            <w:r w:rsidR="00454C70">
              <w:rPr>
                <w:b/>
                <w:noProof/>
              </w:rPr>
              <w:t>(insert department name)</w:t>
            </w:r>
            <w:r>
              <w:rPr>
                <w:b/>
              </w:rPr>
              <w:fldChar w:fldCharType="end"/>
            </w:r>
          </w:p>
        </w:tc>
        <w:tc>
          <w:tcPr>
            <w:tcW w:w="180" w:type="dxa"/>
            <w:tcBorders>
              <w:top w:val="nil"/>
              <w:left w:val="nil"/>
              <w:bottom w:val="single" w:sz="6" w:space="0" w:color="A6A6A6" w:themeColor="background1" w:themeShade="A6"/>
              <w:right w:val="single" w:sz="6" w:space="0" w:color="A6A6A6" w:themeColor="background1" w:themeShade="A6"/>
            </w:tcBorders>
            <w:vAlign w:val="bottom"/>
          </w:tcPr>
          <w:p w:rsidR="002E4A45" w:rsidRPr="00F16346" w:rsidRDefault="002E4A45" w:rsidP="00FB3567">
            <w:pPr>
              <w:pStyle w:val="Tabletext"/>
            </w:pPr>
          </w:p>
        </w:tc>
        <w:tc>
          <w:tcPr>
            <w:tcW w:w="3843" w:type="dxa"/>
            <w:gridSpan w:val="3"/>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vAlign w:val="bottom"/>
          </w:tcPr>
          <w:p w:rsidR="002E4A45" w:rsidRPr="00F16346" w:rsidRDefault="002E4A45" w:rsidP="00184877">
            <w:pPr>
              <w:pStyle w:val="Tabletext"/>
            </w:pPr>
            <w:r>
              <w:fldChar w:fldCharType="begin">
                <w:ffData>
                  <w:name w:val="Text17"/>
                  <w:enabled/>
                  <w:calcOnExit w:val="0"/>
                  <w:textInput/>
                </w:ffData>
              </w:fldChar>
            </w:r>
            <w:bookmarkStart w:id="1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E4A45" w:rsidRPr="00F16346" w:rsidTr="004E3C1E">
        <w:tc>
          <w:tcPr>
            <w:tcW w:w="5097" w:type="dxa"/>
            <w:gridSpan w:val="7"/>
            <w:tcBorders>
              <w:top w:val="single" w:sz="6" w:space="0" w:color="A6A6A6" w:themeColor="background1" w:themeShade="A6"/>
              <w:left w:val="single" w:sz="6" w:space="0" w:color="A6A6A6" w:themeColor="background1" w:themeShade="A6"/>
              <w:bottom w:val="nil"/>
              <w:right w:val="nil"/>
            </w:tcBorders>
            <w:vAlign w:val="bottom"/>
          </w:tcPr>
          <w:p w:rsidR="002E4A45" w:rsidRPr="00F16346" w:rsidRDefault="002E4A45" w:rsidP="00FB3567">
            <w:pPr>
              <w:pStyle w:val="Tabletext"/>
            </w:pPr>
            <w:r w:rsidRPr="006F5846">
              <w:t>Position title:</w:t>
            </w:r>
          </w:p>
        </w:tc>
        <w:tc>
          <w:tcPr>
            <w:tcW w:w="180" w:type="dxa"/>
            <w:tcBorders>
              <w:top w:val="single" w:sz="6" w:space="0" w:color="A6A6A6" w:themeColor="background1" w:themeShade="A6"/>
              <w:left w:val="nil"/>
              <w:bottom w:val="nil"/>
              <w:right w:val="single" w:sz="6" w:space="0" w:color="A6A6A6" w:themeColor="background1" w:themeShade="A6"/>
            </w:tcBorders>
            <w:vAlign w:val="bottom"/>
          </w:tcPr>
          <w:p w:rsidR="002E4A45" w:rsidRPr="00F16346" w:rsidRDefault="002E4A45" w:rsidP="00FB3567">
            <w:pPr>
              <w:pStyle w:val="Tabletext"/>
            </w:pPr>
          </w:p>
        </w:tc>
        <w:tc>
          <w:tcPr>
            <w:tcW w:w="3843" w:type="dxa"/>
            <w:gridSpan w:val="3"/>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bottom"/>
          </w:tcPr>
          <w:p w:rsidR="002E4A45" w:rsidRPr="00F16346" w:rsidRDefault="002E4A45" w:rsidP="00184877">
            <w:pPr>
              <w:pStyle w:val="Tabletext"/>
            </w:pPr>
            <w:r>
              <w:t>Contact number:</w:t>
            </w:r>
          </w:p>
        </w:tc>
      </w:tr>
      <w:tr w:rsidR="002E4A45" w:rsidRPr="00F16346" w:rsidTr="004E3C1E">
        <w:tc>
          <w:tcPr>
            <w:tcW w:w="5097" w:type="dxa"/>
            <w:gridSpan w:val="7"/>
            <w:tcBorders>
              <w:top w:val="nil"/>
              <w:left w:val="single" w:sz="6" w:space="0" w:color="A6A6A6" w:themeColor="background1" w:themeShade="A6"/>
              <w:bottom w:val="single" w:sz="6" w:space="0" w:color="A6A6A6" w:themeColor="background1" w:themeShade="A6"/>
              <w:right w:val="nil"/>
            </w:tcBorders>
            <w:vAlign w:val="bottom"/>
          </w:tcPr>
          <w:p w:rsidR="002E4A45" w:rsidRPr="00F16346" w:rsidRDefault="002E4A45" w:rsidP="00FB3567">
            <w:pPr>
              <w:pStyle w:val="Tabletext"/>
            </w:pPr>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top w:val="nil"/>
              <w:left w:val="nil"/>
              <w:bottom w:val="single" w:sz="6" w:space="0" w:color="A6A6A6" w:themeColor="background1" w:themeShade="A6"/>
              <w:right w:val="single" w:sz="6" w:space="0" w:color="A6A6A6" w:themeColor="background1" w:themeShade="A6"/>
            </w:tcBorders>
            <w:vAlign w:val="bottom"/>
          </w:tcPr>
          <w:p w:rsidR="002E4A45" w:rsidRPr="00F16346" w:rsidRDefault="002E4A45" w:rsidP="00FB3567">
            <w:pPr>
              <w:pStyle w:val="Tabletext"/>
            </w:pPr>
          </w:p>
        </w:tc>
        <w:bookmarkEnd w:id="13"/>
        <w:tc>
          <w:tcPr>
            <w:tcW w:w="3843" w:type="dxa"/>
            <w:gridSpan w:val="3"/>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vAlign w:val="bottom"/>
          </w:tcPr>
          <w:p w:rsidR="002E4A45" w:rsidRPr="00F16346" w:rsidRDefault="002E4A45" w:rsidP="00184877">
            <w:pPr>
              <w:pStyle w:val="Tabletext"/>
            </w:pPr>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917322" w:rsidRDefault="00917322" w:rsidP="00917322">
      <w:pPr>
        <w:pStyle w:val="Spacer"/>
      </w:pPr>
    </w:p>
    <w:p w:rsidR="00F47128" w:rsidRDefault="00F47128">
      <w:pPr>
        <w:spacing w:before="0" w:after="200"/>
        <w:rPr>
          <w:rFonts w:ascii="Arial" w:eastAsia="Times New Roman" w:hAnsi="Arial" w:cs="Calibri"/>
          <w:b/>
          <w:color w:val="FFFFFF" w:themeColor="background1"/>
          <w:spacing w:val="0"/>
          <w:sz w:val="21"/>
          <w:szCs w:val="24"/>
        </w:rPr>
      </w:pPr>
      <w:r>
        <w:br w:type="page"/>
      </w:r>
    </w:p>
    <w:p w:rsidR="00E8082A" w:rsidRPr="002E4A45" w:rsidRDefault="00E8082A" w:rsidP="002E4A45">
      <w:pPr>
        <w:pStyle w:val="Captiontable"/>
      </w:pPr>
      <w:r w:rsidRPr="002E4A45">
        <w:lastRenderedPageBreak/>
        <w:t>4.</w:t>
      </w:r>
      <w:r w:rsidRPr="002E4A45">
        <w:tab/>
        <w:t>Acknowledgements by nominated driver</w:t>
      </w:r>
    </w:p>
    <w:p w:rsidR="00E8082A" w:rsidRDefault="00E8082A" w:rsidP="00E8082A">
      <w:pPr>
        <w:pStyle w:val="Numpara"/>
      </w:pPr>
      <w:r>
        <w:t xml:space="preserve">I have read the document ‘General Conditions of Use of Government Vehicles’ (attached) and I agree to abide by the provisions of this document. </w:t>
      </w:r>
    </w:p>
    <w:p w:rsidR="00E8082A" w:rsidRDefault="00E8082A" w:rsidP="00E8082A">
      <w:pPr>
        <w:pStyle w:val="Numpara"/>
      </w:pPr>
      <w:r>
        <w:t xml:space="preserve">I agree to advise the </w:t>
      </w:r>
      <w:r w:rsidR="00F47128">
        <w:rPr>
          <w:b/>
        </w:rPr>
        <w:fldChar w:fldCharType="begin"/>
      </w:r>
      <w:r w:rsidR="00F47128">
        <w:rPr>
          <w:b/>
        </w:rPr>
        <w:instrText xml:space="preserve"> STYLEREF  Department  \* MERGEFORMAT </w:instrText>
      </w:r>
      <w:r w:rsidR="00F47128">
        <w:rPr>
          <w:b/>
        </w:rPr>
        <w:fldChar w:fldCharType="separate"/>
      </w:r>
      <w:r w:rsidR="00454C70">
        <w:rPr>
          <w:b/>
          <w:noProof/>
        </w:rPr>
        <w:t>(insert department name)</w:t>
      </w:r>
      <w:r w:rsidR="00F47128">
        <w:rPr>
          <w:b/>
        </w:rPr>
        <w:fldChar w:fldCharType="end"/>
      </w:r>
      <w:r>
        <w:t xml:space="preserve"> if I cease (permanently or temporarily) to be entitled to drive a motor vehicle or if there are any additions or alterations to the conditions placed on my driver licence.</w:t>
      </w:r>
    </w:p>
    <w:p w:rsidR="00E8082A" w:rsidRDefault="00E8082A" w:rsidP="00E8082A">
      <w:pPr>
        <w:pStyle w:val="Numpara"/>
      </w:pPr>
      <w:r>
        <w:t>I have read the document ‘Exclusions Applicable to Sections 1 and 2 of Relevant Victorian Government Comprehensive Vehicle Insurance Policy’ (attached).</w:t>
      </w:r>
    </w:p>
    <w:p w:rsidR="00E8082A" w:rsidRDefault="00E8082A" w:rsidP="00E8082A">
      <w:pPr>
        <w:pStyle w:val="Numpara"/>
      </w:pPr>
      <w:r>
        <w:t>If the State’s Insurer successfully relies upon any exclusions in the Government Vehicles Insurance Policy so as to enable the vehicle insurer to refuse a claim by the State on the policy for loss or damage that was caused or contributed to by my use of the vehicle, then I acknowledge that the State reserves the right to recover any such loss or damages from me.</w:t>
      </w:r>
    </w:p>
    <w:p w:rsidR="00E8082A" w:rsidRDefault="00E8082A" w:rsidP="00917322">
      <w:pPr>
        <w:pStyle w:val="Numpara"/>
      </w:pPr>
      <w:r>
        <w:t>I have read the attached Privacy Statement and consent to the use and disclosure of my personal information in accordance with its terms.</w:t>
      </w:r>
      <w:r w:rsidR="00917322">
        <w:t xml:space="preserve"> </w:t>
      </w:r>
    </w:p>
    <w:p w:rsidR="00F47128" w:rsidRDefault="00F47128" w:rsidP="00F47128">
      <w:pPr>
        <w:pStyle w:val="Spacer"/>
      </w:pPr>
    </w:p>
    <w:tbl>
      <w:tblPr>
        <w:tblW w:w="0" w:type="auto"/>
        <w:tblInd w:w="108" w:type="dxa"/>
        <w:tblLayout w:type="fixed"/>
        <w:tblCellMar>
          <w:left w:w="57" w:type="dxa"/>
        </w:tblCellMar>
        <w:tblLook w:val="04A0" w:firstRow="1" w:lastRow="0" w:firstColumn="1" w:lastColumn="0" w:noHBand="0" w:noVBand="1"/>
      </w:tblPr>
      <w:tblGrid>
        <w:gridCol w:w="5259"/>
        <w:gridCol w:w="185"/>
        <w:gridCol w:w="3579"/>
      </w:tblGrid>
      <w:tr w:rsidR="00E8082A" w:rsidRPr="00F16346" w:rsidTr="004E3C1E">
        <w:tc>
          <w:tcPr>
            <w:tcW w:w="5259" w:type="dxa"/>
            <w:tcBorders>
              <w:top w:val="single" w:sz="4" w:space="0" w:color="53565A"/>
              <w:left w:val="single" w:sz="4" w:space="0" w:color="53565A"/>
            </w:tcBorders>
            <w:vAlign w:val="bottom"/>
          </w:tcPr>
          <w:p w:rsidR="00E8082A" w:rsidRPr="00F16346" w:rsidRDefault="00E8082A" w:rsidP="00E8082A">
            <w:pPr>
              <w:pStyle w:val="Tabletext"/>
            </w:pPr>
            <w:r>
              <w:t>Nominated driver signature</w:t>
            </w:r>
            <w:r w:rsidRPr="00F16346">
              <w:t>:</w:t>
            </w:r>
          </w:p>
        </w:tc>
        <w:tc>
          <w:tcPr>
            <w:tcW w:w="185" w:type="dxa"/>
            <w:tcBorders>
              <w:top w:val="single" w:sz="4" w:space="0" w:color="53565A"/>
              <w:right w:val="single" w:sz="4" w:space="0" w:color="A6A6A6" w:themeColor="background1" w:themeShade="A6"/>
            </w:tcBorders>
            <w:vAlign w:val="bottom"/>
          </w:tcPr>
          <w:p w:rsidR="00E8082A" w:rsidRPr="00F16346" w:rsidRDefault="00E8082A" w:rsidP="007F1265"/>
        </w:tc>
        <w:tc>
          <w:tcPr>
            <w:tcW w:w="3579" w:type="dxa"/>
            <w:tcBorders>
              <w:top w:val="single" w:sz="4" w:space="0" w:color="53565A"/>
              <w:left w:val="single" w:sz="4" w:space="0" w:color="A6A6A6" w:themeColor="background1" w:themeShade="A6"/>
              <w:right w:val="single" w:sz="4" w:space="0" w:color="53565A"/>
            </w:tcBorders>
            <w:vAlign w:val="bottom"/>
          </w:tcPr>
          <w:p w:rsidR="00E8082A" w:rsidRPr="00E8082A" w:rsidRDefault="00E8082A" w:rsidP="00E8082A">
            <w:pPr>
              <w:pStyle w:val="Tabletext"/>
            </w:pPr>
            <w:r w:rsidRPr="00E8082A">
              <w:t>Date:</w:t>
            </w:r>
          </w:p>
        </w:tc>
      </w:tr>
      <w:tr w:rsidR="00E8082A" w:rsidRPr="00F16346" w:rsidTr="004E3C1E">
        <w:trPr>
          <w:trHeight w:val="1070"/>
        </w:trPr>
        <w:tc>
          <w:tcPr>
            <w:tcW w:w="5259" w:type="dxa"/>
            <w:tcBorders>
              <w:left w:val="single" w:sz="4" w:space="0" w:color="53565A"/>
              <w:bottom w:val="single" w:sz="4" w:space="0" w:color="53565A"/>
            </w:tcBorders>
            <w:vAlign w:val="bottom"/>
          </w:tcPr>
          <w:sdt>
            <w:sdtPr>
              <w:id w:val="1185638091"/>
              <w:showingPlcHdr/>
              <w:picture/>
            </w:sdtPr>
            <w:sdtEndPr/>
            <w:sdtContent>
              <w:p w:rsidR="00E8082A" w:rsidRDefault="00E8082A" w:rsidP="00E8082A">
                <w:pPr>
                  <w:pStyle w:val="Tabletext"/>
                </w:pPr>
                <w:r>
                  <w:rPr>
                    <w:noProof/>
                    <w:lang w:eastAsia="en-AU"/>
                  </w:rPr>
                  <w:drawing>
                    <wp:inline distT="0" distB="0" distL="0" distR="0" wp14:anchorId="1CABBB2B" wp14:editId="033816E0">
                      <wp:extent cx="2457450" cy="474339"/>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821" cy="474411"/>
                              </a:xfrm>
                              <a:prstGeom prst="rect">
                                <a:avLst/>
                              </a:prstGeom>
                              <a:noFill/>
                              <a:ln>
                                <a:noFill/>
                              </a:ln>
                            </pic:spPr>
                          </pic:pic>
                        </a:graphicData>
                      </a:graphic>
                    </wp:inline>
                  </w:drawing>
                </w:r>
              </w:p>
            </w:sdtContent>
          </w:sdt>
          <w:p w:rsidR="004E3C1E" w:rsidRPr="00F16346" w:rsidRDefault="004E3C1E" w:rsidP="004E3C1E">
            <w:pPr>
              <w:pStyle w:val="Spacer"/>
            </w:pPr>
          </w:p>
        </w:tc>
        <w:tc>
          <w:tcPr>
            <w:tcW w:w="185" w:type="dxa"/>
            <w:tcBorders>
              <w:bottom w:val="single" w:sz="4" w:space="0" w:color="53565A"/>
              <w:right w:val="single" w:sz="4" w:space="0" w:color="A6A6A6" w:themeColor="background1" w:themeShade="A6"/>
            </w:tcBorders>
            <w:vAlign w:val="bottom"/>
          </w:tcPr>
          <w:p w:rsidR="00E8082A" w:rsidRPr="00F16346" w:rsidRDefault="00E8082A" w:rsidP="007F1265"/>
        </w:tc>
        <w:tc>
          <w:tcPr>
            <w:tcW w:w="3579" w:type="dxa"/>
            <w:tcBorders>
              <w:left w:val="single" w:sz="4" w:space="0" w:color="A6A6A6" w:themeColor="background1" w:themeShade="A6"/>
              <w:bottom w:val="single" w:sz="4" w:space="0" w:color="53565A"/>
              <w:right w:val="single" w:sz="4" w:space="0" w:color="53565A"/>
            </w:tcBorders>
          </w:tcPr>
          <w:p w:rsidR="00E8082A" w:rsidRPr="00E8082A" w:rsidRDefault="00E8082A" w:rsidP="00E8082A">
            <w:pPr>
              <w:pStyle w:val="Tabletext"/>
            </w:pPr>
            <w:r w:rsidRPr="00E8082A">
              <w:fldChar w:fldCharType="begin">
                <w:ffData>
                  <w:name w:val="Text19"/>
                  <w:enabled/>
                  <w:calcOnExit w:val="0"/>
                  <w:textInput/>
                </w:ffData>
              </w:fldChar>
            </w:r>
            <w:bookmarkStart w:id="15" w:name="Text19"/>
            <w:r w:rsidRPr="00E8082A">
              <w:instrText xml:space="preserve"> FORMTEXT </w:instrText>
            </w:r>
            <w:r w:rsidRPr="00E8082A">
              <w:fldChar w:fldCharType="separate"/>
            </w:r>
            <w:r w:rsidRPr="00E8082A">
              <w:t> </w:t>
            </w:r>
            <w:r w:rsidRPr="00E8082A">
              <w:t> </w:t>
            </w:r>
            <w:r w:rsidRPr="00E8082A">
              <w:t> </w:t>
            </w:r>
            <w:r w:rsidRPr="00E8082A">
              <w:t> </w:t>
            </w:r>
            <w:r w:rsidRPr="00E8082A">
              <w:t> </w:t>
            </w:r>
            <w:r w:rsidRPr="00E8082A">
              <w:fldChar w:fldCharType="end"/>
            </w:r>
            <w:bookmarkEnd w:id="15"/>
          </w:p>
        </w:tc>
      </w:tr>
    </w:tbl>
    <w:p w:rsidR="006B33BC" w:rsidRDefault="006B33BC" w:rsidP="008862E2"/>
    <w:p w:rsidR="00F47128" w:rsidRDefault="00F47128">
      <w:pPr>
        <w:spacing w:before="0" w:after="200"/>
      </w:pPr>
      <w:r>
        <w:br w:type="page"/>
      </w:r>
    </w:p>
    <w:bookmarkEnd w:id="0"/>
    <w:p w:rsidR="00E8082A" w:rsidRDefault="00E8082A" w:rsidP="00B70375">
      <w:pPr>
        <w:pStyle w:val="Heading3"/>
      </w:pPr>
      <w:r>
        <w:lastRenderedPageBreak/>
        <w:t>General conditions of use of government vehicles</w:t>
      </w:r>
    </w:p>
    <w:p w:rsidR="00E8082A" w:rsidRDefault="00E8082A" w:rsidP="00B70375">
      <w:pPr>
        <w:pStyle w:val="Heading4"/>
      </w:pPr>
      <w:r>
        <w:t>Vehicle responsi</w:t>
      </w:r>
      <w:r w:rsidRPr="00E8082A">
        <w:t>b</w:t>
      </w:r>
      <w:r>
        <w:t>ility</w:t>
      </w:r>
    </w:p>
    <w:p w:rsidR="00E8082A" w:rsidRDefault="00E8082A" w:rsidP="00E8082A">
      <w:r>
        <w:t>You are authorised to drive an executive leased vehicle and are responsible for the vehicle while it is in your charge. You must keep the vehicle in a clean and tidy condition.</w:t>
      </w:r>
    </w:p>
    <w:p w:rsidR="00E8082A" w:rsidRDefault="00E8082A" w:rsidP="00B70375">
      <w:pPr>
        <w:pStyle w:val="Heading4"/>
      </w:pPr>
      <w:r>
        <w:t>Parking</w:t>
      </w:r>
    </w:p>
    <w:p w:rsidR="00E8082A" w:rsidRDefault="00E8082A" w:rsidP="00E8082A">
      <w:r>
        <w:t>When unattended, the vehicle must be left securely locked. The vehicle should be parked ‘off street’ overnight whenever practicable.</w:t>
      </w:r>
    </w:p>
    <w:p w:rsidR="00E8082A" w:rsidRDefault="00E8082A" w:rsidP="00B70375">
      <w:pPr>
        <w:pStyle w:val="Heading4"/>
      </w:pPr>
      <w:r>
        <w:t>Traffic/parking infringements</w:t>
      </w:r>
    </w:p>
    <w:p w:rsidR="00E8082A" w:rsidRDefault="00E8082A" w:rsidP="00E8082A">
      <w:r>
        <w:t>All traffic and parking infringements incurred by you are your responsibility. If you intend to drive on a toll road, it is your responsibility to ensure an electronic tag (e tag) is fitted.</w:t>
      </w:r>
    </w:p>
    <w:p w:rsidR="00E8082A" w:rsidRDefault="00E8082A" w:rsidP="00B70375">
      <w:pPr>
        <w:pStyle w:val="Heading4"/>
      </w:pPr>
      <w:r>
        <w:t>Use</w:t>
      </w:r>
    </w:p>
    <w:p w:rsidR="00E8082A" w:rsidRDefault="00E8082A" w:rsidP="00E8082A">
      <w:r>
        <w:t>Vehicles are provided for work use. They are also available for private use but not for commercial purposes.</w:t>
      </w:r>
    </w:p>
    <w:p w:rsidR="00E8082A" w:rsidRDefault="00E8082A" w:rsidP="00B70375">
      <w:pPr>
        <w:pStyle w:val="Heading4"/>
      </w:pPr>
      <w:r>
        <w:t>Unauthorised drivers</w:t>
      </w:r>
    </w:p>
    <w:p w:rsidR="00E8082A" w:rsidRDefault="00E8082A" w:rsidP="00E8082A">
      <w:r>
        <w:t>Except in exceptional circumstances, you must not permit any unauthorised person to drive the vehicle.</w:t>
      </w:r>
    </w:p>
    <w:p w:rsidR="00E8082A" w:rsidRDefault="00E8082A" w:rsidP="00B70375">
      <w:pPr>
        <w:pStyle w:val="Heading4"/>
      </w:pPr>
      <w:r>
        <w:t>No smo</w:t>
      </w:r>
      <w:r w:rsidRPr="00B70375">
        <w:t>k</w:t>
      </w:r>
      <w:r>
        <w:t>ing</w:t>
      </w:r>
    </w:p>
    <w:p w:rsidR="00E8082A" w:rsidRDefault="00E8082A" w:rsidP="00E8082A">
      <w:r>
        <w:t>A no smoking policy extends to the vehicles.</w:t>
      </w:r>
    </w:p>
    <w:p w:rsidR="00E8082A" w:rsidRDefault="00E8082A" w:rsidP="00B70375">
      <w:pPr>
        <w:pStyle w:val="Heading4"/>
      </w:pPr>
      <w:r>
        <w:t>Fuel card purchases</w:t>
      </w:r>
    </w:p>
    <w:p w:rsidR="00E8082A" w:rsidRDefault="00E8082A" w:rsidP="00E8082A">
      <w:r>
        <w:t>The fuel card provided to you must only be used for fuel e.g. petrol, oil, LPG, and lubricants. You must not use the card for any customer loyalty points or for a personal benefit.</w:t>
      </w:r>
    </w:p>
    <w:p w:rsidR="00E8082A" w:rsidRDefault="00E8082A" w:rsidP="00B70375">
      <w:pPr>
        <w:pStyle w:val="Heading4"/>
      </w:pPr>
      <w:r>
        <w:t>Accident/breakdown</w:t>
      </w:r>
    </w:p>
    <w:p w:rsidR="00E8082A" w:rsidRDefault="00E8082A" w:rsidP="00B70375">
      <w:r>
        <w:t xml:space="preserve">In the case of an accident involving vehicle/property damage, you must comply with your obligation under road safety legislation to exchange your name and address as driver (and, as vehicle owner, your department’s details and vehicle registration). </w:t>
      </w:r>
    </w:p>
    <w:p w:rsidR="00E8082A" w:rsidRDefault="00E8082A" w:rsidP="00B70375">
      <w:r>
        <w:t>You must also report the accident to the Fleet Manager and complete the insurance forms when required.</w:t>
      </w:r>
    </w:p>
    <w:p w:rsidR="00E8082A" w:rsidRDefault="00E8082A" w:rsidP="00B70375">
      <w:r>
        <w:t xml:space="preserve">In the case of injury (or the other driver/property owner is not in attendance at an accident), you must report it to police. </w:t>
      </w:r>
    </w:p>
    <w:p w:rsidR="00114A1E" w:rsidRDefault="00114A1E">
      <w:pPr>
        <w:spacing w:before="0" w:after="200"/>
        <w:rPr>
          <w:rFonts w:asciiTheme="majorHAnsi" w:eastAsiaTheme="majorEastAsia" w:hAnsiTheme="majorHAnsi" w:cstheme="majorBidi"/>
          <w:b/>
          <w:bCs/>
          <w:color w:val="0063A6" w:themeColor="accent1"/>
          <w:sz w:val="22"/>
          <w:szCs w:val="22"/>
        </w:rPr>
      </w:pPr>
      <w:r>
        <w:br w:type="page"/>
      </w:r>
    </w:p>
    <w:p w:rsidR="00E8082A" w:rsidRDefault="00E8082A" w:rsidP="00B70375">
      <w:pPr>
        <w:pStyle w:val="Heading3"/>
      </w:pPr>
      <w:r>
        <w:lastRenderedPageBreak/>
        <w:t>Exclusions applicable to sections 1 and 2 of relevant Victorian government comprehensive vehicle insurance policy</w:t>
      </w:r>
    </w:p>
    <w:p w:rsidR="00E8082A" w:rsidRDefault="00E8082A" w:rsidP="00E8082A">
      <w:r>
        <w:t xml:space="preserve">This policy does </w:t>
      </w:r>
      <w:r w:rsidRPr="00E8082A">
        <w:rPr>
          <w:b/>
        </w:rPr>
        <w:t>not</w:t>
      </w:r>
      <w:r>
        <w:t xml:space="preserve"> cover:</w:t>
      </w:r>
    </w:p>
    <w:p w:rsidR="00E8082A" w:rsidRDefault="00E8082A" w:rsidP="00E8082A">
      <w:pPr>
        <w:pStyle w:val="Numpara"/>
        <w:numPr>
          <w:ilvl w:val="0"/>
          <w:numId w:val="30"/>
        </w:numPr>
      </w:pPr>
      <w:r>
        <w:t>Liability arising under any undertaking or indemnity given or contracted by the Named Insured without the written authority of the Authority unless such liability would have arisen notwithstanding such undertaking or indemnity.</w:t>
      </w:r>
    </w:p>
    <w:p w:rsidR="00E8082A" w:rsidRDefault="00E8082A" w:rsidP="00E8082A">
      <w:pPr>
        <w:pStyle w:val="Numpara"/>
      </w:pPr>
      <w:r>
        <w:t xml:space="preserve">Loss, damage, liability and/or compensation for damage and/or injury caused whilst the Insured Vehicle: </w:t>
      </w:r>
    </w:p>
    <w:p w:rsidR="00E8082A" w:rsidRDefault="00E8082A" w:rsidP="001A5FEE">
      <w:pPr>
        <w:pStyle w:val="Listnumindent"/>
        <w:tabs>
          <w:tab w:val="clear" w:pos="1296"/>
          <w:tab w:val="num" w:pos="864"/>
        </w:tabs>
        <w:ind w:left="864"/>
      </w:pPr>
      <w:r>
        <w:t xml:space="preserve">Is driven by or in the charge of any person: </w:t>
      </w:r>
    </w:p>
    <w:p w:rsidR="00E8082A" w:rsidRDefault="00E8082A" w:rsidP="001A5FEE">
      <w:pPr>
        <w:pStyle w:val="Listnumindent2"/>
        <w:tabs>
          <w:tab w:val="clear" w:pos="1800"/>
          <w:tab w:val="num" w:pos="1368"/>
        </w:tabs>
        <w:ind w:left="1368"/>
      </w:pPr>
      <w:r>
        <w:t xml:space="preserve">whose faculties are impaired by any drug or intoxicating liquor, or </w:t>
      </w:r>
    </w:p>
    <w:p w:rsidR="00E8082A" w:rsidRDefault="00E8082A" w:rsidP="001A5FEE">
      <w:pPr>
        <w:pStyle w:val="Listnumindent2"/>
        <w:ind w:left="1368"/>
      </w:pPr>
      <w:r>
        <w:t xml:space="preserve">who is convicted of driving, at the time of loss, under the influence of any drug or intoxicating liquor, or </w:t>
      </w:r>
    </w:p>
    <w:p w:rsidR="00E8082A" w:rsidRDefault="00E8082A" w:rsidP="001A5FEE">
      <w:pPr>
        <w:pStyle w:val="Listnumindent2"/>
        <w:ind w:left="1368"/>
      </w:pPr>
      <w:r>
        <w:t xml:space="preserve">with a percentage of alcohol or drugs in their breath, blood or urine in excess of the percentage permitted by law, or </w:t>
      </w:r>
    </w:p>
    <w:p w:rsidR="00E8082A" w:rsidRDefault="00E8082A" w:rsidP="001A5FEE">
      <w:pPr>
        <w:pStyle w:val="Listnumindent2"/>
        <w:ind w:left="1368"/>
      </w:pPr>
      <w:r>
        <w:t>who refuses to provide or allow the taking of a sample of breath, blood or urine for testing or analysis as required by law.</w:t>
      </w:r>
    </w:p>
    <w:p w:rsidR="00E8082A" w:rsidRDefault="00E8082A" w:rsidP="001A5FEE">
      <w:pPr>
        <w:pStyle w:val="Listnumindent"/>
        <w:ind w:left="864"/>
      </w:pPr>
      <w:r>
        <w:t xml:space="preserve">is engaged in racing, pacemaking, reliability trials, speed or hill-climbing test or whilst being tested in preparation therefore with the knowledge and consent of the Named Insured. </w:t>
      </w:r>
    </w:p>
    <w:p w:rsidR="00E8082A" w:rsidRDefault="00E8082A" w:rsidP="001A5FEE">
      <w:pPr>
        <w:pStyle w:val="Listnumindent"/>
        <w:tabs>
          <w:tab w:val="clear" w:pos="1296"/>
          <w:tab w:val="num" w:pos="864"/>
        </w:tabs>
        <w:ind w:left="864"/>
      </w:pPr>
      <w:r>
        <w:t>is being used in an unsafe or unroadworthy condition if such conditions could reasonably have been detected by the Named Insured provided that this exclusion shall not apply if the damage, liability or injury was not caused by such unsafe or unroadworthy condition</w:t>
      </w:r>
    </w:p>
    <w:p w:rsidR="00E8082A" w:rsidRDefault="00E8082A" w:rsidP="001A5FEE">
      <w:pPr>
        <w:pStyle w:val="Listnumindent"/>
        <w:ind w:left="864"/>
      </w:pPr>
      <w:r>
        <w:t xml:space="preserve">is being driven by the Insured or by any person with the consent of the Named Insured if to the knowledge of the Named Insured, the driver was not duly authorised under all relevant Laws, By-Laws and Regulations to be driving such Insured Vehicle for the purpose for which it was being used. </w:t>
      </w:r>
    </w:p>
    <w:p w:rsidR="00E8082A" w:rsidRDefault="00E8082A" w:rsidP="00E8082A">
      <w:r>
        <w:t>Provided this Exclusion 2(d) shall not apply if the driver, being currently unlicensed, had been so licensed within the period of twelve months immediately prior to the date of accident, and is not disqualified or suspended from being so licensed.</w:t>
      </w:r>
    </w:p>
    <w:p w:rsidR="00114A1E" w:rsidRDefault="00114A1E">
      <w:pPr>
        <w:spacing w:before="0" w:after="200"/>
        <w:rPr>
          <w:rFonts w:asciiTheme="majorHAnsi" w:eastAsiaTheme="majorEastAsia" w:hAnsiTheme="majorHAnsi" w:cstheme="majorBidi"/>
          <w:b/>
          <w:bCs/>
          <w:color w:val="0063A6" w:themeColor="accent1"/>
          <w:sz w:val="22"/>
          <w:szCs w:val="22"/>
        </w:rPr>
      </w:pPr>
      <w:r>
        <w:br w:type="page"/>
      </w:r>
    </w:p>
    <w:p w:rsidR="0026189B" w:rsidRDefault="0026189B" w:rsidP="00B70375">
      <w:pPr>
        <w:pStyle w:val="Heading3"/>
      </w:pPr>
      <w:r>
        <w:lastRenderedPageBreak/>
        <w:t>Privacy statement</w:t>
      </w:r>
    </w:p>
    <w:p w:rsidR="0026189B" w:rsidRDefault="0026189B" w:rsidP="0026189B">
      <w:r>
        <w:t>Attached pursuant to the acknowledgement with respect to privacy rights made by the driver.</w:t>
      </w:r>
    </w:p>
    <w:p w:rsidR="0026189B" w:rsidRDefault="0026189B" w:rsidP="0026189B">
      <w:pPr>
        <w:pStyle w:val="Heading4"/>
      </w:pPr>
      <w:r>
        <w:t>Respecting privacy</w:t>
      </w:r>
    </w:p>
    <w:p w:rsidR="0026189B" w:rsidRPr="001A5FEE" w:rsidRDefault="00143E37" w:rsidP="0026189B">
      <w:r w:rsidRPr="00143E37">
        <w:rPr>
          <w:b/>
        </w:rPr>
        <w:fldChar w:fldCharType="begin"/>
      </w:r>
      <w:r w:rsidRPr="00143E37">
        <w:rPr>
          <w:b/>
        </w:rPr>
        <w:instrText xml:space="preserve"> STYLEREF  Department  \* MERGEFORMAT </w:instrText>
      </w:r>
      <w:r w:rsidRPr="00143E37">
        <w:rPr>
          <w:b/>
        </w:rPr>
        <w:fldChar w:fldCharType="separate"/>
      </w:r>
      <w:r w:rsidR="00454C70">
        <w:rPr>
          <w:b/>
          <w:noProof/>
        </w:rPr>
        <w:t>(insert department name)</w:t>
      </w:r>
      <w:r w:rsidRPr="00143E37">
        <w:rPr>
          <w:b/>
        </w:rPr>
        <w:fldChar w:fldCharType="end"/>
      </w:r>
      <w:r w:rsidR="0026189B" w:rsidRPr="001A5FEE">
        <w:t xml:space="preserve"> (The department), in accordance with the </w:t>
      </w:r>
      <w:r w:rsidR="00B70375" w:rsidRPr="001A5FEE">
        <w:rPr>
          <w:i/>
        </w:rPr>
        <w:t>Privacy and Data Protection Act </w:t>
      </w:r>
      <w:r w:rsidR="0026189B" w:rsidRPr="001A5FEE">
        <w:rPr>
          <w:i/>
        </w:rPr>
        <w:t>2014</w:t>
      </w:r>
      <w:r w:rsidR="0026189B" w:rsidRPr="001A5FEE">
        <w:t xml:space="preserve"> has policies and processes in place to ensure the proper management of individuals’ privacy rights. The Department’s privacy policy is available on your departmental intranet site.</w:t>
      </w:r>
    </w:p>
    <w:p w:rsidR="0026189B" w:rsidRDefault="0026189B" w:rsidP="0026189B">
      <w:pPr>
        <w:pStyle w:val="Heading4"/>
      </w:pPr>
      <w:r>
        <w:t xml:space="preserve">What is personal information? </w:t>
      </w:r>
    </w:p>
    <w:p w:rsidR="0026189B" w:rsidRDefault="0026189B" w:rsidP="0026189B">
      <w:r>
        <w:t>Personal information is any information or an opinion (including information or an opinion forming part of a database) that is recorded in any form and, whether true or not, is about an individual whose identity is apparent, or can reasonably be ascertained, from the information or opinion.</w:t>
      </w:r>
    </w:p>
    <w:p w:rsidR="0026189B" w:rsidRPr="0026189B" w:rsidRDefault="0026189B" w:rsidP="0026189B">
      <w:pPr>
        <w:pStyle w:val="Heading4"/>
      </w:pPr>
      <w:r w:rsidRPr="0026189B">
        <w:t>Collection of personal information</w:t>
      </w:r>
    </w:p>
    <w:p w:rsidR="0026189B" w:rsidRDefault="0026189B" w:rsidP="0026189B">
      <w:r>
        <w:t>Personal information is collected by the attached form.</w:t>
      </w:r>
    </w:p>
    <w:p w:rsidR="0026189B" w:rsidRDefault="0026189B" w:rsidP="0026189B">
      <w:pPr>
        <w:pStyle w:val="Heading4"/>
      </w:pPr>
      <w:r>
        <w:t xml:space="preserve">Consequences of not providing personal information </w:t>
      </w:r>
    </w:p>
    <w:p w:rsidR="0026189B" w:rsidRDefault="0026189B" w:rsidP="0026189B">
      <w:r>
        <w:t>If an individual does not provide his or her relevant personal information, the department will not be able accurately to assess the individual’s capacity legally to drive a vehicle and therefore cannot permit that individual to drive a government vehicle.</w:t>
      </w:r>
    </w:p>
    <w:p w:rsidR="0026189B" w:rsidRDefault="0026189B" w:rsidP="0026189B">
      <w:pPr>
        <w:pStyle w:val="Heading4"/>
      </w:pPr>
      <w:r>
        <w:t xml:space="preserve">Use and disclosure of personal information </w:t>
      </w:r>
    </w:p>
    <w:p w:rsidR="0026189B" w:rsidRDefault="0026189B" w:rsidP="0026189B">
      <w:r>
        <w:t xml:space="preserve">Personal information collected by the attached form is made available to government personnel whose duties require them to inspect or to use the information. </w:t>
      </w:r>
    </w:p>
    <w:p w:rsidR="0026189B" w:rsidRDefault="0026189B" w:rsidP="0026189B">
      <w:r>
        <w:t>Personal information collected by the attached form may be passed to a third party including: the insurer of government vehicles to enable assessment of a claim against the policy by the State; to VicRoads to check the accuracy and currency of driver details; and to police in the case of a criminal offence.</w:t>
      </w:r>
    </w:p>
    <w:p w:rsidR="0026189B" w:rsidRDefault="0026189B" w:rsidP="0026189B">
      <w:pPr>
        <w:pStyle w:val="Heading4"/>
      </w:pPr>
      <w:r>
        <w:t>Access to personal information</w:t>
      </w:r>
    </w:p>
    <w:p w:rsidR="0026189B" w:rsidRDefault="0026189B" w:rsidP="0026189B">
      <w:r>
        <w:t>An individual may, upon request, obtain access to any personal information collected about him or her. Such requests should be addressed to, or contact made with your departmental Privacy Officer.</w:t>
      </w:r>
    </w:p>
    <w:p w:rsidR="00E8082A" w:rsidRDefault="0026189B" w:rsidP="0026189B">
      <w:r>
        <w:t>If an individual considers information held about him or her by their employing department to be incorrect, he or she may request the department to correct the information.</w:t>
      </w:r>
    </w:p>
    <w:p w:rsidR="0026189B" w:rsidRDefault="0026189B" w:rsidP="0026189B"/>
    <w:sectPr w:rsidR="0026189B" w:rsidSect="006B33BC">
      <w:headerReference w:type="default" r:id="rId10"/>
      <w:footerReference w:type="default" r:id="rId11"/>
      <w:pgSz w:w="11906" w:h="16838" w:code="9"/>
      <w:pgMar w:top="1980" w:right="1440" w:bottom="126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36" w:rsidRDefault="00F95136" w:rsidP="002D711A">
      <w:pPr>
        <w:spacing w:after="0" w:line="240" w:lineRule="auto"/>
      </w:pPr>
      <w:r>
        <w:separator/>
      </w:r>
    </w:p>
  </w:endnote>
  <w:endnote w:type="continuationSeparator" w:id="0">
    <w:p w:rsidR="00F95136" w:rsidRDefault="00F95136"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C022F9" w:rsidRDefault="00F417C3"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96D7E">
      <w:rPr>
        <w:b/>
        <w:color w:val="0063A6" w:themeColor="accent1"/>
      </w:rPr>
      <w:t>Nominated driver (Private purposes)</w:t>
    </w:r>
    <w:r w:rsidRPr="00C022F9">
      <w:rPr>
        <w:b/>
        <w:color w:val="0063A6" w:themeColor="accent1"/>
      </w:rPr>
      <w:fldChar w:fldCharType="end"/>
    </w:r>
    <w:r w:rsidR="006738C4">
      <w:t xml:space="preserve"> (</w:t>
    </w:r>
    <w:r w:rsidR="00442D23">
      <w:rPr>
        <w:noProof w:val="0"/>
      </w:rPr>
      <w:fldChar w:fldCharType="begin"/>
    </w:r>
    <w:r w:rsidR="00442D23">
      <w:rPr>
        <w:noProof w:val="0"/>
      </w:rPr>
      <w:instrText xml:space="preserve"> STYLEREF  "Tertiary Title" </w:instrText>
    </w:r>
    <w:r w:rsidR="00442D23">
      <w:rPr>
        <w:noProof w:val="0"/>
      </w:rPr>
      <w:fldChar w:fldCharType="separate"/>
    </w:r>
    <w:r w:rsidR="00496D7E">
      <w:t>D15/85447</w:t>
    </w:r>
    <w:r w:rsidR="00442D23">
      <w:rPr>
        <w:noProof w:val="0"/>
      </w:rPr>
      <w:fldChar w:fldCharType="end"/>
    </w:r>
    <w:r w:rsidR="006738C4">
      <w:t xml:space="preserve">) </w:t>
    </w:r>
    <w:r w:rsidR="00E45FBC">
      <w:t xml:space="preserve">– </w:t>
    </w:r>
    <w:r w:rsidR="00E45FBC" w:rsidRPr="00E45FBC">
      <w:t>ABN 44 128 890 975</w:t>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496D7E">
      <w:rPr>
        <w:rStyle w:val="PageNumber"/>
      </w:rPr>
      <w:t>1</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36" w:rsidRDefault="00F95136" w:rsidP="002D711A">
      <w:pPr>
        <w:spacing w:after="0" w:line="240" w:lineRule="auto"/>
      </w:pPr>
      <w:r>
        <w:separator/>
      </w:r>
    </w:p>
  </w:footnote>
  <w:footnote w:type="continuationSeparator" w:id="0">
    <w:p w:rsidR="00F95136" w:rsidRDefault="00F95136"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FC" w:rsidRDefault="0079049A" w:rsidP="00DF33B7">
    <w:pPr>
      <w:pStyle w:val="Header"/>
      <w:rPr>
        <w:rFonts w:cstheme="minorHAnsi"/>
        <w:noProof/>
        <w:color w:val="000000"/>
      </w:rPr>
    </w:pPr>
    <w:r>
      <w:rPr>
        <w:rFonts w:cstheme="minorHAnsi"/>
        <w:noProof/>
        <w:color w:val="000000"/>
      </w:rPr>
      <mc:AlternateContent>
        <mc:Choice Requires="wpg">
          <w:drawing>
            <wp:anchor distT="0" distB="0" distL="114300" distR="114300" simplePos="0" relativeHeight="251677696" behindDoc="0" locked="0" layoutInCell="1" allowOverlap="1" wp14:anchorId="728F2F86" wp14:editId="7A1F11C6">
              <wp:simplePos x="0" y="0"/>
              <wp:positionH relativeFrom="column">
                <wp:posOffset>-1628775</wp:posOffset>
              </wp:positionH>
              <wp:positionV relativeFrom="paragraph">
                <wp:posOffset>-324485</wp:posOffset>
              </wp:positionV>
              <wp:extent cx="9515475" cy="742950"/>
              <wp:effectExtent l="0" t="0" r="9525" b="0"/>
              <wp:wrapNone/>
              <wp:docPr id="16" name="Group 16"/>
              <wp:cNvGraphicFramePr/>
              <a:graphic xmlns:a="http://schemas.openxmlformats.org/drawingml/2006/main">
                <a:graphicData uri="http://schemas.microsoft.com/office/word/2010/wordprocessingGroup">
                  <wpg:wgp>
                    <wpg:cNvGrpSpPr/>
                    <wpg:grpSpPr>
                      <a:xfrm>
                        <a:off x="0" y="0"/>
                        <a:ext cx="9515475" cy="742950"/>
                        <a:chOff x="0" y="0"/>
                        <a:chExt cx="9515475" cy="742950"/>
                      </a:xfrm>
                    </wpg:grpSpPr>
                    <pic:pic xmlns:pic="http://schemas.openxmlformats.org/drawingml/2006/picture">
                      <pic:nvPicPr>
                        <pic:cNvPr id="4" name="Picture 4" descr="T:\Corpcom_CSS\COMMUNICATIONS\Formatting\VicFleet\2016_06_23_15_36_47_Instructions_options.docx_Microsoft_Word.jpg"/>
                        <pic:cNvPicPr>
                          <a:picLocks noChangeAspect="1"/>
                        </pic:cNvPicPr>
                      </pic:nvPicPr>
                      <pic:blipFill rotWithShape="1">
                        <a:blip r:embed="rId1">
                          <a:extLst>
                            <a:ext uri="{28A0092B-C50C-407E-A947-70E740481C1C}">
                              <a14:useLocalDpi xmlns:a14="http://schemas.microsoft.com/office/drawing/2010/main" val="0"/>
                            </a:ext>
                          </a:extLst>
                        </a:blip>
                        <a:srcRect t="27877" b="4345"/>
                        <a:stretch/>
                      </pic:blipFill>
                      <pic:spPr bwMode="auto">
                        <a:xfrm>
                          <a:off x="0" y="0"/>
                          <a:ext cx="9515475" cy="7429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038850" y="161925"/>
                          <a:ext cx="1323975" cy="381000"/>
                        </a:xfrm>
                        <a:prstGeom prst="rect">
                          <a:avLst/>
                        </a:prstGeom>
                      </pic:spPr>
                    </pic:pic>
                    <pic:pic xmlns:pic="http://schemas.openxmlformats.org/drawingml/2006/picture">
                      <pic:nvPicPr>
                        <pic:cNvPr id="10" name="Picture 10"/>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1638300" y="219075"/>
                          <a:ext cx="1238250" cy="333375"/>
                        </a:xfrm>
                        <a:prstGeom prst="rect">
                          <a:avLst/>
                        </a:prstGeom>
                        <a:noFill/>
                        <a:ln>
                          <a:noFill/>
                        </a:ln>
                      </pic:spPr>
                    </pic:pic>
                  </wpg:wgp>
                </a:graphicData>
              </a:graphic>
            </wp:anchor>
          </w:drawing>
        </mc:Choice>
        <mc:Fallback>
          <w:pict>
            <v:group id="Group 16" o:spid="_x0000_s1026" style="position:absolute;margin-left:-128.25pt;margin-top:-25.55pt;width:749.25pt;height:58.5pt;z-index:251677696" coordsize="95154,74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95154;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Dt03BAAAA2gAAAA8AAABkcnMvZG93bnJldi54bWxEj0FrwkAUhO8F/8PyBG91o9gi0VVEsPaa&#10;NAePz+xLNpp9G7LbGP99t1DocZiZb5jtfrStGKj3jWMFi3kCgrh0uuFaQfF1el2D8AFZY+uYFDzJ&#10;w343edliqt2DMxryUIsIYZ+iAhNCl0rpS0MW/dx1xNGrXG8xRNnXUvf4iHDbymWSvEuLDccFgx0d&#10;DZX3/NsqyC5vRe7wNpjq41oNVCyy6nxSajYdDxsQgcbwH/5rf2oFK/i9Em+A3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hDt03BAAAA2gAAAA8AAAAAAAAAAAAAAAAAnwIA&#10;AGRycy9kb3ducmV2LnhtbFBLBQYAAAAABAAEAPcAAACNAwAAAAA=&#10;">
                <v:imagedata r:id="rId4" o:title="2016_06_23_15_36_47_Instructions_options.docx_Microsoft_Word" croptop="18269f" cropbottom="2848f"/>
                <v:path arrowok="t"/>
              </v:shape>
              <v:shape id="Picture 9" o:spid="_x0000_s1028" type="#_x0000_t75" style="position:absolute;left:60388;top:1619;width:1324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LU5/DAAAA2gAAAA8AAABkcnMvZG93bnJldi54bWxEj9FqAjEURN8L/kO4Qt9qVtGiq1GkRSoW&#10;H1z9gMvmuru4uVmTqKtfb4RCH4eZOcPMFq2pxZWcrywr6PcSEMS51RUXCg771ccYhA/IGmvLpOBO&#10;HhbzztsMU21vvKNrFgoRIexTVFCG0KRS+rwkg75nG+LoHa0zGKJ0hdQObxFuajlIkk9psOK4UGJD&#10;XyXlp+xiFGwHDzdc/3yf7w9sJ5dR5n83NlfqvdsupyACteE//NdeawUTeF2JN0D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MtTn8MAAADaAAAADwAAAAAAAAAAAAAAAACf&#10;AgAAZHJzL2Rvd25yZXYueG1sUEsFBgAAAAAEAAQA9wAAAI8DAAAAAA==&#10;">
                <v:imagedata r:id="rId5" o:title=""/>
                <v:path arrowok="t"/>
              </v:shape>
              <v:shape id="Picture 10" o:spid="_x0000_s1029" type="#_x0000_t75" style="position:absolute;left:16383;top:2190;width:12382;height:3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oUCfGAAAA2wAAAA8AAABkcnMvZG93bnJldi54bWxEj91OAjEQhe9NfIdmTLyTLpiIWSnESPi5&#10;kIDAA4zbcbtxO920BVae3rkw8W4m58w530xmvW/VmWJqAhsYDgpQxFWwDdcGjofFwzOolJEttoHJ&#10;wA8lmE1vbyZY2nDhDzrvc60khFOJBlzOXal1qhx5TIPQEYv2FaLHLGustY14kXDf6lFRPGmPDUuD&#10;w47eHFXf+5M30B8+d8u522yPj9freI3vy9Uwjoy5v+tfX0Bl6vO/+e96bQVf6OUXGUBP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ihQJ8YAAADbAAAADwAAAAAAAAAAAAAA&#10;AACfAgAAZHJzL2Rvd25yZXYueG1sUEsFBgAAAAAEAAQA9wAAAJIDAAAAAA==&#10;">
                <v:imagedata r:id="rId6" o:title=""/>
                <v:path arrowok="t"/>
              </v:shape>
            </v:group>
          </w:pict>
        </mc:Fallback>
      </mc:AlternateContent>
    </w:r>
  </w:p>
  <w:p w:rsidR="00F417C3" w:rsidRPr="0041689E" w:rsidRDefault="00F41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5AF07743"/>
    <w:multiLevelType w:val="multilevel"/>
    <w:tmpl w:val="D81C2E08"/>
    <w:lvl w:ilvl="0">
      <w:start w:val="1"/>
      <w:numFmt w:val="decimal"/>
      <w:lvlRestart w:val="0"/>
      <w:suff w:val="nothing"/>
      <w:lvlText w:val="%1"/>
      <w:lvlJc w:val="left"/>
      <w:pPr>
        <w:ind w:left="0" w:firstLine="227"/>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6"/>
  </w:num>
  <w:num w:numId="5">
    <w:abstractNumId w:val="2"/>
  </w:num>
  <w:num w:numId="6">
    <w:abstractNumId w:val="2"/>
  </w:num>
  <w:num w:numId="7">
    <w:abstractNumId w:val="2"/>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
  </w:num>
  <w:num w:numId="18">
    <w:abstractNumId w:val="1"/>
  </w:num>
  <w:num w:numId="19">
    <w:abstractNumId w:val="5"/>
  </w:num>
  <w:num w:numId="20">
    <w:abstractNumId w:val="4"/>
  </w:num>
  <w:num w:numId="21">
    <w:abstractNumId w:val="0"/>
  </w:num>
  <w:num w:numId="22">
    <w:abstractNumId w:val="0"/>
  </w:num>
  <w:num w:numId="23">
    <w:abstractNumId w:val="0"/>
  </w:num>
  <w:num w:numId="24">
    <w:abstractNumId w:val="5"/>
  </w:num>
  <w:num w:numId="25">
    <w:abstractNumId w:val="6"/>
  </w:num>
  <w:num w:numId="26">
    <w:abstractNumId w:val="1"/>
  </w:num>
  <w:num w:numId="27">
    <w:abstractNumId w:val="1"/>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C5"/>
    <w:rsid w:val="00012F6F"/>
    <w:rsid w:val="00014213"/>
    <w:rsid w:val="00014B55"/>
    <w:rsid w:val="00020E3E"/>
    <w:rsid w:val="00023BF3"/>
    <w:rsid w:val="00026811"/>
    <w:rsid w:val="00043296"/>
    <w:rsid w:val="0004356D"/>
    <w:rsid w:val="00045296"/>
    <w:rsid w:val="00075E6C"/>
    <w:rsid w:val="0009285C"/>
    <w:rsid w:val="000B29AD"/>
    <w:rsid w:val="000C6372"/>
    <w:rsid w:val="000D593F"/>
    <w:rsid w:val="000E392D"/>
    <w:rsid w:val="000F4288"/>
    <w:rsid w:val="000F7165"/>
    <w:rsid w:val="001020F4"/>
    <w:rsid w:val="00102379"/>
    <w:rsid w:val="001065D6"/>
    <w:rsid w:val="00113789"/>
    <w:rsid w:val="00114A1E"/>
    <w:rsid w:val="00121252"/>
    <w:rsid w:val="00124609"/>
    <w:rsid w:val="00124CC1"/>
    <w:rsid w:val="001254CE"/>
    <w:rsid w:val="00126AF9"/>
    <w:rsid w:val="00134CEA"/>
    <w:rsid w:val="001422CC"/>
    <w:rsid w:val="00143E37"/>
    <w:rsid w:val="001617B6"/>
    <w:rsid w:val="00165E66"/>
    <w:rsid w:val="001A3DD1"/>
    <w:rsid w:val="001A5FEE"/>
    <w:rsid w:val="001C7BAE"/>
    <w:rsid w:val="001D717E"/>
    <w:rsid w:val="001D7CA5"/>
    <w:rsid w:val="001E11AA"/>
    <w:rsid w:val="001E31FA"/>
    <w:rsid w:val="001E64F6"/>
    <w:rsid w:val="00222BEB"/>
    <w:rsid w:val="00225E60"/>
    <w:rsid w:val="0023202C"/>
    <w:rsid w:val="00236203"/>
    <w:rsid w:val="0023684A"/>
    <w:rsid w:val="00245043"/>
    <w:rsid w:val="0025110D"/>
    <w:rsid w:val="00257760"/>
    <w:rsid w:val="0026189B"/>
    <w:rsid w:val="00274245"/>
    <w:rsid w:val="00292D36"/>
    <w:rsid w:val="00297281"/>
    <w:rsid w:val="002C54E0"/>
    <w:rsid w:val="002D711A"/>
    <w:rsid w:val="002D7336"/>
    <w:rsid w:val="002E1418"/>
    <w:rsid w:val="002E3396"/>
    <w:rsid w:val="002E4A45"/>
    <w:rsid w:val="002F6CC1"/>
    <w:rsid w:val="0031149C"/>
    <w:rsid w:val="0038771C"/>
    <w:rsid w:val="00392A8F"/>
    <w:rsid w:val="0039405B"/>
    <w:rsid w:val="003A1C92"/>
    <w:rsid w:val="003A541A"/>
    <w:rsid w:val="003A6923"/>
    <w:rsid w:val="003C2C67"/>
    <w:rsid w:val="003C2EA2"/>
    <w:rsid w:val="003C5BA4"/>
    <w:rsid w:val="003E3E26"/>
    <w:rsid w:val="003F1295"/>
    <w:rsid w:val="003F76FC"/>
    <w:rsid w:val="004002EB"/>
    <w:rsid w:val="00405C57"/>
    <w:rsid w:val="0041689E"/>
    <w:rsid w:val="004236C8"/>
    <w:rsid w:val="00424DF7"/>
    <w:rsid w:val="00427681"/>
    <w:rsid w:val="00433DB7"/>
    <w:rsid w:val="00442D23"/>
    <w:rsid w:val="00453750"/>
    <w:rsid w:val="00454C70"/>
    <w:rsid w:val="00456941"/>
    <w:rsid w:val="004669E3"/>
    <w:rsid w:val="004702EA"/>
    <w:rsid w:val="004816F4"/>
    <w:rsid w:val="00482D02"/>
    <w:rsid w:val="00496D7E"/>
    <w:rsid w:val="004A7519"/>
    <w:rsid w:val="004B41CA"/>
    <w:rsid w:val="004D3518"/>
    <w:rsid w:val="004D62D6"/>
    <w:rsid w:val="004E3C1E"/>
    <w:rsid w:val="0053416C"/>
    <w:rsid w:val="00541C2F"/>
    <w:rsid w:val="00555DBD"/>
    <w:rsid w:val="00563527"/>
    <w:rsid w:val="0058124E"/>
    <w:rsid w:val="00584301"/>
    <w:rsid w:val="005875A3"/>
    <w:rsid w:val="005A3416"/>
    <w:rsid w:val="005B062B"/>
    <w:rsid w:val="005B27FE"/>
    <w:rsid w:val="005C3E6D"/>
    <w:rsid w:val="005F61DF"/>
    <w:rsid w:val="006023F9"/>
    <w:rsid w:val="00610559"/>
    <w:rsid w:val="006332F6"/>
    <w:rsid w:val="006361E7"/>
    <w:rsid w:val="00652625"/>
    <w:rsid w:val="006534B2"/>
    <w:rsid w:val="0065615D"/>
    <w:rsid w:val="00657011"/>
    <w:rsid w:val="006650B5"/>
    <w:rsid w:val="006651B1"/>
    <w:rsid w:val="00665778"/>
    <w:rsid w:val="006738C4"/>
    <w:rsid w:val="00685676"/>
    <w:rsid w:val="006A5B34"/>
    <w:rsid w:val="006A5C8B"/>
    <w:rsid w:val="006A5F5B"/>
    <w:rsid w:val="006B33BC"/>
    <w:rsid w:val="006C77A9"/>
    <w:rsid w:val="006F6693"/>
    <w:rsid w:val="0070722D"/>
    <w:rsid w:val="00707FE8"/>
    <w:rsid w:val="007125C5"/>
    <w:rsid w:val="00724962"/>
    <w:rsid w:val="00724A0F"/>
    <w:rsid w:val="0073072C"/>
    <w:rsid w:val="007320B4"/>
    <w:rsid w:val="00732162"/>
    <w:rsid w:val="00736732"/>
    <w:rsid w:val="00750CBE"/>
    <w:rsid w:val="00766B5A"/>
    <w:rsid w:val="007834F2"/>
    <w:rsid w:val="0079049A"/>
    <w:rsid w:val="00791020"/>
    <w:rsid w:val="007A5F82"/>
    <w:rsid w:val="007B75A4"/>
    <w:rsid w:val="007F1A4C"/>
    <w:rsid w:val="008022C3"/>
    <w:rsid w:val="008041E6"/>
    <w:rsid w:val="008065D2"/>
    <w:rsid w:val="0082194C"/>
    <w:rsid w:val="008220C4"/>
    <w:rsid w:val="008222FF"/>
    <w:rsid w:val="008241FF"/>
    <w:rsid w:val="008411E9"/>
    <w:rsid w:val="0084200F"/>
    <w:rsid w:val="00843B2C"/>
    <w:rsid w:val="008471C4"/>
    <w:rsid w:val="008862E2"/>
    <w:rsid w:val="008A4900"/>
    <w:rsid w:val="008B00BE"/>
    <w:rsid w:val="008B1FEF"/>
    <w:rsid w:val="008D0281"/>
    <w:rsid w:val="008E3C4E"/>
    <w:rsid w:val="008F6D45"/>
    <w:rsid w:val="00917322"/>
    <w:rsid w:val="00956CC8"/>
    <w:rsid w:val="009834C0"/>
    <w:rsid w:val="00984C95"/>
    <w:rsid w:val="00986AAC"/>
    <w:rsid w:val="009951F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612FE"/>
    <w:rsid w:val="00AA26B8"/>
    <w:rsid w:val="00AA6FB5"/>
    <w:rsid w:val="00AB3FE2"/>
    <w:rsid w:val="00AB47E7"/>
    <w:rsid w:val="00AD2E2D"/>
    <w:rsid w:val="00AD3322"/>
    <w:rsid w:val="00AD7E4E"/>
    <w:rsid w:val="00AF34DE"/>
    <w:rsid w:val="00AF4D58"/>
    <w:rsid w:val="00AF6666"/>
    <w:rsid w:val="00B10154"/>
    <w:rsid w:val="00B70375"/>
    <w:rsid w:val="00B81B44"/>
    <w:rsid w:val="00B9053B"/>
    <w:rsid w:val="00B94839"/>
    <w:rsid w:val="00BC3422"/>
    <w:rsid w:val="00BD6669"/>
    <w:rsid w:val="00C015B9"/>
    <w:rsid w:val="00C022F9"/>
    <w:rsid w:val="00C032EA"/>
    <w:rsid w:val="00C06EB5"/>
    <w:rsid w:val="00C1145F"/>
    <w:rsid w:val="00C144D6"/>
    <w:rsid w:val="00C16A0F"/>
    <w:rsid w:val="00C217ED"/>
    <w:rsid w:val="00C511DC"/>
    <w:rsid w:val="00C637E1"/>
    <w:rsid w:val="00C70D50"/>
    <w:rsid w:val="00C8243E"/>
    <w:rsid w:val="00C907D7"/>
    <w:rsid w:val="00C92338"/>
    <w:rsid w:val="00CA7C3A"/>
    <w:rsid w:val="00CC2DB2"/>
    <w:rsid w:val="00CD0307"/>
    <w:rsid w:val="00CD3D1B"/>
    <w:rsid w:val="00CE62B3"/>
    <w:rsid w:val="00CF7DCA"/>
    <w:rsid w:val="00D16D29"/>
    <w:rsid w:val="00D211E9"/>
    <w:rsid w:val="00D2312F"/>
    <w:rsid w:val="00D269C1"/>
    <w:rsid w:val="00D44953"/>
    <w:rsid w:val="00D542F3"/>
    <w:rsid w:val="00D543E5"/>
    <w:rsid w:val="00D5644B"/>
    <w:rsid w:val="00D56E25"/>
    <w:rsid w:val="00D71896"/>
    <w:rsid w:val="00D718D7"/>
    <w:rsid w:val="00D73212"/>
    <w:rsid w:val="00D814B7"/>
    <w:rsid w:val="00D90688"/>
    <w:rsid w:val="00D94019"/>
    <w:rsid w:val="00DA1A2A"/>
    <w:rsid w:val="00DA3AAD"/>
    <w:rsid w:val="00DA7CFF"/>
    <w:rsid w:val="00DB312B"/>
    <w:rsid w:val="00DC5654"/>
    <w:rsid w:val="00DC658F"/>
    <w:rsid w:val="00DE60CC"/>
    <w:rsid w:val="00DF33B7"/>
    <w:rsid w:val="00E07231"/>
    <w:rsid w:val="00E203C5"/>
    <w:rsid w:val="00E26B32"/>
    <w:rsid w:val="00E31444"/>
    <w:rsid w:val="00E407B6"/>
    <w:rsid w:val="00E41EF1"/>
    <w:rsid w:val="00E42942"/>
    <w:rsid w:val="00E45FBC"/>
    <w:rsid w:val="00E468A6"/>
    <w:rsid w:val="00E53648"/>
    <w:rsid w:val="00E64F8B"/>
    <w:rsid w:val="00E71BDF"/>
    <w:rsid w:val="00E8060D"/>
    <w:rsid w:val="00E8082A"/>
    <w:rsid w:val="00E83CA7"/>
    <w:rsid w:val="00EC171D"/>
    <w:rsid w:val="00ED487E"/>
    <w:rsid w:val="00EE7A0D"/>
    <w:rsid w:val="00EF0D21"/>
    <w:rsid w:val="00F17CE1"/>
    <w:rsid w:val="00F2115C"/>
    <w:rsid w:val="00F22ABA"/>
    <w:rsid w:val="00F36B12"/>
    <w:rsid w:val="00F417C3"/>
    <w:rsid w:val="00F47128"/>
    <w:rsid w:val="00F60F9F"/>
    <w:rsid w:val="00F64F08"/>
    <w:rsid w:val="00F734F5"/>
    <w:rsid w:val="00F95136"/>
    <w:rsid w:val="00F966B1"/>
    <w:rsid w:val="00F97D48"/>
    <w:rsid w:val="00FA0311"/>
    <w:rsid w:val="00FC42E5"/>
    <w:rsid w:val="00FD15E4"/>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3"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List"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79049A"/>
    <w:pPr>
      <w:spacing w:before="160" w:after="100"/>
    </w:pPr>
    <w:rPr>
      <w:spacing w:val="2"/>
    </w:rPr>
  </w:style>
  <w:style w:type="paragraph" w:styleId="Heading1">
    <w:name w:val="heading 1"/>
    <w:next w:val="Normal"/>
    <w:link w:val="Heading1Char"/>
    <w:qFormat/>
    <w:rsid w:val="002E1418"/>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uiPriority w:val="3"/>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45FBC"/>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862E2"/>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E1418"/>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45FBC"/>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C16A0F"/>
    <w:pPr>
      <w:spacing w:after="0" w:line="440" w:lineRule="exact"/>
    </w:pPr>
    <w:rPr>
      <w:rFonts w:asciiTheme="majorHAnsi" w:eastAsia="Times New Roman" w:hAnsiTheme="majorHAnsi" w:cstheme="majorHAnsi"/>
      <w:color w:val="0063A6" w:themeColor="accent1"/>
      <w:spacing w:val="-2"/>
      <w:sz w:val="36"/>
      <w:szCs w:val="36"/>
    </w:rPr>
  </w:style>
  <w:style w:type="character" w:customStyle="1" w:styleId="SubtitleChar">
    <w:name w:val="Subtitle Char"/>
    <w:basedOn w:val="DefaultParagraphFont"/>
    <w:link w:val="Subtitle"/>
    <w:uiPriority w:val="98"/>
    <w:rsid w:val="00C16A0F"/>
    <w:rPr>
      <w:rFonts w:asciiTheme="majorHAnsi" w:eastAsia="Times New Roman" w:hAnsiTheme="majorHAnsi" w:cstheme="majorHAnsi"/>
      <w:color w:val="0063A6" w:themeColor="accent1"/>
      <w:spacing w:val="-2"/>
      <w:sz w:val="36"/>
      <w:szCs w:val="36"/>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144D6"/>
    <w:pPr>
      <w:spacing w:after="40" w:line="252" w:lineRule="auto"/>
    </w:pPr>
    <w:rPr>
      <w:rFonts w:asciiTheme="majorHAnsi" w:eastAsia="Times New Roman" w:hAnsiTheme="majorHAnsi" w:cstheme="majorHAnsi"/>
      <w:b/>
      <w:color w:val="0063A6" w:themeColor="accent1"/>
      <w:spacing w:val="-2"/>
      <w:sz w:val="40"/>
      <w:szCs w:val="40"/>
    </w:rPr>
  </w:style>
  <w:style w:type="character" w:customStyle="1" w:styleId="TitleChar">
    <w:name w:val="Title Char"/>
    <w:basedOn w:val="DefaultParagraphFont"/>
    <w:link w:val="Title"/>
    <w:uiPriority w:val="97"/>
    <w:rsid w:val="00C144D6"/>
    <w:rPr>
      <w:rFonts w:asciiTheme="majorHAnsi" w:eastAsia="Times New Roman" w:hAnsiTheme="majorHAnsi" w:cstheme="majorHAnsi"/>
      <w:b/>
      <w:color w:val="0063A6" w:themeColor="accent1"/>
      <w:spacing w:val="-2"/>
      <w:sz w:val="40"/>
      <w:szCs w:val="40"/>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C16A0F"/>
    <w:pPr>
      <w:spacing w:before="30" w:after="30" w:line="264" w:lineRule="auto"/>
      <w:jc w:val="left"/>
    </w:pPr>
    <w:rPr>
      <w:sz w:val="20"/>
    </w:r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D94019"/>
    <w:pPr>
      <w:spacing w:before="80" w:after="60" w:line="240" w:lineRule="auto"/>
    </w:pPr>
    <w:rPr>
      <w:rFonts w:eastAsiaTheme="minorHAnsi"/>
      <w:sz w:val="18"/>
      <w:szCs w:val="21"/>
      <w:lang w:eastAsia="en-US"/>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color w:val="FFFFFF" w:themeColor="background1"/>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TableHeader0">
    <w:name w:val="Table Header"/>
    <w:basedOn w:val="Normal"/>
    <w:uiPriority w:val="15"/>
    <w:semiHidden/>
    <w:qFormat/>
    <w:locked/>
    <w:rsid w:val="001D7CA5"/>
    <w:pPr>
      <w:keepNext/>
      <w:spacing w:before="40" w:after="40"/>
    </w:pPr>
    <w:rPr>
      <w:color w:val="404040"/>
    </w:rPr>
  </w:style>
  <w:style w:type="paragraph" w:customStyle="1" w:styleId="Captiontable">
    <w:name w:val="Caption table"/>
    <w:basedOn w:val="Normal"/>
    <w:uiPriority w:val="14"/>
    <w:rsid w:val="004816F4"/>
    <w:pPr>
      <w:shd w:val="clear" w:color="auto" w:fill="53565A"/>
      <w:spacing w:before="140" w:after="20" w:line="252" w:lineRule="auto"/>
      <w:ind w:left="360" w:hanging="360"/>
    </w:pPr>
    <w:rPr>
      <w:rFonts w:ascii="Arial" w:eastAsia="Times New Roman" w:hAnsi="Arial" w:cs="Calibri"/>
      <w:b/>
      <w:color w:val="FFFFFF" w:themeColor="background1"/>
      <w:spacing w:val="0"/>
      <w:sz w:val="21"/>
      <w:szCs w:val="24"/>
    </w:rPr>
  </w:style>
  <w:style w:type="paragraph" w:styleId="List">
    <w:name w:val="List"/>
    <w:basedOn w:val="Normal"/>
    <w:uiPriority w:val="49"/>
    <w:rsid w:val="00E8082A"/>
    <w:pPr>
      <w:spacing w:before="100" w:line="252" w:lineRule="auto"/>
      <w:ind w:left="283" w:hanging="283"/>
    </w:pPr>
    <w:rPr>
      <w:rFonts w:ascii="Calibri" w:eastAsia="Times New Roman" w:hAnsi="Calibri" w:cs="Calibri"/>
      <w:spacing w:val="0"/>
      <w:szCs w:val="22"/>
    </w:rPr>
  </w:style>
  <w:style w:type="character" w:customStyle="1" w:styleId="Department">
    <w:name w:val="Department"/>
    <w:basedOn w:val="DefaultParagraphFont"/>
    <w:uiPriority w:val="1"/>
    <w:qFormat/>
    <w:rsid w:val="00143E3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3"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List"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79049A"/>
    <w:pPr>
      <w:spacing w:before="160" w:after="100"/>
    </w:pPr>
    <w:rPr>
      <w:spacing w:val="2"/>
    </w:rPr>
  </w:style>
  <w:style w:type="paragraph" w:styleId="Heading1">
    <w:name w:val="heading 1"/>
    <w:next w:val="Normal"/>
    <w:link w:val="Heading1Char"/>
    <w:qFormat/>
    <w:rsid w:val="002E1418"/>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uiPriority w:val="3"/>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45FBC"/>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862E2"/>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E1418"/>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45FBC"/>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C16A0F"/>
    <w:pPr>
      <w:spacing w:after="0" w:line="440" w:lineRule="exact"/>
    </w:pPr>
    <w:rPr>
      <w:rFonts w:asciiTheme="majorHAnsi" w:eastAsia="Times New Roman" w:hAnsiTheme="majorHAnsi" w:cstheme="majorHAnsi"/>
      <w:color w:val="0063A6" w:themeColor="accent1"/>
      <w:spacing w:val="-2"/>
      <w:sz w:val="36"/>
      <w:szCs w:val="36"/>
    </w:rPr>
  </w:style>
  <w:style w:type="character" w:customStyle="1" w:styleId="SubtitleChar">
    <w:name w:val="Subtitle Char"/>
    <w:basedOn w:val="DefaultParagraphFont"/>
    <w:link w:val="Subtitle"/>
    <w:uiPriority w:val="98"/>
    <w:rsid w:val="00C16A0F"/>
    <w:rPr>
      <w:rFonts w:asciiTheme="majorHAnsi" w:eastAsia="Times New Roman" w:hAnsiTheme="majorHAnsi" w:cstheme="majorHAnsi"/>
      <w:color w:val="0063A6" w:themeColor="accent1"/>
      <w:spacing w:val="-2"/>
      <w:sz w:val="36"/>
      <w:szCs w:val="36"/>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144D6"/>
    <w:pPr>
      <w:spacing w:after="40" w:line="252" w:lineRule="auto"/>
    </w:pPr>
    <w:rPr>
      <w:rFonts w:asciiTheme="majorHAnsi" w:eastAsia="Times New Roman" w:hAnsiTheme="majorHAnsi" w:cstheme="majorHAnsi"/>
      <w:b/>
      <w:color w:val="0063A6" w:themeColor="accent1"/>
      <w:spacing w:val="-2"/>
      <w:sz w:val="40"/>
      <w:szCs w:val="40"/>
    </w:rPr>
  </w:style>
  <w:style w:type="character" w:customStyle="1" w:styleId="TitleChar">
    <w:name w:val="Title Char"/>
    <w:basedOn w:val="DefaultParagraphFont"/>
    <w:link w:val="Title"/>
    <w:uiPriority w:val="97"/>
    <w:rsid w:val="00C144D6"/>
    <w:rPr>
      <w:rFonts w:asciiTheme="majorHAnsi" w:eastAsia="Times New Roman" w:hAnsiTheme="majorHAnsi" w:cstheme="majorHAnsi"/>
      <w:b/>
      <w:color w:val="0063A6" w:themeColor="accent1"/>
      <w:spacing w:val="-2"/>
      <w:sz w:val="40"/>
      <w:szCs w:val="40"/>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C16A0F"/>
    <w:pPr>
      <w:spacing w:before="30" w:after="30" w:line="264" w:lineRule="auto"/>
      <w:jc w:val="left"/>
    </w:pPr>
    <w:rPr>
      <w:sz w:val="20"/>
    </w:r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D94019"/>
    <w:pPr>
      <w:spacing w:before="80" w:after="60" w:line="240" w:lineRule="auto"/>
    </w:pPr>
    <w:rPr>
      <w:rFonts w:eastAsiaTheme="minorHAnsi"/>
      <w:sz w:val="18"/>
      <w:szCs w:val="21"/>
      <w:lang w:eastAsia="en-US"/>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color w:val="FFFFFF" w:themeColor="background1"/>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TableHeader0">
    <w:name w:val="Table Header"/>
    <w:basedOn w:val="Normal"/>
    <w:uiPriority w:val="15"/>
    <w:semiHidden/>
    <w:qFormat/>
    <w:locked/>
    <w:rsid w:val="001D7CA5"/>
    <w:pPr>
      <w:keepNext/>
      <w:spacing w:before="40" w:after="40"/>
    </w:pPr>
    <w:rPr>
      <w:color w:val="404040"/>
    </w:rPr>
  </w:style>
  <w:style w:type="paragraph" w:customStyle="1" w:styleId="Captiontable">
    <w:name w:val="Caption table"/>
    <w:basedOn w:val="Normal"/>
    <w:uiPriority w:val="14"/>
    <w:rsid w:val="004816F4"/>
    <w:pPr>
      <w:shd w:val="clear" w:color="auto" w:fill="53565A"/>
      <w:spacing w:before="140" w:after="20" w:line="252" w:lineRule="auto"/>
      <w:ind w:left="360" w:hanging="360"/>
    </w:pPr>
    <w:rPr>
      <w:rFonts w:ascii="Arial" w:eastAsia="Times New Roman" w:hAnsi="Arial" w:cs="Calibri"/>
      <w:b/>
      <w:color w:val="FFFFFF" w:themeColor="background1"/>
      <w:spacing w:val="0"/>
      <w:sz w:val="21"/>
      <w:szCs w:val="24"/>
    </w:rPr>
  </w:style>
  <w:style w:type="paragraph" w:styleId="List">
    <w:name w:val="List"/>
    <w:basedOn w:val="Normal"/>
    <w:uiPriority w:val="49"/>
    <w:rsid w:val="00E8082A"/>
    <w:pPr>
      <w:spacing w:before="100" w:line="252" w:lineRule="auto"/>
      <w:ind w:left="283" w:hanging="283"/>
    </w:pPr>
    <w:rPr>
      <w:rFonts w:ascii="Calibri" w:eastAsia="Times New Roman" w:hAnsi="Calibri" w:cs="Calibri"/>
      <w:spacing w:val="0"/>
      <w:szCs w:val="22"/>
    </w:rPr>
  </w:style>
  <w:style w:type="character" w:customStyle="1" w:styleId="Department">
    <w:name w:val="Department"/>
    <w:basedOn w:val="DefaultParagraphFont"/>
    <w:uiPriority w:val="1"/>
    <w:qFormat/>
    <w:rsid w:val="00143E3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CBF27-9BB2-4D04-894A-4AD2E451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0</TotalTime>
  <Pages>5</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Elizabeth Ascroft</cp:lastModifiedBy>
  <cp:revision>2</cp:revision>
  <cp:lastPrinted>2016-06-27T22:29:00Z</cp:lastPrinted>
  <dcterms:created xsi:type="dcterms:W3CDTF">2018-01-23T22:14:00Z</dcterms:created>
  <dcterms:modified xsi:type="dcterms:W3CDTF">2018-01-23T22:14:00Z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