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6" w:rsidRPr="00171363" w:rsidRDefault="00171363" w:rsidP="00171363">
      <w:pPr>
        <w:pStyle w:val="Title"/>
      </w:pPr>
      <w:bookmarkStart w:id="0" w:name="_Toc442780672"/>
      <w:r w:rsidRPr="008C2D78">
        <w:t>Changing macro security settings</w:t>
      </w:r>
    </w:p>
    <w:p w:rsidR="006738C4" w:rsidRDefault="00171363" w:rsidP="00171363">
      <w:pPr>
        <w:pStyle w:val="Subtitle"/>
        <w:spacing w:after="240"/>
      </w:pPr>
      <w:r w:rsidRPr="00947101">
        <w:t>for Word 2003</w:t>
      </w:r>
    </w:p>
    <w:p w:rsidR="001D1DE3" w:rsidRPr="00171363" w:rsidRDefault="001D1DE3" w:rsidP="001D1DE3"/>
    <w:bookmarkEnd w:id="0"/>
    <w:p w:rsidR="00171363" w:rsidRDefault="00171363" w:rsidP="00171363">
      <w:pPr>
        <w:pStyle w:val="Numpara"/>
        <w:sectPr w:rsidR="00171363" w:rsidSect="00171363">
          <w:headerReference w:type="default" r:id="rId9"/>
          <w:footerReference w:type="default" r:id="rId10"/>
          <w:pgSz w:w="11906" w:h="16838" w:code="9"/>
          <w:pgMar w:top="1890" w:right="1440" w:bottom="1350" w:left="1440" w:header="706" w:footer="461" w:gutter="0"/>
          <w:cols w:space="708"/>
          <w:docGrid w:linePitch="360"/>
        </w:sectPr>
      </w:pPr>
    </w:p>
    <w:p w:rsidR="00171363" w:rsidRDefault="00171363" w:rsidP="00171363">
      <w:pPr>
        <w:pStyle w:val="Numpara"/>
      </w:pPr>
      <w:r>
        <w:lastRenderedPageBreak/>
        <w:t>Open your Word for Windows software.</w:t>
      </w:r>
    </w:p>
    <w:p w:rsidR="00171363" w:rsidRDefault="00171363" w:rsidP="00171363">
      <w:pPr>
        <w:pStyle w:val="Numpara"/>
      </w:pPr>
      <w:r>
        <w:t xml:space="preserve">Click on Tools, Macro, Security and the following dialog box will appear. </w:t>
      </w:r>
    </w:p>
    <w:p w:rsidR="00171363" w:rsidRPr="00171363" w:rsidRDefault="00171363" w:rsidP="00171363">
      <w:pPr>
        <w:pStyle w:val="NormalIndent"/>
      </w:pPr>
      <w:r>
        <w:rPr>
          <w:noProof/>
        </w:rPr>
        <w:drawing>
          <wp:inline distT="0" distB="0" distL="0" distR="0" wp14:anchorId="63485352" wp14:editId="68B1599D">
            <wp:extent cx="2345690" cy="22821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363" w:rsidRDefault="00171363" w:rsidP="001D1DE3"/>
    <w:p w:rsidR="00171363" w:rsidRDefault="00171363" w:rsidP="00171363">
      <w:pPr>
        <w:pStyle w:val="Numpara"/>
      </w:pPr>
      <w:r>
        <w:t xml:space="preserve">Select the Medium option button. </w:t>
      </w:r>
    </w:p>
    <w:p w:rsidR="00171363" w:rsidRDefault="00171363" w:rsidP="00171363">
      <w:pPr>
        <w:pStyle w:val="Numpara"/>
      </w:pPr>
      <w:r>
        <w:t>Click the Trusted Publishers tab and select both checkboxes as shown below.</w:t>
      </w:r>
    </w:p>
    <w:p w:rsidR="00171363" w:rsidRDefault="00171363" w:rsidP="00171363">
      <w:pPr>
        <w:pStyle w:val="NormalIndent"/>
      </w:pPr>
      <w:r>
        <w:rPr>
          <w:noProof/>
        </w:rPr>
        <w:drawing>
          <wp:inline distT="0" distB="0" distL="0" distR="0" wp14:anchorId="14E4F73D" wp14:editId="2EED9110">
            <wp:extent cx="2369185" cy="2305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363" w:rsidRDefault="00171363" w:rsidP="001D1DE3"/>
    <w:p w:rsidR="00171363" w:rsidRDefault="00171363" w:rsidP="00171363">
      <w:pPr>
        <w:pStyle w:val="Numpara"/>
      </w:pPr>
      <w:r>
        <w:br w:type="column"/>
      </w:r>
      <w:r>
        <w:lastRenderedPageBreak/>
        <w:t>Click OK and close out of Word for Windows.</w:t>
      </w:r>
    </w:p>
    <w:p w:rsidR="00171363" w:rsidRDefault="00171363" w:rsidP="00171363">
      <w:pPr>
        <w:pStyle w:val="Numpara"/>
      </w:pPr>
      <w:r>
        <w:t>Reopen Word for Windows and you are now ready to create a PPM document.</w:t>
      </w:r>
    </w:p>
    <w:p w:rsidR="00171363" w:rsidRDefault="00171363" w:rsidP="00171363">
      <w:pPr>
        <w:pStyle w:val="Numpara"/>
      </w:pPr>
      <w:r>
        <w:t>When you create your PPM document, you will be prompted as to whether the macros should be e</w:t>
      </w:r>
      <w:bookmarkStart w:id="1" w:name="_GoBack"/>
      <w:bookmarkEnd w:id="1"/>
      <w:r>
        <w:t>nabled or not.</w:t>
      </w:r>
      <w:r w:rsidR="001D1DE3">
        <w:t xml:space="preserve"> </w:t>
      </w:r>
      <w:r>
        <w:t xml:space="preserve">Please ensure that you click the </w:t>
      </w:r>
      <w:r w:rsidRPr="00F66FF7">
        <w:rPr>
          <w:b/>
        </w:rPr>
        <w:t>Enable Macros</w:t>
      </w:r>
      <w:r>
        <w:t xml:space="preserve"> button.</w:t>
      </w:r>
    </w:p>
    <w:p w:rsidR="00171363" w:rsidRDefault="00171363" w:rsidP="00171363">
      <w:pPr>
        <w:pStyle w:val="NormalIndent"/>
      </w:pPr>
      <w:r>
        <w:rPr>
          <w:noProof/>
        </w:rPr>
        <w:drawing>
          <wp:inline distT="0" distB="0" distL="0" distR="0" wp14:anchorId="422606EC" wp14:editId="47E45264">
            <wp:extent cx="2488758" cy="1301737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073" cy="130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363" w:rsidRDefault="00171363" w:rsidP="00171363">
      <w:pPr>
        <w:pStyle w:val="Spacer"/>
      </w:pPr>
    </w:p>
    <w:sectPr w:rsidR="00171363" w:rsidSect="00171363">
      <w:type w:val="continuous"/>
      <w:pgSz w:w="11906" w:h="16838" w:code="9"/>
      <w:pgMar w:top="1890" w:right="1440" w:bottom="1350" w:left="1440" w:header="706" w:footer="46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63" w:rsidRDefault="00171363" w:rsidP="002D711A">
      <w:pPr>
        <w:spacing w:after="0" w:line="240" w:lineRule="auto"/>
      </w:pPr>
      <w:r>
        <w:separator/>
      </w:r>
    </w:p>
  </w:endnote>
  <w:endnote w:type="continuationSeparator" w:id="0">
    <w:p w:rsidR="00171363" w:rsidRDefault="00171363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Default="00F417C3" w:rsidP="004669E3">
    <w:pPr>
      <w:pStyle w:val="Spacer"/>
    </w:pPr>
  </w:p>
  <w:p w:rsidR="00F417C3" w:rsidRPr="00C022F9" w:rsidRDefault="00F417C3" w:rsidP="0041689E">
    <w:pPr>
      <w:pStyle w:val="Footer"/>
    </w:pP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F66FF7">
      <w:rPr>
        <w:b/>
        <w:color w:val="0063A6" w:themeColor="accent1"/>
      </w:rPr>
      <w:t>Changing macro security settings</w:t>
    </w:r>
    <w:r w:rsidRPr="00C022F9">
      <w:rPr>
        <w:b/>
        <w:color w:val="0063A6" w:themeColor="accent1"/>
      </w:rPr>
      <w:fldChar w:fldCharType="end"/>
    </w:r>
    <w:r w:rsidR="006738C4"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F66FF7">
      <w:rPr>
        <w:rStyle w:val="PageNumber"/>
      </w:rPr>
      <w:t>1</w:t>
    </w:r>
    <w:r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63" w:rsidRDefault="00171363" w:rsidP="002D711A">
      <w:pPr>
        <w:spacing w:after="0" w:line="240" w:lineRule="auto"/>
      </w:pPr>
      <w:r>
        <w:separator/>
      </w:r>
    </w:p>
  </w:footnote>
  <w:footnote w:type="continuationSeparator" w:id="0">
    <w:p w:rsidR="00171363" w:rsidRDefault="00171363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Pr="0041689E" w:rsidRDefault="00F417C3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16E3D9F0" wp14:editId="3E2C7BFE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4B9D94C4" wp14:editId="776106B4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63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75E6C"/>
    <w:rsid w:val="000B29AD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617B6"/>
    <w:rsid w:val="00165E66"/>
    <w:rsid w:val="00171363"/>
    <w:rsid w:val="001A3DD1"/>
    <w:rsid w:val="001C7BAE"/>
    <w:rsid w:val="001D1DE3"/>
    <w:rsid w:val="001D717E"/>
    <w:rsid w:val="001E31FA"/>
    <w:rsid w:val="001E64F6"/>
    <w:rsid w:val="00200BB3"/>
    <w:rsid w:val="00222BEB"/>
    <w:rsid w:val="00225E60"/>
    <w:rsid w:val="00227C39"/>
    <w:rsid w:val="0023202C"/>
    <w:rsid w:val="00236203"/>
    <w:rsid w:val="00245043"/>
    <w:rsid w:val="00257760"/>
    <w:rsid w:val="00292D36"/>
    <w:rsid w:val="00297281"/>
    <w:rsid w:val="002C54E0"/>
    <w:rsid w:val="002D711A"/>
    <w:rsid w:val="002D7336"/>
    <w:rsid w:val="002E3396"/>
    <w:rsid w:val="0031149C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53750"/>
    <w:rsid w:val="00456941"/>
    <w:rsid w:val="004669E3"/>
    <w:rsid w:val="004702EA"/>
    <w:rsid w:val="00482D02"/>
    <w:rsid w:val="004A7519"/>
    <w:rsid w:val="004B41CA"/>
    <w:rsid w:val="004D3518"/>
    <w:rsid w:val="004D62D6"/>
    <w:rsid w:val="0053416C"/>
    <w:rsid w:val="00541C2F"/>
    <w:rsid w:val="00563527"/>
    <w:rsid w:val="0058124E"/>
    <w:rsid w:val="00584301"/>
    <w:rsid w:val="005875A3"/>
    <w:rsid w:val="005A3416"/>
    <w:rsid w:val="005B27FE"/>
    <w:rsid w:val="005C3E6D"/>
    <w:rsid w:val="005F331D"/>
    <w:rsid w:val="005F61DF"/>
    <w:rsid w:val="006023F9"/>
    <w:rsid w:val="00610559"/>
    <w:rsid w:val="006332F6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91C09"/>
    <w:rsid w:val="006A5B34"/>
    <w:rsid w:val="006A5F5B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A5F82"/>
    <w:rsid w:val="007B75A4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A4900"/>
    <w:rsid w:val="008D0281"/>
    <w:rsid w:val="008E3C4E"/>
    <w:rsid w:val="008F6D45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A26B8"/>
    <w:rsid w:val="00AA6FB5"/>
    <w:rsid w:val="00AB3FE2"/>
    <w:rsid w:val="00AD3322"/>
    <w:rsid w:val="00AD7E4E"/>
    <w:rsid w:val="00AF34DE"/>
    <w:rsid w:val="00AF4D58"/>
    <w:rsid w:val="00AF6666"/>
    <w:rsid w:val="00B10154"/>
    <w:rsid w:val="00B81B44"/>
    <w:rsid w:val="00B9053B"/>
    <w:rsid w:val="00BC3422"/>
    <w:rsid w:val="00C015B9"/>
    <w:rsid w:val="00C022F9"/>
    <w:rsid w:val="00C032EA"/>
    <w:rsid w:val="00C06EB5"/>
    <w:rsid w:val="00C1145F"/>
    <w:rsid w:val="00C637E1"/>
    <w:rsid w:val="00C70D50"/>
    <w:rsid w:val="00C8243E"/>
    <w:rsid w:val="00C907D7"/>
    <w:rsid w:val="00C92338"/>
    <w:rsid w:val="00CA7C3A"/>
    <w:rsid w:val="00CC2DB2"/>
    <w:rsid w:val="00CD0307"/>
    <w:rsid w:val="00CD3D1B"/>
    <w:rsid w:val="00CE62B3"/>
    <w:rsid w:val="00CF7DCA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C5654"/>
    <w:rsid w:val="00DC658F"/>
    <w:rsid w:val="00DE60CC"/>
    <w:rsid w:val="00E26B32"/>
    <w:rsid w:val="00E31444"/>
    <w:rsid w:val="00E407B6"/>
    <w:rsid w:val="00E41EF1"/>
    <w:rsid w:val="00E42942"/>
    <w:rsid w:val="00E468A6"/>
    <w:rsid w:val="00E71BDF"/>
    <w:rsid w:val="00E83CA7"/>
    <w:rsid w:val="00EC171D"/>
    <w:rsid w:val="00ED487E"/>
    <w:rsid w:val="00EE7A0D"/>
    <w:rsid w:val="00EF0D21"/>
    <w:rsid w:val="00F17CE1"/>
    <w:rsid w:val="00F2115C"/>
    <w:rsid w:val="00F22ABA"/>
    <w:rsid w:val="00F36B12"/>
    <w:rsid w:val="00F417C3"/>
    <w:rsid w:val="00F60F9F"/>
    <w:rsid w:val="00F64F08"/>
    <w:rsid w:val="00F66FF7"/>
    <w:rsid w:val="00F734F5"/>
    <w:rsid w:val="00F966B1"/>
    <w:rsid w:val="00F97D48"/>
    <w:rsid w:val="00FA0311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171363"/>
    <w:pPr>
      <w:spacing w:line="252" w:lineRule="auto"/>
      <w:ind w:left="360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171363"/>
    <w:pPr>
      <w:numPr>
        <w:numId w:val="24"/>
      </w:numPr>
      <w:tabs>
        <w:tab w:val="left" w:pos="540"/>
      </w:tabs>
      <w:spacing w:before="100"/>
      <w:contextualSpacing w:val="0"/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171363"/>
    <w:pPr>
      <w:spacing w:line="252" w:lineRule="auto"/>
      <w:ind w:left="360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171363"/>
    <w:pPr>
      <w:numPr>
        <w:numId w:val="24"/>
      </w:numPr>
      <w:tabs>
        <w:tab w:val="left" w:pos="540"/>
      </w:tabs>
      <w:spacing w:before="100"/>
      <w:contextualSpacing w:val="0"/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F215-A859-4FAB-9D9E-7E01CFA8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Steain</dc:creator>
  <cp:lastModifiedBy>Deidre Steain</cp:lastModifiedBy>
  <cp:revision>3</cp:revision>
  <cp:lastPrinted>2016-02-09T01:59:00Z</cp:lastPrinted>
  <dcterms:created xsi:type="dcterms:W3CDTF">2018-02-28T00:34:00Z</dcterms:created>
  <dcterms:modified xsi:type="dcterms:W3CDTF">2018-02-28T00:45:00Z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</Properties>
</file>