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EFAA" w14:textId="16F079C4" w:rsidR="00F418D9" w:rsidRPr="00694AC7" w:rsidRDefault="00075EBC" w:rsidP="00694AC7">
      <w:pPr>
        <w:pStyle w:val="MinisterName"/>
      </w:pPr>
      <w:r>
        <w:t xml:space="preserve">The Hon </w:t>
      </w:r>
      <w:r w:rsidR="00F418D9" w:rsidRPr="00694AC7">
        <w:t xml:space="preserve">Daniel Andrews </w:t>
      </w:r>
      <w:r>
        <w:t>MP</w:t>
      </w:r>
    </w:p>
    <w:p w14:paraId="50714CF6" w14:textId="3AD0352E" w:rsidR="00D80A50" w:rsidRPr="00BB613E" w:rsidRDefault="00D80A50" w:rsidP="00BB613E">
      <w:pPr>
        <w:pStyle w:val="PortfolioName"/>
      </w:pPr>
      <w:r w:rsidRPr="00BB613E">
        <w:t xml:space="preserve">Premier </w:t>
      </w:r>
    </w:p>
    <w:p w14:paraId="26647FD0" w14:textId="79D6FD37" w:rsidR="00F418D9" w:rsidRPr="00694AC7" w:rsidRDefault="00E75F9E" w:rsidP="0044207E">
      <w:pPr>
        <w:pStyle w:val="MinisterName"/>
        <w:keepNext/>
      </w:pPr>
      <w:r>
        <w:t xml:space="preserve">The Hon </w:t>
      </w:r>
      <w:r w:rsidR="00F418D9" w:rsidRPr="00694AC7">
        <w:t xml:space="preserve">Harriet Shing </w:t>
      </w:r>
      <w:r>
        <w:t>MP</w:t>
      </w:r>
    </w:p>
    <w:p w14:paraId="1E467809" w14:textId="217526F6" w:rsidR="00D80A50" w:rsidRPr="00BB613E" w:rsidRDefault="00D80A50" w:rsidP="00BB613E">
      <w:pPr>
        <w:pStyle w:val="PortfolioName"/>
      </w:pPr>
      <w:r w:rsidRPr="00BB613E">
        <w:t xml:space="preserve">Minister for Regional Development </w:t>
      </w:r>
    </w:p>
    <w:p w14:paraId="6F97F559" w14:textId="0432D230" w:rsidR="00F418D9" w:rsidRPr="00694AC7" w:rsidRDefault="00E75F9E" w:rsidP="00694AC7">
      <w:pPr>
        <w:pStyle w:val="MinisterName"/>
      </w:pPr>
      <w:r>
        <w:t xml:space="preserve">The Hon </w:t>
      </w:r>
      <w:r w:rsidR="00F418D9" w:rsidRPr="00694AC7">
        <w:t xml:space="preserve">Gayle Tierney </w:t>
      </w:r>
      <w:r>
        <w:t>MP</w:t>
      </w:r>
    </w:p>
    <w:p w14:paraId="6933E086" w14:textId="0C59E44C" w:rsidR="00D80A50" w:rsidRPr="00BB613E" w:rsidRDefault="00D80A50" w:rsidP="00BB613E">
      <w:pPr>
        <w:pStyle w:val="PortfolioName"/>
      </w:pPr>
      <w:r w:rsidRPr="00BB613E">
        <w:t xml:space="preserve">Minister for Agriculture </w:t>
      </w:r>
    </w:p>
    <w:p w14:paraId="539FAC96" w14:textId="77777777" w:rsidR="0044207E" w:rsidRDefault="0044207E" w:rsidP="004567CA">
      <w:pPr>
        <w:pStyle w:val="Date"/>
        <w:rPr>
          <w:lang w:val="en-US"/>
        </w:rPr>
        <w:sectPr w:rsidR="0044207E" w:rsidSect="0044207E">
          <w:footerReference w:type="default" r:id="rId11"/>
          <w:headerReference w:type="first" r:id="rId12"/>
          <w:footerReference w:type="first" r:id="rId13"/>
          <w:pgSz w:w="11900" w:h="16840"/>
          <w:pgMar w:top="2434" w:right="850" w:bottom="1354" w:left="850" w:header="720" w:footer="475" w:gutter="0"/>
          <w:cols w:num="2" w:space="706"/>
          <w:titlePg/>
          <w:docGrid w:linePitch="299"/>
        </w:sectPr>
      </w:pPr>
    </w:p>
    <w:p w14:paraId="5AB1004D" w14:textId="1C18F400" w:rsidR="00E34BFE" w:rsidRDefault="00E34BFE" w:rsidP="004567CA">
      <w:pPr>
        <w:pStyle w:val="Date"/>
      </w:pPr>
      <w:r>
        <w:rPr>
          <w:lang w:val="en-US"/>
        </w:rPr>
        <w:t>Tuesday, 23 May 2023</w:t>
      </w:r>
    </w:p>
    <w:p w14:paraId="53657CB0" w14:textId="20DDED96" w:rsidR="00E34BFE" w:rsidRDefault="0073606E" w:rsidP="004567CA">
      <w:pPr>
        <w:pStyle w:val="Heading10"/>
      </w:pPr>
      <w:r>
        <w:rPr>
          <w:lang w:val="de-DE"/>
        </w:rPr>
        <w:t>DOING WHAT MATTERS FOR REGIONA</w:t>
      </w:r>
      <w:r w:rsidR="00BE7373">
        <w:rPr>
          <w:lang w:val="de-DE"/>
        </w:rPr>
        <w:t xml:space="preserve">L </w:t>
      </w:r>
      <w:r>
        <w:rPr>
          <w:lang w:val="de-DE"/>
        </w:rPr>
        <w:t xml:space="preserve">VICTORIANS </w:t>
      </w:r>
    </w:p>
    <w:p w14:paraId="3CC579EA" w14:textId="188109A0" w:rsidR="00402772" w:rsidRPr="00C4504F" w:rsidRDefault="00E55161" w:rsidP="004567CA">
      <w:r>
        <w:t xml:space="preserve">The Andrews </w:t>
      </w:r>
      <w:proofErr w:type="spellStart"/>
      <w:r>
        <w:t>Labor</w:t>
      </w:r>
      <w:proofErr w:type="spellEnd"/>
      <w:r>
        <w:t xml:space="preserve"> Government is</w:t>
      </w:r>
      <w:r w:rsidR="00C76880">
        <w:t xml:space="preserve"> doing what matters for regional Victorians – delivering </w:t>
      </w:r>
      <w:r w:rsidR="00402772">
        <w:t>cost of living relief</w:t>
      </w:r>
      <w:r w:rsidR="001A535F">
        <w:t xml:space="preserve">, </w:t>
      </w:r>
      <w:r w:rsidR="001A535F" w:rsidRPr="00C4504F">
        <w:t>upgrad</w:t>
      </w:r>
      <w:r w:rsidR="00C76880" w:rsidRPr="00C4504F">
        <w:t>ing</w:t>
      </w:r>
      <w:r w:rsidR="001A535F" w:rsidRPr="00C4504F">
        <w:t xml:space="preserve"> schools and hospitals</w:t>
      </w:r>
      <w:r w:rsidR="00402772" w:rsidRPr="00C4504F">
        <w:t xml:space="preserve"> and </w:t>
      </w:r>
      <w:r w:rsidR="00C76880" w:rsidRPr="00C4504F">
        <w:t xml:space="preserve">creating </w:t>
      </w:r>
      <w:r w:rsidR="00402772" w:rsidRPr="00C4504F">
        <w:t>thousands of jobs</w:t>
      </w:r>
      <w:r w:rsidR="00C76880" w:rsidRPr="00C4504F">
        <w:t xml:space="preserve"> across the state.</w:t>
      </w:r>
    </w:p>
    <w:p w14:paraId="2ACB85FC" w14:textId="2830D3F9" w:rsidR="00E55161" w:rsidRPr="00C4504F" w:rsidRDefault="00E55161" w:rsidP="004567CA">
      <w:r w:rsidRPr="00C4504F">
        <w:t xml:space="preserve">More than </w:t>
      </w:r>
      <w:r w:rsidRPr="782E613E">
        <w:t>1.5 million</w:t>
      </w:r>
      <w:r w:rsidRPr="00C4504F">
        <w:t xml:space="preserve"> </w:t>
      </w:r>
      <w:r w:rsidR="008049D6" w:rsidRPr="00C4504F">
        <w:t>people</w:t>
      </w:r>
      <w:r w:rsidRPr="00C4504F">
        <w:t xml:space="preserve"> live in regional Victoria, with more migrating to our beautiful regional cities and communities every year.  </w:t>
      </w:r>
    </w:p>
    <w:p w14:paraId="46914234" w14:textId="67A31780" w:rsidR="00446C2B" w:rsidRPr="00C4504F" w:rsidRDefault="00C76880" w:rsidP="004567CA">
      <w:r w:rsidRPr="00C4504F">
        <w:t>And s</w:t>
      </w:r>
      <w:r w:rsidR="00446C2B" w:rsidRPr="00C4504F">
        <w:t xml:space="preserve">ince 2014, </w:t>
      </w:r>
      <w:r w:rsidR="00183F75" w:rsidRPr="00C4504F">
        <w:t>we’ve created</w:t>
      </w:r>
      <w:r w:rsidR="00446C2B" w:rsidRPr="00C4504F">
        <w:t xml:space="preserve"> </w:t>
      </w:r>
      <w:r w:rsidR="00183F75" w:rsidRPr="00C4504F">
        <w:t>more than</w:t>
      </w:r>
      <w:r w:rsidR="00446C2B" w:rsidRPr="00C4504F">
        <w:t xml:space="preserve"> 175,000 jobs </w:t>
      </w:r>
      <w:r w:rsidR="00183F75" w:rsidRPr="00C4504F">
        <w:t>across</w:t>
      </w:r>
      <w:r w:rsidR="00446C2B" w:rsidRPr="00C4504F">
        <w:t xml:space="preserve"> </w:t>
      </w:r>
      <w:r w:rsidRPr="00C4504F">
        <w:t>the regions.</w:t>
      </w:r>
    </w:p>
    <w:p w14:paraId="0527A3AB" w14:textId="16188D7F" w:rsidR="007D1F38" w:rsidRDefault="00C76880" w:rsidP="004567CA">
      <w:r w:rsidRPr="00C4504F">
        <w:t>T</w:t>
      </w:r>
      <w:r w:rsidR="007D1F38" w:rsidRPr="00C4504F">
        <w:t xml:space="preserve">he </w:t>
      </w:r>
      <w:r w:rsidR="007D1F38" w:rsidRPr="00C4504F">
        <w:rPr>
          <w:i/>
          <w:iCs/>
        </w:rPr>
        <w:t>Victorian Budget 2023/24</w:t>
      </w:r>
      <w:r w:rsidR="007D1F38" w:rsidRPr="00C4504F">
        <w:t xml:space="preserve"> </w:t>
      </w:r>
      <w:r w:rsidR="007D1F38" w:rsidRPr="782E613E">
        <w:t>invests</w:t>
      </w:r>
      <w:r w:rsidR="004A76F3" w:rsidRPr="782E613E">
        <w:t xml:space="preserve"> </w:t>
      </w:r>
      <w:r w:rsidR="009209EE" w:rsidRPr="782E613E">
        <w:t xml:space="preserve">more than </w:t>
      </w:r>
      <w:r w:rsidR="00786C24" w:rsidRPr="782E613E">
        <w:t>$5 billion</w:t>
      </w:r>
      <w:r w:rsidR="007D1F38" w:rsidRPr="782E613E">
        <w:t xml:space="preserve"> </w:t>
      </w:r>
      <w:r w:rsidRPr="00C4504F">
        <w:t>to continue the work we’ve started for rural and regional Victoria –</w:t>
      </w:r>
      <w:r w:rsidR="00402772" w:rsidRPr="00C4504F">
        <w:t xml:space="preserve"> with</w:t>
      </w:r>
      <w:r w:rsidRPr="00C4504F">
        <w:t xml:space="preserve"> </w:t>
      </w:r>
      <w:r w:rsidR="00402772" w:rsidRPr="00C4504F">
        <w:t xml:space="preserve">fairer </w:t>
      </w:r>
      <w:r w:rsidRPr="00C4504F">
        <w:t xml:space="preserve">V/Line </w:t>
      </w:r>
      <w:r w:rsidR="00402772" w:rsidRPr="00C4504F">
        <w:t xml:space="preserve">fares, </w:t>
      </w:r>
      <w:r w:rsidRPr="00C4504F">
        <w:t>f</w:t>
      </w:r>
      <w:r w:rsidR="00402772" w:rsidRPr="00C4504F">
        <w:t xml:space="preserve">ree </w:t>
      </w:r>
      <w:r w:rsidRPr="00C4504F">
        <w:t>k</w:t>
      </w:r>
      <w:r w:rsidR="00402772" w:rsidRPr="00C4504F">
        <w:t>inder, upgrad</w:t>
      </w:r>
      <w:r w:rsidR="008049D6" w:rsidRPr="00C4504F">
        <w:t xml:space="preserve">es to </w:t>
      </w:r>
      <w:r w:rsidR="00402772" w:rsidRPr="00C4504F">
        <w:t xml:space="preserve">key hospitals and creating thousands of </w:t>
      </w:r>
      <w:r w:rsidRPr="00C4504F">
        <w:t>good</w:t>
      </w:r>
      <w:r w:rsidR="004567CA">
        <w:t> </w:t>
      </w:r>
      <w:r w:rsidRPr="00C4504F">
        <w:t xml:space="preserve">local </w:t>
      </w:r>
      <w:r w:rsidR="00402772" w:rsidRPr="00C4504F">
        <w:t>jobs by bringing back the SEC.</w:t>
      </w:r>
      <w:r w:rsidR="00402772">
        <w:t xml:space="preserve"> </w:t>
      </w:r>
    </w:p>
    <w:p w14:paraId="3E1B5328" w14:textId="712264DF" w:rsidR="00FF657D" w:rsidRDefault="00C06080" w:rsidP="004567CA">
      <w:pPr>
        <w:rPr>
          <w:lang w:val="da-DK"/>
        </w:rPr>
      </w:pPr>
      <w:r>
        <w:rPr>
          <w:lang w:val="da-DK"/>
        </w:rPr>
        <w:t xml:space="preserve">No matter where you live across the state, whether it’s </w:t>
      </w:r>
      <w:r w:rsidR="00FF657D" w:rsidRPr="007764A2">
        <w:rPr>
          <w:lang w:val="da-DK"/>
        </w:rPr>
        <w:t>kinder</w:t>
      </w:r>
      <w:r>
        <w:rPr>
          <w:lang w:val="da-DK"/>
        </w:rPr>
        <w:t>, finding a</w:t>
      </w:r>
      <w:r w:rsidR="00A12219">
        <w:rPr>
          <w:lang w:val="da-DK"/>
        </w:rPr>
        <w:t xml:space="preserve"> </w:t>
      </w:r>
      <w:r w:rsidR="00FF657D" w:rsidRPr="007764A2">
        <w:rPr>
          <w:lang w:val="da-DK"/>
        </w:rPr>
        <w:t xml:space="preserve">good local school, </w:t>
      </w:r>
      <w:r>
        <w:rPr>
          <w:lang w:val="da-DK"/>
        </w:rPr>
        <w:t xml:space="preserve">or </w:t>
      </w:r>
      <w:r w:rsidR="00C76880">
        <w:rPr>
          <w:lang w:val="da-DK"/>
        </w:rPr>
        <w:t>starting a career through</w:t>
      </w:r>
      <w:r w:rsidR="00AC367E">
        <w:rPr>
          <w:lang w:val="da-DK"/>
        </w:rPr>
        <w:t xml:space="preserve"> </w:t>
      </w:r>
      <w:r w:rsidR="00FF657D" w:rsidRPr="007764A2">
        <w:rPr>
          <w:lang w:val="da-DK"/>
        </w:rPr>
        <w:t>TAFE or uni</w:t>
      </w:r>
      <w:r w:rsidR="00C76880">
        <w:rPr>
          <w:lang w:val="da-DK"/>
        </w:rPr>
        <w:t>versity</w:t>
      </w:r>
      <w:r w:rsidR="00FF657D" w:rsidRPr="007764A2">
        <w:rPr>
          <w:lang w:val="da-DK"/>
        </w:rPr>
        <w:t xml:space="preserve"> </w:t>
      </w:r>
      <w:r>
        <w:rPr>
          <w:lang w:val="da-DK"/>
        </w:rPr>
        <w:t>– education</w:t>
      </w:r>
      <w:r w:rsidR="00AC367E">
        <w:rPr>
          <w:lang w:val="da-DK"/>
        </w:rPr>
        <w:t xml:space="preserve"> </w:t>
      </w:r>
      <w:r w:rsidR="00FF657D" w:rsidRPr="007764A2">
        <w:rPr>
          <w:lang w:val="da-DK"/>
        </w:rPr>
        <w:t>changes lives.</w:t>
      </w:r>
    </w:p>
    <w:p w14:paraId="18D93933" w14:textId="6722DF5E" w:rsidR="00260E51" w:rsidRPr="00260E51" w:rsidRDefault="00260E51" w:rsidP="004567CA">
      <w:r w:rsidRPr="00A001D1">
        <w:t>Every three and four-year-old Victorian child can now access between five and 15 hours of free kinder a week, saving families up to $2,500 per child each year.</w:t>
      </w:r>
    </w:p>
    <w:p w14:paraId="42FEA462" w14:textId="728397E0" w:rsidR="009209EE" w:rsidRDefault="009209EE" w:rsidP="004567CA">
      <w:r w:rsidRPr="00C4504F">
        <w:t>We’ve already invested $4.4 billion in our once-in-a-generation </w:t>
      </w:r>
      <w:r w:rsidRPr="00C4504F">
        <w:rPr>
          <w:i/>
          <w:iCs/>
        </w:rPr>
        <w:t>Best Start, Best Life</w:t>
      </w:r>
      <w:r w:rsidRPr="00C4504F">
        <w:t xml:space="preserve"> and Three-Year-Old Kinder reforms. With this Budget, that investment is </w:t>
      </w:r>
      <w:r w:rsidR="08FEE7C1" w:rsidRPr="5BE930A9">
        <w:t xml:space="preserve">now </w:t>
      </w:r>
      <w:r w:rsidRPr="00C4504F">
        <w:t>at $6.2 billion. That's a further $1.8 billion to support the education of our littlest learners right across the state.</w:t>
      </w:r>
    </w:p>
    <w:p w14:paraId="3360AD8F" w14:textId="7546C552" w:rsidR="00A12219" w:rsidRDefault="2917BA9C" w:rsidP="004567CA">
      <w:r w:rsidRPr="5BE930A9">
        <w:t>W</w:t>
      </w:r>
      <w:r w:rsidR="00A12219" w:rsidRPr="00C4504F">
        <w:t xml:space="preserve">e're upgrading </w:t>
      </w:r>
      <w:r w:rsidR="00B73CCE" w:rsidRPr="5BE930A9">
        <w:t xml:space="preserve">schools </w:t>
      </w:r>
      <w:r w:rsidR="00A12219" w:rsidRPr="00C4504F">
        <w:t xml:space="preserve">right across regional Victoria, including a $67 million investment to upgrade 12 schools </w:t>
      </w:r>
      <w:r w:rsidR="00B73CCE" w:rsidRPr="5BE930A9">
        <w:t xml:space="preserve">including in </w:t>
      </w:r>
      <w:r w:rsidR="00A12219" w:rsidRPr="00C4504F">
        <w:t>Geelong, Gisborne, Wonthaggi and Ararat</w:t>
      </w:r>
      <w:r w:rsidR="00A12219" w:rsidRPr="5BE930A9">
        <w:t>.</w:t>
      </w:r>
    </w:p>
    <w:p w14:paraId="06361E7A" w14:textId="10F8B191" w:rsidR="00A12219" w:rsidRPr="00260E51" w:rsidRDefault="00A12219" w:rsidP="004567CA">
      <w:r>
        <w:t xml:space="preserve">There will be $32 million to attract and retain more teachers across regional Victoria, including allowances for pre-service teachers to undertake placements at regional and remote schools. </w:t>
      </w:r>
    </w:p>
    <w:p w14:paraId="1ABE6ACE" w14:textId="3591C82C" w:rsidR="00755BF7" w:rsidRDefault="00AC2144" w:rsidP="004567CA">
      <w:r>
        <w:t xml:space="preserve">This Budget </w:t>
      </w:r>
      <w:r w:rsidR="00C76880">
        <w:t xml:space="preserve">also </w:t>
      </w:r>
      <w:r>
        <w:t>delivers a $235 million package to transform the lives of students living with disability across the state</w:t>
      </w:r>
      <w:r w:rsidR="00E4224D">
        <w:t xml:space="preserve">, their </w:t>
      </w:r>
      <w:proofErr w:type="spellStart"/>
      <w:r w:rsidR="00E4224D">
        <w:t>carers</w:t>
      </w:r>
      <w:proofErr w:type="spellEnd"/>
      <w:r w:rsidR="00E4224D">
        <w:t xml:space="preserve"> and families</w:t>
      </w:r>
      <w:r w:rsidR="00C76880">
        <w:t xml:space="preserve"> – including $</w:t>
      </w:r>
      <w:r w:rsidR="00DA0A69">
        <w:t xml:space="preserve">11.3 million </w:t>
      </w:r>
      <w:r w:rsidR="00C76880">
        <w:t xml:space="preserve">dedicated to getting </w:t>
      </w:r>
      <w:r w:rsidR="00DA0A69">
        <w:t xml:space="preserve">more disability workers, speech pathologists and occupational therapists </w:t>
      </w:r>
      <w:r w:rsidR="0018330D">
        <w:t xml:space="preserve">to regional Victoria. </w:t>
      </w:r>
      <w:r w:rsidR="00DA0A69">
        <w:t xml:space="preserve"> </w:t>
      </w:r>
    </w:p>
    <w:p w14:paraId="15F2B958" w14:textId="30BA6E5A" w:rsidR="00183F75" w:rsidRPr="00183F75" w:rsidRDefault="00183F75" w:rsidP="004567CA">
      <w:r w:rsidRPr="00183F75">
        <w:t>Regional Victorians know that renewable energy means more jobs, and lower power bills.</w:t>
      </w:r>
    </w:p>
    <w:p w14:paraId="39B6D1A3" w14:textId="629E27C7" w:rsidR="00183F75" w:rsidRDefault="00183F75" w:rsidP="004567CA">
      <w:r w:rsidRPr="5BE930A9">
        <w:t xml:space="preserve">Workers across regional Victoria remember the </w:t>
      </w:r>
      <w:r w:rsidR="7D6F5C89" w:rsidRPr="5BE930A9">
        <w:t>State Electricity Commission (</w:t>
      </w:r>
      <w:r w:rsidRPr="5BE930A9">
        <w:t>SEC</w:t>
      </w:r>
      <w:r w:rsidR="4932974F" w:rsidRPr="5BE930A9">
        <w:t>)</w:t>
      </w:r>
      <w:r w:rsidRPr="5BE930A9">
        <w:t>, and the good local jobs it created. As we work to bring back the SEC, we'll make sure regional Victoria plays an integral role in our clean energy future</w:t>
      </w:r>
      <w:r w:rsidR="00C76880" w:rsidRPr="5BE930A9">
        <w:t xml:space="preserve"> – </w:t>
      </w:r>
      <w:proofErr w:type="gramStart"/>
      <w:r w:rsidR="00C76880" w:rsidRPr="5BE930A9">
        <w:t>it’s</w:t>
      </w:r>
      <w:proofErr w:type="gramEnd"/>
      <w:r w:rsidR="00C76880" w:rsidRPr="5BE930A9">
        <w:t xml:space="preserve"> energy created by Victorians, for Victorians, to make sure our state is never left paying the price for electricity privatisation again.</w:t>
      </w:r>
    </w:p>
    <w:p w14:paraId="583B1747" w14:textId="2F62ECE2" w:rsidR="007D1F38" w:rsidRDefault="007D1F38" w:rsidP="004567CA">
      <w:r w:rsidRPr="007D1F38">
        <w:t>An initial $1 billion investment in the SEC will help deliver 4.5 gigawatts of power – the equivalent replacement capacity of Loy Yang A – through renewable energy projects.</w:t>
      </w:r>
    </w:p>
    <w:p w14:paraId="083DDE67" w14:textId="5B768EBC" w:rsidR="003776B2" w:rsidRPr="003776B2" w:rsidRDefault="003776B2" w:rsidP="004567CA">
      <w:pPr>
        <w:rPr>
          <w:color w:val="000000" w:themeColor="text1"/>
          <w:lang w:val="en-US"/>
        </w:rPr>
      </w:pPr>
      <w:r w:rsidRPr="00A115E4">
        <w:rPr>
          <w:color w:val="000000" w:themeColor="text1"/>
          <w:lang w:val="en-US"/>
        </w:rPr>
        <w:t xml:space="preserve">Households across Victoria are facing real cost of living pressures. While we work to drive energy bills down in the long term, we’re giving family budgets the relief they need right now, with $400 million to roll out </w:t>
      </w:r>
      <w:r>
        <w:rPr>
          <w:color w:val="000000" w:themeColor="text1"/>
          <w:lang w:val="en-US"/>
        </w:rPr>
        <w:t>another</w:t>
      </w:r>
      <w:r w:rsidRPr="00A115E4">
        <w:rPr>
          <w:color w:val="000000" w:themeColor="text1"/>
          <w:lang w:val="en-US"/>
        </w:rPr>
        <w:t xml:space="preserve"> round of the popular $250 Power Saving Bonus to every Victorian household. </w:t>
      </w:r>
    </w:p>
    <w:p w14:paraId="5A2CC2CD" w14:textId="7FDEE09C" w:rsidR="00964B35" w:rsidRDefault="00964B35" w:rsidP="004567CA">
      <w:r w:rsidRPr="00964B35">
        <w:t>We're making it easier for families and commuters in regional Victoria to leave the car at home and get around by train and bus</w:t>
      </w:r>
      <w:r w:rsidR="00C76880">
        <w:t>,</w:t>
      </w:r>
      <w:r>
        <w:t xml:space="preserve"> </w:t>
      </w:r>
      <w:r w:rsidR="005C2068">
        <w:t>while</w:t>
      </w:r>
      <w:r>
        <w:t xml:space="preserve"> encouraging people from across the state to see the very best regional Victoria has to offer. </w:t>
      </w:r>
    </w:p>
    <w:p w14:paraId="792F2588" w14:textId="07C8860C" w:rsidR="00EE50A4" w:rsidRPr="00335D56" w:rsidRDefault="00EE50A4" w:rsidP="004567CA">
      <w:r w:rsidRPr="00335D56">
        <w:t xml:space="preserve">We promised we’d make regional public transport fares fair – and since we capped regional fares at the daily metropolitan price, Victorians have already saved </w:t>
      </w:r>
      <w:r w:rsidR="4DC40026" w:rsidRPr="782E613E">
        <w:t>about $8</w:t>
      </w:r>
      <w:r w:rsidRPr="00335D56">
        <w:t xml:space="preserve"> million.</w:t>
      </w:r>
    </w:p>
    <w:p w14:paraId="5A29A48A" w14:textId="7AFF1EFE" w:rsidR="00534904" w:rsidRDefault="00C76880" w:rsidP="004567CA">
      <w:r>
        <w:t>And we’l</w:t>
      </w:r>
      <w:r w:rsidRPr="00335D56">
        <w:t xml:space="preserve">l </w:t>
      </w:r>
      <w:r w:rsidR="00EE50A4" w:rsidRPr="00335D56">
        <w:t>keep improving V/Line</w:t>
      </w:r>
      <w:r>
        <w:t xml:space="preserve"> – with a </w:t>
      </w:r>
      <w:r w:rsidR="00EE50A4" w:rsidRPr="00335D56">
        <w:t>$219 million investment</w:t>
      </w:r>
      <w:r>
        <w:t xml:space="preserve"> for </w:t>
      </w:r>
      <w:r w:rsidR="00EE50A4" w:rsidRPr="00335D56">
        <w:t xml:space="preserve">almost 200 extra regional weekend services </w:t>
      </w:r>
      <w:r>
        <w:t>across the state,</w:t>
      </w:r>
      <w:r w:rsidR="00EE50A4" w:rsidRPr="00335D56">
        <w:t xml:space="preserve"> and $601 </w:t>
      </w:r>
      <w:r w:rsidR="5D3CF5BE" w:rsidRPr="2F9CACFB">
        <w:t>million</w:t>
      </w:r>
      <w:r w:rsidR="00EE50A4" w:rsidRPr="00335D56">
        <w:t xml:space="preserve"> </w:t>
      </w:r>
      <w:r>
        <w:t>for</w:t>
      </w:r>
      <w:r w:rsidR="00EE50A4" w:rsidRPr="00335D56">
        <w:t xml:space="preserve"> 23 new </w:t>
      </w:r>
      <w:proofErr w:type="spellStart"/>
      <w:r w:rsidR="00EE50A4" w:rsidRPr="00335D56">
        <w:t>VLocity</w:t>
      </w:r>
      <w:proofErr w:type="spellEnd"/>
      <w:r w:rsidR="00EE50A4" w:rsidRPr="00335D56">
        <w:t xml:space="preserve"> trains </w:t>
      </w:r>
      <w:r w:rsidR="00925977">
        <w:t xml:space="preserve">to </w:t>
      </w:r>
      <w:r w:rsidR="00EE50A4" w:rsidRPr="00335D56">
        <w:t>be built right here in Victoria – supporting 500 local manufacturing jobs.</w:t>
      </w:r>
    </w:p>
    <w:p w14:paraId="3FC365B7" w14:textId="77777777" w:rsidR="00F63925" w:rsidRDefault="00F63925" w:rsidP="004567CA">
      <w:r w:rsidRPr="00F63925">
        <w:t>Recovery from natural disasters doesn’t happen overnight and more than six months on from the devastating October floods, we’re continuing to stand with affected Victorians.</w:t>
      </w:r>
    </w:p>
    <w:p w14:paraId="334F2743" w14:textId="11A356DC" w:rsidR="00F63925" w:rsidRDefault="00F63925" w:rsidP="004567CA">
      <w:r>
        <w:t>T</w:t>
      </w:r>
      <w:r w:rsidRPr="00F63925">
        <w:t>he Budget invests $677 million in ongoing flood recovery, building on the $1.8 billion</w:t>
      </w:r>
      <w:r w:rsidR="00C4504F">
        <w:t xml:space="preserve"> we promised </w:t>
      </w:r>
      <w:r w:rsidRPr="00F63925">
        <w:t>last year to help communities get their lives back on track.</w:t>
      </w:r>
    </w:p>
    <w:p w14:paraId="40E98D12" w14:textId="7A5F39B8" w:rsidR="008B52C0" w:rsidRDefault="008B52C0" w:rsidP="004567CA">
      <w:r w:rsidRPr="008B52C0">
        <w:t xml:space="preserve">We know the October 2022 floods had a devastating impact on roads across regional Victoria. That’s why, for the first time, we’re investing </w:t>
      </w:r>
      <w:r w:rsidR="00D45326">
        <w:t xml:space="preserve">an extra </w:t>
      </w:r>
      <w:r w:rsidRPr="008B52C0">
        <w:t xml:space="preserve">$2.8 billion in road maintenance over 10 years to provide long-term certainty, as we substantially repair not just flood-damaged roads, but roads across our state </w:t>
      </w:r>
      <w:r>
        <w:t xml:space="preserve">– </w:t>
      </w:r>
      <w:r w:rsidRPr="008B52C0">
        <w:t>keeping</w:t>
      </w:r>
      <w:r>
        <w:t xml:space="preserve"> </w:t>
      </w:r>
      <w:r w:rsidRPr="008B52C0">
        <w:t>communities connected and drivers safer.</w:t>
      </w:r>
    </w:p>
    <w:p w14:paraId="7F5EAF8B" w14:textId="77777777" w:rsidR="00D45326" w:rsidRPr="002D3E56" w:rsidRDefault="00D45326" w:rsidP="00D45326">
      <w:r w:rsidRPr="002D3E56">
        <w:t>This extra funding means at least $6.6 billion will be invested in road asset management on Victoria’s road network over the next decade.</w:t>
      </w:r>
    </w:p>
    <w:p w14:paraId="1427DD63" w14:textId="2A77470D" w:rsidR="00F63925" w:rsidRDefault="00F63925" w:rsidP="004567CA">
      <w:r w:rsidRPr="00F63925">
        <w:t xml:space="preserve">More than $23 million is allocated </w:t>
      </w:r>
      <w:r w:rsidRPr="00C4504F">
        <w:t xml:space="preserve">to rebuild the Rochester and Heathcote </w:t>
      </w:r>
      <w:proofErr w:type="spellStart"/>
      <w:r w:rsidRPr="00C4504F">
        <w:t>VicSES</w:t>
      </w:r>
      <w:proofErr w:type="spellEnd"/>
      <w:r w:rsidRPr="00C4504F">
        <w:t xml:space="preserve"> Emergency Hubs. We promised the Rochester community we’d rebuild their police</w:t>
      </w:r>
      <w:r w:rsidRPr="00F63925">
        <w:t xml:space="preserve"> station that was badly damaged by floodwater and we’ll provide $1.3 million for a permanent home for officers and to undertake flood mitigation works on the site.</w:t>
      </w:r>
    </w:p>
    <w:p w14:paraId="48FD9E8E" w14:textId="04345BEE" w:rsidR="00FE364F" w:rsidRDefault="00FE364F" w:rsidP="004567CA">
      <w:r w:rsidRPr="00FE364F">
        <w:t>Every Victorian should be able to get the healthcare they need, when they need it, close to home.</w:t>
      </w:r>
    </w:p>
    <w:p w14:paraId="4F84F5B6" w14:textId="626A268E" w:rsidR="00F96F09" w:rsidRDefault="00FE364F" w:rsidP="004567CA">
      <w:pPr>
        <w:rPr>
          <w:lang w:val="da-DK"/>
        </w:rPr>
      </w:pPr>
      <w:bookmarkStart w:id="1" w:name="_Hlk135316193"/>
      <w:r>
        <w:t>That’s why this Budget gives a boost to healthcare across our regions including a</w:t>
      </w:r>
      <w:r>
        <w:rPr>
          <w:lang w:val="da-DK"/>
        </w:rPr>
        <w:t xml:space="preserve"> </w:t>
      </w:r>
      <w:r w:rsidR="693936E7" w:rsidRPr="0317F0D4">
        <w:rPr>
          <w:lang w:val="da-DK"/>
        </w:rPr>
        <w:t>$20</w:t>
      </w:r>
      <w:r w:rsidR="00F96F09">
        <w:rPr>
          <w:lang w:val="da-DK"/>
        </w:rPr>
        <w:t xml:space="preserve"> </w:t>
      </w:r>
      <w:r w:rsidR="3734CDBE" w:rsidRPr="3707232B">
        <w:rPr>
          <w:lang w:val="da-DK"/>
        </w:rPr>
        <w:t>mill</w:t>
      </w:r>
      <w:r w:rsidR="7B123A14" w:rsidRPr="3707232B">
        <w:rPr>
          <w:lang w:val="da-DK"/>
        </w:rPr>
        <w:t>ion p</w:t>
      </w:r>
      <w:r w:rsidR="693936E7" w:rsidRPr="3707232B">
        <w:rPr>
          <w:lang w:val="da-DK"/>
        </w:rPr>
        <w:t>ackage</w:t>
      </w:r>
      <w:r w:rsidR="05DF0DB5" w:rsidRPr="3707232B">
        <w:rPr>
          <w:lang w:val="da-DK"/>
        </w:rPr>
        <w:t xml:space="preserve"> </w:t>
      </w:r>
      <w:r w:rsidR="7C5DC943" w:rsidRPr="01BD900B">
        <w:rPr>
          <w:lang w:val="da-DK"/>
        </w:rPr>
        <w:t xml:space="preserve">to </w:t>
      </w:r>
      <w:r w:rsidR="46A9BEED" w:rsidRPr="01BD900B">
        <w:rPr>
          <w:lang w:val="da-DK"/>
        </w:rPr>
        <w:t xml:space="preserve">support </w:t>
      </w:r>
      <w:r w:rsidR="46A9BEED" w:rsidRPr="1C1AB185">
        <w:rPr>
          <w:lang w:val="da-DK"/>
        </w:rPr>
        <w:t xml:space="preserve">25 </w:t>
      </w:r>
      <w:r w:rsidR="7FC51386" w:rsidRPr="31581B53">
        <w:rPr>
          <w:lang w:val="da-DK"/>
        </w:rPr>
        <w:t>P</w:t>
      </w:r>
      <w:r w:rsidR="253A7E96" w:rsidRPr="31581B53">
        <w:rPr>
          <w:lang w:val="da-DK"/>
        </w:rPr>
        <w:t>riorit</w:t>
      </w:r>
      <w:r w:rsidR="46A9BEED" w:rsidRPr="31581B53">
        <w:rPr>
          <w:lang w:val="da-DK"/>
        </w:rPr>
        <w:t>y</w:t>
      </w:r>
      <w:r w:rsidR="1D69A1F0" w:rsidRPr="31581B53">
        <w:rPr>
          <w:lang w:val="da-DK"/>
        </w:rPr>
        <w:t xml:space="preserve"> </w:t>
      </w:r>
      <w:r w:rsidR="46A9BEED" w:rsidRPr="31581B53">
        <w:rPr>
          <w:lang w:val="da-DK"/>
        </w:rPr>
        <w:t xml:space="preserve">Primary </w:t>
      </w:r>
      <w:r w:rsidR="223FCC75" w:rsidRPr="37C62DE7">
        <w:rPr>
          <w:lang w:val="da-DK"/>
        </w:rPr>
        <w:t>Care Centr</w:t>
      </w:r>
      <w:r w:rsidR="46A9BEED" w:rsidRPr="37C62DE7">
        <w:rPr>
          <w:lang w:val="da-DK"/>
        </w:rPr>
        <w:t xml:space="preserve">es, </w:t>
      </w:r>
      <w:r w:rsidR="15E9E70D" w:rsidRPr="562B3A94">
        <w:rPr>
          <w:lang w:val="da-DK"/>
        </w:rPr>
        <w:t>wit</w:t>
      </w:r>
      <w:r w:rsidR="61865682" w:rsidRPr="562B3A94">
        <w:rPr>
          <w:lang w:val="da-DK"/>
        </w:rPr>
        <w:t>h</w:t>
      </w:r>
      <w:r w:rsidR="48F2127D" w:rsidRPr="3707232B">
        <w:rPr>
          <w:lang w:val="da-DK"/>
        </w:rPr>
        <w:t xml:space="preserve"> </w:t>
      </w:r>
      <w:r w:rsidR="00C06080">
        <w:rPr>
          <w:lang w:val="da-DK"/>
        </w:rPr>
        <w:t xml:space="preserve">eight </w:t>
      </w:r>
      <w:r w:rsidR="00F96F09">
        <w:rPr>
          <w:lang w:val="da-DK"/>
        </w:rPr>
        <w:t>in regional Victoria</w:t>
      </w:r>
      <w:r>
        <w:rPr>
          <w:lang w:val="da-DK"/>
        </w:rPr>
        <w:t xml:space="preserve">. </w:t>
      </w:r>
      <w:r w:rsidR="00F96F09">
        <w:rPr>
          <w:lang w:val="da-DK"/>
        </w:rPr>
        <w:t xml:space="preserve"> </w:t>
      </w:r>
    </w:p>
    <w:bookmarkEnd w:id="1"/>
    <w:p w14:paraId="1D140929" w14:textId="2BCD367E" w:rsidR="00964B35" w:rsidRPr="00C4504F" w:rsidRDefault="00964B35" w:rsidP="004567CA">
      <w:pPr>
        <w:rPr>
          <w:lang w:val="da-DK"/>
        </w:rPr>
      </w:pPr>
      <w:r w:rsidRPr="00C4504F">
        <w:rPr>
          <w:lang w:val="da-DK"/>
        </w:rPr>
        <w:t xml:space="preserve">To get the very best healthcare, you need world-class hospitals. We will </w:t>
      </w:r>
      <w:r w:rsidR="001B57EB" w:rsidRPr="00C4504F">
        <w:rPr>
          <w:lang w:val="da-DK"/>
        </w:rPr>
        <w:t xml:space="preserve">start </w:t>
      </w:r>
      <w:r w:rsidRPr="00C4504F">
        <w:rPr>
          <w:lang w:val="da-DK"/>
        </w:rPr>
        <w:t xml:space="preserve">the </w:t>
      </w:r>
      <w:r w:rsidR="001B57EB" w:rsidRPr="00C4504F">
        <w:rPr>
          <w:lang w:val="da-DK"/>
        </w:rPr>
        <w:t xml:space="preserve">important </w:t>
      </w:r>
      <w:r w:rsidR="001B57EB" w:rsidRPr="00C4504F">
        <w:t xml:space="preserve">planning and design work for the </w:t>
      </w:r>
      <w:r w:rsidRPr="00C4504F">
        <w:rPr>
          <w:lang w:val="da-DK"/>
        </w:rPr>
        <w:t>second stage of the Wonthaggi Hospital upgrade</w:t>
      </w:r>
      <w:r w:rsidR="4C1BFA21" w:rsidRPr="5BE930A9">
        <w:rPr>
          <w:lang w:val="da-DK"/>
        </w:rPr>
        <w:t xml:space="preserve"> and for the </w:t>
      </w:r>
      <w:r w:rsidRPr="00C4504F">
        <w:rPr>
          <w:lang w:val="da-DK"/>
        </w:rPr>
        <w:t xml:space="preserve">brand new hospital in West Gippsland. </w:t>
      </w:r>
    </w:p>
    <w:p w14:paraId="36FF9DDC" w14:textId="75856746" w:rsidR="005C2068" w:rsidRDefault="005C2068" w:rsidP="004567CA">
      <w:pPr>
        <w:rPr>
          <w:lang w:val="da-DK"/>
        </w:rPr>
      </w:pPr>
      <w:r>
        <w:rPr>
          <w:lang w:val="da-DK"/>
        </w:rPr>
        <w:t>We are investing $</w:t>
      </w:r>
      <w:r w:rsidR="009209EE">
        <w:rPr>
          <w:lang w:val="da-DK"/>
        </w:rPr>
        <w:t xml:space="preserve">44 </w:t>
      </w:r>
      <w:r>
        <w:rPr>
          <w:lang w:val="da-DK"/>
        </w:rPr>
        <w:t xml:space="preserve">million to deliver </w:t>
      </w:r>
      <w:r w:rsidR="009209EE">
        <w:rPr>
          <w:lang w:val="da-DK"/>
        </w:rPr>
        <w:t xml:space="preserve">eight </w:t>
      </w:r>
      <w:r>
        <w:rPr>
          <w:lang w:val="da-DK"/>
        </w:rPr>
        <w:t xml:space="preserve">new PET scanners </w:t>
      </w:r>
      <w:r w:rsidR="009209EE">
        <w:rPr>
          <w:lang w:val="da-DK"/>
        </w:rPr>
        <w:t xml:space="preserve">including four </w:t>
      </w:r>
      <w:r w:rsidR="00183F75">
        <w:rPr>
          <w:lang w:val="da-DK"/>
        </w:rPr>
        <w:t xml:space="preserve">at hospitals in Ballarat, Shepparton, Warrnambool and Wangaratta </w:t>
      </w:r>
      <w:r w:rsidR="009209EE">
        <w:rPr>
          <w:lang w:val="da-DK"/>
        </w:rPr>
        <w:t xml:space="preserve">– </w:t>
      </w:r>
      <w:r w:rsidR="00183F75">
        <w:rPr>
          <w:lang w:val="da-DK"/>
        </w:rPr>
        <w:t>improving our capacity to a</w:t>
      </w:r>
      <w:r w:rsidR="00E723BD">
        <w:rPr>
          <w:lang w:val="da-DK"/>
        </w:rPr>
        <w:t>ssess</w:t>
      </w:r>
      <w:r w:rsidR="00183F75">
        <w:rPr>
          <w:lang w:val="da-DK"/>
        </w:rPr>
        <w:t xml:space="preserve"> cancers, neurological and </w:t>
      </w:r>
      <w:r w:rsidR="00183F75" w:rsidRPr="782E613E">
        <w:rPr>
          <w:lang w:val="da-DK"/>
        </w:rPr>
        <w:t>cardiovasc</w:t>
      </w:r>
      <w:r w:rsidR="330138E5" w:rsidRPr="782E613E">
        <w:rPr>
          <w:lang w:val="da-DK"/>
        </w:rPr>
        <w:t>ul</w:t>
      </w:r>
      <w:r w:rsidR="00183F75" w:rsidRPr="782E613E">
        <w:rPr>
          <w:lang w:val="da-DK"/>
        </w:rPr>
        <w:t>ar</w:t>
      </w:r>
      <w:r w:rsidR="00183F75">
        <w:rPr>
          <w:lang w:val="da-DK"/>
        </w:rPr>
        <w:t xml:space="preserve"> diseases for all Victorians.</w:t>
      </w:r>
      <w:r w:rsidR="00183F75" w:rsidDel="00183F75">
        <w:rPr>
          <w:lang w:val="da-DK"/>
        </w:rPr>
        <w:t xml:space="preserve"> </w:t>
      </w:r>
      <w:r>
        <w:rPr>
          <w:lang w:val="da-DK"/>
        </w:rPr>
        <w:t xml:space="preserve"> </w:t>
      </w:r>
    </w:p>
    <w:p w14:paraId="31CA619D" w14:textId="71D0B11E" w:rsidR="00CA480B" w:rsidRDefault="00CA480B" w:rsidP="004567CA">
      <w:pPr>
        <w:rPr>
          <w:lang w:val="da-DK"/>
        </w:rPr>
      </w:pPr>
      <w:r>
        <w:rPr>
          <w:lang w:val="da-DK"/>
        </w:rPr>
        <w:t>We’re taking care of those we love</w:t>
      </w:r>
      <w:r w:rsidR="00C76880">
        <w:rPr>
          <w:lang w:val="da-DK"/>
        </w:rPr>
        <w:t xml:space="preserve"> as they age</w:t>
      </w:r>
      <w:r>
        <w:rPr>
          <w:lang w:val="da-DK"/>
        </w:rPr>
        <w:t xml:space="preserve">, </w:t>
      </w:r>
      <w:r w:rsidR="008378A6">
        <w:rPr>
          <w:lang w:val="da-DK"/>
        </w:rPr>
        <w:t xml:space="preserve">with </w:t>
      </w:r>
      <w:r w:rsidRPr="00CA480B">
        <w:rPr>
          <w:lang w:val="da-DK"/>
        </w:rPr>
        <w:t>$162 million for better aged care services</w:t>
      </w:r>
      <w:r>
        <w:rPr>
          <w:lang w:val="da-DK"/>
        </w:rPr>
        <w:t xml:space="preserve"> </w:t>
      </w:r>
      <w:r w:rsidRPr="00CA480B">
        <w:rPr>
          <w:lang w:val="da-DK"/>
        </w:rPr>
        <w:t xml:space="preserve">across regional Victoria, </w:t>
      </w:r>
      <w:r w:rsidR="00595F93">
        <w:rPr>
          <w:lang w:val="da-DK"/>
        </w:rPr>
        <w:t xml:space="preserve">building new </w:t>
      </w:r>
      <w:r w:rsidRPr="00CA480B">
        <w:rPr>
          <w:lang w:val="da-DK"/>
        </w:rPr>
        <w:t>public aged care services in Cohuna,</w:t>
      </w:r>
      <w:r w:rsidR="002F4F46">
        <w:rPr>
          <w:lang w:val="da-DK"/>
        </w:rPr>
        <w:t xml:space="preserve"> </w:t>
      </w:r>
      <w:r w:rsidRPr="00CA480B">
        <w:rPr>
          <w:lang w:val="da-DK"/>
        </w:rPr>
        <w:t>Maffra and Numurkah</w:t>
      </w:r>
      <w:r w:rsidR="002F4F46">
        <w:rPr>
          <w:lang w:val="da-DK"/>
        </w:rPr>
        <w:t>.</w:t>
      </w:r>
      <w:r w:rsidR="00F76010">
        <w:rPr>
          <w:lang w:val="da-DK"/>
        </w:rPr>
        <w:t xml:space="preserve"> </w:t>
      </w:r>
    </w:p>
    <w:p w14:paraId="020AB65B" w14:textId="32D66F22" w:rsidR="005C2068" w:rsidRDefault="005C2068" w:rsidP="004567CA">
      <w:pPr>
        <w:rPr>
          <w:lang w:val="da-DK"/>
        </w:rPr>
      </w:pPr>
      <w:r w:rsidRPr="005C2068">
        <w:rPr>
          <w:lang w:val="da-DK"/>
        </w:rPr>
        <w:t xml:space="preserve">Victoria is Australia’s agricultural powerhouse – and Victorians rely on our farmers to provide the food we eat from paddock to plate.  </w:t>
      </w:r>
    </w:p>
    <w:p w14:paraId="4EA1DA5C" w14:textId="77777777" w:rsidR="00DB4DEC" w:rsidRPr="006326D0" w:rsidRDefault="00DB4DEC" w:rsidP="004567CA">
      <w:pPr>
        <w:rPr>
          <w:rFonts w:ascii="Calibri" w:eastAsia="Calibri" w:hAnsi="Calibri" w:cs="Calibri"/>
          <w:color w:val="000000" w:themeColor="text1"/>
        </w:rPr>
      </w:pPr>
      <w:r>
        <w:rPr>
          <w:rFonts w:ascii="Calibri" w:hAnsi="Calibri" w:cs="Calibri"/>
          <w:color w:val="000000" w:themeColor="text1"/>
        </w:rPr>
        <w:t>Inve</w:t>
      </w:r>
      <w:r w:rsidRPr="00DA76FA">
        <w:rPr>
          <w:rFonts w:ascii="Calibri" w:hAnsi="Calibri" w:cs="Calibri"/>
          <w:color w:val="000000" w:themeColor="text1"/>
        </w:rPr>
        <w:t xml:space="preserve">sting in biosecurity means protecting Victoria’s agriculture sector from the serious threats posed by emergency animal diseases, including foot-and-mouth disease. </w:t>
      </w:r>
      <w:r w:rsidRPr="00A115E4">
        <w:rPr>
          <w:rFonts w:ascii="Calibri" w:hAnsi="Calibri" w:cs="Calibri"/>
          <w:color w:val="000000" w:themeColor="text1"/>
        </w:rPr>
        <w:t>We’ll invest $</w:t>
      </w:r>
      <w:bookmarkStart w:id="2" w:name="_Int_nHmk4Ddy"/>
      <w:bookmarkEnd w:id="2"/>
      <w:r w:rsidRPr="00A115E4">
        <w:rPr>
          <w:rFonts w:ascii="Calibri" w:eastAsia="Calibri" w:hAnsi="Calibri" w:cs="Calibri"/>
          <w:color w:val="000000" w:themeColor="text1"/>
        </w:rPr>
        <w:t>17</w:t>
      </w:r>
      <w:r>
        <w:rPr>
          <w:rFonts w:ascii="Calibri" w:eastAsia="Calibri" w:hAnsi="Calibri" w:cs="Calibri"/>
          <w:color w:val="000000" w:themeColor="text1"/>
        </w:rPr>
        <w:t xml:space="preserve">.5 </w:t>
      </w:r>
      <w:r w:rsidRPr="006326D0">
        <w:rPr>
          <w:rFonts w:ascii="Calibri" w:eastAsia="Calibri" w:hAnsi="Calibri" w:cs="Calibri"/>
          <w:color w:val="000000" w:themeColor="text1"/>
        </w:rPr>
        <w:t xml:space="preserve">million </w:t>
      </w:r>
      <w:r w:rsidRPr="00A115E4">
        <w:rPr>
          <w:rFonts w:ascii="Calibri" w:eastAsia="Calibri" w:hAnsi="Calibri" w:cs="Calibri"/>
          <w:color w:val="000000" w:themeColor="text1"/>
        </w:rPr>
        <w:t xml:space="preserve">in </w:t>
      </w:r>
      <w:r w:rsidRPr="006326D0">
        <w:rPr>
          <w:rFonts w:ascii="Calibri" w:eastAsia="Calibri" w:hAnsi="Calibri" w:cs="Calibri"/>
          <w:color w:val="000000" w:themeColor="text1"/>
        </w:rPr>
        <w:t>skills training and equipment to prepare for a rapid response to an</w:t>
      </w:r>
      <w:r w:rsidRPr="00A115E4">
        <w:rPr>
          <w:rFonts w:ascii="Calibri" w:eastAsia="Calibri" w:hAnsi="Calibri" w:cs="Calibri"/>
          <w:color w:val="000000" w:themeColor="text1"/>
        </w:rPr>
        <w:t xml:space="preserve">y </w:t>
      </w:r>
      <w:r>
        <w:rPr>
          <w:rFonts w:ascii="Calibri" w:eastAsia="Calibri" w:hAnsi="Calibri" w:cs="Calibri"/>
          <w:color w:val="000000" w:themeColor="text1"/>
        </w:rPr>
        <w:t xml:space="preserve">emergency </w:t>
      </w:r>
      <w:r w:rsidRPr="00A115E4">
        <w:rPr>
          <w:rFonts w:ascii="Calibri" w:eastAsia="Calibri" w:hAnsi="Calibri" w:cs="Calibri"/>
          <w:color w:val="000000" w:themeColor="text1"/>
        </w:rPr>
        <w:t xml:space="preserve">animal </w:t>
      </w:r>
      <w:r w:rsidRPr="006326D0">
        <w:rPr>
          <w:rFonts w:ascii="Calibri" w:eastAsia="Calibri" w:hAnsi="Calibri" w:cs="Calibri"/>
          <w:color w:val="000000" w:themeColor="text1"/>
        </w:rPr>
        <w:t xml:space="preserve">disease detection. </w:t>
      </w:r>
    </w:p>
    <w:p w14:paraId="456752A3" w14:textId="65038480" w:rsidR="0071063F" w:rsidRDefault="0071063F" w:rsidP="004567CA">
      <w:pPr>
        <w:rPr>
          <w:rFonts w:ascii="Calibri" w:hAnsi="Calibri" w:cs="Calibri"/>
          <w:color w:val="000000" w:themeColor="text1"/>
        </w:rPr>
      </w:pPr>
      <w:r w:rsidRPr="009E4327">
        <w:rPr>
          <w:rFonts w:ascii="Calibri" w:eastAsia="Calibri" w:hAnsi="Calibri" w:cs="Calibri"/>
          <w:color w:val="000000" w:themeColor="text1"/>
        </w:rPr>
        <w:t>Victoria’s</w:t>
      </w:r>
      <w:r w:rsidRPr="00A115E4">
        <w:rPr>
          <w:rFonts w:ascii="Calibri" w:eastAsia="Calibri" w:hAnsi="Calibri" w:cs="Calibri"/>
          <w:color w:val="000000" w:themeColor="text1"/>
        </w:rPr>
        <w:t xml:space="preserve"> renowned</w:t>
      </w:r>
      <w:r w:rsidRPr="009E4327">
        <w:rPr>
          <w:rFonts w:ascii="Calibri" w:eastAsia="Calibri" w:hAnsi="Calibri" w:cs="Calibri"/>
          <w:color w:val="000000" w:themeColor="text1"/>
        </w:rPr>
        <w:t xml:space="preserve"> producers will benefit from </w:t>
      </w:r>
      <w:r w:rsidRPr="00A115E4">
        <w:rPr>
          <w:rFonts w:ascii="Calibri" w:eastAsia="Calibri" w:hAnsi="Calibri" w:cs="Calibri"/>
          <w:color w:val="000000" w:themeColor="text1"/>
        </w:rPr>
        <w:t>$31</w:t>
      </w:r>
      <w:r w:rsidRPr="009E4327">
        <w:rPr>
          <w:rFonts w:ascii="Calibri" w:eastAsia="Calibri" w:hAnsi="Calibri" w:cs="Calibri"/>
          <w:color w:val="000000" w:themeColor="text1"/>
        </w:rPr>
        <w:t xml:space="preserve"> million</w:t>
      </w:r>
      <w:r w:rsidRPr="00A115E4">
        <w:rPr>
          <w:rFonts w:ascii="Calibri" w:hAnsi="Calibri" w:cs="Calibri"/>
          <w:color w:val="000000" w:themeColor="text1"/>
        </w:rPr>
        <w:t>, including $3 million for farm safety programs, $10</w:t>
      </w:r>
      <w:r w:rsidR="008D2C7D">
        <w:rPr>
          <w:rFonts w:ascii="Calibri" w:hAnsi="Calibri" w:cs="Calibri"/>
          <w:color w:val="000000" w:themeColor="text1"/>
        </w:rPr>
        <w:t> </w:t>
      </w:r>
      <w:r w:rsidRPr="009E4327">
        <w:rPr>
          <w:rFonts w:ascii="Calibri" w:hAnsi="Calibri" w:cs="Calibri"/>
          <w:color w:val="000000" w:themeColor="text1"/>
        </w:rPr>
        <w:t xml:space="preserve">million </w:t>
      </w:r>
      <w:r w:rsidRPr="00A115E4">
        <w:rPr>
          <w:rFonts w:ascii="Calibri" w:hAnsi="Calibri" w:cs="Calibri"/>
          <w:color w:val="000000" w:themeColor="text1"/>
        </w:rPr>
        <w:t>for the Distillery Door program</w:t>
      </w:r>
      <w:r w:rsidRPr="009E4327">
        <w:rPr>
          <w:rFonts w:ascii="Calibri" w:hAnsi="Calibri" w:cs="Calibri"/>
          <w:color w:val="000000" w:themeColor="text1"/>
        </w:rPr>
        <w:t>, $</w:t>
      </w:r>
      <w:r w:rsidRPr="00A115E4">
        <w:rPr>
          <w:rFonts w:ascii="Calibri" w:hAnsi="Calibri" w:cs="Calibri"/>
          <w:color w:val="000000" w:themeColor="text1"/>
        </w:rPr>
        <w:t>5</w:t>
      </w:r>
      <w:r w:rsidRPr="009E4327">
        <w:rPr>
          <w:rFonts w:ascii="Calibri" w:hAnsi="Calibri" w:cs="Calibri"/>
          <w:color w:val="000000" w:themeColor="text1"/>
        </w:rPr>
        <w:t xml:space="preserve"> million </w:t>
      </w:r>
      <w:r w:rsidRPr="00A115E4">
        <w:rPr>
          <w:rFonts w:ascii="Calibri" w:hAnsi="Calibri" w:cs="Calibri"/>
          <w:color w:val="000000" w:themeColor="text1"/>
        </w:rPr>
        <w:t>for the W</w:t>
      </w:r>
      <w:r w:rsidRPr="009E4327">
        <w:rPr>
          <w:rFonts w:ascii="Calibri" w:hAnsi="Calibri" w:cs="Calibri"/>
          <w:color w:val="000000" w:themeColor="text1"/>
        </w:rPr>
        <w:t xml:space="preserve">ine to the </w:t>
      </w:r>
      <w:r w:rsidRPr="00A115E4">
        <w:rPr>
          <w:rFonts w:ascii="Calibri" w:hAnsi="Calibri" w:cs="Calibri"/>
          <w:color w:val="000000" w:themeColor="text1"/>
        </w:rPr>
        <w:t>W</w:t>
      </w:r>
      <w:r w:rsidRPr="009E4327">
        <w:rPr>
          <w:rFonts w:ascii="Calibri" w:hAnsi="Calibri" w:cs="Calibri"/>
          <w:color w:val="000000" w:themeColor="text1"/>
        </w:rPr>
        <w:t>orld program and $</w:t>
      </w:r>
      <w:r w:rsidRPr="00A115E4">
        <w:rPr>
          <w:rFonts w:ascii="Calibri" w:hAnsi="Calibri" w:cs="Calibri"/>
          <w:color w:val="000000" w:themeColor="text1"/>
        </w:rPr>
        <w:t>5</w:t>
      </w:r>
      <w:r w:rsidRPr="009E4327">
        <w:rPr>
          <w:rFonts w:ascii="Calibri" w:hAnsi="Calibri" w:cs="Calibri"/>
          <w:color w:val="000000" w:themeColor="text1"/>
        </w:rPr>
        <w:t xml:space="preserve"> million in hospitality scholarships </w:t>
      </w:r>
      <w:r w:rsidRPr="00A115E4">
        <w:rPr>
          <w:rFonts w:ascii="Calibri" w:hAnsi="Calibri" w:cs="Calibri"/>
          <w:color w:val="000000" w:themeColor="text1"/>
        </w:rPr>
        <w:t xml:space="preserve">– ensuring the right skilled workers to fill our booming hospitality sector. </w:t>
      </w:r>
    </w:p>
    <w:p w14:paraId="33CCA640" w14:textId="57610AB6" w:rsidR="00F63925" w:rsidRDefault="00C76880" w:rsidP="004567CA">
      <w:pPr>
        <w:rPr>
          <w:rFonts w:ascii="Calibri" w:hAnsi="Calibri" w:cs="Calibri"/>
        </w:rPr>
      </w:pPr>
      <w:r>
        <w:rPr>
          <w:rFonts w:ascii="Calibri" w:hAnsi="Calibri" w:cs="Calibri"/>
        </w:rPr>
        <w:t xml:space="preserve">And </w:t>
      </w:r>
      <w:r w:rsidR="008622E5">
        <w:rPr>
          <w:rFonts w:ascii="Calibri" w:hAnsi="Calibri" w:cs="Calibri"/>
        </w:rPr>
        <w:t xml:space="preserve">to </w:t>
      </w:r>
      <w:r w:rsidR="00D56EB4" w:rsidRPr="009E4327">
        <w:rPr>
          <w:rFonts w:ascii="Calibri" w:hAnsi="Calibri" w:cs="Calibri"/>
        </w:rPr>
        <w:t>encourage more visitors to flock to Victoria from across the country and around the world, we’ll invest $32.5 million in Visit Victoria to continue its work strengthening our visitor economy.</w:t>
      </w:r>
    </w:p>
    <w:p w14:paraId="0C245D57" w14:textId="72B917FE" w:rsidR="00C40AB9" w:rsidRPr="00D56EB4" w:rsidRDefault="00026444" w:rsidP="004567CA">
      <w:r w:rsidRPr="00026444">
        <w:t>With ALWAYS LIVE, we brought the Foo Fighters to Geelong and Nick Cave to Hanging Rock – drawing thousands of fans from around Australia and the globe. A $20 million investment will keep the music playing, alongside a $2.5 million boost to Victoria’s renowned music festival scene.</w:t>
      </w:r>
    </w:p>
    <w:p w14:paraId="1711F50C" w14:textId="54C55DBB" w:rsidR="00FE364F" w:rsidRDefault="00AD14A4" w:rsidP="004567CA">
      <w:pPr>
        <w:rPr>
          <w:rFonts w:ascii="Calibri" w:hAnsi="Calibri" w:cs="Calibri"/>
        </w:rPr>
      </w:pPr>
      <w:r>
        <w:rPr>
          <w:rFonts w:ascii="Calibri" w:hAnsi="Calibri" w:cs="Calibri"/>
        </w:rPr>
        <w:t>P</w:t>
      </w:r>
      <w:r w:rsidR="00C40AB9" w:rsidRPr="009E4327">
        <w:rPr>
          <w:rFonts w:ascii="Calibri" w:hAnsi="Calibri" w:cs="Calibri"/>
        </w:rPr>
        <w:t xml:space="preserve">roud tiny towns across the state are part of what makes Victoria great. We’re launching a $10 million Tiny Towns Fund for regional and outer suburban communities of up to 5,000 people, backing projects that drive tourism and community pride like new hiking trails. </w:t>
      </w:r>
    </w:p>
    <w:p w14:paraId="20C747FD" w14:textId="208E2F2E" w:rsidR="00AD14A4" w:rsidRDefault="00C40AB9" w:rsidP="004567CA">
      <w:pPr>
        <w:rPr>
          <w:rFonts w:ascii="Calibri" w:hAnsi="Calibri" w:cs="Calibri"/>
        </w:rPr>
      </w:pPr>
      <w:r w:rsidRPr="009E4327">
        <w:rPr>
          <w:rFonts w:ascii="Calibri" w:hAnsi="Calibri" w:cs="Calibri"/>
        </w:rPr>
        <w:t>In smaller towns across the state, we’re investing to upgrade the St Leonards Progress Association Hall</w:t>
      </w:r>
      <w:r w:rsidR="0089600F">
        <w:rPr>
          <w:rFonts w:ascii="Calibri" w:hAnsi="Calibri" w:cs="Calibri"/>
        </w:rPr>
        <w:t xml:space="preserve"> and </w:t>
      </w:r>
      <w:r w:rsidRPr="009E4327">
        <w:rPr>
          <w:rFonts w:ascii="Calibri" w:hAnsi="Calibri" w:cs="Calibri"/>
        </w:rPr>
        <w:t>Warrnambool Community Garden</w:t>
      </w:r>
      <w:r w:rsidR="00760A69">
        <w:rPr>
          <w:rFonts w:ascii="Calibri" w:hAnsi="Calibri" w:cs="Calibri"/>
        </w:rPr>
        <w:t>,</w:t>
      </w:r>
      <w:r w:rsidR="00595F93">
        <w:rPr>
          <w:rFonts w:ascii="Calibri" w:hAnsi="Calibri" w:cs="Calibri"/>
        </w:rPr>
        <w:t xml:space="preserve"> and </w:t>
      </w:r>
      <w:r w:rsidR="0089600F">
        <w:rPr>
          <w:rFonts w:ascii="Calibri" w:hAnsi="Calibri" w:cs="Calibri"/>
        </w:rPr>
        <w:t xml:space="preserve">support </w:t>
      </w:r>
      <w:r w:rsidR="00760A69">
        <w:rPr>
          <w:rFonts w:ascii="Calibri" w:hAnsi="Calibri" w:cs="Calibri"/>
        </w:rPr>
        <w:t xml:space="preserve">clubs like </w:t>
      </w:r>
      <w:r w:rsidR="0089600F">
        <w:rPr>
          <w:rFonts w:ascii="Calibri" w:hAnsi="Calibri" w:cs="Calibri"/>
        </w:rPr>
        <w:t xml:space="preserve">the </w:t>
      </w:r>
      <w:r w:rsidRPr="009E4327">
        <w:rPr>
          <w:rFonts w:ascii="Calibri" w:hAnsi="Calibri" w:cs="Calibri"/>
        </w:rPr>
        <w:t>Beechworth Lions Club.</w:t>
      </w:r>
    </w:p>
    <w:p w14:paraId="58FB8212" w14:textId="09B4CA5C" w:rsidR="00085F22" w:rsidRDefault="00085F22" w:rsidP="004567CA">
      <w:pPr>
        <w:rPr>
          <w:rFonts w:ascii="Calibri" w:hAnsi="Calibri" w:cs="Calibri"/>
        </w:rPr>
      </w:pPr>
      <w:r w:rsidRPr="26E08465">
        <w:rPr>
          <w:rFonts w:ascii="Calibri" w:hAnsi="Calibri" w:cs="Calibri"/>
        </w:rPr>
        <w:t>We’re also getting on with our $5.3 billion Big Housing Build, Victoria’s largest</w:t>
      </w:r>
      <w:r w:rsidRPr="26E08465">
        <w:rPr>
          <w:rFonts w:ascii="Cambria Math" w:hAnsi="Cambria Math" w:cs="Cambria Math"/>
        </w:rPr>
        <w:t>‑</w:t>
      </w:r>
      <w:r w:rsidRPr="26E08465">
        <w:rPr>
          <w:rFonts w:ascii="Calibri" w:hAnsi="Calibri" w:cs="Calibri"/>
        </w:rPr>
        <w:t>ever investment in social and affordable housing, to deliver over 12</w:t>
      </w:r>
      <w:r w:rsidR="008622E5" w:rsidRPr="26E08465">
        <w:rPr>
          <w:rFonts w:ascii="Calibri" w:hAnsi="Calibri" w:cs="Calibri"/>
        </w:rPr>
        <w:t>,</w:t>
      </w:r>
      <w:r w:rsidRPr="26E08465">
        <w:rPr>
          <w:rFonts w:ascii="Calibri" w:hAnsi="Calibri" w:cs="Calibri"/>
        </w:rPr>
        <w:t>000 new homes for Victorians, including a target of $1.25 billion to be spent across regional areas.</w:t>
      </w:r>
    </w:p>
    <w:p w14:paraId="3B39E2DF" w14:textId="03E71866" w:rsidR="5294FF9C" w:rsidRDefault="5294FF9C" w:rsidP="004567CA">
      <w:pPr>
        <w:rPr>
          <w:lang w:val="da-DK"/>
        </w:rPr>
      </w:pPr>
      <w:r w:rsidRPr="4123EB83">
        <w:rPr>
          <w:color w:val="1D1C1D"/>
          <w:lang w:val="da-DK"/>
        </w:rPr>
        <w:t>Over the past nine years, we have invested an average of $4.6 billion in each and every Budget in regional Victoria</w:t>
      </w:r>
      <w:r w:rsidR="0044207E">
        <w:rPr>
          <w:color w:val="1D1C1D"/>
          <w:lang w:val="da-DK"/>
        </w:rPr>
        <w:t> </w:t>
      </w:r>
      <w:r w:rsidRPr="4123EB83">
        <w:rPr>
          <w:color w:val="1D1C1D"/>
          <w:lang w:val="da-DK"/>
        </w:rPr>
        <w:t>– and this year goes above and beyond to deliver for Victorians in every corner of our state.</w:t>
      </w:r>
    </w:p>
    <w:p w14:paraId="6F184B1D" w14:textId="0885B782" w:rsidR="00E34BFE" w:rsidRDefault="00E34BFE" w:rsidP="0044207E">
      <w:pPr>
        <w:pStyle w:val="Quoteheading"/>
      </w:pPr>
      <w:r>
        <w:rPr>
          <w:lang w:val="en-US"/>
        </w:rPr>
        <w:t xml:space="preserve">Quotes attributable to Premier Daniel Andrews </w:t>
      </w:r>
    </w:p>
    <w:p w14:paraId="6614EB9A" w14:textId="0CE8F6FD" w:rsidR="00AB6DF1" w:rsidRDefault="00E34BFE" w:rsidP="0044207E">
      <w:pPr>
        <w:pStyle w:val="Quote"/>
        <w:rPr>
          <w:u w:color="222222"/>
          <w:shd w:val="clear" w:color="auto" w:fill="FFFFFF"/>
        </w:rPr>
      </w:pPr>
      <w:r>
        <w:rPr>
          <w:u w:color="222222"/>
          <w:shd w:val="clear" w:color="auto" w:fill="FFFFFF"/>
        </w:rPr>
        <w:t>“We’re doing what matters – supporting families, jobs and fairness in rural and regional Victoria.</w:t>
      </w:r>
      <w:r w:rsidR="00F24311">
        <w:rPr>
          <w:u w:color="222222"/>
          <w:shd w:val="clear" w:color="auto" w:fill="FFFFFF"/>
        </w:rPr>
        <w:t>”</w:t>
      </w:r>
      <w:r>
        <w:rPr>
          <w:u w:color="222222"/>
          <w:shd w:val="clear" w:color="auto" w:fill="FFFFFF"/>
        </w:rPr>
        <w:t xml:space="preserve"> </w:t>
      </w:r>
    </w:p>
    <w:p w14:paraId="4D8F94D4" w14:textId="4EF2ECCD" w:rsidR="00AB6DF1" w:rsidRDefault="00E34BFE" w:rsidP="0044207E">
      <w:pPr>
        <w:pStyle w:val="Quote"/>
      </w:pPr>
      <w:r>
        <w:rPr>
          <w:u w:color="222222"/>
          <w:shd w:val="clear" w:color="auto" w:fill="FFFFFF"/>
        </w:rPr>
        <w:t>“</w:t>
      </w:r>
      <w:r w:rsidR="00F24311">
        <w:rPr>
          <w:u w:color="222222"/>
          <w:shd w:val="clear" w:color="auto" w:fill="FFFFFF"/>
        </w:rPr>
        <w:t>Whether it</w:t>
      </w:r>
      <w:r w:rsidR="00AD14A4">
        <w:rPr>
          <w:u w:color="222222"/>
          <w:shd w:val="clear" w:color="auto" w:fill="FFFFFF"/>
        </w:rPr>
        <w:t>’</w:t>
      </w:r>
      <w:r w:rsidR="00F24311">
        <w:rPr>
          <w:u w:color="222222"/>
          <w:shd w:val="clear" w:color="auto" w:fill="FFFFFF"/>
        </w:rPr>
        <w:t>s bringing back the SEC, making V/Line fares fairer or upgrading key regional hospitals</w:t>
      </w:r>
      <w:r w:rsidR="005D54B0">
        <w:rPr>
          <w:u w:color="222222"/>
          <w:shd w:val="clear" w:color="auto" w:fill="FFFFFF"/>
        </w:rPr>
        <w:t xml:space="preserve"> </w:t>
      </w:r>
      <w:r w:rsidR="00F24311">
        <w:rPr>
          <w:u w:color="222222"/>
          <w:shd w:val="clear" w:color="auto" w:fill="FFFFFF"/>
        </w:rPr>
        <w:t>– we are delivering for all Victorians.</w:t>
      </w:r>
      <w:r>
        <w:rPr>
          <w:u w:color="222222"/>
          <w:shd w:val="clear" w:color="auto" w:fill="FFFFFF"/>
        </w:rPr>
        <w:t>”</w:t>
      </w:r>
    </w:p>
    <w:p w14:paraId="6FAFB458" w14:textId="0EEA4CC3" w:rsidR="00E34BFE" w:rsidRDefault="00E34BFE" w:rsidP="0044207E">
      <w:pPr>
        <w:pStyle w:val="Quoteheading"/>
      </w:pPr>
      <w:r>
        <w:rPr>
          <w:lang w:val="en-US"/>
        </w:rPr>
        <w:t xml:space="preserve">Quote attributable to Minister for Regional Development Harriet Shing </w:t>
      </w:r>
    </w:p>
    <w:p w14:paraId="10339C54" w14:textId="4E136A12" w:rsidR="3E8FDAB7" w:rsidRDefault="3E8FDAB7" w:rsidP="0044207E">
      <w:pPr>
        <w:pStyle w:val="Quote"/>
      </w:pPr>
      <w:r w:rsidRPr="782E613E">
        <w:t xml:space="preserve">“It's so important to recognise and support our smallest towns across rural and regional Victoria, including through transition and change </w:t>
      </w:r>
      <w:r w:rsidR="00E943A8">
        <w:t>–</w:t>
      </w:r>
      <w:r w:rsidRPr="782E613E">
        <w:t xml:space="preserve"> we’re delighted to invest in these communities, their liveability, histories, and pride of place.”</w:t>
      </w:r>
    </w:p>
    <w:p w14:paraId="32C9DFF0" w14:textId="5DB11A82" w:rsidR="00E34BFE" w:rsidRDefault="00E34BFE" w:rsidP="0044207E">
      <w:pPr>
        <w:pStyle w:val="Quoteheading"/>
      </w:pPr>
      <w:r>
        <w:rPr>
          <w:lang w:val="en-US"/>
        </w:rPr>
        <w:t xml:space="preserve">Quote attributable to Minister for Agriculture Gayle Tierney </w:t>
      </w:r>
    </w:p>
    <w:p w14:paraId="71CE71C5" w14:textId="13919CD6" w:rsidR="00821A8C" w:rsidRPr="00DB7E00" w:rsidRDefault="00C7114B" w:rsidP="0044207E">
      <w:pPr>
        <w:pStyle w:val="Quote"/>
      </w:pPr>
      <w:r w:rsidRPr="009E4327">
        <w:t>“We</w:t>
      </w:r>
      <w:r w:rsidRPr="00A115E4">
        <w:t>’re backing our world-cla</w:t>
      </w:r>
      <w:r w:rsidRPr="009E4327">
        <w:t>ss agriculture industry</w:t>
      </w:r>
      <w:r w:rsidRPr="00A115E4">
        <w:t xml:space="preserve"> and the Victorians who rely on it</w:t>
      </w:r>
      <w:r w:rsidRPr="009E4327">
        <w:t>, helping farmers access new markets at home and overseas and future-proofing the sector against pests and diseases.”</w:t>
      </w:r>
    </w:p>
    <w:sectPr w:rsidR="00821A8C" w:rsidRPr="00DB7E00" w:rsidSect="0044207E">
      <w:type w:val="continuous"/>
      <w:pgSz w:w="11900" w:h="16840"/>
      <w:pgMar w:top="2434" w:right="850" w:bottom="1354" w:left="85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C154" w14:textId="77777777" w:rsidR="00CE719B" w:rsidRDefault="00CE719B" w:rsidP="00E55161">
      <w:r>
        <w:separator/>
      </w:r>
    </w:p>
  </w:endnote>
  <w:endnote w:type="continuationSeparator" w:id="0">
    <w:p w14:paraId="3250ED03" w14:textId="77777777" w:rsidR="00CE719B" w:rsidRDefault="00CE719B" w:rsidP="00E55161">
      <w:r>
        <w:continuationSeparator/>
      </w:r>
    </w:p>
  </w:endnote>
  <w:endnote w:type="continuationNotice" w:id="1">
    <w:p w14:paraId="7AB959AD" w14:textId="77777777" w:rsidR="00CE719B" w:rsidRDefault="00CE7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CEDA" w14:textId="346EED7D" w:rsidR="0044207E" w:rsidRDefault="0044207E" w:rsidP="0044207E">
    <w:pPr>
      <w:pStyle w:val="Footer"/>
      <w:spacing w:before="0"/>
      <w:rPr>
        <w:rStyle w:val="PageNumber"/>
      </w:rPr>
    </w:pPr>
    <w:r>
      <w:rPr>
        <w:rStyle w:val="PageNumber"/>
        <w:b/>
      </w:rPr>
      <w:fldChar w:fldCharType="begin"/>
    </w:r>
    <w:r>
      <w:rPr>
        <w:rStyle w:val="PageNumber"/>
        <w:b/>
      </w:rPr>
      <w:instrText xml:space="preserve"> REF  MediaContact </w:instrText>
    </w:r>
    <w:r>
      <w:rPr>
        <w:rStyle w:val="PageNumber"/>
        <w:b/>
      </w:rPr>
      <w:fldChar w:fldCharType="separate"/>
    </w:r>
    <w:r w:rsidRPr="00CC4787">
      <w:rPr>
        <w:rStyle w:val="PageNumber"/>
        <w:b/>
      </w:rPr>
      <w:t>Media contact:</w:t>
    </w:r>
    <w:r>
      <w:rPr>
        <w:rStyle w:val="PageNumber"/>
        <w:b/>
      </w:rPr>
      <w:t xml:space="preserve"> </w:t>
    </w:r>
    <w:r>
      <w:t xml:space="preserve">Nadia </w:t>
    </w:r>
    <w:proofErr w:type="spellStart"/>
    <w:r>
      <w:t>Dimattina</w:t>
    </w:r>
    <w:proofErr w:type="spellEnd"/>
    <w:r>
      <w:t xml:space="preserve"> 0438 701 306</w:t>
    </w:r>
    <w:r w:rsidRPr="0080069C">
      <w:rPr>
        <w:rStyle w:val="PageNumber"/>
      </w:rPr>
      <w:t xml:space="preserve"> | </w:t>
    </w:r>
    <w:r w:rsidRPr="00174A73">
      <w:t>nadia.dimattina@minstaff.vic.gov.au</w:t>
    </w:r>
    <w:r>
      <w:rPr>
        <w:rStyle w:val="PageNumber"/>
      </w:rPr>
      <w:fldChar w:fldCharType="end"/>
    </w:r>
  </w:p>
  <w:p w14:paraId="0064672D" w14:textId="77777777" w:rsidR="0044207E" w:rsidRPr="0080069C" w:rsidRDefault="0044207E" w:rsidP="0044207E">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7D64" w14:textId="0DB5DAFB" w:rsidR="00B61A75" w:rsidRDefault="00B61A75" w:rsidP="00B61A75">
    <w:pPr>
      <w:pStyle w:val="MediaContact"/>
      <w:rPr>
        <w:rStyle w:val="PageNumber"/>
      </w:rPr>
    </w:pPr>
    <w:bookmarkStart w:id="0" w:name="MediaContact"/>
    <w:r w:rsidRPr="00CC4787">
      <w:rPr>
        <w:rStyle w:val="PageNumber"/>
        <w:b/>
      </w:rPr>
      <w:t>Media contact:</w:t>
    </w:r>
    <w:r>
      <w:rPr>
        <w:rStyle w:val="PageNumber"/>
        <w:b/>
      </w:rPr>
      <w:t xml:space="preserve"> </w:t>
    </w:r>
    <w:r w:rsidR="00AE2D16">
      <w:t xml:space="preserve">Nadia </w:t>
    </w:r>
    <w:proofErr w:type="spellStart"/>
    <w:r w:rsidR="00AE2D16">
      <w:t>Dimattina</w:t>
    </w:r>
    <w:proofErr w:type="spellEnd"/>
    <w:r w:rsidR="00AE2D16">
      <w:t xml:space="preserve"> 0438 701 306</w:t>
    </w:r>
    <w:r w:rsidRPr="0080069C">
      <w:rPr>
        <w:rStyle w:val="PageNumber"/>
      </w:rPr>
      <w:t xml:space="preserve"> | </w:t>
    </w:r>
    <w:r w:rsidR="00AE2D16" w:rsidRPr="00CB0B71">
      <w:t>nadia.dimattina@minstaff.vic.gov.au</w:t>
    </w:r>
    <w:bookmarkEnd w:id="0"/>
  </w:p>
  <w:p w14:paraId="276CC83C" w14:textId="77777777" w:rsidR="00B61A75" w:rsidRDefault="00B61A75" w:rsidP="00B61A75">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C10F" w14:textId="77777777" w:rsidR="00CE719B" w:rsidRDefault="00CE719B" w:rsidP="00E55161">
      <w:r>
        <w:separator/>
      </w:r>
    </w:p>
  </w:footnote>
  <w:footnote w:type="continuationSeparator" w:id="0">
    <w:p w14:paraId="297CB846" w14:textId="77777777" w:rsidR="00CE719B" w:rsidRDefault="00CE719B" w:rsidP="00E55161">
      <w:r>
        <w:continuationSeparator/>
      </w:r>
    </w:p>
  </w:footnote>
  <w:footnote w:type="continuationNotice" w:id="1">
    <w:p w14:paraId="568E2F44" w14:textId="77777777" w:rsidR="00CE719B" w:rsidRDefault="00CE7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137" w14:textId="72E871FF" w:rsidR="00B61A75" w:rsidRDefault="00B61A75">
    <w:pPr>
      <w:pStyle w:val="Header"/>
    </w:pPr>
    <w:r>
      <w:rPr>
        <w:noProof/>
      </w:rPr>
      <w:drawing>
        <wp:anchor distT="0" distB="0" distL="114300" distR="114300" simplePos="0" relativeHeight="251658240" behindDoc="0" locked="0" layoutInCell="1" allowOverlap="1" wp14:anchorId="5A6A4A6E" wp14:editId="1F6447BF">
          <wp:simplePos x="0" y="0"/>
          <wp:positionH relativeFrom="column">
            <wp:posOffset>-347345</wp:posOffset>
          </wp:positionH>
          <wp:positionV relativeFrom="page">
            <wp:posOffset>164465</wp:posOffset>
          </wp:positionV>
          <wp:extent cx="7196328" cy="1078992"/>
          <wp:effectExtent l="0" t="0" r="508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6328"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7E3437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695180"/>
    <w:multiLevelType w:val="multilevel"/>
    <w:tmpl w:val="5E22C0F8"/>
    <w:numStyleLink w:val="Bullet"/>
  </w:abstractNum>
  <w:abstractNum w:abstractNumId="14"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CFF3731"/>
    <w:multiLevelType w:val="multilevel"/>
    <w:tmpl w:val="7500EB92"/>
    <w:numStyleLink w:val="Number"/>
  </w:abstractNum>
  <w:num w:numId="1" w16cid:durableId="1555004187">
    <w:abstractNumId w:val="2"/>
  </w:num>
  <w:num w:numId="2" w16cid:durableId="14113949">
    <w:abstractNumId w:val="2"/>
  </w:num>
  <w:num w:numId="3" w16cid:durableId="1181776161">
    <w:abstractNumId w:val="3"/>
  </w:num>
  <w:num w:numId="4" w16cid:durableId="1080564684">
    <w:abstractNumId w:val="9"/>
  </w:num>
  <w:num w:numId="5" w16cid:durableId="137385231">
    <w:abstractNumId w:val="11"/>
  </w:num>
  <w:num w:numId="6" w16cid:durableId="1920288940">
    <w:abstractNumId w:val="8"/>
  </w:num>
  <w:num w:numId="7" w16cid:durableId="996568138">
    <w:abstractNumId w:val="10"/>
  </w:num>
  <w:num w:numId="8" w16cid:durableId="436680404">
    <w:abstractNumId w:val="12"/>
  </w:num>
  <w:num w:numId="9" w16cid:durableId="619263766">
    <w:abstractNumId w:val="13"/>
  </w:num>
  <w:num w:numId="10" w16cid:durableId="56055680">
    <w:abstractNumId w:val="15"/>
  </w:num>
  <w:num w:numId="11" w16cid:durableId="569774201">
    <w:abstractNumId w:val="1"/>
  </w:num>
  <w:num w:numId="12" w16cid:durableId="474496652">
    <w:abstractNumId w:val="0"/>
  </w:num>
  <w:num w:numId="13" w16cid:durableId="1147942007">
    <w:abstractNumId w:val="7"/>
  </w:num>
  <w:num w:numId="14" w16cid:durableId="1898398638">
    <w:abstractNumId w:val="5"/>
  </w:num>
  <w:num w:numId="15" w16cid:durableId="970748041">
    <w:abstractNumId w:val="14"/>
  </w:num>
  <w:num w:numId="16" w16cid:durableId="214388455">
    <w:abstractNumId w:val="4"/>
  </w:num>
  <w:num w:numId="17" w16cid:durableId="746997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FE"/>
    <w:rsid w:val="0000007D"/>
    <w:rsid w:val="00000180"/>
    <w:rsid w:val="000003F7"/>
    <w:rsid w:val="00000874"/>
    <w:rsid w:val="00000A26"/>
    <w:rsid w:val="00000A53"/>
    <w:rsid w:val="00000D38"/>
    <w:rsid w:val="00000DD2"/>
    <w:rsid w:val="00000F07"/>
    <w:rsid w:val="0000100D"/>
    <w:rsid w:val="000011E6"/>
    <w:rsid w:val="00001289"/>
    <w:rsid w:val="00001B5A"/>
    <w:rsid w:val="00001BEF"/>
    <w:rsid w:val="00001C75"/>
    <w:rsid w:val="00001DDC"/>
    <w:rsid w:val="00001E2D"/>
    <w:rsid w:val="000020BF"/>
    <w:rsid w:val="000020E5"/>
    <w:rsid w:val="0000241A"/>
    <w:rsid w:val="00002555"/>
    <w:rsid w:val="00002E64"/>
    <w:rsid w:val="00002ED0"/>
    <w:rsid w:val="000030E8"/>
    <w:rsid w:val="000034D7"/>
    <w:rsid w:val="0000355C"/>
    <w:rsid w:val="00003603"/>
    <w:rsid w:val="00003802"/>
    <w:rsid w:val="00003837"/>
    <w:rsid w:val="00003A3A"/>
    <w:rsid w:val="00003BC3"/>
    <w:rsid w:val="00003C53"/>
    <w:rsid w:val="00004714"/>
    <w:rsid w:val="00004BCA"/>
    <w:rsid w:val="00005129"/>
    <w:rsid w:val="00005272"/>
    <w:rsid w:val="00005288"/>
    <w:rsid w:val="000052CE"/>
    <w:rsid w:val="000053D9"/>
    <w:rsid w:val="0000554E"/>
    <w:rsid w:val="000057F8"/>
    <w:rsid w:val="0000585A"/>
    <w:rsid w:val="000058C7"/>
    <w:rsid w:val="00005AF3"/>
    <w:rsid w:val="00005B3C"/>
    <w:rsid w:val="00005CFA"/>
    <w:rsid w:val="000064F9"/>
    <w:rsid w:val="00006570"/>
    <w:rsid w:val="00006586"/>
    <w:rsid w:val="0000659D"/>
    <w:rsid w:val="00006890"/>
    <w:rsid w:val="00006ACD"/>
    <w:rsid w:val="00006DD7"/>
    <w:rsid w:val="00006F67"/>
    <w:rsid w:val="0000723E"/>
    <w:rsid w:val="000072C8"/>
    <w:rsid w:val="000072F5"/>
    <w:rsid w:val="0000732A"/>
    <w:rsid w:val="000078BD"/>
    <w:rsid w:val="00007980"/>
    <w:rsid w:val="00007E0B"/>
    <w:rsid w:val="00007E9A"/>
    <w:rsid w:val="00007F82"/>
    <w:rsid w:val="000105EA"/>
    <w:rsid w:val="000106EB"/>
    <w:rsid w:val="0001074C"/>
    <w:rsid w:val="000107CB"/>
    <w:rsid w:val="00010942"/>
    <w:rsid w:val="000109F3"/>
    <w:rsid w:val="000109F6"/>
    <w:rsid w:val="00010BB7"/>
    <w:rsid w:val="00010F3D"/>
    <w:rsid w:val="000110DF"/>
    <w:rsid w:val="00011103"/>
    <w:rsid w:val="000113FC"/>
    <w:rsid w:val="0001140B"/>
    <w:rsid w:val="000117F6"/>
    <w:rsid w:val="000118D0"/>
    <w:rsid w:val="000118F6"/>
    <w:rsid w:val="000119B7"/>
    <w:rsid w:val="00011A66"/>
    <w:rsid w:val="00011F81"/>
    <w:rsid w:val="000124BD"/>
    <w:rsid w:val="0001273E"/>
    <w:rsid w:val="000127B1"/>
    <w:rsid w:val="00012D00"/>
    <w:rsid w:val="000137C8"/>
    <w:rsid w:val="00013835"/>
    <w:rsid w:val="00013C8C"/>
    <w:rsid w:val="00013E9C"/>
    <w:rsid w:val="00013F67"/>
    <w:rsid w:val="00014295"/>
    <w:rsid w:val="00014593"/>
    <w:rsid w:val="00014650"/>
    <w:rsid w:val="0001473F"/>
    <w:rsid w:val="00014B5C"/>
    <w:rsid w:val="00015171"/>
    <w:rsid w:val="0001535B"/>
    <w:rsid w:val="00015703"/>
    <w:rsid w:val="00015A38"/>
    <w:rsid w:val="00015C61"/>
    <w:rsid w:val="00016133"/>
    <w:rsid w:val="0001629C"/>
    <w:rsid w:val="00016FF4"/>
    <w:rsid w:val="0001717E"/>
    <w:rsid w:val="00017329"/>
    <w:rsid w:val="00017385"/>
    <w:rsid w:val="00017606"/>
    <w:rsid w:val="00017796"/>
    <w:rsid w:val="000177E5"/>
    <w:rsid w:val="00017B78"/>
    <w:rsid w:val="00017DCD"/>
    <w:rsid w:val="00017E46"/>
    <w:rsid w:val="00017EA6"/>
    <w:rsid w:val="00020096"/>
    <w:rsid w:val="0002009F"/>
    <w:rsid w:val="000205A7"/>
    <w:rsid w:val="00020771"/>
    <w:rsid w:val="00020806"/>
    <w:rsid w:val="0002099A"/>
    <w:rsid w:val="00020B0A"/>
    <w:rsid w:val="00020BD9"/>
    <w:rsid w:val="00020E3B"/>
    <w:rsid w:val="00021056"/>
    <w:rsid w:val="00021188"/>
    <w:rsid w:val="0002127F"/>
    <w:rsid w:val="000212EB"/>
    <w:rsid w:val="000212EF"/>
    <w:rsid w:val="00021D4D"/>
    <w:rsid w:val="00021DFD"/>
    <w:rsid w:val="00021E04"/>
    <w:rsid w:val="000220B7"/>
    <w:rsid w:val="000226EB"/>
    <w:rsid w:val="0002271E"/>
    <w:rsid w:val="00022C23"/>
    <w:rsid w:val="0002328A"/>
    <w:rsid w:val="00023312"/>
    <w:rsid w:val="00023498"/>
    <w:rsid w:val="000235CD"/>
    <w:rsid w:val="00023622"/>
    <w:rsid w:val="000237A8"/>
    <w:rsid w:val="00023BED"/>
    <w:rsid w:val="000241ED"/>
    <w:rsid w:val="00024B11"/>
    <w:rsid w:val="00024B97"/>
    <w:rsid w:val="00024BE8"/>
    <w:rsid w:val="00024C07"/>
    <w:rsid w:val="00024C0D"/>
    <w:rsid w:val="00024F20"/>
    <w:rsid w:val="000253D4"/>
    <w:rsid w:val="000257C5"/>
    <w:rsid w:val="000257C9"/>
    <w:rsid w:val="000259E1"/>
    <w:rsid w:val="00025AF6"/>
    <w:rsid w:val="00025B3E"/>
    <w:rsid w:val="00025B84"/>
    <w:rsid w:val="00025C18"/>
    <w:rsid w:val="00025EA4"/>
    <w:rsid w:val="00025F60"/>
    <w:rsid w:val="000262DA"/>
    <w:rsid w:val="00026444"/>
    <w:rsid w:val="000268B0"/>
    <w:rsid w:val="000269EC"/>
    <w:rsid w:val="00026B06"/>
    <w:rsid w:val="00026DAF"/>
    <w:rsid w:val="00026EA1"/>
    <w:rsid w:val="00026F93"/>
    <w:rsid w:val="0002721C"/>
    <w:rsid w:val="0002728E"/>
    <w:rsid w:val="00027519"/>
    <w:rsid w:val="000275DB"/>
    <w:rsid w:val="0002771A"/>
    <w:rsid w:val="00027778"/>
    <w:rsid w:val="00027962"/>
    <w:rsid w:val="000279C6"/>
    <w:rsid w:val="00027B39"/>
    <w:rsid w:val="00027BA6"/>
    <w:rsid w:val="00027F5F"/>
    <w:rsid w:val="0003006D"/>
    <w:rsid w:val="000301AD"/>
    <w:rsid w:val="000301F0"/>
    <w:rsid w:val="00030264"/>
    <w:rsid w:val="00030276"/>
    <w:rsid w:val="00030599"/>
    <w:rsid w:val="00030A7F"/>
    <w:rsid w:val="00030C11"/>
    <w:rsid w:val="00030CA5"/>
    <w:rsid w:val="00030E49"/>
    <w:rsid w:val="00030FA0"/>
    <w:rsid w:val="0003109B"/>
    <w:rsid w:val="0003127F"/>
    <w:rsid w:val="00031ACB"/>
    <w:rsid w:val="00031D3B"/>
    <w:rsid w:val="00031E68"/>
    <w:rsid w:val="00031F9A"/>
    <w:rsid w:val="000320F1"/>
    <w:rsid w:val="000321F0"/>
    <w:rsid w:val="0003229A"/>
    <w:rsid w:val="0003264D"/>
    <w:rsid w:val="00032910"/>
    <w:rsid w:val="000329DD"/>
    <w:rsid w:val="00032B4B"/>
    <w:rsid w:val="00032BAD"/>
    <w:rsid w:val="00032E09"/>
    <w:rsid w:val="000335E6"/>
    <w:rsid w:val="000337AF"/>
    <w:rsid w:val="00033897"/>
    <w:rsid w:val="0003398B"/>
    <w:rsid w:val="00033A87"/>
    <w:rsid w:val="00034030"/>
    <w:rsid w:val="0003427C"/>
    <w:rsid w:val="00034302"/>
    <w:rsid w:val="000345AA"/>
    <w:rsid w:val="000346B0"/>
    <w:rsid w:val="00034726"/>
    <w:rsid w:val="0003485B"/>
    <w:rsid w:val="00034B92"/>
    <w:rsid w:val="00034E30"/>
    <w:rsid w:val="00034E6F"/>
    <w:rsid w:val="00035124"/>
    <w:rsid w:val="0003512B"/>
    <w:rsid w:val="00035200"/>
    <w:rsid w:val="0003585C"/>
    <w:rsid w:val="00035AD7"/>
    <w:rsid w:val="00035B32"/>
    <w:rsid w:val="00035CFF"/>
    <w:rsid w:val="00035FA0"/>
    <w:rsid w:val="00036119"/>
    <w:rsid w:val="0003645A"/>
    <w:rsid w:val="00036630"/>
    <w:rsid w:val="00036699"/>
    <w:rsid w:val="00036798"/>
    <w:rsid w:val="00036923"/>
    <w:rsid w:val="00036CFF"/>
    <w:rsid w:val="00037035"/>
    <w:rsid w:val="000373AE"/>
    <w:rsid w:val="00037C2C"/>
    <w:rsid w:val="00037F32"/>
    <w:rsid w:val="000401B6"/>
    <w:rsid w:val="0004035D"/>
    <w:rsid w:val="00040548"/>
    <w:rsid w:val="00040571"/>
    <w:rsid w:val="00040949"/>
    <w:rsid w:val="00040BFC"/>
    <w:rsid w:val="000410E3"/>
    <w:rsid w:val="000413C2"/>
    <w:rsid w:val="0004148B"/>
    <w:rsid w:val="00041761"/>
    <w:rsid w:val="000418EE"/>
    <w:rsid w:val="00041C41"/>
    <w:rsid w:val="00041D1B"/>
    <w:rsid w:val="00041F12"/>
    <w:rsid w:val="00042120"/>
    <w:rsid w:val="0004218E"/>
    <w:rsid w:val="0004283E"/>
    <w:rsid w:val="00042850"/>
    <w:rsid w:val="00043072"/>
    <w:rsid w:val="00043391"/>
    <w:rsid w:val="00043802"/>
    <w:rsid w:val="00043CC7"/>
    <w:rsid w:val="00044145"/>
    <w:rsid w:val="0004458C"/>
    <w:rsid w:val="000448C5"/>
    <w:rsid w:val="000448F3"/>
    <w:rsid w:val="00044AD4"/>
    <w:rsid w:val="00044EE3"/>
    <w:rsid w:val="00044F03"/>
    <w:rsid w:val="00044FD2"/>
    <w:rsid w:val="00045518"/>
    <w:rsid w:val="00045BB0"/>
    <w:rsid w:val="00045F9B"/>
    <w:rsid w:val="000460C0"/>
    <w:rsid w:val="000460EE"/>
    <w:rsid w:val="00046278"/>
    <w:rsid w:val="00046495"/>
    <w:rsid w:val="00046A4B"/>
    <w:rsid w:val="00046B54"/>
    <w:rsid w:val="00046F9E"/>
    <w:rsid w:val="00046FBF"/>
    <w:rsid w:val="00047A26"/>
    <w:rsid w:val="00047A46"/>
    <w:rsid w:val="00047B29"/>
    <w:rsid w:val="00047BC7"/>
    <w:rsid w:val="00047C67"/>
    <w:rsid w:val="000500E1"/>
    <w:rsid w:val="00050166"/>
    <w:rsid w:val="00050330"/>
    <w:rsid w:val="00050528"/>
    <w:rsid w:val="0005096F"/>
    <w:rsid w:val="00050B4B"/>
    <w:rsid w:val="00050DE7"/>
    <w:rsid w:val="00050E45"/>
    <w:rsid w:val="00051039"/>
    <w:rsid w:val="000510AB"/>
    <w:rsid w:val="00051343"/>
    <w:rsid w:val="0005141D"/>
    <w:rsid w:val="0005176C"/>
    <w:rsid w:val="000518FF"/>
    <w:rsid w:val="00051DC9"/>
    <w:rsid w:val="00051E1E"/>
    <w:rsid w:val="00051E8A"/>
    <w:rsid w:val="00051EF8"/>
    <w:rsid w:val="000527F4"/>
    <w:rsid w:val="000528E3"/>
    <w:rsid w:val="00052ACE"/>
    <w:rsid w:val="00052FF4"/>
    <w:rsid w:val="00053397"/>
    <w:rsid w:val="0005344D"/>
    <w:rsid w:val="00053810"/>
    <w:rsid w:val="00053821"/>
    <w:rsid w:val="00053912"/>
    <w:rsid w:val="00053B9F"/>
    <w:rsid w:val="000543D3"/>
    <w:rsid w:val="0005456B"/>
    <w:rsid w:val="0005489D"/>
    <w:rsid w:val="0005492C"/>
    <w:rsid w:val="00054C56"/>
    <w:rsid w:val="000550B1"/>
    <w:rsid w:val="00055684"/>
    <w:rsid w:val="000556D0"/>
    <w:rsid w:val="000558E4"/>
    <w:rsid w:val="00055946"/>
    <w:rsid w:val="0005599B"/>
    <w:rsid w:val="000559FB"/>
    <w:rsid w:val="00055A23"/>
    <w:rsid w:val="00055D61"/>
    <w:rsid w:val="00055DC9"/>
    <w:rsid w:val="00055E31"/>
    <w:rsid w:val="0005622D"/>
    <w:rsid w:val="0005623C"/>
    <w:rsid w:val="000563A0"/>
    <w:rsid w:val="000564AE"/>
    <w:rsid w:val="000564C5"/>
    <w:rsid w:val="000565C6"/>
    <w:rsid w:val="0005678D"/>
    <w:rsid w:val="00056928"/>
    <w:rsid w:val="0005694C"/>
    <w:rsid w:val="00056B02"/>
    <w:rsid w:val="00056B0E"/>
    <w:rsid w:val="00056B14"/>
    <w:rsid w:val="00056C8B"/>
    <w:rsid w:val="00056FCC"/>
    <w:rsid w:val="00057698"/>
    <w:rsid w:val="000576A2"/>
    <w:rsid w:val="00057B8E"/>
    <w:rsid w:val="00057E06"/>
    <w:rsid w:val="0006003D"/>
    <w:rsid w:val="00060098"/>
    <w:rsid w:val="00060378"/>
    <w:rsid w:val="000605BD"/>
    <w:rsid w:val="00060C5C"/>
    <w:rsid w:val="00060E3E"/>
    <w:rsid w:val="0006106A"/>
    <w:rsid w:val="000610B4"/>
    <w:rsid w:val="000610DA"/>
    <w:rsid w:val="000610F8"/>
    <w:rsid w:val="000613FC"/>
    <w:rsid w:val="00061678"/>
    <w:rsid w:val="00061884"/>
    <w:rsid w:val="00061ACA"/>
    <w:rsid w:val="00061BB1"/>
    <w:rsid w:val="00061D2E"/>
    <w:rsid w:val="00061DD3"/>
    <w:rsid w:val="00061F87"/>
    <w:rsid w:val="0006244B"/>
    <w:rsid w:val="00062550"/>
    <w:rsid w:val="000625E8"/>
    <w:rsid w:val="00062742"/>
    <w:rsid w:val="000628F6"/>
    <w:rsid w:val="00062B9D"/>
    <w:rsid w:val="00062C75"/>
    <w:rsid w:val="0006305E"/>
    <w:rsid w:val="00063DBA"/>
    <w:rsid w:val="000640C3"/>
    <w:rsid w:val="000641C5"/>
    <w:rsid w:val="00064668"/>
    <w:rsid w:val="00064761"/>
    <w:rsid w:val="000647CA"/>
    <w:rsid w:val="00064800"/>
    <w:rsid w:val="0006482D"/>
    <w:rsid w:val="0006491B"/>
    <w:rsid w:val="00064A32"/>
    <w:rsid w:val="00064CBF"/>
    <w:rsid w:val="00064F7C"/>
    <w:rsid w:val="0006547D"/>
    <w:rsid w:val="000658C0"/>
    <w:rsid w:val="000658EE"/>
    <w:rsid w:val="000659D5"/>
    <w:rsid w:val="00065C22"/>
    <w:rsid w:val="00065C3F"/>
    <w:rsid w:val="00065C70"/>
    <w:rsid w:val="0006611D"/>
    <w:rsid w:val="0006639D"/>
    <w:rsid w:val="00066519"/>
    <w:rsid w:val="000667EF"/>
    <w:rsid w:val="00066805"/>
    <w:rsid w:val="000669FC"/>
    <w:rsid w:val="00066AD4"/>
    <w:rsid w:val="0006712D"/>
    <w:rsid w:val="0006746C"/>
    <w:rsid w:val="000676EC"/>
    <w:rsid w:val="00067C33"/>
    <w:rsid w:val="00067C42"/>
    <w:rsid w:val="00067F4A"/>
    <w:rsid w:val="00067FF8"/>
    <w:rsid w:val="0007020B"/>
    <w:rsid w:val="0007043C"/>
    <w:rsid w:val="00070714"/>
    <w:rsid w:val="00070763"/>
    <w:rsid w:val="0007082E"/>
    <w:rsid w:val="000709C0"/>
    <w:rsid w:val="00070AC0"/>
    <w:rsid w:val="00070BD4"/>
    <w:rsid w:val="00070D99"/>
    <w:rsid w:val="00070E0B"/>
    <w:rsid w:val="00070EBD"/>
    <w:rsid w:val="000711AA"/>
    <w:rsid w:val="00071348"/>
    <w:rsid w:val="0007147D"/>
    <w:rsid w:val="00071C6E"/>
    <w:rsid w:val="00071D2A"/>
    <w:rsid w:val="00071E05"/>
    <w:rsid w:val="00071F34"/>
    <w:rsid w:val="00072109"/>
    <w:rsid w:val="00072113"/>
    <w:rsid w:val="000721DB"/>
    <w:rsid w:val="000724B0"/>
    <w:rsid w:val="0007276D"/>
    <w:rsid w:val="000727AF"/>
    <w:rsid w:val="000729B6"/>
    <w:rsid w:val="00072A69"/>
    <w:rsid w:val="00072A78"/>
    <w:rsid w:val="00072D86"/>
    <w:rsid w:val="00073460"/>
    <w:rsid w:val="00073533"/>
    <w:rsid w:val="00073674"/>
    <w:rsid w:val="000739C5"/>
    <w:rsid w:val="00073A00"/>
    <w:rsid w:val="00073EFB"/>
    <w:rsid w:val="0007404F"/>
    <w:rsid w:val="0007437C"/>
    <w:rsid w:val="000745B3"/>
    <w:rsid w:val="000746E2"/>
    <w:rsid w:val="00074BFD"/>
    <w:rsid w:val="00074D5D"/>
    <w:rsid w:val="00075048"/>
    <w:rsid w:val="0007536A"/>
    <w:rsid w:val="000757B3"/>
    <w:rsid w:val="00075B9F"/>
    <w:rsid w:val="00075C07"/>
    <w:rsid w:val="00075C22"/>
    <w:rsid w:val="00075CE8"/>
    <w:rsid w:val="00075D2B"/>
    <w:rsid w:val="00075EBC"/>
    <w:rsid w:val="00076197"/>
    <w:rsid w:val="0007631D"/>
    <w:rsid w:val="000763C1"/>
    <w:rsid w:val="0007669D"/>
    <w:rsid w:val="00076886"/>
    <w:rsid w:val="00076FD2"/>
    <w:rsid w:val="00076FDD"/>
    <w:rsid w:val="000772A3"/>
    <w:rsid w:val="00077309"/>
    <w:rsid w:val="00077729"/>
    <w:rsid w:val="0007795D"/>
    <w:rsid w:val="00077B21"/>
    <w:rsid w:val="00077B95"/>
    <w:rsid w:val="00077B9F"/>
    <w:rsid w:val="00077F93"/>
    <w:rsid w:val="00080761"/>
    <w:rsid w:val="00080A17"/>
    <w:rsid w:val="00080B77"/>
    <w:rsid w:val="00080DBD"/>
    <w:rsid w:val="00080FD9"/>
    <w:rsid w:val="00081312"/>
    <w:rsid w:val="00081328"/>
    <w:rsid w:val="0008149F"/>
    <w:rsid w:val="000815E7"/>
    <w:rsid w:val="0008162B"/>
    <w:rsid w:val="0008169C"/>
    <w:rsid w:val="00081819"/>
    <w:rsid w:val="00081BBA"/>
    <w:rsid w:val="00081CFA"/>
    <w:rsid w:val="00081DAF"/>
    <w:rsid w:val="00081E8A"/>
    <w:rsid w:val="00081EAC"/>
    <w:rsid w:val="00082294"/>
    <w:rsid w:val="000824EE"/>
    <w:rsid w:val="00082BD6"/>
    <w:rsid w:val="00082F04"/>
    <w:rsid w:val="00083304"/>
    <w:rsid w:val="00083528"/>
    <w:rsid w:val="00083582"/>
    <w:rsid w:val="000835F5"/>
    <w:rsid w:val="000836D8"/>
    <w:rsid w:val="00083873"/>
    <w:rsid w:val="000838A8"/>
    <w:rsid w:val="0008394B"/>
    <w:rsid w:val="00083A1E"/>
    <w:rsid w:val="00083B58"/>
    <w:rsid w:val="00083CAC"/>
    <w:rsid w:val="00083EBA"/>
    <w:rsid w:val="00083EDE"/>
    <w:rsid w:val="00083F00"/>
    <w:rsid w:val="00084989"/>
    <w:rsid w:val="00084A90"/>
    <w:rsid w:val="00084B12"/>
    <w:rsid w:val="00085167"/>
    <w:rsid w:val="00085513"/>
    <w:rsid w:val="000857D9"/>
    <w:rsid w:val="000859D3"/>
    <w:rsid w:val="00085A12"/>
    <w:rsid w:val="00085A27"/>
    <w:rsid w:val="00085BDF"/>
    <w:rsid w:val="00085C15"/>
    <w:rsid w:val="00085C7D"/>
    <w:rsid w:val="00085F22"/>
    <w:rsid w:val="00086013"/>
    <w:rsid w:val="0008613C"/>
    <w:rsid w:val="000862E7"/>
    <w:rsid w:val="000863EB"/>
    <w:rsid w:val="00086522"/>
    <w:rsid w:val="00086564"/>
    <w:rsid w:val="000865E4"/>
    <w:rsid w:val="000868AD"/>
    <w:rsid w:val="0008690D"/>
    <w:rsid w:val="00086FB7"/>
    <w:rsid w:val="00087084"/>
    <w:rsid w:val="000871B4"/>
    <w:rsid w:val="0008729A"/>
    <w:rsid w:val="0008751C"/>
    <w:rsid w:val="00087594"/>
    <w:rsid w:val="00087689"/>
    <w:rsid w:val="0008768E"/>
    <w:rsid w:val="00087DFA"/>
    <w:rsid w:val="0009000C"/>
    <w:rsid w:val="00090275"/>
    <w:rsid w:val="0009079F"/>
    <w:rsid w:val="00090991"/>
    <w:rsid w:val="00090A21"/>
    <w:rsid w:val="00090CA8"/>
    <w:rsid w:val="00090DB0"/>
    <w:rsid w:val="0009123A"/>
    <w:rsid w:val="000918A8"/>
    <w:rsid w:val="00091DD5"/>
    <w:rsid w:val="00091FF5"/>
    <w:rsid w:val="00092AE2"/>
    <w:rsid w:val="00092B9C"/>
    <w:rsid w:val="00092E52"/>
    <w:rsid w:val="00092EA2"/>
    <w:rsid w:val="0009304E"/>
    <w:rsid w:val="00093245"/>
    <w:rsid w:val="00093875"/>
    <w:rsid w:val="00093A2D"/>
    <w:rsid w:val="00093D09"/>
    <w:rsid w:val="00093EF4"/>
    <w:rsid w:val="00093F03"/>
    <w:rsid w:val="00093F98"/>
    <w:rsid w:val="000941E0"/>
    <w:rsid w:val="00094204"/>
    <w:rsid w:val="000942BB"/>
    <w:rsid w:val="0009436E"/>
    <w:rsid w:val="000945DC"/>
    <w:rsid w:val="000950C0"/>
    <w:rsid w:val="000951B7"/>
    <w:rsid w:val="000951C1"/>
    <w:rsid w:val="00095220"/>
    <w:rsid w:val="000953CB"/>
    <w:rsid w:val="0009542D"/>
    <w:rsid w:val="00095466"/>
    <w:rsid w:val="000954F8"/>
    <w:rsid w:val="00095644"/>
    <w:rsid w:val="000958FB"/>
    <w:rsid w:val="00095996"/>
    <w:rsid w:val="00095E2B"/>
    <w:rsid w:val="00095E77"/>
    <w:rsid w:val="00095E9B"/>
    <w:rsid w:val="00096488"/>
    <w:rsid w:val="0009661B"/>
    <w:rsid w:val="0009663E"/>
    <w:rsid w:val="00096686"/>
    <w:rsid w:val="000967AF"/>
    <w:rsid w:val="00096B8E"/>
    <w:rsid w:val="00096DF3"/>
    <w:rsid w:val="00096EA1"/>
    <w:rsid w:val="000970C1"/>
    <w:rsid w:val="00097159"/>
    <w:rsid w:val="000973D3"/>
    <w:rsid w:val="0009743E"/>
    <w:rsid w:val="0009768B"/>
    <w:rsid w:val="00097854"/>
    <w:rsid w:val="00097A01"/>
    <w:rsid w:val="00097A42"/>
    <w:rsid w:val="00097EA5"/>
    <w:rsid w:val="00097F71"/>
    <w:rsid w:val="00097FAF"/>
    <w:rsid w:val="000A00D9"/>
    <w:rsid w:val="000A0798"/>
    <w:rsid w:val="000A0843"/>
    <w:rsid w:val="000A0931"/>
    <w:rsid w:val="000A098B"/>
    <w:rsid w:val="000A0DC7"/>
    <w:rsid w:val="000A0EE1"/>
    <w:rsid w:val="000A0F4A"/>
    <w:rsid w:val="000A0F60"/>
    <w:rsid w:val="000A115C"/>
    <w:rsid w:val="000A1287"/>
    <w:rsid w:val="000A17E5"/>
    <w:rsid w:val="000A18D4"/>
    <w:rsid w:val="000A193E"/>
    <w:rsid w:val="000A1988"/>
    <w:rsid w:val="000A2209"/>
    <w:rsid w:val="000A237A"/>
    <w:rsid w:val="000A25BE"/>
    <w:rsid w:val="000A2761"/>
    <w:rsid w:val="000A27FF"/>
    <w:rsid w:val="000A28E7"/>
    <w:rsid w:val="000A2939"/>
    <w:rsid w:val="000A2B26"/>
    <w:rsid w:val="000A31A9"/>
    <w:rsid w:val="000A31D7"/>
    <w:rsid w:val="000A38B1"/>
    <w:rsid w:val="000A3C4F"/>
    <w:rsid w:val="000A3E59"/>
    <w:rsid w:val="000A3F26"/>
    <w:rsid w:val="000A414F"/>
    <w:rsid w:val="000A41A3"/>
    <w:rsid w:val="000A438A"/>
    <w:rsid w:val="000A47CF"/>
    <w:rsid w:val="000A4B15"/>
    <w:rsid w:val="000A4E90"/>
    <w:rsid w:val="000A4F66"/>
    <w:rsid w:val="000A54A8"/>
    <w:rsid w:val="000A56B1"/>
    <w:rsid w:val="000A584F"/>
    <w:rsid w:val="000A5AEA"/>
    <w:rsid w:val="000A5D93"/>
    <w:rsid w:val="000A6500"/>
    <w:rsid w:val="000A67FE"/>
    <w:rsid w:val="000A6938"/>
    <w:rsid w:val="000A6967"/>
    <w:rsid w:val="000A6AE7"/>
    <w:rsid w:val="000A6B25"/>
    <w:rsid w:val="000A6E5C"/>
    <w:rsid w:val="000A6F70"/>
    <w:rsid w:val="000A6F7D"/>
    <w:rsid w:val="000A7115"/>
    <w:rsid w:val="000A7798"/>
    <w:rsid w:val="000A77F4"/>
    <w:rsid w:val="000A781F"/>
    <w:rsid w:val="000A79C1"/>
    <w:rsid w:val="000A7B93"/>
    <w:rsid w:val="000A7BBF"/>
    <w:rsid w:val="000A7D1C"/>
    <w:rsid w:val="000A7E67"/>
    <w:rsid w:val="000B01A2"/>
    <w:rsid w:val="000B029B"/>
    <w:rsid w:val="000B0443"/>
    <w:rsid w:val="000B05E7"/>
    <w:rsid w:val="000B06C3"/>
    <w:rsid w:val="000B07BB"/>
    <w:rsid w:val="000B088A"/>
    <w:rsid w:val="000B08D7"/>
    <w:rsid w:val="000B0968"/>
    <w:rsid w:val="000B0AA0"/>
    <w:rsid w:val="000B0AE8"/>
    <w:rsid w:val="000B0C8A"/>
    <w:rsid w:val="000B0CD1"/>
    <w:rsid w:val="000B0D8C"/>
    <w:rsid w:val="000B0EF2"/>
    <w:rsid w:val="000B1203"/>
    <w:rsid w:val="000B139D"/>
    <w:rsid w:val="000B17D0"/>
    <w:rsid w:val="000B1E0E"/>
    <w:rsid w:val="000B1F1C"/>
    <w:rsid w:val="000B1F71"/>
    <w:rsid w:val="000B20AD"/>
    <w:rsid w:val="000B223C"/>
    <w:rsid w:val="000B2292"/>
    <w:rsid w:val="000B241A"/>
    <w:rsid w:val="000B2715"/>
    <w:rsid w:val="000B2812"/>
    <w:rsid w:val="000B28BB"/>
    <w:rsid w:val="000B2A52"/>
    <w:rsid w:val="000B3288"/>
    <w:rsid w:val="000B3D4B"/>
    <w:rsid w:val="000B4240"/>
    <w:rsid w:val="000B429C"/>
    <w:rsid w:val="000B42C5"/>
    <w:rsid w:val="000B445C"/>
    <w:rsid w:val="000B481E"/>
    <w:rsid w:val="000B4BC5"/>
    <w:rsid w:val="000B4E7C"/>
    <w:rsid w:val="000B4FD2"/>
    <w:rsid w:val="000B5A6A"/>
    <w:rsid w:val="000B5F2F"/>
    <w:rsid w:val="000B6076"/>
    <w:rsid w:val="000B62B9"/>
    <w:rsid w:val="000B63B8"/>
    <w:rsid w:val="000B64B4"/>
    <w:rsid w:val="000B668D"/>
    <w:rsid w:val="000B67D3"/>
    <w:rsid w:val="000B694A"/>
    <w:rsid w:val="000B69DC"/>
    <w:rsid w:val="000B6AA9"/>
    <w:rsid w:val="000B6D19"/>
    <w:rsid w:val="000B6D65"/>
    <w:rsid w:val="000B71A5"/>
    <w:rsid w:val="000B75E7"/>
    <w:rsid w:val="000B7661"/>
    <w:rsid w:val="000B7702"/>
    <w:rsid w:val="000B7705"/>
    <w:rsid w:val="000B78D9"/>
    <w:rsid w:val="000B7E92"/>
    <w:rsid w:val="000C08A7"/>
    <w:rsid w:val="000C0B89"/>
    <w:rsid w:val="000C1104"/>
    <w:rsid w:val="000C1144"/>
    <w:rsid w:val="000C11B1"/>
    <w:rsid w:val="000C171B"/>
    <w:rsid w:val="000C1B79"/>
    <w:rsid w:val="000C1C3D"/>
    <w:rsid w:val="000C1DDE"/>
    <w:rsid w:val="000C265F"/>
    <w:rsid w:val="000C2C29"/>
    <w:rsid w:val="000C2E67"/>
    <w:rsid w:val="000C3075"/>
    <w:rsid w:val="000C311B"/>
    <w:rsid w:val="000C35AD"/>
    <w:rsid w:val="000C364F"/>
    <w:rsid w:val="000C393F"/>
    <w:rsid w:val="000C3951"/>
    <w:rsid w:val="000C3A3B"/>
    <w:rsid w:val="000C44B9"/>
    <w:rsid w:val="000C4797"/>
    <w:rsid w:val="000C48B3"/>
    <w:rsid w:val="000C4A64"/>
    <w:rsid w:val="000C5450"/>
    <w:rsid w:val="000C5521"/>
    <w:rsid w:val="000C5565"/>
    <w:rsid w:val="000C5AFC"/>
    <w:rsid w:val="000C5D08"/>
    <w:rsid w:val="000C5E5A"/>
    <w:rsid w:val="000C608B"/>
    <w:rsid w:val="000C65C7"/>
    <w:rsid w:val="000C6875"/>
    <w:rsid w:val="000C6AFE"/>
    <w:rsid w:val="000C6BB4"/>
    <w:rsid w:val="000C6BE6"/>
    <w:rsid w:val="000C6E2F"/>
    <w:rsid w:val="000C70C3"/>
    <w:rsid w:val="000C73F1"/>
    <w:rsid w:val="000C7456"/>
    <w:rsid w:val="000C7570"/>
    <w:rsid w:val="000C77DC"/>
    <w:rsid w:val="000C7811"/>
    <w:rsid w:val="000C7867"/>
    <w:rsid w:val="000C7CE2"/>
    <w:rsid w:val="000C7E3C"/>
    <w:rsid w:val="000C7E7F"/>
    <w:rsid w:val="000C7EFF"/>
    <w:rsid w:val="000D068A"/>
    <w:rsid w:val="000D0752"/>
    <w:rsid w:val="000D0758"/>
    <w:rsid w:val="000D07C2"/>
    <w:rsid w:val="000D091A"/>
    <w:rsid w:val="000D0A6B"/>
    <w:rsid w:val="000D0C2E"/>
    <w:rsid w:val="000D0EB6"/>
    <w:rsid w:val="000D0FA3"/>
    <w:rsid w:val="000D156A"/>
    <w:rsid w:val="000D15C8"/>
    <w:rsid w:val="000D15FB"/>
    <w:rsid w:val="000D1907"/>
    <w:rsid w:val="000D1949"/>
    <w:rsid w:val="000D1CA9"/>
    <w:rsid w:val="000D2112"/>
    <w:rsid w:val="000D2136"/>
    <w:rsid w:val="000D22EA"/>
    <w:rsid w:val="000D237C"/>
    <w:rsid w:val="000D25BD"/>
    <w:rsid w:val="000D2966"/>
    <w:rsid w:val="000D2D37"/>
    <w:rsid w:val="000D3055"/>
    <w:rsid w:val="000D3258"/>
    <w:rsid w:val="000D3588"/>
    <w:rsid w:val="000D3665"/>
    <w:rsid w:val="000D37A9"/>
    <w:rsid w:val="000D3919"/>
    <w:rsid w:val="000D3968"/>
    <w:rsid w:val="000D3AE9"/>
    <w:rsid w:val="000D3CDA"/>
    <w:rsid w:val="000D3E7C"/>
    <w:rsid w:val="000D3E89"/>
    <w:rsid w:val="000D4172"/>
    <w:rsid w:val="000D43CF"/>
    <w:rsid w:val="000D4551"/>
    <w:rsid w:val="000D45C3"/>
    <w:rsid w:val="000D464B"/>
    <w:rsid w:val="000D4884"/>
    <w:rsid w:val="000D48BD"/>
    <w:rsid w:val="000D494F"/>
    <w:rsid w:val="000D4976"/>
    <w:rsid w:val="000D4B9E"/>
    <w:rsid w:val="000D4D00"/>
    <w:rsid w:val="000D4EB3"/>
    <w:rsid w:val="000D519E"/>
    <w:rsid w:val="000D53D7"/>
    <w:rsid w:val="000D555E"/>
    <w:rsid w:val="000D5E6F"/>
    <w:rsid w:val="000D6210"/>
    <w:rsid w:val="000D6B4E"/>
    <w:rsid w:val="000D6BD2"/>
    <w:rsid w:val="000D6C29"/>
    <w:rsid w:val="000D6C7F"/>
    <w:rsid w:val="000D6CF6"/>
    <w:rsid w:val="000D6E16"/>
    <w:rsid w:val="000D6F25"/>
    <w:rsid w:val="000D71E7"/>
    <w:rsid w:val="000D7319"/>
    <w:rsid w:val="000D7377"/>
    <w:rsid w:val="000D750D"/>
    <w:rsid w:val="000D7913"/>
    <w:rsid w:val="000D7B1A"/>
    <w:rsid w:val="000D7C1C"/>
    <w:rsid w:val="000D7E65"/>
    <w:rsid w:val="000D7F59"/>
    <w:rsid w:val="000D7F6A"/>
    <w:rsid w:val="000E017E"/>
    <w:rsid w:val="000E0593"/>
    <w:rsid w:val="000E0594"/>
    <w:rsid w:val="000E09FF"/>
    <w:rsid w:val="000E0C75"/>
    <w:rsid w:val="000E1446"/>
    <w:rsid w:val="000E16D2"/>
    <w:rsid w:val="000E1874"/>
    <w:rsid w:val="000E1C9C"/>
    <w:rsid w:val="000E1DF0"/>
    <w:rsid w:val="000E2005"/>
    <w:rsid w:val="000E224A"/>
    <w:rsid w:val="000E2384"/>
    <w:rsid w:val="000E24E0"/>
    <w:rsid w:val="000E2634"/>
    <w:rsid w:val="000E2814"/>
    <w:rsid w:val="000E2866"/>
    <w:rsid w:val="000E2C31"/>
    <w:rsid w:val="000E2E47"/>
    <w:rsid w:val="000E2E9A"/>
    <w:rsid w:val="000E31C3"/>
    <w:rsid w:val="000E354B"/>
    <w:rsid w:val="000E35E0"/>
    <w:rsid w:val="000E3636"/>
    <w:rsid w:val="000E3CF5"/>
    <w:rsid w:val="000E408D"/>
    <w:rsid w:val="000E40D3"/>
    <w:rsid w:val="000E4101"/>
    <w:rsid w:val="000E41EF"/>
    <w:rsid w:val="000E4380"/>
    <w:rsid w:val="000E465B"/>
    <w:rsid w:val="000E4BAD"/>
    <w:rsid w:val="000E4BF1"/>
    <w:rsid w:val="000E4E6D"/>
    <w:rsid w:val="000E4E95"/>
    <w:rsid w:val="000E4F04"/>
    <w:rsid w:val="000E5547"/>
    <w:rsid w:val="000E55B8"/>
    <w:rsid w:val="000E5C2C"/>
    <w:rsid w:val="000E5C76"/>
    <w:rsid w:val="000E5C8F"/>
    <w:rsid w:val="000E5D76"/>
    <w:rsid w:val="000E5F97"/>
    <w:rsid w:val="000E5FE0"/>
    <w:rsid w:val="000E6339"/>
    <w:rsid w:val="000E687B"/>
    <w:rsid w:val="000E6A20"/>
    <w:rsid w:val="000E7789"/>
    <w:rsid w:val="000E7CE4"/>
    <w:rsid w:val="000E7DA6"/>
    <w:rsid w:val="000F006A"/>
    <w:rsid w:val="000F07A5"/>
    <w:rsid w:val="000F0A49"/>
    <w:rsid w:val="000F0BFF"/>
    <w:rsid w:val="000F0CF9"/>
    <w:rsid w:val="000F0F54"/>
    <w:rsid w:val="000F100F"/>
    <w:rsid w:val="000F122C"/>
    <w:rsid w:val="000F1812"/>
    <w:rsid w:val="000F1823"/>
    <w:rsid w:val="000F2128"/>
    <w:rsid w:val="000F21E9"/>
    <w:rsid w:val="000F23A2"/>
    <w:rsid w:val="000F2480"/>
    <w:rsid w:val="000F256F"/>
    <w:rsid w:val="000F2A71"/>
    <w:rsid w:val="000F2B66"/>
    <w:rsid w:val="000F2DEC"/>
    <w:rsid w:val="000F2FF3"/>
    <w:rsid w:val="000F3098"/>
    <w:rsid w:val="000F3528"/>
    <w:rsid w:val="000F35D0"/>
    <w:rsid w:val="000F3A24"/>
    <w:rsid w:val="000F3D22"/>
    <w:rsid w:val="000F3ED3"/>
    <w:rsid w:val="000F41D6"/>
    <w:rsid w:val="000F4734"/>
    <w:rsid w:val="000F4934"/>
    <w:rsid w:val="000F4AEE"/>
    <w:rsid w:val="000F4F2C"/>
    <w:rsid w:val="000F513F"/>
    <w:rsid w:val="000F521C"/>
    <w:rsid w:val="000F5A27"/>
    <w:rsid w:val="000F601E"/>
    <w:rsid w:val="000F6495"/>
    <w:rsid w:val="000F6C1A"/>
    <w:rsid w:val="000F6C22"/>
    <w:rsid w:val="000F7225"/>
    <w:rsid w:val="000F773A"/>
    <w:rsid w:val="000F77E2"/>
    <w:rsid w:val="000F78FB"/>
    <w:rsid w:val="000F7E6A"/>
    <w:rsid w:val="000F7EEE"/>
    <w:rsid w:val="000F7FA5"/>
    <w:rsid w:val="00100330"/>
    <w:rsid w:val="00100354"/>
    <w:rsid w:val="001003D5"/>
    <w:rsid w:val="001008FD"/>
    <w:rsid w:val="00100A2C"/>
    <w:rsid w:val="00100B35"/>
    <w:rsid w:val="00101E08"/>
    <w:rsid w:val="00101F28"/>
    <w:rsid w:val="00101FF4"/>
    <w:rsid w:val="001023C9"/>
    <w:rsid w:val="00102525"/>
    <w:rsid w:val="00102727"/>
    <w:rsid w:val="00102E5A"/>
    <w:rsid w:val="0010310B"/>
    <w:rsid w:val="0010331B"/>
    <w:rsid w:val="001034A9"/>
    <w:rsid w:val="0010352A"/>
    <w:rsid w:val="001037D8"/>
    <w:rsid w:val="001038A5"/>
    <w:rsid w:val="00103C09"/>
    <w:rsid w:val="00103D4C"/>
    <w:rsid w:val="00103D57"/>
    <w:rsid w:val="00103D9D"/>
    <w:rsid w:val="00104054"/>
    <w:rsid w:val="001040C8"/>
    <w:rsid w:val="00104116"/>
    <w:rsid w:val="0010419B"/>
    <w:rsid w:val="00104534"/>
    <w:rsid w:val="00104D2B"/>
    <w:rsid w:val="00104DA7"/>
    <w:rsid w:val="0010523B"/>
    <w:rsid w:val="0010552A"/>
    <w:rsid w:val="001058F6"/>
    <w:rsid w:val="00105A04"/>
    <w:rsid w:val="00105AAB"/>
    <w:rsid w:val="00105DBD"/>
    <w:rsid w:val="0010643D"/>
    <w:rsid w:val="00106812"/>
    <w:rsid w:val="00106BCA"/>
    <w:rsid w:val="00106C2B"/>
    <w:rsid w:val="00106EEB"/>
    <w:rsid w:val="001073DA"/>
    <w:rsid w:val="001075C9"/>
    <w:rsid w:val="00107611"/>
    <w:rsid w:val="001076FA"/>
    <w:rsid w:val="001079E1"/>
    <w:rsid w:val="00107CB2"/>
    <w:rsid w:val="00107CB4"/>
    <w:rsid w:val="00107E56"/>
    <w:rsid w:val="00110217"/>
    <w:rsid w:val="0011041A"/>
    <w:rsid w:val="001108CA"/>
    <w:rsid w:val="001108D9"/>
    <w:rsid w:val="00110ABF"/>
    <w:rsid w:val="00110EA2"/>
    <w:rsid w:val="001110A0"/>
    <w:rsid w:val="0011127C"/>
    <w:rsid w:val="001113C9"/>
    <w:rsid w:val="0011160A"/>
    <w:rsid w:val="0011169A"/>
    <w:rsid w:val="00111741"/>
    <w:rsid w:val="001119CE"/>
    <w:rsid w:val="00111E21"/>
    <w:rsid w:val="001123AF"/>
    <w:rsid w:val="001124FB"/>
    <w:rsid w:val="00112B55"/>
    <w:rsid w:val="00112F2F"/>
    <w:rsid w:val="0011306C"/>
    <w:rsid w:val="0011334B"/>
    <w:rsid w:val="00113404"/>
    <w:rsid w:val="0011343B"/>
    <w:rsid w:val="00113552"/>
    <w:rsid w:val="00113954"/>
    <w:rsid w:val="001139E4"/>
    <w:rsid w:val="00113A6C"/>
    <w:rsid w:val="00113ACF"/>
    <w:rsid w:val="00113C44"/>
    <w:rsid w:val="00113E0D"/>
    <w:rsid w:val="001140AC"/>
    <w:rsid w:val="00114143"/>
    <w:rsid w:val="00114312"/>
    <w:rsid w:val="00114639"/>
    <w:rsid w:val="001146D4"/>
    <w:rsid w:val="0011486E"/>
    <w:rsid w:val="00114892"/>
    <w:rsid w:val="00114B4B"/>
    <w:rsid w:val="00114C7B"/>
    <w:rsid w:val="00114C98"/>
    <w:rsid w:val="00114F00"/>
    <w:rsid w:val="00115A65"/>
    <w:rsid w:val="00115C33"/>
    <w:rsid w:val="00115D79"/>
    <w:rsid w:val="00115E24"/>
    <w:rsid w:val="00116153"/>
    <w:rsid w:val="001163E9"/>
    <w:rsid w:val="001165F1"/>
    <w:rsid w:val="00116A09"/>
    <w:rsid w:val="00116D78"/>
    <w:rsid w:val="00117053"/>
    <w:rsid w:val="001170CB"/>
    <w:rsid w:val="0011740B"/>
    <w:rsid w:val="00117790"/>
    <w:rsid w:val="001177E7"/>
    <w:rsid w:val="00117A87"/>
    <w:rsid w:val="00117CCB"/>
    <w:rsid w:val="001206DD"/>
    <w:rsid w:val="001207E9"/>
    <w:rsid w:val="001208EA"/>
    <w:rsid w:val="00120BA6"/>
    <w:rsid w:val="00120D2C"/>
    <w:rsid w:val="00120E2C"/>
    <w:rsid w:val="00120F39"/>
    <w:rsid w:val="0012123E"/>
    <w:rsid w:val="0012152C"/>
    <w:rsid w:val="001216CB"/>
    <w:rsid w:val="00121880"/>
    <w:rsid w:val="001219EF"/>
    <w:rsid w:val="00122229"/>
    <w:rsid w:val="0012295C"/>
    <w:rsid w:val="00122B1D"/>
    <w:rsid w:val="00122E74"/>
    <w:rsid w:val="001231CE"/>
    <w:rsid w:val="001233AA"/>
    <w:rsid w:val="00123477"/>
    <w:rsid w:val="0012354F"/>
    <w:rsid w:val="001237E6"/>
    <w:rsid w:val="00123908"/>
    <w:rsid w:val="001239CC"/>
    <w:rsid w:val="00123DD2"/>
    <w:rsid w:val="00123EB8"/>
    <w:rsid w:val="001244CD"/>
    <w:rsid w:val="0012489E"/>
    <w:rsid w:val="00124C33"/>
    <w:rsid w:val="0012512A"/>
    <w:rsid w:val="0012540F"/>
    <w:rsid w:val="001254EC"/>
    <w:rsid w:val="00125515"/>
    <w:rsid w:val="001255DD"/>
    <w:rsid w:val="0012595D"/>
    <w:rsid w:val="00125976"/>
    <w:rsid w:val="001259FF"/>
    <w:rsid w:val="00125B89"/>
    <w:rsid w:val="00125BD2"/>
    <w:rsid w:val="00125D2F"/>
    <w:rsid w:val="00125DC7"/>
    <w:rsid w:val="00125E8B"/>
    <w:rsid w:val="00126026"/>
    <w:rsid w:val="001263BD"/>
    <w:rsid w:val="001265F4"/>
    <w:rsid w:val="00126B71"/>
    <w:rsid w:val="00126CDD"/>
    <w:rsid w:val="00126F5F"/>
    <w:rsid w:val="00127249"/>
    <w:rsid w:val="0012731E"/>
    <w:rsid w:val="00127747"/>
    <w:rsid w:val="001277AB"/>
    <w:rsid w:val="00127CB8"/>
    <w:rsid w:val="00127D95"/>
    <w:rsid w:val="00130067"/>
    <w:rsid w:val="00130098"/>
    <w:rsid w:val="00130275"/>
    <w:rsid w:val="00130A13"/>
    <w:rsid w:val="00130FDF"/>
    <w:rsid w:val="00131659"/>
    <w:rsid w:val="00131712"/>
    <w:rsid w:val="001317EE"/>
    <w:rsid w:val="00131C28"/>
    <w:rsid w:val="00131F38"/>
    <w:rsid w:val="00132195"/>
    <w:rsid w:val="0013222B"/>
    <w:rsid w:val="001323B7"/>
    <w:rsid w:val="001323BC"/>
    <w:rsid w:val="001329B6"/>
    <w:rsid w:val="00132C5D"/>
    <w:rsid w:val="00132DE6"/>
    <w:rsid w:val="00132FF3"/>
    <w:rsid w:val="0013307D"/>
    <w:rsid w:val="00133290"/>
    <w:rsid w:val="001334AA"/>
    <w:rsid w:val="00133715"/>
    <w:rsid w:val="00133B4C"/>
    <w:rsid w:val="00133E33"/>
    <w:rsid w:val="0013463C"/>
    <w:rsid w:val="001346FF"/>
    <w:rsid w:val="00134776"/>
    <w:rsid w:val="00134A04"/>
    <w:rsid w:val="00134C64"/>
    <w:rsid w:val="00134E6F"/>
    <w:rsid w:val="001351EE"/>
    <w:rsid w:val="001353CE"/>
    <w:rsid w:val="001356CE"/>
    <w:rsid w:val="00135902"/>
    <w:rsid w:val="00135B37"/>
    <w:rsid w:val="00135B65"/>
    <w:rsid w:val="00136034"/>
    <w:rsid w:val="00136451"/>
    <w:rsid w:val="0013685E"/>
    <w:rsid w:val="00136949"/>
    <w:rsid w:val="00136DDF"/>
    <w:rsid w:val="00136F82"/>
    <w:rsid w:val="00136FAC"/>
    <w:rsid w:val="00137261"/>
    <w:rsid w:val="00137629"/>
    <w:rsid w:val="00137842"/>
    <w:rsid w:val="0013796F"/>
    <w:rsid w:val="00137E32"/>
    <w:rsid w:val="00137F0D"/>
    <w:rsid w:val="00137FF8"/>
    <w:rsid w:val="00140083"/>
    <w:rsid w:val="0014023E"/>
    <w:rsid w:val="001406DF"/>
    <w:rsid w:val="00140B8F"/>
    <w:rsid w:val="00140E6A"/>
    <w:rsid w:val="0014121E"/>
    <w:rsid w:val="00141232"/>
    <w:rsid w:val="0014129E"/>
    <w:rsid w:val="00141336"/>
    <w:rsid w:val="00141718"/>
    <w:rsid w:val="00141924"/>
    <w:rsid w:val="00141A22"/>
    <w:rsid w:val="00141E98"/>
    <w:rsid w:val="00142126"/>
    <w:rsid w:val="001421A8"/>
    <w:rsid w:val="00142216"/>
    <w:rsid w:val="0014233C"/>
    <w:rsid w:val="001424C7"/>
    <w:rsid w:val="00142ABB"/>
    <w:rsid w:val="00142C1A"/>
    <w:rsid w:val="00142C6B"/>
    <w:rsid w:val="00142D9F"/>
    <w:rsid w:val="00142F92"/>
    <w:rsid w:val="00143096"/>
    <w:rsid w:val="0014379D"/>
    <w:rsid w:val="00143845"/>
    <w:rsid w:val="00143A01"/>
    <w:rsid w:val="00143AB7"/>
    <w:rsid w:val="001445D0"/>
    <w:rsid w:val="00144BAE"/>
    <w:rsid w:val="00144D6F"/>
    <w:rsid w:val="00144DA5"/>
    <w:rsid w:val="00144F96"/>
    <w:rsid w:val="0014516E"/>
    <w:rsid w:val="0014563D"/>
    <w:rsid w:val="001456ED"/>
    <w:rsid w:val="00145941"/>
    <w:rsid w:val="00145BA3"/>
    <w:rsid w:val="00145D7C"/>
    <w:rsid w:val="00145DF6"/>
    <w:rsid w:val="0014619A"/>
    <w:rsid w:val="00146210"/>
    <w:rsid w:val="001463A5"/>
    <w:rsid w:val="001465B3"/>
    <w:rsid w:val="001467AC"/>
    <w:rsid w:val="00146893"/>
    <w:rsid w:val="00146AAD"/>
    <w:rsid w:val="00146B86"/>
    <w:rsid w:val="00146EB7"/>
    <w:rsid w:val="001470CE"/>
    <w:rsid w:val="00147169"/>
    <w:rsid w:val="00147227"/>
    <w:rsid w:val="0014784C"/>
    <w:rsid w:val="001479AB"/>
    <w:rsid w:val="00150241"/>
    <w:rsid w:val="001504B2"/>
    <w:rsid w:val="001508E3"/>
    <w:rsid w:val="00150ADE"/>
    <w:rsid w:val="00151149"/>
    <w:rsid w:val="00151159"/>
    <w:rsid w:val="001511DF"/>
    <w:rsid w:val="00151355"/>
    <w:rsid w:val="0015147F"/>
    <w:rsid w:val="00151575"/>
    <w:rsid w:val="00151657"/>
    <w:rsid w:val="0015178D"/>
    <w:rsid w:val="0015182A"/>
    <w:rsid w:val="001519BA"/>
    <w:rsid w:val="00151D5C"/>
    <w:rsid w:val="00152252"/>
    <w:rsid w:val="0015252B"/>
    <w:rsid w:val="0015268F"/>
    <w:rsid w:val="001526AB"/>
    <w:rsid w:val="001530DC"/>
    <w:rsid w:val="00153126"/>
    <w:rsid w:val="00153777"/>
    <w:rsid w:val="00153825"/>
    <w:rsid w:val="001538C9"/>
    <w:rsid w:val="00153B58"/>
    <w:rsid w:val="00153D1C"/>
    <w:rsid w:val="00153D38"/>
    <w:rsid w:val="00153FE0"/>
    <w:rsid w:val="00154099"/>
    <w:rsid w:val="001540F0"/>
    <w:rsid w:val="001541E1"/>
    <w:rsid w:val="001547D4"/>
    <w:rsid w:val="0015488C"/>
    <w:rsid w:val="00154ABD"/>
    <w:rsid w:val="00154C54"/>
    <w:rsid w:val="00154E02"/>
    <w:rsid w:val="00154F37"/>
    <w:rsid w:val="00155008"/>
    <w:rsid w:val="0015505E"/>
    <w:rsid w:val="00155161"/>
    <w:rsid w:val="001552C0"/>
    <w:rsid w:val="001554C3"/>
    <w:rsid w:val="00155546"/>
    <w:rsid w:val="0015574F"/>
    <w:rsid w:val="00155AE1"/>
    <w:rsid w:val="00155FFF"/>
    <w:rsid w:val="00156463"/>
    <w:rsid w:val="001564E6"/>
    <w:rsid w:val="00156801"/>
    <w:rsid w:val="0015692E"/>
    <w:rsid w:val="00156975"/>
    <w:rsid w:val="00156B10"/>
    <w:rsid w:val="00156FBA"/>
    <w:rsid w:val="00157057"/>
    <w:rsid w:val="00157201"/>
    <w:rsid w:val="00157334"/>
    <w:rsid w:val="00157337"/>
    <w:rsid w:val="001574A0"/>
    <w:rsid w:val="001578B4"/>
    <w:rsid w:val="001579D2"/>
    <w:rsid w:val="001579D3"/>
    <w:rsid w:val="00157B33"/>
    <w:rsid w:val="00157D51"/>
    <w:rsid w:val="001601BE"/>
    <w:rsid w:val="001601BF"/>
    <w:rsid w:val="0016033D"/>
    <w:rsid w:val="001606B8"/>
    <w:rsid w:val="001609BA"/>
    <w:rsid w:val="00160BF9"/>
    <w:rsid w:val="00161096"/>
    <w:rsid w:val="001611DF"/>
    <w:rsid w:val="001614E7"/>
    <w:rsid w:val="001614FD"/>
    <w:rsid w:val="001615F4"/>
    <w:rsid w:val="00161B54"/>
    <w:rsid w:val="00161C95"/>
    <w:rsid w:val="00161ECD"/>
    <w:rsid w:val="00162226"/>
    <w:rsid w:val="001623DA"/>
    <w:rsid w:val="00162460"/>
    <w:rsid w:val="001625DB"/>
    <w:rsid w:val="00162664"/>
    <w:rsid w:val="00162B2D"/>
    <w:rsid w:val="00162E2A"/>
    <w:rsid w:val="00162F11"/>
    <w:rsid w:val="001632DD"/>
    <w:rsid w:val="0016330B"/>
    <w:rsid w:val="00163496"/>
    <w:rsid w:val="001639C2"/>
    <w:rsid w:val="00163C51"/>
    <w:rsid w:val="00163CCC"/>
    <w:rsid w:val="00163E99"/>
    <w:rsid w:val="00163F22"/>
    <w:rsid w:val="00163F3E"/>
    <w:rsid w:val="0016408B"/>
    <w:rsid w:val="001640F5"/>
    <w:rsid w:val="001640FA"/>
    <w:rsid w:val="001641E1"/>
    <w:rsid w:val="0016420A"/>
    <w:rsid w:val="001644FC"/>
    <w:rsid w:val="0016458F"/>
    <w:rsid w:val="001645D1"/>
    <w:rsid w:val="0016460D"/>
    <w:rsid w:val="0016464E"/>
    <w:rsid w:val="00164743"/>
    <w:rsid w:val="0016494B"/>
    <w:rsid w:val="001649C3"/>
    <w:rsid w:val="00164EE7"/>
    <w:rsid w:val="00164EEA"/>
    <w:rsid w:val="001651F7"/>
    <w:rsid w:val="0016523E"/>
    <w:rsid w:val="001654A4"/>
    <w:rsid w:val="001654B7"/>
    <w:rsid w:val="0016561A"/>
    <w:rsid w:val="00165979"/>
    <w:rsid w:val="00165E1B"/>
    <w:rsid w:val="00166564"/>
    <w:rsid w:val="00166945"/>
    <w:rsid w:val="00166AB5"/>
    <w:rsid w:val="00166C68"/>
    <w:rsid w:val="001672D0"/>
    <w:rsid w:val="00167912"/>
    <w:rsid w:val="00167ACA"/>
    <w:rsid w:val="00167BC4"/>
    <w:rsid w:val="00167DE4"/>
    <w:rsid w:val="00167FBD"/>
    <w:rsid w:val="001705E6"/>
    <w:rsid w:val="0017081A"/>
    <w:rsid w:val="00170943"/>
    <w:rsid w:val="0017099E"/>
    <w:rsid w:val="00170A95"/>
    <w:rsid w:val="00171792"/>
    <w:rsid w:val="001717FD"/>
    <w:rsid w:val="001719D7"/>
    <w:rsid w:val="00172097"/>
    <w:rsid w:val="00172104"/>
    <w:rsid w:val="001721CE"/>
    <w:rsid w:val="00172353"/>
    <w:rsid w:val="001723BE"/>
    <w:rsid w:val="00172474"/>
    <w:rsid w:val="0017270B"/>
    <w:rsid w:val="001727C8"/>
    <w:rsid w:val="001727E8"/>
    <w:rsid w:val="001729BE"/>
    <w:rsid w:val="00172BFE"/>
    <w:rsid w:val="00172C53"/>
    <w:rsid w:val="00172DEC"/>
    <w:rsid w:val="001730BD"/>
    <w:rsid w:val="001730F7"/>
    <w:rsid w:val="00173122"/>
    <w:rsid w:val="001737E4"/>
    <w:rsid w:val="00173846"/>
    <w:rsid w:val="00173847"/>
    <w:rsid w:val="00173B48"/>
    <w:rsid w:val="00173B52"/>
    <w:rsid w:val="00173DAF"/>
    <w:rsid w:val="00173E01"/>
    <w:rsid w:val="001740A6"/>
    <w:rsid w:val="001740D2"/>
    <w:rsid w:val="00174144"/>
    <w:rsid w:val="00174357"/>
    <w:rsid w:val="00174445"/>
    <w:rsid w:val="001749CC"/>
    <w:rsid w:val="00174AC6"/>
    <w:rsid w:val="00174B75"/>
    <w:rsid w:val="00174DAB"/>
    <w:rsid w:val="0017519A"/>
    <w:rsid w:val="00175376"/>
    <w:rsid w:val="001753F8"/>
    <w:rsid w:val="001755A3"/>
    <w:rsid w:val="001757A5"/>
    <w:rsid w:val="001759BD"/>
    <w:rsid w:val="00175A57"/>
    <w:rsid w:val="00175BC7"/>
    <w:rsid w:val="00175CFB"/>
    <w:rsid w:val="00175EF0"/>
    <w:rsid w:val="00176288"/>
    <w:rsid w:val="00176382"/>
    <w:rsid w:val="0017677D"/>
    <w:rsid w:val="00176AF1"/>
    <w:rsid w:val="00176B7C"/>
    <w:rsid w:val="00176D41"/>
    <w:rsid w:val="00176E2F"/>
    <w:rsid w:val="00176F0C"/>
    <w:rsid w:val="001770B1"/>
    <w:rsid w:val="0017722F"/>
    <w:rsid w:val="001775C4"/>
    <w:rsid w:val="001777CB"/>
    <w:rsid w:val="00177AF7"/>
    <w:rsid w:val="00177CA5"/>
    <w:rsid w:val="00177DDF"/>
    <w:rsid w:val="00177F03"/>
    <w:rsid w:val="0018018A"/>
    <w:rsid w:val="001804E9"/>
    <w:rsid w:val="00180553"/>
    <w:rsid w:val="001805FD"/>
    <w:rsid w:val="00180BA5"/>
    <w:rsid w:val="00180C08"/>
    <w:rsid w:val="00180D69"/>
    <w:rsid w:val="001810F9"/>
    <w:rsid w:val="001812B6"/>
    <w:rsid w:val="00181477"/>
    <w:rsid w:val="001815B9"/>
    <w:rsid w:val="00181A0B"/>
    <w:rsid w:val="00181B70"/>
    <w:rsid w:val="00181C5D"/>
    <w:rsid w:val="00181F20"/>
    <w:rsid w:val="0018274C"/>
    <w:rsid w:val="00182890"/>
    <w:rsid w:val="00182EB5"/>
    <w:rsid w:val="0018329C"/>
    <w:rsid w:val="0018330D"/>
    <w:rsid w:val="001834E0"/>
    <w:rsid w:val="001834E3"/>
    <w:rsid w:val="00183627"/>
    <w:rsid w:val="00183C9B"/>
    <w:rsid w:val="00183D4C"/>
    <w:rsid w:val="00183F75"/>
    <w:rsid w:val="00183FA9"/>
    <w:rsid w:val="00183FCB"/>
    <w:rsid w:val="00184041"/>
    <w:rsid w:val="00184072"/>
    <w:rsid w:val="001842F5"/>
    <w:rsid w:val="00184448"/>
    <w:rsid w:val="001845E6"/>
    <w:rsid w:val="00184810"/>
    <w:rsid w:val="00184B44"/>
    <w:rsid w:val="00184CA3"/>
    <w:rsid w:val="001853BE"/>
    <w:rsid w:val="001853CF"/>
    <w:rsid w:val="001855DF"/>
    <w:rsid w:val="00185B75"/>
    <w:rsid w:val="00185D03"/>
    <w:rsid w:val="00185DF8"/>
    <w:rsid w:val="00185E0C"/>
    <w:rsid w:val="00186124"/>
    <w:rsid w:val="0018617A"/>
    <w:rsid w:val="00186458"/>
    <w:rsid w:val="00186700"/>
    <w:rsid w:val="001870ED"/>
    <w:rsid w:val="001874ED"/>
    <w:rsid w:val="001876E1"/>
    <w:rsid w:val="00187E2E"/>
    <w:rsid w:val="00187E50"/>
    <w:rsid w:val="00190633"/>
    <w:rsid w:val="001906C0"/>
    <w:rsid w:val="0019089B"/>
    <w:rsid w:val="0019096D"/>
    <w:rsid w:val="00190A91"/>
    <w:rsid w:val="00190B99"/>
    <w:rsid w:val="00190DCC"/>
    <w:rsid w:val="00191266"/>
    <w:rsid w:val="00191299"/>
    <w:rsid w:val="00191ED7"/>
    <w:rsid w:val="00191EDD"/>
    <w:rsid w:val="0019227E"/>
    <w:rsid w:val="001922AC"/>
    <w:rsid w:val="00192494"/>
    <w:rsid w:val="001924D5"/>
    <w:rsid w:val="00192677"/>
    <w:rsid w:val="001926B5"/>
    <w:rsid w:val="001927E1"/>
    <w:rsid w:val="0019293E"/>
    <w:rsid w:val="00192C09"/>
    <w:rsid w:val="00192D67"/>
    <w:rsid w:val="00192F6F"/>
    <w:rsid w:val="00193305"/>
    <w:rsid w:val="00193471"/>
    <w:rsid w:val="0019370E"/>
    <w:rsid w:val="00193BCA"/>
    <w:rsid w:val="00193CE2"/>
    <w:rsid w:val="0019427A"/>
    <w:rsid w:val="00194704"/>
    <w:rsid w:val="00194B0B"/>
    <w:rsid w:val="00194CBA"/>
    <w:rsid w:val="00194E24"/>
    <w:rsid w:val="00195139"/>
    <w:rsid w:val="0019520B"/>
    <w:rsid w:val="001952CA"/>
    <w:rsid w:val="0019532C"/>
    <w:rsid w:val="0019564A"/>
    <w:rsid w:val="00195822"/>
    <w:rsid w:val="00195A6E"/>
    <w:rsid w:val="00195A75"/>
    <w:rsid w:val="00195BA0"/>
    <w:rsid w:val="00195C80"/>
    <w:rsid w:val="00195DAD"/>
    <w:rsid w:val="00195EBE"/>
    <w:rsid w:val="001969A3"/>
    <w:rsid w:val="00196ACE"/>
    <w:rsid w:val="00196BFE"/>
    <w:rsid w:val="00197064"/>
    <w:rsid w:val="00197186"/>
    <w:rsid w:val="00197511"/>
    <w:rsid w:val="00197645"/>
    <w:rsid w:val="001979BA"/>
    <w:rsid w:val="00197CA4"/>
    <w:rsid w:val="00197E40"/>
    <w:rsid w:val="00197E87"/>
    <w:rsid w:val="001A009E"/>
    <w:rsid w:val="001A0282"/>
    <w:rsid w:val="001A03C1"/>
    <w:rsid w:val="001A04D8"/>
    <w:rsid w:val="001A07F3"/>
    <w:rsid w:val="001A0851"/>
    <w:rsid w:val="001A0CF1"/>
    <w:rsid w:val="001A0D6B"/>
    <w:rsid w:val="001A1608"/>
    <w:rsid w:val="001A18A6"/>
    <w:rsid w:val="001A1D83"/>
    <w:rsid w:val="001A1E91"/>
    <w:rsid w:val="001A2250"/>
    <w:rsid w:val="001A2B48"/>
    <w:rsid w:val="001A2C74"/>
    <w:rsid w:val="001A2E74"/>
    <w:rsid w:val="001A31F0"/>
    <w:rsid w:val="001A3232"/>
    <w:rsid w:val="001A35A8"/>
    <w:rsid w:val="001A3888"/>
    <w:rsid w:val="001A3AF7"/>
    <w:rsid w:val="001A3DCE"/>
    <w:rsid w:val="001A449E"/>
    <w:rsid w:val="001A44FE"/>
    <w:rsid w:val="001A4725"/>
    <w:rsid w:val="001A474C"/>
    <w:rsid w:val="001A4E05"/>
    <w:rsid w:val="001A4EFD"/>
    <w:rsid w:val="001A5260"/>
    <w:rsid w:val="001A535F"/>
    <w:rsid w:val="001A5E18"/>
    <w:rsid w:val="001A5FA6"/>
    <w:rsid w:val="001A61D1"/>
    <w:rsid w:val="001A621B"/>
    <w:rsid w:val="001A626A"/>
    <w:rsid w:val="001A688C"/>
    <w:rsid w:val="001A74D0"/>
    <w:rsid w:val="001A75C1"/>
    <w:rsid w:val="001A7629"/>
    <w:rsid w:val="001A7AB4"/>
    <w:rsid w:val="001B00F0"/>
    <w:rsid w:val="001B01E9"/>
    <w:rsid w:val="001B02C5"/>
    <w:rsid w:val="001B0438"/>
    <w:rsid w:val="001B0763"/>
    <w:rsid w:val="001B0C96"/>
    <w:rsid w:val="001B0E7F"/>
    <w:rsid w:val="001B0EDA"/>
    <w:rsid w:val="001B1031"/>
    <w:rsid w:val="001B1040"/>
    <w:rsid w:val="001B11E4"/>
    <w:rsid w:val="001B1303"/>
    <w:rsid w:val="001B13A0"/>
    <w:rsid w:val="001B14DC"/>
    <w:rsid w:val="001B14DE"/>
    <w:rsid w:val="001B15A7"/>
    <w:rsid w:val="001B15FD"/>
    <w:rsid w:val="001B1A1E"/>
    <w:rsid w:val="001B1ABB"/>
    <w:rsid w:val="001B1B3C"/>
    <w:rsid w:val="001B1BCA"/>
    <w:rsid w:val="001B22FE"/>
    <w:rsid w:val="001B24BB"/>
    <w:rsid w:val="001B25E9"/>
    <w:rsid w:val="001B279E"/>
    <w:rsid w:val="001B2E9F"/>
    <w:rsid w:val="001B3401"/>
    <w:rsid w:val="001B396B"/>
    <w:rsid w:val="001B3A12"/>
    <w:rsid w:val="001B3B85"/>
    <w:rsid w:val="001B4445"/>
    <w:rsid w:val="001B49F2"/>
    <w:rsid w:val="001B4BB3"/>
    <w:rsid w:val="001B5073"/>
    <w:rsid w:val="001B5098"/>
    <w:rsid w:val="001B5384"/>
    <w:rsid w:val="001B5525"/>
    <w:rsid w:val="001B560F"/>
    <w:rsid w:val="001B57EB"/>
    <w:rsid w:val="001B5BDB"/>
    <w:rsid w:val="001B65BA"/>
    <w:rsid w:val="001B685B"/>
    <w:rsid w:val="001B706B"/>
    <w:rsid w:val="001B7368"/>
    <w:rsid w:val="001B74B5"/>
    <w:rsid w:val="001B7694"/>
    <w:rsid w:val="001B77B0"/>
    <w:rsid w:val="001B7869"/>
    <w:rsid w:val="001B78D1"/>
    <w:rsid w:val="001C0537"/>
    <w:rsid w:val="001C0674"/>
    <w:rsid w:val="001C0750"/>
    <w:rsid w:val="001C0AE1"/>
    <w:rsid w:val="001C0CBD"/>
    <w:rsid w:val="001C0D11"/>
    <w:rsid w:val="001C11CB"/>
    <w:rsid w:val="001C12F3"/>
    <w:rsid w:val="001C1327"/>
    <w:rsid w:val="001C13A1"/>
    <w:rsid w:val="001C18C4"/>
    <w:rsid w:val="001C1D70"/>
    <w:rsid w:val="001C201C"/>
    <w:rsid w:val="001C2177"/>
    <w:rsid w:val="001C21C3"/>
    <w:rsid w:val="001C22CC"/>
    <w:rsid w:val="001C24AC"/>
    <w:rsid w:val="001C25C3"/>
    <w:rsid w:val="001C278D"/>
    <w:rsid w:val="001C2798"/>
    <w:rsid w:val="001C2ACF"/>
    <w:rsid w:val="001C2B19"/>
    <w:rsid w:val="001C35BD"/>
    <w:rsid w:val="001C360A"/>
    <w:rsid w:val="001C3709"/>
    <w:rsid w:val="001C374E"/>
    <w:rsid w:val="001C375A"/>
    <w:rsid w:val="001C3A87"/>
    <w:rsid w:val="001C3AE9"/>
    <w:rsid w:val="001C3F35"/>
    <w:rsid w:val="001C3F37"/>
    <w:rsid w:val="001C3F93"/>
    <w:rsid w:val="001C4078"/>
    <w:rsid w:val="001C414E"/>
    <w:rsid w:val="001C43D7"/>
    <w:rsid w:val="001C4451"/>
    <w:rsid w:val="001C4458"/>
    <w:rsid w:val="001C4626"/>
    <w:rsid w:val="001C464B"/>
    <w:rsid w:val="001C472D"/>
    <w:rsid w:val="001C48E6"/>
    <w:rsid w:val="001C4B16"/>
    <w:rsid w:val="001C4C3C"/>
    <w:rsid w:val="001C4CAC"/>
    <w:rsid w:val="001C4DEC"/>
    <w:rsid w:val="001C5100"/>
    <w:rsid w:val="001C53DB"/>
    <w:rsid w:val="001C54A7"/>
    <w:rsid w:val="001C55A5"/>
    <w:rsid w:val="001C560F"/>
    <w:rsid w:val="001C5631"/>
    <w:rsid w:val="001C5915"/>
    <w:rsid w:val="001C5A0A"/>
    <w:rsid w:val="001C5C8A"/>
    <w:rsid w:val="001C5D0F"/>
    <w:rsid w:val="001C627F"/>
    <w:rsid w:val="001C65E3"/>
    <w:rsid w:val="001C681F"/>
    <w:rsid w:val="001C685F"/>
    <w:rsid w:val="001C68D9"/>
    <w:rsid w:val="001C6AF0"/>
    <w:rsid w:val="001C7030"/>
    <w:rsid w:val="001C721B"/>
    <w:rsid w:val="001C73D0"/>
    <w:rsid w:val="001C7416"/>
    <w:rsid w:val="001C74E9"/>
    <w:rsid w:val="001C76C3"/>
    <w:rsid w:val="001C794F"/>
    <w:rsid w:val="001C7F9A"/>
    <w:rsid w:val="001D026F"/>
    <w:rsid w:val="001D03CD"/>
    <w:rsid w:val="001D059D"/>
    <w:rsid w:val="001D07EE"/>
    <w:rsid w:val="001D0921"/>
    <w:rsid w:val="001D0CC4"/>
    <w:rsid w:val="001D0CF5"/>
    <w:rsid w:val="001D1023"/>
    <w:rsid w:val="001D1136"/>
    <w:rsid w:val="001D1205"/>
    <w:rsid w:val="001D13F0"/>
    <w:rsid w:val="001D1C9F"/>
    <w:rsid w:val="001D20A2"/>
    <w:rsid w:val="001D2165"/>
    <w:rsid w:val="001D2432"/>
    <w:rsid w:val="001D2B9F"/>
    <w:rsid w:val="001D2DB3"/>
    <w:rsid w:val="001D2FA2"/>
    <w:rsid w:val="001D3005"/>
    <w:rsid w:val="001D3305"/>
    <w:rsid w:val="001D3565"/>
    <w:rsid w:val="001D39D3"/>
    <w:rsid w:val="001D3AEF"/>
    <w:rsid w:val="001D3B75"/>
    <w:rsid w:val="001D3C9C"/>
    <w:rsid w:val="001D4357"/>
    <w:rsid w:val="001D43C8"/>
    <w:rsid w:val="001D4469"/>
    <w:rsid w:val="001D463A"/>
    <w:rsid w:val="001D4853"/>
    <w:rsid w:val="001D4B93"/>
    <w:rsid w:val="001D4E91"/>
    <w:rsid w:val="001D5840"/>
    <w:rsid w:val="001D58A6"/>
    <w:rsid w:val="001D5903"/>
    <w:rsid w:val="001D5A9A"/>
    <w:rsid w:val="001D5CE4"/>
    <w:rsid w:val="001D5DC3"/>
    <w:rsid w:val="001D5E17"/>
    <w:rsid w:val="001D5E37"/>
    <w:rsid w:val="001D60B0"/>
    <w:rsid w:val="001D62C8"/>
    <w:rsid w:val="001D62D4"/>
    <w:rsid w:val="001D64AC"/>
    <w:rsid w:val="001D6726"/>
    <w:rsid w:val="001D67AC"/>
    <w:rsid w:val="001D6D3B"/>
    <w:rsid w:val="001D6DC5"/>
    <w:rsid w:val="001D6F86"/>
    <w:rsid w:val="001D7138"/>
    <w:rsid w:val="001D713A"/>
    <w:rsid w:val="001D715F"/>
    <w:rsid w:val="001D7275"/>
    <w:rsid w:val="001D758D"/>
    <w:rsid w:val="001D7591"/>
    <w:rsid w:val="001D7639"/>
    <w:rsid w:val="001D7646"/>
    <w:rsid w:val="001D77E8"/>
    <w:rsid w:val="001D791D"/>
    <w:rsid w:val="001D7973"/>
    <w:rsid w:val="001D7A9B"/>
    <w:rsid w:val="001D7C7A"/>
    <w:rsid w:val="001D7CCF"/>
    <w:rsid w:val="001D7D02"/>
    <w:rsid w:val="001D7FE4"/>
    <w:rsid w:val="001E01D1"/>
    <w:rsid w:val="001E03AC"/>
    <w:rsid w:val="001E0CB5"/>
    <w:rsid w:val="001E0D48"/>
    <w:rsid w:val="001E1412"/>
    <w:rsid w:val="001E1575"/>
    <w:rsid w:val="001E1972"/>
    <w:rsid w:val="001E19FD"/>
    <w:rsid w:val="001E1AB7"/>
    <w:rsid w:val="001E1B11"/>
    <w:rsid w:val="001E20E9"/>
    <w:rsid w:val="001E2279"/>
    <w:rsid w:val="001E27B8"/>
    <w:rsid w:val="001E296A"/>
    <w:rsid w:val="001E30DD"/>
    <w:rsid w:val="001E30E2"/>
    <w:rsid w:val="001E3137"/>
    <w:rsid w:val="001E31AF"/>
    <w:rsid w:val="001E3286"/>
    <w:rsid w:val="001E343D"/>
    <w:rsid w:val="001E34C5"/>
    <w:rsid w:val="001E35D7"/>
    <w:rsid w:val="001E37D6"/>
    <w:rsid w:val="001E39E6"/>
    <w:rsid w:val="001E3AC4"/>
    <w:rsid w:val="001E3BED"/>
    <w:rsid w:val="001E3E20"/>
    <w:rsid w:val="001E3E26"/>
    <w:rsid w:val="001E3E48"/>
    <w:rsid w:val="001E429B"/>
    <w:rsid w:val="001E4657"/>
    <w:rsid w:val="001E48E5"/>
    <w:rsid w:val="001E49A4"/>
    <w:rsid w:val="001E4C4C"/>
    <w:rsid w:val="001E5D76"/>
    <w:rsid w:val="001E5EC3"/>
    <w:rsid w:val="001E5FD6"/>
    <w:rsid w:val="001E6159"/>
    <w:rsid w:val="001E62EA"/>
    <w:rsid w:val="001E6310"/>
    <w:rsid w:val="001E64DC"/>
    <w:rsid w:val="001E6555"/>
    <w:rsid w:val="001E6C36"/>
    <w:rsid w:val="001E73C7"/>
    <w:rsid w:val="001E7858"/>
    <w:rsid w:val="001E78E6"/>
    <w:rsid w:val="001E7989"/>
    <w:rsid w:val="001E79A4"/>
    <w:rsid w:val="001E7AAD"/>
    <w:rsid w:val="001E7DF8"/>
    <w:rsid w:val="001F0271"/>
    <w:rsid w:val="001F07C1"/>
    <w:rsid w:val="001F1067"/>
    <w:rsid w:val="001F106F"/>
    <w:rsid w:val="001F12C2"/>
    <w:rsid w:val="001F146D"/>
    <w:rsid w:val="001F17C6"/>
    <w:rsid w:val="001F1937"/>
    <w:rsid w:val="001F1A27"/>
    <w:rsid w:val="001F1BFC"/>
    <w:rsid w:val="001F1C75"/>
    <w:rsid w:val="001F1DB9"/>
    <w:rsid w:val="001F20D8"/>
    <w:rsid w:val="001F2366"/>
    <w:rsid w:val="001F2704"/>
    <w:rsid w:val="001F270D"/>
    <w:rsid w:val="001F2726"/>
    <w:rsid w:val="001F279B"/>
    <w:rsid w:val="001F295E"/>
    <w:rsid w:val="001F29FC"/>
    <w:rsid w:val="001F2DFF"/>
    <w:rsid w:val="001F2F5A"/>
    <w:rsid w:val="001F3063"/>
    <w:rsid w:val="001F3103"/>
    <w:rsid w:val="001F31C5"/>
    <w:rsid w:val="001F3213"/>
    <w:rsid w:val="001F33F7"/>
    <w:rsid w:val="001F35EC"/>
    <w:rsid w:val="001F3636"/>
    <w:rsid w:val="001F3674"/>
    <w:rsid w:val="001F36AA"/>
    <w:rsid w:val="001F3925"/>
    <w:rsid w:val="001F397B"/>
    <w:rsid w:val="001F3A52"/>
    <w:rsid w:val="001F3C87"/>
    <w:rsid w:val="001F3D27"/>
    <w:rsid w:val="001F4075"/>
    <w:rsid w:val="001F4145"/>
    <w:rsid w:val="001F41C7"/>
    <w:rsid w:val="001F4AA6"/>
    <w:rsid w:val="001F4D46"/>
    <w:rsid w:val="001F4ED6"/>
    <w:rsid w:val="001F50C3"/>
    <w:rsid w:val="001F5102"/>
    <w:rsid w:val="001F55A7"/>
    <w:rsid w:val="001F5609"/>
    <w:rsid w:val="001F5A30"/>
    <w:rsid w:val="001F5A65"/>
    <w:rsid w:val="001F5F85"/>
    <w:rsid w:val="001F61A0"/>
    <w:rsid w:val="001F67C4"/>
    <w:rsid w:val="001F68E9"/>
    <w:rsid w:val="001F6A9D"/>
    <w:rsid w:val="001F6BBA"/>
    <w:rsid w:val="001F6BFA"/>
    <w:rsid w:val="001F6DCB"/>
    <w:rsid w:val="001F6F1C"/>
    <w:rsid w:val="001F6FF5"/>
    <w:rsid w:val="001F7181"/>
    <w:rsid w:val="001F72BC"/>
    <w:rsid w:val="001F75E5"/>
    <w:rsid w:val="001F75F8"/>
    <w:rsid w:val="001F76CE"/>
    <w:rsid w:val="001F7AC4"/>
    <w:rsid w:val="001F7BC1"/>
    <w:rsid w:val="001F7F93"/>
    <w:rsid w:val="002001EE"/>
    <w:rsid w:val="002003C7"/>
    <w:rsid w:val="00200571"/>
    <w:rsid w:val="0020063B"/>
    <w:rsid w:val="002006E5"/>
    <w:rsid w:val="00200771"/>
    <w:rsid w:val="00200E87"/>
    <w:rsid w:val="00200F54"/>
    <w:rsid w:val="002010E9"/>
    <w:rsid w:val="00201153"/>
    <w:rsid w:val="002014B5"/>
    <w:rsid w:val="002018EF"/>
    <w:rsid w:val="00201984"/>
    <w:rsid w:val="00201D03"/>
    <w:rsid w:val="002020F7"/>
    <w:rsid w:val="0020265F"/>
    <w:rsid w:val="002027FA"/>
    <w:rsid w:val="00202A25"/>
    <w:rsid w:val="00202A2B"/>
    <w:rsid w:val="00202CBA"/>
    <w:rsid w:val="00202D67"/>
    <w:rsid w:val="00202EB3"/>
    <w:rsid w:val="002030F7"/>
    <w:rsid w:val="002034C6"/>
    <w:rsid w:val="002034D3"/>
    <w:rsid w:val="00203683"/>
    <w:rsid w:val="00203A3C"/>
    <w:rsid w:val="00203C39"/>
    <w:rsid w:val="00203D06"/>
    <w:rsid w:val="00203D12"/>
    <w:rsid w:val="00203D1A"/>
    <w:rsid w:val="00203DCC"/>
    <w:rsid w:val="00203E54"/>
    <w:rsid w:val="002043AA"/>
    <w:rsid w:val="00204833"/>
    <w:rsid w:val="002049CF"/>
    <w:rsid w:val="002049DC"/>
    <w:rsid w:val="00204B19"/>
    <w:rsid w:val="00204B88"/>
    <w:rsid w:val="00204C86"/>
    <w:rsid w:val="00204CA7"/>
    <w:rsid w:val="00204F51"/>
    <w:rsid w:val="0020543D"/>
    <w:rsid w:val="00205A63"/>
    <w:rsid w:val="00205A82"/>
    <w:rsid w:val="00205B9B"/>
    <w:rsid w:val="00205BBF"/>
    <w:rsid w:val="00205C19"/>
    <w:rsid w:val="00205D82"/>
    <w:rsid w:val="00205E78"/>
    <w:rsid w:val="00205EE3"/>
    <w:rsid w:val="0020606D"/>
    <w:rsid w:val="0020613B"/>
    <w:rsid w:val="002069A0"/>
    <w:rsid w:val="002069C5"/>
    <w:rsid w:val="00206E5C"/>
    <w:rsid w:val="00206F28"/>
    <w:rsid w:val="00206F70"/>
    <w:rsid w:val="00207138"/>
    <w:rsid w:val="00207179"/>
    <w:rsid w:val="002072E5"/>
    <w:rsid w:val="00207350"/>
    <w:rsid w:val="002073B3"/>
    <w:rsid w:val="002079F6"/>
    <w:rsid w:val="002100E0"/>
    <w:rsid w:val="00210394"/>
    <w:rsid w:val="00210476"/>
    <w:rsid w:val="0021065F"/>
    <w:rsid w:val="002106D0"/>
    <w:rsid w:val="00210742"/>
    <w:rsid w:val="00210836"/>
    <w:rsid w:val="00210858"/>
    <w:rsid w:val="00210A32"/>
    <w:rsid w:val="00210BF6"/>
    <w:rsid w:val="00210C49"/>
    <w:rsid w:val="00210CFE"/>
    <w:rsid w:val="00210F24"/>
    <w:rsid w:val="00210F98"/>
    <w:rsid w:val="00211029"/>
    <w:rsid w:val="0021113A"/>
    <w:rsid w:val="00211385"/>
    <w:rsid w:val="00211594"/>
    <w:rsid w:val="00211849"/>
    <w:rsid w:val="00211A60"/>
    <w:rsid w:val="00211B6E"/>
    <w:rsid w:val="00211CE1"/>
    <w:rsid w:val="00211E8A"/>
    <w:rsid w:val="00211FB9"/>
    <w:rsid w:val="0021226D"/>
    <w:rsid w:val="00212328"/>
    <w:rsid w:val="002124A2"/>
    <w:rsid w:val="00212793"/>
    <w:rsid w:val="002129C0"/>
    <w:rsid w:val="00212AFE"/>
    <w:rsid w:val="00212D7D"/>
    <w:rsid w:val="00212DC1"/>
    <w:rsid w:val="002133BE"/>
    <w:rsid w:val="002134AF"/>
    <w:rsid w:val="002134F9"/>
    <w:rsid w:val="00213652"/>
    <w:rsid w:val="0021365F"/>
    <w:rsid w:val="00213998"/>
    <w:rsid w:val="00213E24"/>
    <w:rsid w:val="00213F8C"/>
    <w:rsid w:val="00213FF9"/>
    <w:rsid w:val="00214183"/>
    <w:rsid w:val="002143E1"/>
    <w:rsid w:val="002145BE"/>
    <w:rsid w:val="00214629"/>
    <w:rsid w:val="00214965"/>
    <w:rsid w:val="002149F4"/>
    <w:rsid w:val="00214A34"/>
    <w:rsid w:val="00214B32"/>
    <w:rsid w:val="00214C73"/>
    <w:rsid w:val="00214C94"/>
    <w:rsid w:val="00215214"/>
    <w:rsid w:val="0021523D"/>
    <w:rsid w:val="00215616"/>
    <w:rsid w:val="00215629"/>
    <w:rsid w:val="002159BA"/>
    <w:rsid w:val="00215C59"/>
    <w:rsid w:val="00215DA0"/>
    <w:rsid w:val="0021603E"/>
    <w:rsid w:val="00216118"/>
    <w:rsid w:val="002161A0"/>
    <w:rsid w:val="00216304"/>
    <w:rsid w:val="0021638D"/>
    <w:rsid w:val="002164AB"/>
    <w:rsid w:val="0021651D"/>
    <w:rsid w:val="002166CA"/>
    <w:rsid w:val="00216C58"/>
    <w:rsid w:val="00216D02"/>
    <w:rsid w:val="00216E6B"/>
    <w:rsid w:val="00217073"/>
    <w:rsid w:val="002170AD"/>
    <w:rsid w:val="00217601"/>
    <w:rsid w:val="00217D0A"/>
    <w:rsid w:val="00217D53"/>
    <w:rsid w:val="00217F41"/>
    <w:rsid w:val="002202A9"/>
    <w:rsid w:val="00220405"/>
    <w:rsid w:val="00220946"/>
    <w:rsid w:val="0022095F"/>
    <w:rsid w:val="00220A9C"/>
    <w:rsid w:val="00220BF6"/>
    <w:rsid w:val="00220D03"/>
    <w:rsid w:val="00220EA4"/>
    <w:rsid w:val="00221AB7"/>
    <w:rsid w:val="00221CA2"/>
    <w:rsid w:val="0022234A"/>
    <w:rsid w:val="0022257C"/>
    <w:rsid w:val="002229FF"/>
    <w:rsid w:val="00222A1B"/>
    <w:rsid w:val="00222B4E"/>
    <w:rsid w:val="00222BC8"/>
    <w:rsid w:val="00222CC6"/>
    <w:rsid w:val="00222D6E"/>
    <w:rsid w:val="0022318A"/>
    <w:rsid w:val="002239AE"/>
    <w:rsid w:val="0022425D"/>
    <w:rsid w:val="00224260"/>
    <w:rsid w:val="002242D7"/>
    <w:rsid w:val="0022453B"/>
    <w:rsid w:val="002246B8"/>
    <w:rsid w:val="002249BA"/>
    <w:rsid w:val="00224AC1"/>
    <w:rsid w:val="0022507E"/>
    <w:rsid w:val="00225092"/>
    <w:rsid w:val="002250D4"/>
    <w:rsid w:val="00225903"/>
    <w:rsid w:val="00225967"/>
    <w:rsid w:val="002259F3"/>
    <w:rsid w:val="00225A88"/>
    <w:rsid w:val="00225B3C"/>
    <w:rsid w:val="00226102"/>
    <w:rsid w:val="00226768"/>
    <w:rsid w:val="00226835"/>
    <w:rsid w:val="00226C1F"/>
    <w:rsid w:val="00227078"/>
    <w:rsid w:val="002272A8"/>
    <w:rsid w:val="002272EF"/>
    <w:rsid w:val="0022771C"/>
    <w:rsid w:val="00227870"/>
    <w:rsid w:val="0022789D"/>
    <w:rsid w:val="00227A4B"/>
    <w:rsid w:val="00227C4D"/>
    <w:rsid w:val="00227EA4"/>
    <w:rsid w:val="00227FC3"/>
    <w:rsid w:val="00230051"/>
    <w:rsid w:val="002301FE"/>
    <w:rsid w:val="00230201"/>
    <w:rsid w:val="0023026E"/>
    <w:rsid w:val="002302F9"/>
    <w:rsid w:val="00230330"/>
    <w:rsid w:val="00230427"/>
    <w:rsid w:val="00230483"/>
    <w:rsid w:val="002307A4"/>
    <w:rsid w:val="00230963"/>
    <w:rsid w:val="00230991"/>
    <w:rsid w:val="00230A54"/>
    <w:rsid w:val="00230A87"/>
    <w:rsid w:val="00230D51"/>
    <w:rsid w:val="00230EFD"/>
    <w:rsid w:val="002311B5"/>
    <w:rsid w:val="0023121D"/>
    <w:rsid w:val="002312FC"/>
    <w:rsid w:val="002314B2"/>
    <w:rsid w:val="002314BF"/>
    <w:rsid w:val="0023179A"/>
    <w:rsid w:val="00231CDB"/>
    <w:rsid w:val="00231DC0"/>
    <w:rsid w:val="002321C6"/>
    <w:rsid w:val="00232436"/>
    <w:rsid w:val="00232546"/>
    <w:rsid w:val="002325E4"/>
    <w:rsid w:val="002328FA"/>
    <w:rsid w:val="00232933"/>
    <w:rsid w:val="00232B4E"/>
    <w:rsid w:val="00232EE4"/>
    <w:rsid w:val="00233254"/>
    <w:rsid w:val="00233835"/>
    <w:rsid w:val="002338BF"/>
    <w:rsid w:val="0023397A"/>
    <w:rsid w:val="002339B8"/>
    <w:rsid w:val="00233ED1"/>
    <w:rsid w:val="0023457A"/>
    <w:rsid w:val="0023460B"/>
    <w:rsid w:val="0023472E"/>
    <w:rsid w:val="00234955"/>
    <w:rsid w:val="00234D20"/>
    <w:rsid w:val="00234DBD"/>
    <w:rsid w:val="00234E80"/>
    <w:rsid w:val="00234FB5"/>
    <w:rsid w:val="00234FBE"/>
    <w:rsid w:val="002352B1"/>
    <w:rsid w:val="002354A9"/>
    <w:rsid w:val="0023572E"/>
    <w:rsid w:val="00235882"/>
    <w:rsid w:val="002359E8"/>
    <w:rsid w:val="00235E67"/>
    <w:rsid w:val="00235F24"/>
    <w:rsid w:val="00235F8A"/>
    <w:rsid w:val="0023610B"/>
    <w:rsid w:val="00236163"/>
    <w:rsid w:val="0023687C"/>
    <w:rsid w:val="002368E4"/>
    <w:rsid w:val="00236B31"/>
    <w:rsid w:val="00236DC9"/>
    <w:rsid w:val="00236E0C"/>
    <w:rsid w:val="00236F9D"/>
    <w:rsid w:val="002372FF"/>
    <w:rsid w:val="002375B4"/>
    <w:rsid w:val="0023777D"/>
    <w:rsid w:val="002377A2"/>
    <w:rsid w:val="002378CF"/>
    <w:rsid w:val="002378EB"/>
    <w:rsid w:val="00237B31"/>
    <w:rsid w:val="00237BBB"/>
    <w:rsid w:val="00237ED2"/>
    <w:rsid w:val="002400E8"/>
    <w:rsid w:val="0024059B"/>
    <w:rsid w:val="0024060C"/>
    <w:rsid w:val="00240720"/>
    <w:rsid w:val="00240AE9"/>
    <w:rsid w:val="00240DDE"/>
    <w:rsid w:val="00240F9A"/>
    <w:rsid w:val="00241012"/>
    <w:rsid w:val="0024111A"/>
    <w:rsid w:val="002413F5"/>
    <w:rsid w:val="00241457"/>
    <w:rsid w:val="00241532"/>
    <w:rsid w:val="0024153D"/>
    <w:rsid w:val="00241A91"/>
    <w:rsid w:val="00241B39"/>
    <w:rsid w:val="00242120"/>
    <w:rsid w:val="0024258B"/>
    <w:rsid w:val="00242744"/>
    <w:rsid w:val="00242925"/>
    <w:rsid w:val="0024294E"/>
    <w:rsid w:val="00242D19"/>
    <w:rsid w:val="00242F54"/>
    <w:rsid w:val="00242FF6"/>
    <w:rsid w:val="0024309A"/>
    <w:rsid w:val="002436BE"/>
    <w:rsid w:val="002436EA"/>
    <w:rsid w:val="00243914"/>
    <w:rsid w:val="00243937"/>
    <w:rsid w:val="00243DE8"/>
    <w:rsid w:val="00244041"/>
    <w:rsid w:val="0024409C"/>
    <w:rsid w:val="002441F0"/>
    <w:rsid w:val="00244376"/>
    <w:rsid w:val="00244390"/>
    <w:rsid w:val="0024446D"/>
    <w:rsid w:val="00244885"/>
    <w:rsid w:val="00244A36"/>
    <w:rsid w:val="00244DEE"/>
    <w:rsid w:val="002452F9"/>
    <w:rsid w:val="002454EB"/>
    <w:rsid w:val="00245537"/>
    <w:rsid w:val="00245777"/>
    <w:rsid w:val="00245832"/>
    <w:rsid w:val="00245BC5"/>
    <w:rsid w:val="00245CDD"/>
    <w:rsid w:val="00245D48"/>
    <w:rsid w:val="00246194"/>
    <w:rsid w:val="002461A5"/>
    <w:rsid w:val="0024623E"/>
    <w:rsid w:val="0024639E"/>
    <w:rsid w:val="0024655D"/>
    <w:rsid w:val="00246679"/>
    <w:rsid w:val="00246A36"/>
    <w:rsid w:val="00246D0B"/>
    <w:rsid w:val="00246E14"/>
    <w:rsid w:val="00246E8D"/>
    <w:rsid w:val="00246FF4"/>
    <w:rsid w:val="002472EC"/>
    <w:rsid w:val="00247333"/>
    <w:rsid w:val="0024741C"/>
    <w:rsid w:val="0024750F"/>
    <w:rsid w:val="002475CC"/>
    <w:rsid w:val="00247921"/>
    <w:rsid w:val="00247B8D"/>
    <w:rsid w:val="00247DFA"/>
    <w:rsid w:val="00247E4B"/>
    <w:rsid w:val="00247E53"/>
    <w:rsid w:val="00247E54"/>
    <w:rsid w:val="00247F9D"/>
    <w:rsid w:val="002501A4"/>
    <w:rsid w:val="0025028B"/>
    <w:rsid w:val="002502E0"/>
    <w:rsid w:val="0025040A"/>
    <w:rsid w:val="0025042A"/>
    <w:rsid w:val="0025044E"/>
    <w:rsid w:val="0025069C"/>
    <w:rsid w:val="002506DA"/>
    <w:rsid w:val="00250C26"/>
    <w:rsid w:val="00250DD1"/>
    <w:rsid w:val="00250EA6"/>
    <w:rsid w:val="00250F8F"/>
    <w:rsid w:val="00250FB5"/>
    <w:rsid w:val="0025130A"/>
    <w:rsid w:val="00251330"/>
    <w:rsid w:val="00251777"/>
    <w:rsid w:val="002519F3"/>
    <w:rsid w:val="002519F4"/>
    <w:rsid w:val="00251C7F"/>
    <w:rsid w:val="00251E6E"/>
    <w:rsid w:val="00251F54"/>
    <w:rsid w:val="0025224A"/>
    <w:rsid w:val="002525B1"/>
    <w:rsid w:val="002525C6"/>
    <w:rsid w:val="0025270B"/>
    <w:rsid w:val="0025286F"/>
    <w:rsid w:val="00252ABC"/>
    <w:rsid w:val="00252CC0"/>
    <w:rsid w:val="00252D91"/>
    <w:rsid w:val="00253297"/>
    <w:rsid w:val="002533D8"/>
    <w:rsid w:val="00253446"/>
    <w:rsid w:val="002536C1"/>
    <w:rsid w:val="0025372E"/>
    <w:rsid w:val="00253953"/>
    <w:rsid w:val="00253D56"/>
    <w:rsid w:val="00253D93"/>
    <w:rsid w:val="0025419A"/>
    <w:rsid w:val="002544A6"/>
    <w:rsid w:val="00254534"/>
    <w:rsid w:val="00254B8A"/>
    <w:rsid w:val="00254E3B"/>
    <w:rsid w:val="00254EAE"/>
    <w:rsid w:val="00254F7B"/>
    <w:rsid w:val="002553AB"/>
    <w:rsid w:val="002554B4"/>
    <w:rsid w:val="0025577F"/>
    <w:rsid w:val="00255C33"/>
    <w:rsid w:val="00255D05"/>
    <w:rsid w:val="00255FDF"/>
    <w:rsid w:val="00256643"/>
    <w:rsid w:val="002568FD"/>
    <w:rsid w:val="00256DA8"/>
    <w:rsid w:val="00256EA0"/>
    <w:rsid w:val="00256FFD"/>
    <w:rsid w:val="00257202"/>
    <w:rsid w:val="00257520"/>
    <w:rsid w:val="0025756F"/>
    <w:rsid w:val="00257891"/>
    <w:rsid w:val="00257937"/>
    <w:rsid w:val="00257F0D"/>
    <w:rsid w:val="00257F59"/>
    <w:rsid w:val="002601DA"/>
    <w:rsid w:val="002603E3"/>
    <w:rsid w:val="00260759"/>
    <w:rsid w:val="00260864"/>
    <w:rsid w:val="002608DB"/>
    <w:rsid w:val="00260AA4"/>
    <w:rsid w:val="00260C05"/>
    <w:rsid w:val="00260E51"/>
    <w:rsid w:val="00260F80"/>
    <w:rsid w:val="00261323"/>
    <w:rsid w:val="00261578"/>
    <w:rsid w:val="00261986"/>
    <w:rsid w:val="00261D3B"/>
    <w:rsid w:val="00262155"/>
    <w:rsid w:val="002621DA"/>
    <w:rsid w:val="00262218"/>
    <w:rsid w:val="0026227D"/>
    <w:rsid w:val="002622B6"/>
    <w:rsid w:val="00262768"/>
    <w:rsid w:val="0026282E"/>
    <w:rsid w:val="00262B80"/>
    <w:rsid w:val="00262B9A"/>
    <w:rsid w:val="00262E60"/>
    <w:rsid w:val="00263469"/>
    <w:rsid w:val="002635BB"/>
    <w:rsid w:val="00263AA5"/>
    <w:rsid w:val="00263D3F"/>
    <w:rsid w:val="00263F14"/>
    <w:rsid w:val="0026442E"/>
    <w:rsid w:val="002647F1"/>
    <w:rsid w:val="00264B40"/>
    <w:rsid w:val="00264BA7"/>
    <w:rsid w:val="00264F10"/>
    <w:rsid w:val="0026508C"/>
    <w:rsid w:val="002650E8"/>
    <w:rsid w:val="00265355"/>
    <w:rsid w:val="00265418"/>
    <w:rsid w:val="00265495"/>
    <w:rsid w:val="002657E7"/>
    <w:rsid w:val="00265C54"/>
    <w:rsid w:val="00265CFD"/>
    <w:rsid w:val="00265E15"/>
    <w:rsid w:val="002662D5"/>
    <w:rsid w:val="00266389"/>
    <w:rsid w:val="002663B6"/>
    <w:rsid w:val="00266548"/>
    <w:rsid w:val="002665E2"/>
    <w:rsid w:val="00266892"/>
    <w:rsid w:val="00266BA6"/>
    <w:rsid w:val="00266BC7"/>
    <w:rsid w:val="00266D80"/>
    <w:rsid w:val="00266FA6"/>
    <w:rsid w:val="002670C1"/>
    <w:rsid w:val="002673AF"/>
    <w:rsid w:val="002676A8"/>
    <w:rsid w:val="00267B77"/>
    <w:rsid w:val="00270611"/>
    <w:rsid w:val="00270946"/>
    <w:rsid w:val="00270A10"/>
    <w:rsid w:val="00270BBD"/>
    <w:rsid w:val="00270EB8"/>
    <w:rsid w:val="002713B5"/>
    <w:rsid w:val="00271449"/>
    <w:rsid w:val="002714DB"/>
    <w:rsid w:val="0027160E"/>
    <w:rsid w:val="002717A7"/>
    <w:rsid w:val="002718D8"/>
    <w:rsid w:val="0027190A"/>
    <w:rsid w:val="00271B41"/>
    <w:rsid w:val="00272449"/>
    <w:rsid w:val="00272521"/>
    <w:rsid w:val="0027265B"/>
    <w:rsid w:val="002726B2"/>
    <w:rsid w:val="002726FD"/>
    <w:rsid w:val="002729D7"/>
    <w:rsid w:val="00272C81"/>
    <w:rsid w:val="00272CDF"/>
    <w:rsid w:val="00272CE4"/>
    <w:rsid w:val="00273263"/>
    <w:rsid w:val="00273526"/>
    <w:rsid w:val="0027369A"/>
    <w:rsid w:val="0027393E"/>
    <w:rsid w:val="00273D51"/>
    <w:rsid w:val="00274206"/>
    <w:rsid w:val="002742C9"/>
    <w:rsid w:val="00274390"/>
    <w:rsid w:val="00274805"/>
    <w:rsid w:val="00274AF0"/>
    <w:rsid w:val="00274B3C"/>
    <w:rsid w:val="002751FD"/>
    <w:rsid w:val="002752E4"/>
    <w:rsid w:val="00275329"/>
    <w:rsid w:val="002753EE"/>
    <w:rsid w:val="002754DF"/>
    <w:rsid w:val="0027588A"/>
    <w:rsid w:val="00275C4F"/>
    <w:rsid w:val="002760C2"/>
    <w:rsid w:val="00276104"/>
    <w:rsid w:val="0027651B"/>
    <w:rsid w:val="00276C91"/>
    <w:rsid w:val="00276CCE"/>
    <w:rsid w:val="00276D7A"/>
    <w:rsid w:val="00277121"/>
    <w:rsid w:val="002772C5"/>
    <w:rsid w:val="002773D0"/>
    <w:rsid w:val="00277F60"/>
    <w:rsid w:val="00280011"/>
    <w:rsid w:val="0028022E"/>
    <w:rsid w:val="00280342"/>
    <w:rsid w:val="00280749"/>
    <w:rsid w:val="002807BC"/>
    <w:rsid w:val="00280C7B"/>
    <w:rsid w:val="00280E72"/>
    <w:rsid w:val="00280EC7"/>
    <w:rsid w:val="00280F9A"/>
    <w:rsid w:val="00281326"/>
    <w:rsid w:val="00281334"/>
    <w:rsid w:val="00281702"/>
    <w:rsid w:val="00281A37"/>
    <w:rsid w:val="00281BF9"/>
    <w:rsid w:val="00281C43"/>
    <w:rsid w:val="00281D53"/>
    <w:rsid w:val="00281FAF"/>
    <w:rsid w:val="0028205D"/>
    <w:rsid w:val="002820B6"/>
    <w:rsid w:val="00282326"/>
    <w:rsid w:val="002824E8"/>
    <w:rsid w:val="00283148"/>
    <w:rsid w:val="002837CE"/>
    <w:rsid w:val="0028392B"/>
    <w:rsid w:val="00283C23"/>
    <w:rsid w:val="00283D9E"/>
    <w:rsid w:val="00283DF8"/>
    <w:rsid w:val="00284363"/>
    <w:rsid w:val="00284652"/>
    <w:rsid w:val="002847F4"/>
    <w:rsid w:val="00284A36"/>
    <w:rsid w:val="00284CA1"/>
    <w:rsid w:val="00284F76"/>
    <w:rsid w:val="002851A1"/>
    <w:rsid w:val="0028552A"/>
    <w:rsid w:val="002858E9"/>
    <w:rsid w:val="00285945"/>
    <w:rsid w:val="00285A94"/>
    <w:rsid w:val="00285EBD"/>
    <w:rsid w:val="00285F70"/>
    <w:rsid w:val="00286852"/>
    <w:rsid w:val="00286C93"/>
    <w:rsid w:val="00286D14"/>
    <w:rsid w:val="00286D1A"/>
    <w:rsid w:val="00286D50"/>
    <w:rsid w:val="00286E1C"/>
    <w:rsid w:val="00286E6C"/>
    <w:rsid w:val="00286F4B"/>
    <w:rsid w:val="00287025"/>
    <w:rsid w:val="0028709A"/>
    <w:rsid w:val="0028723B"/>
    <w:rsid w:val="0028734A"/>
    <w:rsid w:val="00287528"/>
    <w:rsid w:val="00287657"/>
    <w:rsid w:val="00287685"/>
    <w:rsid w:val="00287D73"/>
    <w:rsid w:val="00287EAA"/>
    <w:rsid w:val="00287F17"/>
    <w:rsid w:val="00287F4B"/>
    <w:rsid w:val="00287F51"/>
    <w:rsid w:val="00290108"/>
    <w:rsid w:val="002904BE"/>
    <w:rsid w:val="00290553"/>
    <w:rsid w:val="002906A4"/>
    <w:rsid w:val="00290929"/>
    <w:rsid w:val="00290B5A"/>
    <w:rsid w:val="00290C40"/>
    <w:rsid w:val="00290F63"/>
    <w:rsid w:val="00290FBC"/>
    <w:rsid w:val="002910BE"/>
    <w:rsid w:val="00291164"/>
    <w:rsid w:val="00291931"/>
    <w:rsid w:val="00291D18"/>
    <w:rsid w:val="002921B1"/>
    <w:rsid w:val="002925D0"/>
    <w:rsid w:val="00292A4C"/>
    <w:rsid w:val="00292B30"/>
    <w:rsid w:val="00292BCF"/>
    <w:rsid w:val="00292E62"/>
    <w:rsid w:val="002931DB"/>
    <w:rsid w:val="00293755"/>
    <w:rsid w:val="00293B0D"/>
    <w:rsid w:val="00293B94"/>
    <w:rsid w:val="00293D13"/>
    <w:rsid w:val="00293D7D"/>
    <w:rsid w:val="00293F73"/>
    <w:rsid w:val="002940FC"/>
    <w:rsid w:val="002941F4"/>
    <w:rsid w:val="002941FD"/>
    <w:rsid w:val="00294AE6"/>
    <w:rsid w:val="00294C19"/>
    <w:rsid w:val="00294DAF"/>
    <w:rsid w:val="00294F91"/>
    <w:rsid w:val="002953DC"/>
    <w:rsid w:val="002958B6"/>
    <w:rsid w:val="00295CE4"/>
    <w:rsid w:val="00295D58"/>
    <w:rsid w:val="00295DE1"/>
    <w:rsid w:val="00295E29"/>
    <w:rsid w:val="002963CB"/>
    <w:rsid w:val="00296575"/>
    <w:rsid w:val="002966CC"/>
    <w:rsid w:val="00296E3D"/>
    <w:rsid w:val="0029749B"/>
    <w:rsid w:val="002974EE"/>
    <w:rsid w:val="00297B91"/>
    <w:rsid w:val="00297C07"/>
    <w:rsid w:val="00297DC7"/>
    <w:rsid w:val="002A000E"/>
    <w:rsid w:val="002A0022"/>
    <w:rsid w:val="002A01BD"/>
    <w:rsid w:val="002A01F3"/>
    <w:rsid w:val="002A02A3"/>
    <w:rsid w:val="002A03C6"/>
    <w:rsid w:val="002A044E"/>
    <w:rsid w:val="002A0508"/>
    <w:rsid w:val="002A0C40"/>
    <w:rsid w:val="002A0C41"/>
    <w:rsid w:val="002A13C4"/>
    <w:rsid w:val="002A1518"/>
    <w:rsid w:val="002A151E"/>
    <w:rsid w:val="002A160C"/>
    <w:rsid w:val="002A1667"/>
    <w:rsid w:val="002A16A9"/>
    <w:rsid w:val="002A1868"/>
    <w:rsid w:val="002A1A4A"/>
    <w:rsid w:val="002A1B65"/>
    <w:rsid w:val="002A1F8E"/>
    <w:rsid w:val="002A20BB"/>
    <w:rsid w:val="002A250C"/>
    <w:rsid w:val="002A25DF"/>
    <w:rsid w:val="002A2709"/>
    <w:rsid w:val="002A2859"/>
    <w:rsid w:val="002A28E5"/>
    <w:rsid w:val="002A2F31"/>
    <w:rsid w:val="002A2FBB"/>
    <w:rsid w:val="002A31D3"/>
    <w:rsid w:val="002A3371"/>
    <w:rsid w:val="002A365D"/>
    <w:rsid w:val="002A3699"/>
    <w:rsid w:val="002A3804"/>
    <w:rsid w:val="002A38D7"/>
    <w:rsid w:val="002A39C7"/>
    <w:rsid w:val="002A3BB7"/>
    <w:rsid w:val="002A4195"/>
    <w:rsid w:val="002A4250"/>
    <w:rsid w:val="002A46A6"/>
    <w:rsid w:val="002A4BD7"/>
    <w:rsid w:val="002A4F34"/>
    <w:rsid w:val="002A565D"/>
    <w:rsid w:val="002A56F7"/>
    <w:rsid w:val="002A5933"/>
    <w:rsid w:val="002A5BD4"/>
    <w:rsid w:val="002A5DB3"/>
    <w:rsid w:val="002A5FB4"/>
    <w:rsid w:val="002A6221"/>
    <w:rsid w:val="002A678B"/>
    <w:rsid w:val="002A6BD2"/>
    <w:rsid w:val="002A6C2C"/>
    <w:rsid w:val="002A6C5C"/>
    <w:rsid w:val="002A6E88"/>
    <w:rsid w:val="002A710C"/>
    <w:rsid w:val="002A7495"/>
    <w:rsid w:val="002A76DB"/>
    <w:rsid w:val="002A7BF9"/>
    <w:rsid w:val="002A7DCC"/>
    <w:rsid w:val="002A7E15"/>
    <w:rsid w:val="002B01D8"/>
    <w:rsid w:val="002B0278"/>
    <w:rsid w:val="002B0320"/>
    <w:rsid w:val="002B04B3"/>
    <w:rsid w:val="002B0512"/>
    <w:rsid w:val="002B071F"/>
    <w:rsid w:val="002B07CC"/>
    <w:rsid w:val="002B0987"/>
    <w:rsid w:val="002B0B14"/>
    <w:rsid w:val="002B0D9D"/>
    <w:rsid w:val="002B0DFC"/>
    <w:rsid w:val="002B0EB7"/>
    <w:rsid w:val="002B0EEC"/>
    <w:rsid w:val="002B1152"/>
    <w:rsid w:val="002B1228"/>
    <w:rsid w:val="002B1508"/>
    <w:rsid w:val="002B15D7"/>
    <w:rsid w:val="002B1641"/>
    <w:rsid w:val="002B17DD"/>
    <w:rsid w:val="002B195B"/>
    <w:rsid w:val="002B1CAD"/>
    <w:rsid w:val="002B1D25"/>
    <w:rsid w:val="002B20AD"/>
    <w:rsid w:val="002B2152"/>
    <w:rsid w:val="002B2204"/>
    <w:rsid w:val="002B250B"/>
    <w:rsid w:val="002B2733"/>
    <w:rsid w:val="002B2C2B"/>
    <w:rsid w:val="002B2C57"/>
    <w:rsid w:val="002B2E73"/>
    <w:rsid w:val="002B2FD0"/>
    <w:rsid w:val="002B325D"/>
    <w:rsid w:val="002B34B7"/>
    <w:rsid w:val="002B354E"/>
    <w:rsid w:val="002B354F"/>
    <w:rsid w:val="002B39F7"/>
    <w:rsid w:val="002B3DF9"/>
    <w:rsid w:val="002B400B"/>
    <w:rsid w:val="002B4237"/>
    <w:rsid w:val="002B4346"/>
    <w:rsid w:val="002B4D44"/>
    <w:rsid w:val="002B4E74"/>
    <w:rsid w:val="002B4E99"/>
    <w:rsid w:val="002B4EEE"/>
    <w:rsid w:val="002B52F8"/>
    <w:rsid w:val="002B5597"/>
    <w:rsid w:val="002B5A40"/>
    <w:rsid w:val="002B5E1B"/>
    <w:rsid w:val="002B60D2"/>
    <w:rsid w:val="002B6DDA"/>
    <w:rsid w:val="002B720D"/>
    <w:rsid w:val="002B7302"/>
    <w:rsid w:val="002B732D"/>
    <w:rsid w:val="002B7C3F"/>
    <w:rsid w:val="002B7C54"/>
    <w:rsid w:val="002B7D83"/>
    <w:rsid w:val="002B7E3E"/>
    <w:rsid w:val="002C0204"/>
    <w:rsid w:val="002C0235"/>
    <w:rsid w:val="002C031E"/>
    <w:rsid w:val="002C03FA"/>
    <w:rsid w:val="002C0F92"/>
    <w:rsid w:val="002C12BB"/>
    <w:rsid w:val="002C15C7"/>
    <w:rsid w:val="002C190D"/>
    <w:rsid w:val="002C1931"/>
    <w:rsid w:val="002C1C8A"/>
    <w:rsid w:val="002C1EFA"/>
    <w:rsid w:val="002C2092"/>
    <w:rsid w:val="002C20BB"/>
    <w:rsid w:val="002C2246"/>
    <w:rsid w:val="002C2763"/>
    <w:rsid w:val="002C2841"/>
    <w:rsid w:val="002C2974"/>
    <w:rsid w:val="002C2B68"/>
    <w:rsid w:val="002C2C05"/>
    <w:rsid w:val="002C2C14"/>
    <w:rsid w:val="002C2D0B"/>
    <w:rsid w:val="002C3274"/>
    <w:rsid w:val="002C35B7"/>
    <w:rsid w:val="002C35CA"/>
    <w:rsid w:val="002C37F3"/>
    <w:rsid w:val="002C3C67"/>
    <w:rsid w:val="002C3F45"/>
    <w:rsid w:val="002C43A8"/>
    <w:rsid w:val="002C4405"/>
    <w:rsid w:val="002C4420"/>
    <w:rsid w:val="002C4455"/>
    <w:rsid w:val="002C447F"/>
    <w:rsid w:val="002C4646"/>
    <w:rsid w:val="002C4BC7"/>
    <w:rsid w:val="002C4F71"/>
    <w:rsid w:val="002C5112"/>
    <w:rsid w:val="002C5177"/>
    <w:rsid w:val="002C56BE"/>
    <w:rsid w:val="002C5AEB"/>
    <w:rsid w:val="002C5CBB"/>
    <w:rsid w:val="002C5D65"/>
    <w:rsid w:val="002C5F55"/>
    <w:rsid w:val="002C605E"/>
    <w:rsid w:val="002C64C1"/>
    <w:rsid w:val="002C64CE"/>
    <w:rsid w:val="002C6636"/>
    <w:rsid w:val="002C676E"/>
    <w:rsid w:val="002C68C3"/>
    <w:rsid w:val="002C6933"/>
    <w:rsid w:val="002C6F9E"/>
    <w:rsid w:val="002C74F6"/>
    <w:rsid w:val="002C772E"/>
    <w:rsid w:val="002C7992"/>
    <w:rsid w:val="002C79FD"/>
    <w:rsid w:val="002C7D6A"/>
    <w:rsid w:val="002D06F8"/>
    <w:rsid w:val="002D09A2"/>
    <w:rsid w:val="002D0BBC"/>
    <w:rsid w:val="002D0FE6"/>
    <w:rsid w:val="002D10A9"/>
    <w:rsid w:val="002D1D37"/>
    <w:rsid w:val="002D2A34"/>
    <w:rsid w:val="002D2AAF"/>
    <w:rsid w:val="002D2B18"/>
    <w:rsid w:val="002D2B9A"/>
    <w:rsid w:val="002D2BA8"/>
    <w:rsid w:val="002D2DF3"/>
    <w:rsid w:val="002D3766"/>
    <w:rsid w:val="002D3E56"/>
    <w:rsid w:val="002D3F9F"/>
    <w:rsid w:val="002D4407"/>
    <w:rsid w:val="002D4937"/>
    <w:rsid w:val="002D49CB"/>
    <w:rsid w:val="002D4AAA"/>
    <w:rsid w:val="002D4DB8"/>
    <w:rsid w:val="002D4E45"/>
    <w:rsid w:val="002D4EA9"/>
    <w:rsid w:val="002D4EE2"/>
    <w:rsid w:val="002D50EF"/>
    <w:rsid w:val="002D5121"/>
    <w:rsid w:val="002D57E8"/>
    <w:rsid w:val="002D592F"/>
    <w:rsid w:val="002D5D35"/>
    <w:rsid w:val="002D5F59"/>
    <w:rsid w:val="002D61F8"/>
    <w:rsid w:val="002D651E"/>
    <w:rsid w:val="002D6760"/>
    <w:rsid w:val="002D679A"/>
    <w:rsid w:val="002D698B"/>
    <w:rsid w:val="002D69EF"/>
    <w:rsid w:val="002D6B2B"/>
    <w:rsid w:val="002D7170"/>
    <w:rsid w:val="002D7184"/>
    <w:rsid w:val="002D7500"/>
    <w:rsid w:val="002D7564"/>
    <w:rsid w:val="002D7865"/>
    <w:rsid w:val="002D7AEC"/>
    <w:rsid w:val="002D7E43"/>
    <w:rsid w:val="002D7EB3"/>
    <w:rsid w:val="002D7F9E"/>
    <w:rsid w:val="002E040A"/>
    <w:rsid w:val="002E083D"/>
    <w:rsid w:val="002E096B"/>
    <w:rsid w:val="002E0977"/>
    <w:rsid w:val="002E0D2E"/>
    <w:rsid w:val="002E0EAA"/>
    <w:rsid w:val="002E12D9"/>
    <w:rsid w:val="002E15CB"/>
    <w:rsid w:val="002E16EE"/>
    <w:rsid w:val="002E17F1"/>
    <w:rsid w:val="002E1806"/>
    <w:rsid w:val="002E22F1"/>
    <w:rsid w:val="002E2837"/>
    <w:rsid w:val="002E2876"/>
    <w:rsid w:val="002E2D23"/>
    <w:rsid w:val="002E2FD1"/>
    <w:rsid w:val="002E302A"/>
    <w:rsid w:val="002E32A2"/>
    <w:rsid w:val="002E32DC"/>
    <w:rsid w:val="002E33C6"/>
    <w:rsid w:val="002E3470"/>
    <w:rsid w:val="002E36B7"/>
    <w:rsid w:val="002E36CB"/>
    <w:rsid w:val="002E39EE"/>
    <w:rsid w:val="002E3C66"/>
    <w:rsid w:val="002E3E54"/>
    <w:rsid w:val="002E3EA5"/>
    <w:rsid w:val="002E3EB6"/>
    <w:rsid w:val="002E3F75"/>
    <w:rsid w:val="002E4090"/>
    <w:rsid w:val="002E44F4"/>
    <w:rsid w:val="002E4738"/>
    <w:rsid w:val="002E48CF"/>
    <w:rsid w:val="002E49DB"/>
    <w:rsid w:val="002E4AEE"/>
    <w:rsid w:val="002E4CE4"/>
    <w:rsid w:val="002E4F59"/>
    <w:rsid w:val="002E53DE"/>
    <w:rsid w:val="002E5586"/>
    <w:rsid w:val="002E56E0"/>
    <w:rsid w:val="002E60BA"/>
    <w:rsid w:val="002E6287"/>
    <w:rsid w:val="002E64C0"/>
    <w:rsid w:val="002E68E6"/>
    <w:rsid w:val="002E6993"/>
    <w:rsid w:val="002E6C09"/>
    <w:rsid w:val="002E6D89"/>
    <w:rsid w:val="002E6E54"/>
    <w:rsid w:val="002E7340"/>
    <w:rsid w:val="002E7373"/>
    <w:rsid w:val="002E74BE"/>
    <w:rsid w:val="002E7779"/>
    <w:rsid w:val="002E778A"/>
    <w:rsid w:val="002E778C"/>
    <w:rsid w:val="002E7A4F"/>
    <w:rsid w:val="002E7AFC"/>
    <w:rsid w:val="002E7C9E"/>
    <w:rsid w:val="002E7E31"/>
    <w:rsid w:val="002F00D4"/>
    <w:rsid w:val="002F00E8"/>
    <w:rsid w:val="002F01A9"/>
    <w:rsid w:val="002F031E"/>
    <w:rsid w:val="002F041E"/>
    <w:rsid w:val="002F04C2"/>
    <w:rsid w:val="002F0522"/>
    <w:rsid w:val="002F06E8"/>
    <w:rsid w:val="002F0846"/>
    <w:rsid w:val="002F0A31"/>
    <w:rsid w:val="002F0B23"/>
    <w:rsid w:val="002F10DB"/>
    <w:rsid w:val="002F128B"/>
    <w:rsid w:val="002F1557"/>
    <w:rsid w:val="002F1AAD"/>
    <w:rsid w:val="002F1C03"/>
    <w:rsid w:val="002F1DD1"/>
    <w:rsid w:val="002F21BC"/>
    <w:rsid w:val="002F2D0D"/>
    <w:rsid w:val="002F2EAA"/>
    <w:rsid w:val="002F30F8"/>
    <w:rsid w:val="002F3383"/>
    <w:rsid w:val="002F356E"/>
    <w:rsid w:val="002F3755"/>
    <w:rsid w:val="002F3819"/>
    <w:rsid w:val="002F385F"/>
    <w:rsid w:val="002F3902"/>
    <w:rsid w:val="002F3A52"/>
    <w:rsid w:val="002F3BE9"/>
    <w:rsid w:val="002F3CE1"/>
    <w:rsid w:val="002F4174"/>
    <w:rsid w:val="002F4511"/>
    <w:rsid w:val="002F45B6"/>
    <w:rsid w:val="002F4655"/>
    <w:rsid w:val="002F47B2"/>
    <w:rsid w:val="002F490D"/>
    <w:rsid w:val="002F4A2D"/>
    <w:rsid w:val="002F4B02"/>
    <w:rsid w:val="002F4D04"/>
    <w:rsid w:val="002F4ED3"/>
    <w:rsid w:val="002F4F43"/>
    <w:rsid w:val="002F4F46"/>
    <w:rsid w:val="002F5063"/>
    <w:rsid w:val="002F5459"/>
    <w:rsid w:val="002F5594"/>
    <w:rsid w:val="002F5637"/>
    <w:rsid w:val="002F58E9"/>
    <w:rsid w:val="002F5B72"/>
    <w:rsid w:val="002F6264"/>
    <w:rsid w:val="002F69A2"/>
    <w:rsid w:val="002F7637"/>
    <w:rsid w:val="002F7AA1"/>
    <w:rsid w:val="002F7F5D"/>
    <w:rsid w:val="00300023"/>
    <w:rsid w:val="00300272"/>
    <w:rsid w:val="0030027C"/>
    <w:rsid w:val="003002FF"/>
    <w:rsid w:val="003004DB"/>
    <w:rsid w:val="00300657"/>
    <w:rsid w:val="003007D8"/>
    <w:rsid w:val="00300951"/>
    <w:rsid w:val="00300CA1"/>
    <w:rsid w:val="00300D3C"/>
    <w:rsid w:val="00300E9C"/>
    <w:rsid w:val="00300F3B"/>
    <w:rsid w:val="003013C2"/>
    <w:rsid w:val="003015A0"/>
    <w:rsid w:val="003016A7"/>
    <w:rsid w:val="00301842"/>
    <w:rsid w:val="003018A9"/>
    <w:rsid w:val="0030190A"/>
    <w:rsid w:val="00301AE1"/>
    <w:rsid w:val="00301BB4"/>
    <w:rsid w:val="00302109"/>
    <w:rsid w:val="00302391"/>
    <w:rsid w:val="0030248A"/>
    <w:rsid w:val="00302493"/>
    <w:rsid w:val="00302773"/>
    <w:rsid w:val="003033AC"/>
    <w:rsid w:val="00303B10"/>
    <w:rsid w:val="00303C0F"/>
    <w:rsid w:val="00303D59"/>
    <w:rsid w:val="00303F0F"/>
    <w:rsid w:val="00304092"/>
    <w:rsid w:val="003042E0"/>
    <w:rsid w:val="0030433B"/>
    <w:rsid w:val="0030458B"/>
    <w:rsid w:val="00304AF4"/>
    <w:rsid w:val="00304B8F"/>
    <w:rsid w:val="00304C43"/>
    <w:rsid w:val="00304F27"/>
    <w:rsid w:val="0030504F"/>
    <w:rsid w:val="003053C4"/>
    <w:rsid w:val="0030544D"/>
    <w:rsid w:val="003059C2"/>
    <w:rsid w:val="00305A41"/>
    <w:rsid w:val="00305B61"/>
    <w:rsid w:val="00305C51"/>
    <w:rsid w:val="00305C87"/>
    <w:rsid w:val="00305D22"/>
    <w:rsid w:val="00305F5A"/>
    <w:rsid w:val="003060A8"/>
    <w:rsid w:val="003060C9"/>
    <w:rsid w:val="003060D6"/>
    <w:rsid w:val="0030643F"/>
    <w:rsid w:val="00306886"/>
    <w:rsid w:val="00306B28"/>
    <w:rsid w:val="00306C58"/>
    <w:rsid w:val="00306CD5"/>
    <w:rsid w:val="003070F4"/>
    <w:rsid w:val="00307100"/>
    <w:rsid w:val="003073B7"/>
    <w:rsid w:val="003073CD"/>
    <w:rsid w:val="003075DC"/>
    <w:rsid w:val="0030778A"/>
    <w:rsid w:val="00307842"/>
    <w:rsid w:val="0030784B"/>
    <w:rsid w:val="003079EC"/>
    <w:rsid w:val="00307BB9"/>
    <w:rsid w:val="00307C28"/>
    <w:rsid w:val="0031013A"/>
    <w:rsid w:val="00310971"/>
    <w:rsid w:val="00310A18"/>
    <w:rsid w:val="0031102D"/>
    <w:rsid w:val="00311421"/>
    <w:rsid w:val="00311519"/>
    <w:rsid w:val="0031163B"/>
    <w:rsid w:val="003117C8"/>
    <w:rsid w:val="0031197F"/>
    <w:rsid w:val="0031198E"/>
    <w:rsid w:val="003119C0"/>
    <w:rsid w:val="00311B67"/>
    <w:rsid w:val="00311F4F"/>
    <w:rsid w:val="00312119"/>
    <w:rsid w:val="003123FC"/>
    <w:rsid w:val="0031246A"/>
    <w:rsid w:val="003128BB"/>
    <w:rsid w:val="003128F8"/>
    <w:rsid w:val="0031364B"/>
    <w:rsid w:val="003137E0"/>
    <w:rsid w:val="003137E4"/>
    <w:rsid w:val="00313BFA"/>
    <w:rsid w:val="00313CC5"/>
    <w:rsid w:val="0031426A"/>
    <w:rsid w:val="0031444B"/>
    <w:rsid w:val="00314486"/>
    <w:rsid w:val="003147E8"/>
    <w:rsid w:val="00314833"/>
    <w:rsid w:val="00314B6E"/>
    <w:rsid w:val="00314D3C"/>
    <w:rsid w:val="00314DAB"/>
    <w:rsid w:val="00314DC6"/>
    <w:rsid w:val="00314FA2"/>
    <w:rsid w:val="003151B2"/>
    <w:rsid w:val="00315436"/>
    <w:rsid w:val="003154BA"/>
    <w:rsid w:val="0031563E"/>
    <w:rsid w:val="00315951"/>
    <w:rsid w:val="00315BD3"/>
    <w:rsid w:val="00315D19"/>
    <w:rsid w:val="00315D98"/>
    <w:rsid w:val="00315D9D"/>
    <w:rsid w:val="00316030"/>
    <w:rsid w:val="003160FA"/>
    <w:rsid w:val="00316386"/>
    <w:rsid w:val="00316457"/>
    <w:rsid w:val="00316489"/>
    <w:rsid w:val="00316BA2"/>
    <w:rsid w:val="00317482"/>
    <w:rsid w:val="00317B73"/>
    <w:rsid w:val="00317BE2"/>
    <w:rsid w:val="00317D56"/>
    <w:rsid w:val="00317E32"/>
    <w:rsid w:val="00320172"/>
    <w:rsid w:val="00320192"/>
    <w:rsid w:val="003201A7"/>
    <w:rsid w:val="00320474"/>
    <w:rsid w:val="0032064C"/>
    <w:rsid w:val="003206A5"/>
    <w:rsid w:val="00320776"/>
    <w:rsid w:val="00320797"/>
    <w:rsid w:val="00320815"/>
    <w:rsid w:val="00320899"/>
    <w:rsid w:val="00320BEB"/>
    <w:rsid w:val="00320E81"/>
    <w:rsid w:val="00321081"/>
    <w:rsid w:val="0032117D"/>
    <w:rsid w:val="003215D3"/>
    <w:rsid w:val="00321739"/>
    <w:rsid w:val="00321A3F"/>
    <w:rsid w:val="00321A69"/>
    <w:rsid w:val="00321DED"/>
    <w:rsid w:val="00322193"/>
    <w:rsid w:val="00322632"/>
    <w:rsid w:val="00322D46"/>
    <w:rsid w:val="00322ED1"/>
    <w:rsid w:val="003234B5"/>
    <w:rsid w:val="00323693"/>
    <w:rsid w:val="003240A9"/>
    <w:rsid w:val="00324613"/>
    <w:rsid w:val="0032478E"/>
    <w:rsid w:val="00324970"/>
    <w:rsid w:val="00324E16"/>
    <w:rsid w:val="003250A2"/>
    <w:rsid w:val="0032511A"/>
    <w:rsid w:val="00325134"/>
    <w:rsid w:val="003253EA"/>
    <w:rsid w:val="00325573"/>
    <w:rsid w:val="00325BE6"/>
    <w:rsid w:val="00325C13"/>
    <w:rsid w:val="00325E0D"/>
    <w:rsid w:val="003260A7"/>
    <w:rsid w:val="0032627F"/>
    <w:rsid w:val="0032640C"/>
    <w:rsid w:val="003264C1"/>
    <w:rsid w:val="003268D6"/>
    <w:rsid w:val="00326BA6"/>
    <w:rsid w:val="003271DC"/>
    <w:rsid w:val="003272B6"/>
    <w:rsid w:val="003274A2"/>
    <w:rsid w:val="003274AE"/>
    <w:rsid w:val="003275D4"/>
    <w:rsid w:val="0032767A"/>
    <w:rsid w:val="0032782B"/>
    <w:rsid w:val="00327867"/>
    <w:rsid w:val="00327EFC"/>
    <w:rsid w:val="00330181"/>
    <w:rsid w:val="00330204"/>
    <w:rsid w:val="003304FE"/>
    <w:rsid w:val="00330666"/>
    <w:rsid w:val="003307B4"/>
    <w:rsid w:val="0033091A"/>
    <w:rsid w:val="0033092E"/>
    <w:rsid w:val="00330CB1"/>
    <w:rsid w:val="00330D56"/>
    <w:rsid w:val="00330E72"/>
    <w:rsid w:val="003310A7"/>
    <w:rsid w:val="003311D5"/>
    <w:rsid w:val="00331416"/>
    <w:rsid w:val="00331533"/>
    <w:rsid w:val="003316D8"/>
    <w:rsid w:val="003317BF"/>
    <w:rsid w:val="0033200E"/>
    <w:rsid w:val="00332066"/>
    <w:rsid w:val="003320F0"/>
    <w:rsid w:val="0033213C"/>
    <w:rsid w:val="003322F4"/>
    <w:rsid w:val="003328BF"/>
    <w:rsid w:val="0033290B"/>
    <w:rsid w:val="00332B0D"/>
    <w:rsid w:val="00332B83"/>
    <w:rsid w:val="00332C81"/>
    <w:rsid w:val="00332DA7"/>
    <w:rsid w:val="00332F5C"/>
    <w:rsid w:val="00332FCE"/>
    <w:rsid w:val="00333024"/>
    <w:rsid w:val="00333134"/>
    <w:rsid w:val="003331BD"/>
    <w:rsid w:val="003335BF"/>
    <w:rsid w:val="00333752"/>
    <w:rsid w:val="00333905"/>
    <w:rsid w:val="00333A5F"/>
    <w:rsid w:val="00333E34"/>
    <w:rsid w:val="0033439C"/>
    <w:rsid w:val="00334437"/>
    <w:rsid w:val="00334662"/>
    <w:rsid w:val="003348B9"/>
    <w:rsid w:val="003349BC"/>
    <w:rsid w:val="00334B36"/>
    <w:rsid w:val="00334ED9"/>
    <w:rsid w:val="00335333"/>
    <w:rsid w:val="00335453"/>
    <w:rsid w:val="003355B0"/>
    <w:rsid w:val="0033582D"/>
    <w:rsid w:val="00335A6C"/>
    <w:rsid w:val="00335A7C"/>
    <w:rsid w:val="00335D94"/>
    <w:rsid w:val="00335F5F"/>
    <w:rsid w:val="003360FE"/>
    <w:rsid w:val="003364FA"/>
    <w:rsid w:val="003365D5"/>
    <w:rsid w:val="00336BB3"/>
    <w:rsid w:val="00336C61"/>
    <w:rsid w:val="00336C8C"/>
    <w:rsid w:val="00336CA4"/>
    <w:rsid w:val="003371EB"/>
    <w:rsid w:val="00337337"/>
    <w:rsid w:val="003374E7"/>
    <w:rsid w:val="00337663"/>
    <w:rsid w:val="0033779B"/>
    <w:rsid w:val="003377C4"/>
    <w:rsid w:val="003379B4"/>
    <w:rsid w:val="00337A0A"/>
    <w:rsid w:val="00337BF5"/>
    <w:rsid w:val="00337BFC"/>
    <w:rsid w:val="00337D5F"/>
    <w:rsid w:val="0034000D"/>
    <w:rsid w:val="00340079"/>
    <w:rsid w:val="003401C8"/>
    <w:rsid w:val="003401E9"/>
    <w:rsid w:val="00340BAE"/>
    <w:rsid w:val="00340C4F"/>
    <w:rsid w:val="00340EE6"/>
    <w:rsid w:val="00341135"/>
    <w:rsid w:val="003412AF"/>
    <w:rsid w:val="003413AA"/>
    <w:rsid w:val="003416D5"/>
    <w:rsid w:val="00341B12"/>
    <w:rsid w:val="00341B78"/>
    <w:rsid w:val="00341F9B"/>
    <w:rsid w:val="003424E6"/>
    <w:rsid w:val="003427F8"/>
    <w:rsid w:val="00342C96"/>
    <w:rsid w:val="00342D05"/>
    <w:rsid w:val="00342E30"/>
    <w:rsid w:val="00342EA9"/>
    <w:rsid w:val="003436F9"/>
    <w:rsid w:val="003437F1"/>
    <w:rsid w:val="00343B85"/>
    <w:rsid w:val="00343C6F"/>
    <w:rsid w:val="00343FC4"/>
    <w:rsid w:val="00343FF2"/>
    <w:rsid w:val="00344285"/>
    <w:rsid w:val="003446AD"/>
    <w:rsid w:val="00344E8D"/>
    <w:rsid w:val="003452A6"/>
    <w:rsid w:val="003457C8"/>
    <w:rsid w:val="00345AF3"/>
    <w:rsid w:val="00345E7E"/>
    <w:rsid w:val="00345F23"/>
    <w:rsid w:val="003460AB"/>
    <w:rsid w:val="0034634D"/>
    <w:rsid w:val="0034665C"/>
    <w:rsid w:val="00346785"/>
    <w:rsid w:val="0034685D"/>
    <w:rsid w:val="00346B61"/>
    <w:rsid w:val="00346C5A"/>
    <w:rsid w:val="00346DCF"/>
    <w:rsid w:val="00346EAB"/>
    <w:rsid w:val="0034707C"/>
    <w:rsid w:val="003470E7"/>
    <w:rsid w:val="003471F3"/>
    <w:rsid w:val="003473AC"/>
    <w:rsid w:val="00347784"/>
    <w:rsid w:val="00347AD4"/>
    <w:rsid w:val="00347B72"/>
    <w:rsid w:val="00347CD4"/>
    <w:rsid w:val="00350119"/>
    <w:rsid w:val="0035013F"/>
    <w:rsid w:val="00350748"/>
    <w:rsid w:val="00350AAC"/>
    <w:rsid w:val="00350B9A"/>
    <w:rsid w:val="00351093"/>
    <w:rsid w:val="00351198"/>
    <w:rsid w:val="00351370"/>
    <w:rsid w:val="0035137E"/>
    <w:rsid w:val="003514E6"/>
    <w:rsid w:val="00351D5E"/>
    <w:rsid w:val="00351F00"/>
    <w:rsid w:val="00352145"/>
    <w:rsid w:val="00352744"/>
    <w:rsid w:val="00352A10"/>
    <w:rsid w:val="00352A98"/>
    <w:rsid w:val="00352ADB"/>
    <w:rsid w:val="00352C49"/>
    <w:rsid w:val="00352C53"/>
    <w:rsid w:val="003530B3"/>
    <w:rsid w:val="0035314F"/>
    <w:rsid w:val="003531A7"/>
    <w:rsid w:val="003536F0"/>
    <w:rsid w:val="00353701"/>
    <w:rsid w:val="003538BB"/>
    <w:rsid w:val="00353A5B"/>
    <w:rsid w:val="00353A5F"/>
    <w:rsid w:val="00353C90"/>
    <w:rsid w:val="003547CF"/>
    <w:rsid w:val="00354C22"/>
    <w:rsid w:val="00354C61"/>
    <w:rsid w:val="003553EC"/>
    <w:rsid w:val="003554A5"/>
    <w:rsid w:val="00355587"/>
    <w:rsid w:val="003558D3"/>
    <w:rsid w:val="00355C7B"/>
    <w:rsid w:val="00355CDB"/>
    <w:rsid w:val="00355D8F"/>
    <w:rsid w:val="00355E12"/>
    <w:rsid w:val="0035680F"/>
    <w:rsid w:val="00356DF7"/>
    <w:rsid w:val="00356F0E"/>
    <w:rsid w:val="003575E2"/>
    <w:rsid w:val="003576A6"/>
    <w:rsid w:val="00357900"/>
    <w:rsid w:val="00357A50"/>
    <w:rsid w:val="00357B3A"/>
    <w:rsid w:val="00357C1E"/>
    <w:rsid w:val="00357D49"/>
    <w:rsid w:val="00357E01"/>
    <w:rsid w:val="00357EB5"/>
    <w:rsid w:val="003601E8"/>
    <w:rsid w:val="00360483"/>
    <w:rsid w:val="00360AE6"/>
    <w:rsid w:val="00360C65"/>
    <w:rsid w:val="00360D49"/>
    <w:rsid w:val="0036116A"/>
    <w:rsid w:val="00361173"/>
    <w:rsid w:val="00361327"/>
    <w:rsid w:val="0036132A"/>
    <w:rsid w:val="0036133B"/>
    <w:rsid w:val="003614FA"/>
    <w:rsid w:val="003616E1"/>
    <w:rsid w:val="003617FE"/>
    <w:rsid w:val="0036182C"/>
    <w:rsid w:val="003618CB"/>
    <w:rsid w:val="003618DD"/>
    <w:rsid w:val="00361B9A"/>
    <w:rsid w:val="00361C7E"/>
    <w:rsid w:val="00361F58"/>
    <w:rsid w:val="003626E6"/>
    <w:rsid w:val="0036281A"/>
    <w:rsid w:val="00362885"/>
    <w:rsid w:val="00362C19"/>
    <w:rsid w:val="00362C88"/>
    <w:rsid w:val="00362CF8"/>
    <w:rsid w:val="0036310B"/>
    <w:rsid w:val="0036315C"/>
    <w:rsid w:val="0036317F"/>
    <w:rsid w:val="00363186"/>
    <w:rsid w:val="0036319B"/>
    <w:rsid w:val="00363557"/>
    <w:rsid w:val="00363878"/>
    <w:rsid w:val="003638C4"/>
    <w:rsid w:val="003638C5"/>
    <w:rsid w:val="00363A0D"/>
    <w:rsid w:val="00363A84"/>
    <w:rsid w:val="00363C54"/>
    <w:rsid w:val="0036408B"/>
    <w:rsid w:val="00364288"/>
    <w:rsid w:val="003643EA"/>
    <w:rsid w:val="00364AEC"/>
    <w:rsid w:val="00364F4B"/>
    <w:rsid w:val="003651FC"/>
    <w:rsid w:val="003653D2"/>
    <w:rsid w:val="0036568E"/>
    <w:rsid w:val="00365A26"/>
    <w:rsid w:val="00365C54"/>
    <w:rsid w:val="0036632F"/>
    <w:rsid w:val="003667DC"/>
    <w:rsid w:val="00366B2F"/>
    <w:rsid w:val="00366EB3"/>
    <w:rsid w:val="00366EBA"/>
    <w:rsid w:val="003674EF"/>
    <w:rsid w:val="00367937"/>
    <w:rsid w:val="00367AC3"/>
    <w:rsid w:val="00367AD3"/>
    <w:rsid w:val="00367B91"/>
    <w:rsid w:val="00367DD7"/>
    <w:rsid w:val="00370030"/>
    <w:rsid w:val="003701C5"/>
    <w:rsid w:val="0037023C"/>
    <w:rsid w:val="003703D6"/>
    <w:rsid w:val="00370BE2"/>
    <w:rsid w:val="00370C3E"/>
    <w:rsid w:val="00370CB9"/>
    <w:rsid w:val="00370CBE"/>
    <w:rsid w:val="00370D9C"/>
    <w:rsid w:val="00371256"/>
    <w:rsid w:val="003715CB"/>
    <w:rsid w:val="00371E04"/>
    <w:rsid w:val="00371E41"/>
    <w:rsid w:val="00372149"/>
    <w:rsid w:val="0037249D"/>
    <w:rsid w:val="0037263F"/>
    <w:rsid w:val="00372648"/>
    <w:rsid w:val="00372872"/>
    <w:rsid w:val="00372B5D"/>
    <w:rsid w:val="00372C4C"/>
    <w:rsid w:val="00372F07"/>
    <w:rsid w:val="00373480"/>
    <w:rsid w:val="003735A9"/>
    <w:rsid w:val="003739F8"/>
    <w:rsid w:val="00373B1F"/>
    <w:rsid w:val="00373BD0"/>
    <w:rsid w:val="00373C57"/>
    <w:rsid w:val="003741AA"/>
    <w:rsid w:val="003742AC"/>
    <w:rsid w:val="003742F8"/>
    <w:rsid w:val="00374611"/>
    <w:rsid w:val="00374647"/>
    <w:rsid w:val="00374771"/>
    <w:rsid w:val="00374D18"/>
    <w:rsid w:val="00374D4A"/>
    <w:rsid w:val="00374F87"/>
    <w:rsid w:val="00374F8D"/>
    <w:rsid w:val="003753BD"/>
    <w:rsid w:val="003753FA"/>
    <w:rsid w:val="00375576"/>
    <w:rsid w:val="00375AF0"/>
    <w:rsid w:val="00375C1F"/>
    <w:rsid w:val="00375E1C"/>
    <w:rsid w:val="00375E53"/>
    <w:rsid w:val="0037613A"/>
    <w:rsid w:val="00376498"/>
    <w:rsid w:val="00376966"/>
    <w:rsid w:val="00376C24"/>
    <w:rsid w:val="00376CFA"/>
    <w:rsid w:val="00376FDC"/>
    <w:rsid w:val="00377333"/>
    <w:rsid w:val="003773C8"/>
    <w:rsid w:val="003776B2"/>
    <w:rsid w:val="0037779F"/>
    <w:rsid w:val="00377A1E"/>
    <w:rsid w:val="00377B6B"/>
    <w:rsid w:val="00377B6F"/>
    <w:rsid w:val="00377BBE"/>
    <w:rsid w:val="00377DD8"/>
    <w:rsid w:val="0038035E"/>
    <w:rsid w:val="0038075D"/>
    <w:rsid w:val="00380B13"/>
    <w:rsid w:val="00380FBF"/>
    <w:rsid w:val="0038194A"/>
    <w:rsid w:val="0038198F"/>
    <w:rsid w:val="00382143"/>
    <w:rsid w:val="0038217E"/>
    <w:rsid w:val="00382349"/>
    <w:rsid w:val="0038244A"/>
    <w:rsid w:val="003825E2"/>
    <w:rsid w:val="0038286B"/>
    <w:rsid w:val="003829B2"/>
    <w:rsid w:val="00382A9A"/>
    <w:rsid w:val="00382AC8"/>
    <w:rsid w:val="00383209"/>
    <w:rsid w:val="00383425"/>
    <w:rsid w:val="00383644"/>
    <w:rsid w:val="00383914"/>
    <w:rsid w:val="00383BFE"/>
    <w:rsid w:val="00383CA1"/>
    <w:rsid w:val="00383D46"/>
    <w:rsid w:val="00383E05"/>
    <w:rsid w:val="00383F98"/>
    <w:rsid w:val="00384694"/>
    <w:rsid w:val="00384E46"/>
    <w:rsid w:val="00384E90"/>
    <w:rsid w:val="003855CE"/>
    <w:rsid w:val="003855F4"/>
    <w:rsid w:val="00385D38"/>
    <w:rsid w:val="00385E7D"/>
    <w:rsid w:val="00385EF3"/>
    <w:rsid w:val="00385EF8"/>
    <w:rsid w:val="00386131"/>
    <w:rsid w:val="003866F6"/>
    <w:rsid w:val="003868C3"/>
    <w:rsid w:val="00386C98"/>
    <w:rsid w:val="00386DCA"/>
    <w:rsid w:val="00386F30"/>
    <w:rsid w:val="00386F4A"/>
    <w:rsid w:val="0038701C"/>
    <w:rsid w:val="00387168"/>
    <w:rsid w:val="0038719E"/>
    <w:rsid w:val="0038766B"/>
    <w:rsid w:val="003876AF"/>
    <w:rsid w:val="00387F3A"/>
    <w:rsid w:val="00390217"/>
    <w:rsid w:val="003902BA"/>
    <w:rsid w:val="0039041A"/>
    <w:rsid w:val="0039090B"/>
    <w:rsid w:val="00390A14"/>
    <w:rsid w:val="00391057"/>
    <w:rsid w:val="00391268"/>
    <w:rsid w:val="0039127A"/>
    <w:rsid w:val="0039156E"/>
    <w:rsid w:val="00391765"/>
    <w:rsid w:val="00391767"/>
    <w:rsid w:val="0039182D"/>
    <w:rsid w:val="00391AA4"/>
    <w:rsid w:val="00391CCE"/>
    <w:rsid w:val="00391E61"/>
    <w:rsid w:val="00391EBC"/>
    <w:rsid w:val="00391F83"/>
    <w:rsid w:val="0039200D"/>
    <w:rsid w:val="0039239B"/>
    <w:rsid w:val="003926C8"/>
    <w:rsid w:val="00392799"/>
    <w:rsid w:val="0039288F"/>
    <w:rsid w:val="00392B5C"/>
    <w:rsid w:val="00392E41"/>
    <w:rsid w:val="00392F62"/>
    <w:rsid w:val="00393055"/>
    <w:rsid w:val="00393403"/>
    <w:rsid w:val="003934D0"/>
    <w:rsid w:val="003934FE"/>
    <w:rsid w:val="0039350D"/>
    <w:rsid w:val="00393940"/>
    <w:rsid w:val="00393BB0"/>
    <w:rsid w:val="003940B7"/>
    <w:rsid w:val="0039442D"/>
    <w:rsid w:val="0039459A"/>
    <w:rsid w:val="00394A99"/>
    <w:rsid w:val="00395041"/>
    <w:rsid w:val="00395051"/>
    <w:rsid w:val="00395234"/>
    <w:rsid w:val="003952A4"/>
    <w:rsid w:val="0039574A"/>
    <w:rsid w:val="00395BF5"/>
    <w:rsid w:val="00395DF6"/>
    <w:rsid w:val="00395EC3"/>
    <w:rsid w:val="003965E1"/>
    <w:rsid w:val="00396811"/>
    <w:rsid w:val="00396AE5"/>
    <w:rsid w:val="00396C81"/>
    <w:rsid w:val="00396F55"/>
    <w:rsid w:val="0039703B"/>
    <w:rsid w:val="003973E4"/>
    <w:rsid w:val="00397433"/>
    <w:rsid w:val="00397863"/>
    <w:rsid w:val="003978BF"/>
    <w:rsid w:val="00397957"/>
    <w:rsid w:val="00397FD3"/>
    <w:rsid w:val="003A01AD"/>
    <w:rsid w:val="003A0290"/>
    <w:rsid w:val="003A062F"/>
    <w:rsid w:val="003A06F7"/>
    <w:rsid w:val="003A0997"/>
    <w:rsid w:val="003A0BD1"/>
    <w:rsid w:val="003A0C56"/>
    <w:rsid w:val="003A16EA"/>
    <w:rsid w:val="003A17F8"/>
    <w:rsid w:val="003A1867"/>
    <w:rsid w:val="003A1969"/>
    <w:rsid w:val="003A1BF4"/>
    <w:rsid w:val="003A1DD1"/>
    <w:rsid w:val="003A1E22"/>
    <w:rsid w:val="003A20A7"/>
    <w:rsid w:val="003A23C0"/>
    <w:rsid w:val="003A2567"/>
    <w:rsid w:val="003A27F4"/>
    <w:rsid w:val="003A291D"/>
    <w:rsid w:val="003A2B59"/>
    <w:rsid w:val="003A2C5B"/>
    <w:rsid w:val="003A2CC3"/>
    <w:rsid w:val="003A2D5B"/>
    <w:rsid w:val="003A2F75"/>
    <w:rsid w:val="003A32B7"/>
    <w:rsid w:val="003A3746"/>
    <w:rsid w:val="003A37B4"/>
    <w:rsid w:val="003A3A2C"/>
    <w:rsid w:val="003A3C59"/>
    <w:rsid w:val="003A3DE7"/>
    <w:rsid w:val="003A4074"/>
    <w:rsid w:val="003A431C"/>
    <w:rsid w:val="003A4502"/>
    <w:rsid w:val="003A4524"/>
    <w:rsid w:val="003A45ED"/>
    <w:rsid w:val="003A4600"/>
    <w:rsid w:val="003A4D21"/>
    <w:rsid w:val="003A500A"/>
    <w:rsid w:val="003A52FC"/>
    <w:rsid w:val="003A577F"/>
    <w:rsid w:val="003A5784"/>
    <w:rsid w:val="003A58BB"/>
    <w:rsid w:val="003A5A30"/>
    <w:rsid w:val="003A5EF0"/>
    <w:rsid w:val="003A608C"/>
    <w:rsid w:val="003A60BF"/>
    <w:rsid w:val="003A60FB"/>
    <w:rsid w:val="003A611D"/>
    <w:rsid w:val="003A61AF"/>
    <w:rsid w:val="003A63CD"/>
    <w:rsid w:val="003A656C"/>
    <w:rsid w:val="003A6607"/>
    <w:rsid w:val="003A6626"/>
    <w:rsid w:val="003A683C"/>
    <w:rsid w:val="003A6A5D"/>
    <w:rsid w:val="003A6CFB"/>
    <w:rsid w:val="003A6F80"/>
    <w:rsid w:val="003A7840"/>
    <w:rsid w:val="003A786A"/>
    <w:rsid w:val="003A78B9"/>
    <w:rsid w:val="003A7A5F"/>
    <w:rsid w:val="003B010D"/>
    <w:rsid w:val="003B019D"/>
    <w:rsid w:val="003B0667"/>
    <w:rsid w:val="003B078C"/>
    <w:rsid w:val="003B07CA"/>
    <w:rsid w:val="003B0852"/>
    <w:rsid w:val="003B0A15"/>
    <w:rsid w:val="003B0A4D"/>
    <w:rsid w:val="003B0E2A"/>
    <w:rsid w:val="003B0F51"/>
    <w:rsid w:val="003B1221"/>
    <w:rsid w:val="003B12BE"/>
    <w:rsid w:val="003B164B"/>
    <w:rsid w:val="003B16F0"/>
    <w:rsid w:val="003B174D"/>
    <w:rsid w:val="003B1A50"/>
    <w:rsid w:val="003B1B01"/>
    <w:rsid w:val="003B2342"/>
    <w:rsid w:val="003B25BA"/>
    <w:rsid w:val="003B2A80"/>
    <w:rsid w:val="003B2FAD"/>
    <w:rsid w:val="003B304C"/>
    <w:rsid w:val="003B32A9"/>
    <w:rsid w:val="003B3584"/>
    <w:rsid w:val="003B3958"/>
    <w:rsid w:val="003B3CF1"/>
    <w:rsid w:val="003B404C"/>
    <w:rsid w:val="003B40D9"/>
    <w:rsid w:val="003B4367"/>
    <w:rsid w:val="003B46C6"/>
    <w:rsid w:val="003B4855"/>
    <w:rsid w:val="003B4CA3"/>
    <w:rsid w:val="003B4D31"/>
    <w:rsid w:val="003B4E36"/>
    <w:rsid w:val="003B5571"/>
    <w:rsid w:val="003B55BD"/>
    <w:rsid w:val="003B568D"/>
    <w:rsid w:val="003B5919"/>
    <w:rsid w:val="003B5C52"/>
    <w:rsid w:val="003B5CDF"/>
    <w:rsid w:val="003B5CEA"/>
    <w:rsid w:val="003B5F18"/>
    <w:rsid w:val="003B60C6"/>
    <w:rsid w:val="003B6257"/>
    <w:rsid w:val="003B6380"/>
    <w:rsid w:val="003B6489"/>
    <w:rsid w:val="003B669D"/>
    <w:rsid w:val="003B66A1"/>
    <w:rsid w:val="003B66BB"/>
    <w:rsid w:val="003B66F1"/>
    <w:rsid w:val="003B6814"/>
    <w:rsid w:val="003B6C9F"/>
    <w:rsid w:val="003B6DC6"/>
    <w:rsid w:val="003B6E04"/>
    <w:rsid w:val="003B711E"/>
    <w:rsid w:val="003B715A"/>
    <w:rsid w:val="003B728B"/>
    <w:rsid w:val="003B7533"/>
    <w:rsid w:val="003B7672"/>
    <w:rsid w:val="003B76EB"/>
    <w:rsid w:val="003B779D"/>
    <w:rsid w:val="003B7A95"/>
    <w:rsid w:val="003B7CB7"/>
    <w:rsid w:val="003C021F"/>
    <w:rsid w:val="003C0550"/>
    <w:rsid w:val="003C0669"/>
    <w:rsid w:val="003C069C"/>
    <w:rsid w:val="003C0724"/>
    <w:rsid w:val="003C1221"/>
    <w:rsid w:val="003C154A"/>
    <w:rsid w:val="003C1560"/>
    <w:rsid w:val="003C180F"/>
    <w:rsid w:val="003C186E"/>
    <w:rsid w:val="003C18C1"/>
    <w:rsid w:val="003C196C"/>
    <w:rsid w:val="003C1FB6"/>
    <w:rsid w:val="003C20EA"/>
    <w:rsid w:val="003C2A37"/>
    <w:rsid w:val="003C2B02"/>
    <w:rsid w:val="003C2BCD"/>
    <w:rsid w:val="003C2C40"/>
    <w:rsid w:val="003C30D9"/>
    <w:rsid w:val="003C31F8"/>
    <w:rsid w:val="003C3506"/>
    <w:rsid w:val="003C359D"/>
    <w:rsid w:val="003C35A7"/>
    <w:rsid w:val="003C3B0B"/>
    <w:rsid w:val="003C3C2F"/>
    <w:rsid w:val="003C3D08"/>
    <w:rsid w:val="003C3F0C"/>
    <w:rsid w:val="003C3F84"/>
    <w:rsid w:val="003C42AF"/>
    <w:rsid w:val="003C44F9"/>
    <w:rsid w:val="003C474F"/>
    <w:rsid w:val="003C47CA"/>
    <w:rsid w:val="003C48E2"/>
    <w:rsid w:val="003C49E0"/>
    <w:rsid w:val="003C4C93"/>
    <w:rsid w:val="003C4D20"/>
    <w:rsid w:val="003C5082"/>
    <w:rsid w:val="003C512F"/>
    <w:rsid w:val="003C5253"/>
    <w:rsid w:val="003C5387"/>
    <w:rsid w:val="003C5856"/>
    <w:rsid w:val="003C59F3"/>
    <w:rsid w:val="003C5F5E"/>
    <w:rsid w:val="003C61B6"/>
    <w:rsid w:val="003C63D0"/>
    <w:rsid w:val="003C64DF"/>
    <w:rsid w:val="003C6690"/>
    <w:rsid w:val="003C674B"/>
    <w:rsid w:val="003C67DC"/>
    <w:rsid w:val="003C6B22"/>
    <w:rsid w:val="003C6C18"/>
    <w:rsid w:val="003C7361"/>
    <w:rsid w:val="003C75C4"/>
    <w:rsid w:val="003C7715"/>
    <w:rsid w:val="003C7EA5"/>
    <w:rsid w:val="003C7F1C"/>
    <w:rsid w:val="003D011A"/>
    <w:rsid w:val="003D012F"/>
    <w:rsid w:val="003D032C"/>
    <w:rsid w:val="003D0580"/>
    <w:rsid w:val="003D0600"/>
    <w:rsid w:val="003D08EC"/>
    <w:rsid w:val="003D09DB"/>
    <w:rsid w:val="003D0F2A"/>
    <w:rsid w:val="003D11D2"/>
    <w:rsid w:val="003D1652"/>
    <w:rsid w:val="003D1D14"/>
    <w:rsid w:val="003D1F00"/>
    <w:rsid w:val="003D21B8"/>
    <w:rsid w:val="003D21BD"/>
    <w:rsid w:val="003D254F"/>
    <w:rsid w:val="003D291F"/>
    <w:rsid w:val="003D29A3"/>
    <w:rsid w:val="003D2C5F"/>
    <w:rsid w:val="003D2E25"/>
    <w:rsid w:val="003D2F02"/>
    <w:rsid w:val="003D30FB"/>
    <w:rsid w:val="003D31F5"/>
    <w:rsid w:val="003D33F4"/>
    <w:rsid w:val="003D36F3"/>
    <w:rsid w:val="003D38A0"/>
    <w:rsid w:val="003D38F9"/>
    <w:rsid w:val="003D39EF"/>
    <w:rsid w:val="003D3A67"/>
    <w:rsid w:val="003D3DBF"/>
    <w:rsid w:val="003D424D"/>
    <w:rsid w:val="003D4711"/>
    <w:rsid w:val="003D4A72"/>
    <w:rsid w:val="003D4D4A"/>
    <w:rsid w:val="003D5786"/>
    <w:rsid w:val="003D5D14"/>
    <w:rsid w:val="003D5F54"/>
    <w:rsid w:val="003D61CA"/>
    <w:rsid w:val="003D61D8"/>
    <w:rsid w:val="003D6499"/>
    <w:rsid w:val="003D696D"/>
    <w:rsid w:val="003D6A83"/>
    <w:rsid w:val="003D7326"/>
    <w:rsid w:val="003D73DF"/>
    <w:rsid w:val="003D7714"/>
    <w:rsid w:val="003D7B8F"/>
    <w:rsid w:val="003D7CDD"/>
    <w:rsid w:val="003D7D21"/>
    <w:rsid w:val="003D7D43"/>
    <w:rsid w:val="003D7D57"/>
    <w:rsid w:val="003D7F18"/>
    <w:rsid w:val="003D7F22"/>
    <w:rsid w:val="003E017D"/>
    <w:rsid w:val="003E0240"/>
    <w:rsid w:val="003E037F"/>
    <w:rsid w:val="003E04C2"/>
    <w:rsid w:val="003E078F"/>
    <w:rsid w:val="003E091D"/>
    <w:rsid w:val="003E0B98"/>
    <w:rsid w:val="003E0BB4"/>
    <w:rsid w:val="003E0BF7"/>
    <w:rsid w:val="003E0F36"/>
    <w:rsid w:val="003E0FC2"/>
    <w:rsid w:val="003E1761"/>
    <w:rsid w:val="003E176D"/>
    <w:rsid w:val="003E180D"/>
    <w:rsid w:val="003E1878"/>
    <w:rsid w:val="003E1946"/>
    <w:rsid w:val="003E1BFA"/>
    <w:rsid w:val="003E203A"/>
    <w:rsid w:val="003E22D5"/>
    <w:rsid w:val="003E24D1"/>
    <w:rsid w:val="003E2551"/>
    <w:rsid w:val="003E2644"/>
    <w:rsid w:val="003E2C47"/>
    <w:rsid w:val="003E3154"/>
    <w:rsid w:val="003E31C5"/>
    <w:rsid w:val="003E3432"/>
    <w:rsid w:val="003E3809"/>
    <w:rsid w:val="003E391E"/>
    <w:rsid w:val="003E3CCF"/>
    <w:rsid w:val="003E3D4D"/>
    <w:rsid w:val="003E3DA2"/>
    <w:rsid w:val="003E429A"/>
    <w:rsid w:val="003E4895"/>
    <w:rsid w:val="003E48CB"/>
    <w:rsid w:val="003E4999"/>
    <w:rsid w:val="003E505F"/>
    <w:rsid w:val="003E519D"/>
    <w:rsid w:val="003E54A1"/>
    <w:rsid w:val="003E562B"/>
    <w:rsid w:val="003E5677"/>
    <w:rsid w:val="003E59D5"/>
    <w:rsid w:val="003E5D60"/>
    <w:rsid w:val="003E62B3"/>
    <w:rsid w:val="003E62E1"/>
    <w:rsid w:val="003E63A7"/>
    <w:rsid w:val="003E6408"/>
    <w:rsid w:val="003E643C"/>
    <w:rsid w:val="003E6BCC"/>
    <w:rsid w:val="003E6C9B"/>
    <w:rsid w:val="003E711C"/>
    <w:rsid w:val="003E725F"/>
    <w:rsid w:val="003E7338"/>
    <w:rsid w:val="003E7473"/>
    <w:rsid w:val="003E766F"/>
    <w:rsid w:val="003E779D"/>
    <w:rsid w:val="003E77E3"/>
    <w:rsid w:val="003E7930"/>
    <w:rsid w:val="003E7AD9"/>
    <w:rsid w:val="003E7D8C"/>
    <w:rsid w:val="003E7D8D"/>
    <w:rsid w:val="003E7E98"/>
    <w:rsid w:val="003F01DA"/>
    <w:rsid w:val="003F0245"/>
    <w:rsid w:val="003F03CF"/>
    <w:rsid w:val="003F0645"/>
    <w:rsid w:val="003F0973"/>
    <w:rsid w:val="003F09C4"/>
    <w:rsid w:val="003F0D64"/>
    <w:rsid w:val="003F0F6F"/>
    <w:rsid w:val="003F1053"/>
    <w:rsid w:val="003F126E"/>
    <w:rsid w:val="003F141E"/>
    <w:rsid w:val="003F1957"/>
    <w:rsid w:val="003F1986"/>
    <w:rsid w:val="003F1C94"/>
    <w:rsid w:val="003F1FF8"/>
    <w:rsid w:val="003F2035"/>
    <w:rsid w:val="003F2128"/>
    <w:rsid w:val="003F238C"/>
    <w:rsid w:val="003F2586"/>
    <w:rsid w:val="003F25E4"/>
    <w:rsid w:val="003F2707"/>
    <w:rsid w:val="003F282F"/>
    <w:rsid w:val="003F2A1C"/>
    <w:rsid w:val="003F2A4D"/>
    <w:rsid w:val="003F2C61"/>
    <w:rsid w:val="003F2CD5"/>
    <w:rsid w:val="003F3B66"/>
    <w:rsid w:val="003F413E"/>
    <w:rsid w:val="003F4BE6"/>
    <w:rsid w:val="003F4BEE"/>
    <w:rsid w:val="003F51A5"/>
    <w:rsid w:val="003F5272"/>
    <w:rsid w:val="003F5934"/>
    <w:rsid w:val="003F5E0C"/>
    <w:rsid w:val="003F6266"/>
    <w:rsid w:val="003F63CD"/>
    <w:rsid w:val="003F649A"/>
    <w:rsid w:val="003F6CC0"/>
    <w:rsid w:val="003F6D66"/>
    <w:rsid w:val="003F74EE"/>
    <w:rsid w:val="003F76A4"/>
    <w:rsid w:val="003F77AE"/>
    <w:rsid w:val="003F784C"/>
    <w:rsid w:val="003F7872"/>
    <w:rsid w:val="003F7A8C"/>
    <w:rsid w:val="003F7BEF"/>
    <w:rsid w:val="004004A5"/>
    <w:rsid w:val="004007AE"/>
    <w:rsid w:val="00400A65"/>
    <w:rsid w:val="00400AD6"/>
    <w:rsid w:val="00400D07"/>
    <w:rsid w:val="00400F96"/>
    <w:rsid w:val="00401109"/>
    <w:rsid w:val="004012C1"/>
    <w:rsid w:val="00401386"/>
    <w:rsid w:val="004016FB"/>
    <w:rsid w:val="0040182F"/>
    <w:rsid w:val="00401936"/>
    <w:rsid w:val="004019F2"/>
    <w:rsid w:val="00401B09"/>
    <w:rsid w:val="00401D41"/>
    <w:rsid w:val="00401EC5"/>
    <w:rsid w:val="004020D3"/>
    <w:rsid w:val="00402696"/>
    <w:rsid w:val="00402729"/>
    <w:rsid w:val="00402743"/>
    <w:rsid w:val="00402772"/>
    <w:rsid w:val="004029C4"/>
    <w:rsid w:val="00402DC5"/>
    <w:rsid w:val="00402E35"/>
    <w:rsid w:val="00402E8E"/>
    <w:rsid w:val="0040331B"/>
    <w:rsid w:val="004033DC"/>
    <w:rsid w:val="0040351E"/>
    <w:rsid w:val="00403ACB"/>
    <w:rsid w:val="00403BDA"/>
    <w:rsid w:val="00403C7C"/>
    <w:rsid w:val="00403CA0"/>
    <w:rsid w:val="00403CB3"/>
    <w:rsid w:val="00403DEC"/>
    <w:rsid w:val="00403F57"/>
    <w:rsid w:val="00404139"/>
    <w:rsid w:val="0040422C"/>
    <w:rsid w:val="0040465D"/>
    <w:rsid w:val="004046C9"/>
    <w:rsid w:val="004047C1"/>
    <w:rsid w:val="004049C9"/>
    <w:rsid w:val="004049E5"/>
    <w:rsid w:val="00404BCD"/>
    <w:rsid w:val="00404BCF"/>
    <w:rsid w:val="00404D5B"/>
    <w:rsid w:val="00404D9D"/>
    <w:rsid w:val="00404F2E"/>
    <w:rsid w:val="00405422"/>
    <w:rsid w:val="004058A4"/>
    <w:rsid w:val="00405A57"/>
    <w:rsid w:val="00405F49"/>
    <w:rsid w:val="004062D6"/>
    <w:rsid w:val="00406386"/>
    <w:rsid w:val="004065D5"/>
    <w:rsid w:val="00406826"/>
    <w:rsid w:val="00406C61"/>
    <w:rsid w:val="00406F6F"/>
    <w:rsid w:val="00407227"/>
    <w:rsid w:val="0040724E"/>
    <w:rsid w:val="00407368"/>
    <w:rsid w:val="0040763B"/>
    <w:rsid w:val="00407833"/>
    <w:rsid w:val="00407C03"/>
    <w:rsid w:val="00407D02"/>
    <w:rsid w:val="00407DD3"/>
    <w:rsid w:val="00407E92"/>
    <w:rsid w:val="00407FBE"/>
    <w:rsid w:val="00407FE5"/>
    <w:rsid w:val="0041007A"/>
    <w:rsid w:val="004100C6"/>
    <w:rsid w:val="0041033F"/>
    <w:rsid w:val="00410663"/>
    <w:rsid w:val="00410877"/>
    <w:rsid w:val="004109AF"/>
    <w:rsid w:val="00410B9F"/>
    <w:rsid w:val="00410BB0"/>
    <w:rsid w:val="00410BF9"/>
    <w:rsid w:val="00410DF6"/>
    <w:rsid w:val="00410F40"/>
    <w:rsid w:val="004111F8"/>
    <w:rsid w:val="00411301"/>
    <w:rsid w:val="00411605"/>
    <w:rsid w:val="00411783"/>
    <w:rsid w:val="0041179B"/>
    <w:rsid w:val="004119AC"/>
    <w:rsid w:val="00411B16"/>
    <w:rsid w:val="00411ED5"/>
    <w:rsid w:val="00411FBC"/>
    <w:rsid w:val="00412393"/>
    <w:rsid w:val="00412538"/>
    <w:rsid w:val="00412597"/>
    <w:rsid w:val="004125D6"/>
    <w:rsid w:val="004127FC"/>
    <w:rsid w:val="00412890"/>
    <w:rsid w:val="004128F2"/>
    <w:rsid w:val="00412AA3"/>
    <w:rsid w:val="00412ADC"/>
    <w:rsid w:val="00412B3D"/>
    <w:rsid w:val="00412E62"/>
    <w:rsid w:val="0041331B"/>
    <w:rsid w:val="00413400"/>
    <w:rsid w:val="004134CC"/>
    <w:rsid w:val="0041350B"/>
    <w:rsid w:val="0041357D"/>
    <w:rsid w:val="0041382C"/>
    <w:rsid w:val="00413A2B"/>
    <w:rsid w:val="00413B4C"/>
    <w:rsid w:val="00414203"/>
    <w:rsid w:val="00414A5A"/>
    <w:rsid w:val="00414BF8"/>
    <w:rsid w:val="00414E3E"/>
    <w:rsid w:val="00414ECF"/>
    <w:rsid w:val="00415244"/>
    <w:rsid w:val="0041534F"/>
    <w:rsid w:val="00415479"/>
    <w:rsid w:val="004155C5"/>
    <w:rsid w:val="004158D3"/>
    <w:rsid w:val="00415989"/>
    <w:rsid w:val="00415FCF"/>
    <w:rsid w:val="004163D7"/>
    <w:rsid w:val="004164B4"/>
    <w:rsid w:val="00416A20"/>
    <w:rsid w:val="00416ED0"/>
    <w:rsid w:val="00416ED3"/>
    <w:rsid w:val="0041770B"/>
    <w:rsid w:val="004177A7"/>
    <w:rsid w:val="004178AA"/>
    <w:rsid w:val="00417DC7"/>
    <w:rsid w:val="00417EC6"/>
    <w:rsid w:val="00417F83"/>
    <w:rsid w:val="00420164"/>
    <w:rsid w:val="00420179"/>
    <w:rsid w:val="004201D3"/>
    <w:rsid w:val="00420215"/>
    <w:rsid w:val="004203EA"/>
    <w:rsid w:val="004204B1"/>
    <w:rsid w:val="00420B35"/>
    <w:rsid w:val="00420F88"/>
    <w:rsid w:val="00420FFF"/>
    <w:rsid w:val="00421027"/>
    <w:rsid w:val="00421387"/>
    <w:rsid w:val="004215E4"/>
    <w:rsid w:val="004215F1"/>
    <w:rsid w:val="004216A8"/>
    <w:rsid w:val="00421947"/>
    <w:rsid w:val="0042194C"/>
    <w:rsid w:val="0042194F"/>
    <w:rsid w:val="00421CC6"/>
    <w:rsid w:val="00421CF9"/>
    <w:rsid w:val="00422416"/>
    <w:rsid w:val="004224DD"/>
    <w:rsid w:val="00422501"/>
    <w:rsid w:val="004225E4"/>
    <w:rsid w:val="004227C5"/>
    <w:rsid w:val="004229D5"/>
    <w:rsid w:val="00422A5F"/>
    <w:rsid w:val="00422BB6"/>
    <w:rsid w:val="00422BBA"/>
    <w:rsid w:val="00422D4D"/>
    <w:rsid w:val="00422FAB"/>
    <w:rsid w:val="00423B2A"/>
    <w:rsid w:val="00423C32"/>
    <w:rsid w:val="00423D33"/>
    <w:rsid w:val="00423D3B"/>
    <w:rsid w:val="00423DCE"/>
    <w:rsid w:val="004240C2"/>
    <w:rsid w:val="00424148"/>
    <w:rsid w:val="004241A2"/>
    <w:rsid w:val="004242F0"/>
    <w:rsid w:val="00424660"/>
    <w:rsid w:val="00424794"/>
    <w:rsid w:val="004247F7"/>
    <w:rsid w:val="00424823"/>
    <w:rsid w:val="00424D7F"/>
    <w:rsid w:val="00424E04"/>
    <w:rsid w:val="00425046"/>
    <w:rsid w:val="00425600"/>
    <w:rsid w:val="00425A26"/>
    <w:rsid w:val="00425B7D"/>
    <w:rsid w:val="00425D67"/>
    <w:rsid w:val="00425E20"/>
    <w:rsid w:val="00425E7D"/>
    <w:rsid w:val="00426011"/>
    <w:rsid w:val="00426469"/>
    <w:rsid w:val="004268FA"/>
    <w:rsid w:val="00426966"/>
    <w:rsid w:val="00427431"/>
    <w:rsid w:val="00427597"/>
    <w:rsid w:val="004276D0"/>
    <w:rsid w:val="00427750"/>
    <w:rsid w:val="00427A27"/>
    <w:rsid w:val="00427BB9"/>
    <w:rsid w:val="00427C80"/>
    <w:rsid w:val="0043048D"/>
    <w:rsid w:val="004305D3"/>
    <w:rsid w:val="0043070C"/>
    <w:rsid w:val="00430740"/>
    <w:rsid w:val="0043074E"/>
    <w:rsid w:val="004307AE"/>
    <w:rsid w:val="00430A42"/>
    <w:rsid w:val="00430FAB"/>
    <w:rsid w:val="004312B0"/>
    <w:rsid w:val="00431493"/>
    <w:rsid w:val="00431BC9"/>
    <w:rsid w:val="00431D8A"/>
    <w:rsid w:val="004324CF"/>
    <w:rsid w:val="0043266E"/>
    <w:rsid w:val="0043295C"/>
    <w:rsid w:val="004330CA"/>
    <w:rsid w:val="004332F8"/>
    <w:rsid w:val="00433368"/>
    <w:rsid w:val="00433700"/>
    <w:rsid w:val="00433EFF"/>
    <w:rsid w:val="004340DC"/>
    <w:rsid w:val="0043416F"/>
    <w:rsid w:val="00434356"/>
    <w:rsid w:val="004344D0"/>
    <w:rsid w:val="00434533"/>
    <w:rsid w:val="00434994"/>
    <w:rsid w:val="00434C53"/>
    <w:rsid w:val="00434EF1"/>
    <w:rsid w:val="00434EF6"/>
    <w:rsid w:val="00434FCC"/>
    <w:rsid w:val="004352BC"/>
    <w:rsid w:val="004352FD"/>
    <w:rsid w:val="00435B51"/>
    <w:rsid w:val="00435DDA"/>
    <w:rsid w:val="00435DDB"/>
    <w:rsid w:val="00435F4D"/>
    <w:rsid w:val="00435FB0"/>
    <w:rsid w:val="004360B8"/>
    <w:rsid w:val="004362EC"/>
    <w:rsid w:val="00436373"/>
    <w:rsid w:val="00436722"/>
    <w:rsid w:val="004367C8"/>
    <w:rsid w:val="00436A70"/>
    <w:rsid w:val="00436E26"/>
    <w:rsid w:val="00436FEE"/>
    <w:rsid w:val="00437328"/>
    <w:rsid w:val="00437874"/>
    <w:rsid w:val="0043794C"/>
    <w:rsid w:val="00437A60"/>
    <w:rsid w:val="00437EC9"/>
    <w:rsid w:val="004400F3"/>
    <w:rsid w:val="004409C5"/>
    <w:rsid w:val="00440BAE"/>
    <w:rsid w:val="00441055"/>
    <w:rsid w:val="00441472"/>
    <w:rsid w:val="00441630"/>
    <w:rsid w:val="004419D8"/>
    <w:rsid w:val="00441A01"/>
    <w:rsid w:val="00441A70"/>
    <w:rsid w:val="0044207E"/>
    <w:rsid w:val="00442115"/>
    <w:rsid w:val="00442518"/>
    <w:rsid w:val="0044265C"/>
    <w:rsid w:val="004426C5"/>
    <w:rsid w:val="0044280A"/>
    <w:rsid w:val="00442A80"/>
    <w:rsid w:val="00442DC7"/>
    <w:rsid w:val="00442E80"/>
    <w:rsid w:val="004433FB"/>
    <w:rsid w:val="0044346C"/>
    <w:rsid w:val="004434A4"/>
    <w:rsid w:val="00443722"/>
    <w:rsid w:val="004439B3"/>
    <w:rsid w:val="00443A68"/>
    <w:rsid w:val="00443B4A"/>
    <w:rsid w:val="00443F56"/>
    <w:rsid w:val="004442B0"/>
    <w:rsid w:val="0044442C"/>
    <w:rsid w:val="0044463C"/>
    <w:rsid w:val="004447C8"/>
    <w:rsid w:val="004449D2"/>
    <w:rsid w:val="00444A86"/>
    <w:rsid w:val="00444D87"/>
    <w:rsid w:val="00444E1A"/>
    <w:rsid w:val="00445111"/>
    <w:rsid w:val="0044519A"/>
    <w:rsid w:val="00445303"/>
    <w:rsid w:val="004456FB"/>
    <w:rsid w:val="004457A7"/>
    <w:rsid w:val="00445AA7"/>
    <w:rsid w:val="00445CD6"/>
    <w:rsid w:val="00446265"/>
    <w:rsid w:val="00446C2B"/>
    <w:rsid w:val="00446D4D"/>
    <w:rsid w:val="00447208"/>
    <w:rsid w:val="00447321"/>
    <w:rsid w:val="0044753D"/>
    <w:rsid w:val="0044785A"/>
    <w:rsid w:val="00447919"/>
    <w:rsid w:val="00447A15"/>
    <w:rsid w:val="00447A24"/>
    <w:rsid w:val="00447BE7"/>
    <w:rsid w:val="00447C97"/>
    <w:rsid w:val="00447D26"/>
    <w:rsid w:val="00447E33"/>
    <w:rsid w:val="00450274"/>
    <w:rsid w:val="00450325"/>
    <w:rsid w:val="00450410"/>
    <w:rsid w:val="00450A88"/>
    <w:rsid w:val="00450E85"/>
    <w:rsid w:val="00451105"/>
    <w:rsid w:val="0045132C"/>
    <w:rsid w:val="004513A2"/>
    <w:rsid w:val="00451A15"/>
    <w:rsid w:val="00451B30"/>
    <w:rsid w:val="00451BAF"/>
    <w:rsid w:val="0045244B"/>
    <w:rsid w:val="004525AE"/>
    <w:rsid w:val="0045265A"/>
    <w:rsid w:val="00453211"/>
    <w:rsid w:val="004532F7"/>
    <w:rsid w:val="0045351D"/>
    <w:rsid w:val="0045368C"/>
    <w:rsid w:val="0045392A"/>
    <w:rsid w:val="00453AE6"/>
    <w:rsid w:val="00453EC8"/>
    <w:rsid w:val="004543D5"/>
    <w:rsid w:val="004549E3"/>
    <w:rsid w:val="00454B7C"/>
    <w:rsid w:val="00454D50"/>
    <w:rsid w:val="00454D54"/>
    <w:rsid w:val="00454EBE"/>
    <w:rsid w:val="00454ED7"/>
    <w:rsid w:val="00454F23"/>
    <w:rsid w:val="00454F57"/>
    <w:rsid w:val="00455009"/>
    <w:rsid w:val="00455097"/>
    <w:rsid w:val="00455513"/>
    <w:rsid w:val="00455A5B"/>
    <w:rsid w:val="00455D0F"/>
    <w:rsid w:val="00455FF5"/>
    <w:rsid w:val="00456189"/>
    <w:rsid w:val="00456425"/>
    <w:rsid w:val="0045646E"/>
    <w:rsid w:val="004567CA"/>
    <w:rsid w:val="00456ABA"/>
    <w:rsid w:val="00456AE1"/>
    <w:rsid w:val="00456B5A"/>
    <w:rsid w:val="00456B64"/>
    <w:rsid w:val="00456BFB"/>
    <w:rsid w:val="00457088"/>
    <w:rsid w:val="004574F4"/>
    <w:rsid w:val="00457551"/>
    <w:rsid w:val="0045765D"/>
    <w:rsid w:val="00457879"/>
    <w:rsid w:val="0045795F"/>
    <w:rsid w:val="0045798E"/>
    <w:rsid w:val="00457A0D"/>
    <w:rsid w:val="00457B0A"/>
    <w:rsid w:val="00457B74"/>
    <w:rsid w:val="00457BE9"/>
    <w:rsid w:val="00457D23"/>
    <w:rsid w:val="00457E9B"/>
    <w:rsid w:val="00460050"/>
    <w:rsid w:val="00460084"/>
    <w:rsid w:val="004602A6"/>
    <w:rsid w:val="00460424"/>
    <w:rsid w:val="004604EB"/>
    <w:rsid w:val="00460632"/>
    <w:rsid w:val="004607CC"/>
    <w:rsid w:val="00460810"/>
    <w:rsid w:val="0046086B"/>
    <w:rsid w:val="00460CDA"/>
    <w:rsid w:val="00460D07"/>
    <w:rsid w:val="00460D10"/>
    <w:rsid w:val="00460EF5"/>
    <w:rsid w:val="0046101C"/>
    <w:rsid w:val="00461071"/>
    <w:rsid w:val="004610CE"/>
    <w:rsid w:val="00461339"/>
    <w:rsid w:val="00461453"/>
    <w:rsid w:val="00461602"/>
    <w:rsid w:val="0046163E"/>
    <w:rsid w:val="004619E6"/>
    <w:rsid w:val="00461A4F"/>
    <w:rsid w:val="00461AEE"/>
    <w:rsid w:val="00461BB8"/>
    <w:rsid w:val="00461BEC"/>
    <w:rsid w:val="00462020"/>
    <w:rsid w:val="0046207D"/>
    <w:rsid w:val="004620BF"/>
    <w:rsid w:val="0046221D"/>
    <w:rsid w:val="00462260"/>
    <w:rsid w:val="004622B7"/>
    <w:rsid w:val="004626BB"/>
    <w:rsid w:val="00462853"/>
    <w:rsid w:val="004628C4"/>
    <w:rsid w:val="00462922"/>
    <w:rsid w:val="00462BC8"/>
    <w:rsid w:val="00463229"/>
    <w:rsid w:val="004634C7"/>
    <w:rsid w:val="004637C1"/>
    <w:rsid w:val="00463A01"/>
    <w:rsid w:val="00463D3D"/>
    <w:rsid w:val="00463D7E"/>
    <w:rsid w:val="00463FEB"/>
    <w:rsid w:val="004644A4"/>
    <w:rsid w:val="00464523"/>
    <w:rsid w:val="004646C5"/>
    <w:rsid w:val="004647BA"/>
    <w:rsid w:val="004647FE"/>
    <w:rsid w:val="004648C8"/>
    <w:rsid w:val="00464A85"/>
    <w:rsid w:val="00464D02"/>
    <w:rsid w:val="0046529E"/>
    <w:rsid w:val="00465763"/>
    <w:rsid w:val="00465B92"/>
    <w:rsid w:val="00465E9E"/>
    <w:rsid w:val="00466445"/>
    <w:rsid w:val="004665DB"/>
    <w:rsid w:val="00466662"/>
    <w:rsid w:val="004666AB"/>
    <w:rsid w:val="004666BD"/>
    <w:rsid w:val="00466746"/>
    <w:rsid w:val="004668D0"/>
    <w:rsid w:val="00466948"/>
    <w:rsid w:val="00466A52"/>
    <w:rsid w:val="00466A55"/>
    <w:rsid w:val="00466B5E"/>
    <w:rsid w:val="00466CCE"/>
    <w:rsid w:val="00466D41"/>
    <w:rsid w:val="00466E12"/>
    <w:rsid w:val="00466FA7"/>
    <w:rsid w:val="0046763D"/>
    <w:rsid w:val="00467811"/>
    <w:rsid w:val="00467B2D"/>
    <w:rsid w:val="00467D9A"/>
    <w:rsid w:val="00467ECB"/>
    <w:rsid w:val="00470102"/>
    <w:rsid w:val="0047038D"/>
    <w:rsid w:val="004703AC"/>
    <w:rsid w:val="00470512"/>
    <w:rsid w:val="00470662"/>
    <w:rsid w:val="00470864"/>
    <w:rsid w:val="00470B38"/>
    <w:rsid w:val="00470B3C"/>
    <w:rsid w:val="00470B67"/>
    <w:rsid w:val="00470B9A"/>
    <w:rsid w:val="00470CFE"/>
    <w:rsid w:val="00470E47"/>
    <w:rsid w:val="00470E86"/>
    <w:rsid w:val="00471226"/>
    <w:rsid w:val="004712D3"/>
    <w:rsid w:val="004715D7"/>
    <w:rsid w:val="00471881"/>
    <w:rsid w:val="00471A7C"/>
    <w:rsid w:val="00471B41"/>
    <w:rsid w:val="00471CD1"/>
    <w:rsid w:val="0047202B"/>
    <w:rsid w:val="004722A7"/>
    <w:rsid w:val="00472415"/>
    <w:rsid w:val="004725C3"/>
    <w:rsid w:val="004726FE"/>
    <w:rsid w:val="00472748"/>
    <w:rsid w:val="00472829"/>
    <w:rsid w:val="00472AED"/>
    <w:rsid w:val="00472BF3"/>
    <w:rsid w:val="00472CAC"/>
    <w:rsid w:val="00472CEB"/>
    <w:rsid w:val="00472D12"/>
    <w:rsid w:val="00473056"/>
    <w:rsid w:val="004730A1"/>
    <w:rsid w:val="0047351D"/>
    <w:rsid w:val="004736A5"/>
    <w:rsid w:val="004738B9"/>
    <w:rsid w:val="00473C9D"/>
    <w:rsid w:val="00473DB0"/>
    <w:rsid w:val="00473F2A"/>
    <w:rsid w:val="00474179"/>
    <w:rsid w:val="00474503"/>
    <w:rsid w:val="00474CC9"/>
    <w:rsid w:val="00475075"/>
    <w:rsid w:val="004752E4"/>
    <w:rsid w:val="004753AE"/>
    <w:rsid w:val="0047542A"/>
    <w:rsid w:val="00475746"/>
    <w:rsid w:val="004757D4"/>
    <w:rsid w:val="00475840"/>
    <w:rsid w:val="00475A9C"/>
    <w:rsid w:val="00475B50"/>
    <w:rsid w:val="00475E05"/>
    <w:rsid w:val="00475F85"/>
    <w:rsid w:val="004760C0"/>
    <w:rsid w:val="00476174"/>
    <w:rsid w:val="0047623E"/>
    <w:rsid w:val="0047638B"/>
    <w:rsid w:val="004766A5"/>
    <w:rsid w:val="004768E3"/>
    <w:rsid w:val="00476932"/>
    <w:rsid w:val="00476AA0"/>
    <w:rsid w:val="00476D1D"/>
    <w:rsid w:val="00477114"/>
    <w:rsid w:val="004772F2"/>
    <w:rsid w:val="00477349"/>
    <w:rsid w:val="004773DE"/>
    <w:rsid w:val="004779D1"/>
    <w:rsid w:val="00477BCA"/>
    <w:rsid w:val="00477DD2"/>
    <w:rsid w:val="00477FA1"/>
    <w:rsid w:val="00480369"/>
    <w:rsid w:val="0048079D"/>
    <w:rsid w:val="004807A5"/>
    <w:rsid w:val="004807C9"/>
    <w:rsid w:val="004809D5"/>
    <w:rsid w:val="00481066"/>
    <w:rsid w:val="004811FE"/>
    <w:rsid w:val="004818C2"/>
    <w:rsid w:val="004818E4"/>
    <w:rsid w:val="00482073"/>
    <w:rsid w:val="00482286"/>
    <w:rsid w:val="004829E6"/>
    <w:rsid w:val="004830D8"/>
    <w:rsid w:val="00483422"/>
    <w:rsid w:val="0048396A"/>
    <w:rsid w:val="00483A5A"/>
    <w:rsid w:val="00483ACF"/>
    <w:rsid w:val="00483B3F"/>
    <w:rsid w:val="00483B9C"/>
    <w:rsid w:val="00483EB6"/>
    <w:rsid w:val="00483F38"/>
    <w:rsid w:val="0048417A"/>
    <w:rsid w:val="0048423C"/>
    <w:rsid w:val="00484317"/>
    <w:rsid w:val="00484757"/>
    <w:rsid w:val="00484836"/>
    <w:rsid w:val="00484E5F"/>
    <w:rsid w:val="00484FC5"/>
    <w:rsid w:val="0048510A"/>
    <w:rsid w:val="0048546F"/>
    <w:rsid w:val="004854BF"/>
    <w:rsid w:val="00485503"/>
    <w:rsid w:val="00485509"/>
    <w:rsid w:val="00485BB4"/>
    <w:rsid w:val="00485E54"/>
    <w:rsid w:val="0048626C"/>
    <w:rsid w:val="0048646B"/>
    <w:rsid w:val="00486C3F"/>
    <w:rsid w:val="00486C48"/>
    <w:rsid w:val="00486E19"/>
    <w:rsid w:val="0048704B"/>
    <w:rsid w:val="004870FD"/>
    <w:rsid w:val="0048771D"/>
    <w:rsid w:val="00487A64"/>
    <w:rsid w:val="00487F8E"/>
    <w:rsid w:val="00487F94"/>
    <w:rsid w:val="0049009C"/>
    <w:rsid w:val="00490165"/>
    <w:rsid w:val="004905D4"/>
    <w:rsid w:val="0049081B"/>
    <w:rsid w:val="00490916"/>
    <w:rsid w:val="0049098A"/>
    <w:rsid w:val="00490E17"/>
    <w:rsid w:val="00490F20"/>
    <w:rsid w:val="00491076"/>
    <w:rsid w:val="004911B3"/>
    <w:rsid w:val="004912AC"/>
    <w:rsid w:val="0049195F"/>
    <w:rsid w:val="00491C95"/>
    <w:rsid w:val="00492358"/>
    <w:rsid w:val="00492939"/>
    <w:rsid w:val="00493063"/>
    <w:rsid w:val="0049308F"/>
    <w:rsid w:val="00493127"/>
    <w:rsid w:val="00493720"/>
    <w:rsid w:val="004937D3"/>
    <w:rsid w:val="00493A12"/>
    <w:rsid w:val="00493FE7"/>
    <w:rsid w:val="0049434B"/>
    <w:rsid w:val="004943DF"/>
    <w:rsid w:val="004944E2"/>
    <w:rsid w:val="00494940"/>
    <w:rsid w:val="004949A6"/>
    <w:rsid w:val="00494CD8"/>
    <w:rsid w:val="00494D53"/>
    <w:rsid w:val="00495213"/>
    <w:rsid w:val="00495585"/>
    <w:rsid w:val="004957DE"/>
    <w:rsid w:val="00495920"/>
    <w:rsid w:val="00495B14"/>
    <w:rsid w:val="00495CA4"/>
    <w:rsid w:val="00496336"/>
    <w:rsid w:val="00496540"/>
    <w:rsid w:val="00496710"/>
    <w:rsid w:val="004969B1"/>
    <w:rsid w:val="00496A9E"/>
    <w:rsid w:val="00496E32"/>
    <w:rsid w:val="00496FBC"/>
    <w:rsid w:val="004973B1"/>
    <w:rsid w:val="00497448"/>
    <w:rsid w:val="0049751F"/>
    <w:rsid w:val="00497576"/>
    <w:rsid w:val="004976AA"/>
    <w:rsid w:val="00497AA5"/>
    <w:rsid w:val="00497BBE"/>
    <w:rsid w:val="00497BBF"/>
    <w:rsid w:val="00497CF7"/>
    <w:rsid w:val="004A01D3"/>
    <w:rsid w:val="004A0630"/>
    <w:rsid w:val="004A08C8"/>
    <w:rsid w:val="004A0B5E"/>
    <w:rsid w:val="004A0CA4"/>
    <w:rsid w:val="004A133B"/>
    <w:rsid w:val="004A14A9"/>
    <w:rsid w:val="004A154B"/>
    <w:rsid w:val="004A17DE"/>
    <w:rsid w:val="004A1880"/>
    <w:rsid w:val="004A1A1F"/>
    <w:rsid w:val="004A1BD5"/>
    <w:rsid w:val="004A222C"/>
    <w:rsid w:val="004A22AC"/>
    <w:rsid w:val="004A276E"/>
    <w:rsid w:val="004A29DC"/>
    <w:rsid w:val="004A2B06"/>
    <w:rsid w:val="004A2CE6"/>
    <w:rsid w:val="004A2DC7"/>
    <w:rsid w:val="004A309F"/>
    <w:rsid w:val="004A329E"/>
    <w:rsid w:val="004A32E9"/>
    <w:rsid w:val="004A33B0"/>
    <w:rsid w:val="004A3437"/>
    <w:rsid w:val="004A374A"/>
    <w:rsid w:val="004A37C4"/>
    <w:rsid w:val="004A3B8C"/>
    <w:rsid w:val="004A3DBA"/>
    <w:rsid w:val="004A410F"/>
    <w:rsid w:val="004A4420"/>
    <w:rsid w:val="004A4594"/>
    <w:rsid w:val="004A48D6"/>
    <w:rsid w:val="004A4A7C"/>
    <w:rsid w:val="004A4AAC"/>
    <w:rsid w:val="004A4CEA"/>
    <w:rsid w:val="004A4D10"/>
    <w:rsid w:val="004A4D4A"/>
    <w:rsid w:val="004A4DFF"/>
    <w:rsid w:val="004A50D7"/>
    <w:rsid w:val="004A5366"/>
    <w:rsid w:val="004A57E1"/>
    <w:rsid w:val="004A596C"/>
    <w:rsid w:val="004A5CB8"/>
    <w:rsid w:val="004A5E74"/>
    <w:rsid w:val="004A64C9"/>
    <w:rsid w:val="004A6673"/>
    <w:rsid w:val="004A6D7B"/>
    <w:rsid w:val="004A6F29"/>
    <w:rsid w:val="004A6F7A"/>
    <w:rsid w:val="004A70EE"/>
    <w:rsid w:val="004A756A"/>
    <w:rsid w:val="004A76F3"/>
    <w:rsid w:val="004A7ACB"/>
    <w:rsid w:val="004A7B23"/>
    <w:rsid w:val="004A7C7C"/>
    <w:rsid w:val="004A7CA2"/>
    <w:rsid w:val="004A7E1D"/>
    <w:rsid w:val="004B0036"/>
    <w:rsid w:val="004B0311"/>
    <w:rsid w:val="004B06A3"/>
    <w:rsid w:val="004B06E4"/>
    <w:rsid w:val="004B07A0"/>
    <w:rsid w:val="004B085B"/>
    <w:rsid w:val="004B0C36"/>
    <w:rsid w:val="004B0F7A"/>
    <w:rsid w:val="004B1087"/>
    <w:rsid w:val="004B13EF"/>
    <w:rsid w:val="004B16F7"/>
    <w:rsid w:val="004B1774"/>
    <w:rsid w:val="004B1A2D"/>
    <w:rsid w:val="004B1B32"/>
    <w:rsid w:val="004B1B3E"/>
    <w:rsid w:val="004B1BF1"/>
    <w:rsid w:val="004B22A8"/>
    <w:rsid w:val="004B2495"/>
    <w:rsid w:val="004B28B9"/>
    <w:rsid w:val="004B28BF"/>
    <w:rsid w:val="004B2907"/>
    <w:rsid w:val="004B2C77"/>
    <w:rsid w:val="004B2F2A"/>
    <w:rsid w:val="004B30AA"/>
    <w:rsid w:val="004B3118"/>
    <w:rsid w:val="004B3405"/>
    <w:rsid w:val="004B3918"/>
    <w:rsid w:val="004B3A47"/>
    <w:rsid w:val="004B3D0D"/>
    <w:rsid w:val="004B3D28"/>
    <w:rsid w:val="004B3D8D"/>
    <w:rsid w:val="004B3DD6"/>
    <w:rsid w:val="004B3E67"/>
    <w:rsid w:val="004B3F3B"/>
    <w:rsid w:val="004B40C4"/>
    <w:rsid w:val="004B40D0"/>
    <w:rsid w:val="004B424F"/>
    <w:rsid w:val="004B4436"/>
    <w:rsid w:val="004B453D"/>
    <w:rsid w:val="004B4684"/>
    <w:rsid w:val="004B46BB"/>
    <w:rsid w:val="004B495F"/>
    <w:rsid w:val="004B496D"/>
    <w:rsid w:val="004B49C4"/>
    <w:rsid w:val="004B49D2"/>
    <w:rsid w:val="004B4AC2"/>
    <w:rsid w:val="004B4CC3"/>
    <w:rsid w:val="004B4DF0"/>
    <w:rsid w:val="004B4EB9"/>
    <w:rsid w:val="004B4FB1"/>
    <w:rsid w:val="004B50A5"/>
    <w:rsid w:val="004B5111"/>
    <w:rsid w:val="004B5440"/>
    <w:rsid w:val="004B568C"/>
    <w:rsid w:val="004B5756"/>
    <w:rsid w:val="004B5B62"/>
    <w:rsid w:val="004B5D44"/>
    <w:rsid w:val="004B5EC9"/>
    <w:rsid w:val="004B62BE"/>
    <w:rsid w:val="004B635E"/>
    <w:rsid w:val="004B64F0"/>
    <w:rsid w:val="004B683E"/>
    <w:rsid w:val="004B6878"/>
    <w:rsid w:val="004B69EE"/>
    <w:rsid w:val="004B6B34"/>
    <w:rsid w:val="004B758C"/>
    <w:rsid w:val="004B76B9"/>
    <w:rsid w:val="004B78E8"/>
    <w:rsid w:val="004B79A2"/>
    <w:rsid w:val="004B7B44"/>
    <w:rsid w:val="004B7CCF"/>
    <w:rsid w:val="004B7D6F"/>
    <w:rsid w:val="004B7FA0"/>
    <w:rsid w:val="004C0052"/>
    <w:rsid w:val="004C02A8"/>
    <w:rsid w:val="004C0D83"/>
    <w:rsid w:val="004C0E90"/>
    <w:rsid w:val="004C109E"/>
    <w:rsid w:val="004C12C3"/>
    <w:rsid w:val="004C1429"/>
    <w:rsid w:val="004C1481"/>
    <w:rsid w:val="004C14BF"/>
    <w:rsid w:val="004C1999"/>
    <w:rsid w:val="004C1A16"/>
    <w:rsid w:val="004C1A7E"/>
    <w:rsid w:val="004C1AB8"/>
    <w:rsid w:val="004C2228"/>
    <w:rsid w:val="004C2476"/>
    <w:rsid w:val="004C2548"/>
    <w:rsid w:val="004C25AD"/>
    <w:rsid w:val="004C26B3"/>
    <w:rsid w:val="004C2815"/>
    <w:rsid w:val="004C2993"/>
    <w:rsid w:val="004C2C8C"/>
    <w:rsid w:val="004C2D5C"/>
    <w:rsid w:val="004C2ECB"/>
    <w:rsid w:val="004C2F42"/>
    <w:rsid w:val="004C30F3"/>
    <w:rsid w:val="004C3132"/>
    <w:rsid w:val="004C3198"/>
    <w:rsid w:val="004C3362"/>
    <w:rsid w:val="004C383A"/>
    <w:rsid w:val="004C38C3"/>
    <w:rsid w:val="004C39A2"/>
    <w:rsid w:val="004C3F78"/>
    <w:rsid w:val="004C400D"/>
    <w:rsid w:val="004C43D0"/>
    <w:rsid w:val="004C463E"/>
    <w:rsid w:val="004C484A"/>
    <w:rsid w:val="004C487D"/>
    <w:rsid w:val="004C4896"/>
    <w:rsid w:val="004C4A9D"/>
    <w:rsid w:val="004C4AFE"/>
    <w:rsid w:val="004C4B5C"/>
    <w:rsid w:val="004C4E49"/>
    <w:rsid w:val="004C50B6"/>
    <w:rsid w:val="004C5121"/>
    <w:rsid w:val="004C5353"/>
    <w:rsid w:val="004C555E"/>
    <w:rsid w:val="004C57AC"/>
    <w:rsid w:val="004C597A"/>
    <w:rsid w:val="004C5A43"/>
    <w:rsid w:val="004C5AB9"/>
    <w:rsid w:val="004C5ED3"/>
    <w:rsid w:val="004C6216"/>
    <w:rsid w:val="004C660F"/>
    <w:rsid w:val="004C6684"/>
    <w:rsid w:val="004C6812"/>
    <w:rsid w:val="004C72D5"/>
    <w:rsid w:val="004C72E4"/>
    <w:rsid w:val="004C74E0"/>
    <w:rsid w:val="004C783A"/>
    <w:rsid w:val="004C78E4"/>
    <w:rsid w:val="004C7B02"/>
    <w:rsid w:val="004C7BAD"/>
    <w:rsid w:val="004C7CE4"/>
    <w:rsid w:val="004D02B0"/>
    <w:rsid w:val="004D0321"/>
    <w:rsid w:val="004D0367"/>
    <w:rsid w:val="004D04B2"/>
    <w:rsid w:val="004D0626"/>
    <w:rsid w:val="004D0725"/>
    <w:rsid w:val="004D0857"/>
    <w:rsid w:val="004D09F6"/>
    <w:rsid w:val="004D0DEE"/>
    <w:rsid w:val="004D0EF4"/>
    <w:rsid w:val="004D0F02"/>
    <w:rsid w:val="004D0F34"/>
    <w:rsid w:val="004D1122"/>
    <w:rsid w:val="004D1254"/>
    <w:rsid w:val="004D1871"/>
    <w:rsid w:val="004D1B12"/>
    <w:rsid w:val="004D1DFB"/>
    <w:rsid w:val="004D1F2E"/>
    <w:rsid w:val="004D219F"/>
    <w:rsid w:val="004D241F"/>
    <w:rsid w:val="004D248B"/>
    <w:rsid w:val="004D25A6"/>
    <w:rsid w:val="004D25F8"/>
    <w:rsid w:val="004D28D1"/>
    <w:rsid w:val="004D3692"/>
    <w:rsid w:val="004D3864"/>
    <w:rsid w:val="004D387E"/>
    <w:rsid w:val="004D38F8"/>
    <w:rsid w:val="004D3ACA"/>
    <w:rsid w:val="004D3B58"/>
    <w:rsid w:val="004D3C29"/>
    <w:rsid w:val="004D41C2"/>
    <w:rsid w:val="004D47D3"/>
    <w:rsid w:val="004D4A67"/>
    <w:rsid w:val="004D4F89"/>
    <w:rsid w:val="004D51AD"/>
    <w:rsid w:val="004D51BD"/>
    <w:rsid w:val="004D5712"/>
    <w:rsid w:val="004D575B"/>
    <w:rsid w:val="004D5AC5"/>
    <w:rsid w:val="004D5EE3"/>
    <w:rsid w:val="004D61C3"/>
    <w:rsid w:val="004D639D"/>
    <w:rsid w:val="004D67F4"/>
    <w:rsid w:val="004D6AD8"/>
    <w:rsid w:val="004D6C6A"/>
    <w:rsid w:val="004D6C8B"/>
    <w:rsid w:val="004D6CFC"/>
    <w:rsid w:val="004D6D55"/>
    <w:rsid w:val="004D6F53"/>
    <w:rsid w:val="004D6F9C"/>
    <w:rsid w:val="004D7018"/>
    <w:rsid w:val="004D7322"/>
    <w:rsid w:val="004D735A"/>
    <w:rsid w:val="004D744C"/>
    <w:rsid w:val="004D7558"/>
    <w:rsid w:val="004D76EB"/>
    <w:rsid w:val="004D787C"/>
    <w:rsid w:val="004D7DA5"/>
    <w:rsid w:val="004D7FC8"/>
    <w:rsid w:val="004E020C"/>
    <w:rsid w:val="004E0379"/>
    <w:rsid w:val="004E0444"/>
    <w:rsid w:val="004E0775"/>
    <w:rsid w:val="004E0BAA"/>
    <w:rsid w:val="004E10D0"/>
    <w:rsid w:val="004E136E"/>
    <w:rsid w:val="004E1550"/>
    <w:rsid w:val="004E1573"/>
    <w:rsid w:val="004E15CC"/>
    <w:rsid w:val="004E16A5"/>
    <w:rsid w:val="004E186F"/>
    <w:rsid w:val="004E1BEF"/>
    <w:rsid w:val="004E1C0A"/>
    <w:rsid w:val="004E1D31"/>
    <w:rsid w:val="004E21DF"/>
    <w:rsid w:val="004E2373"/>
    <w:rsid w:val="004E27C7"/>
    <w:rsid w:val="004E2D80"/>
    <w:rsid w:val="004E2F51"/>
    <w:rsid w:val="004E3540"/>
    <w:rsid w:val="004E3690"/>
    <w:rsid w:val="004E3808"/>
    <w:rsid w:val="004E397A"/>
    <w:rsid w:val="004E39BC"/>
    <w:rsid w:val="004E39D6"/>
    <w:rsid w:val="004E44C2"/>
    <w:rsid w:val="004E456D"/>
    <w:rsid w:val="004E4AFC"/>
    <w:rsid w:val="004E4D2C"/>
    <w:rsid w:val="004E5076"/>
    <w:rsid w:val="004E582A"/>
    <w:rsid w:val="004E590C"/>
    <w:rsid w:val="004E5B38"/>
    <w:rsid w:val="004E5BC3"/>
    <w:rsid w:val="004E6034"/>
    <w:rsid w:val="004E60E6"/>
    <w:rsid w:val="004E60F5"/>
    <w:rsid w:val="004E61DE"/>
    <w:rsid w:val="004E6525"/>
    <w:rsid w:val="004E693C"/>
    <w:rsid w:val="004E6B58"/>
    <w:rsid w:val="004E6F18"/>
    <w:rsid w:val="004E716E"/>
    <w:rsid w:val="004E7200"/>
    <w:rsid w:val="004E7948"/>
    <w:rsid w:val="004E7C1F"/>
    <w:rsid w:val="004E7C7A"/>
    <w:rsid w:val="004E7CB8"/>
    <w:rsid w:val="004E7D18"/>
    <w:rsid w:val="004E7E90"/>
    <w:rsid w:val="004E7F82"/>
    <w:rsid w:val="004E7FC0"/>
    <w:rsid w:val="004F01F3"/>
    <w:rsid w:val="004F05CD"/>
    <w:rsid w:val="004F0A5D"/>
    <w:rsid w:val="004F172F"/>
    <w:rsid w:val="004F1A3C"/>
    <w:rsid w:val="004F1AA9"/>
    <w:rsid w:val="004F1CCC"/>
    <w:rsid w:val="004F1D35"/>
    <w:rsid w:val="004F1D53"/>
    <w:rsid w:val="004F21A0"/>
    <w:rsid w:val="004F236A"/>
    <w:rsid w:val="004F26B2"/>
    <w:rsid w:val="004F279D"/>
    <w:rsid w:val="004F27DD"/>
    <w:rsid w:val="004F2899"/>
    <w:rsid w:val="004F2CEB"/>
    <w:rsid w:val="004F2E3A"/>
    <w:rsid w:val="004F338D"/>
    <w:rsid w:val="004F34E0"/>
    <w:rsid w:val="004F3907"/>
    <w:rsid w:val="004F3BDC"/>
    <w:rsid w:val="004F3EB5"/>
    <w:rsid w:val="004F3F03"/>
    <w:rsid w:val="004F41F3"/>
    <w:rsid w:val="004F42EB"/>
    <w:rsid w:val="004F4468"/>
    <w:rsid w:val="004F4486"/>
    <w:rsid w:val="004F4515"/>
    <w:rsid w:val="004F47DB"/>
    <w:rsid w:val="004F4811"/>
    <w:rsid w:val="004F4870"/>
    <w:rsid w:val="004F4A6C"/>
    <w:rsid w:val="004F4B9C"/>
    <w:rsid w:val="004F4BA1"/>
    <w:rsid w:val="004F4E9E"/>
    <w:rsid w:val="004F532B"/>
    <w:rsid w:val="004F59F8"/>
    <w:rsid w:val="004F5D27"/>
    <w:rsid w:val="004F5E9E"/>
    <w:rsid w:val="004F61E2"/>
    <w:rsid w:val="004F658B"/>
    <w:rsid w:val="004F687A"/>
    <w:rsid w:val="004F6BAD"/>
    <w:rsid w:val="004F7004"/>
    <w:rsid w:val="004F7259"/>
    <w:rsid w:val="004F77D0"/>
    <w:rsid w:val="004F7BD0"/>
    <w:rsid w:val="004F7C61"/>
    <w:rsid w:val="004F7D93"/>
    <w:rsid w:val="005000A8"/>
    <w:rsid w:val="00500114"/>
    <w:rsid w:val="0050019C"/>
    <w:rsid w:val="0050022E"/>
    <w:rsid w:val="00500388"/>
    <w:rsid w:val="005004F8"/>
    <w:rsid w:val="00500543"/>
    <w:rsid w:val="005007B9"/>
    <w:rsid w:val="00500AC0"/>
    <w:rsid w:val="00500B08"/>
    <w:rsid w:val="00500F6B"/>
    <w:rsid w:val="005011EE"/>
    <w:rsid w:val="005014A1"/>
    <w:rsid w:val="005015D7"/>
    <w:rsid w:val="005016D6"/>
    <w:rsid w:val="00501981"/>
    <w:rsid w:val="00501D92"/>
    <w:rsid w:val="00501DC6"/>
    <w:rsid w:val="00502077"/>
    <w:rsid w:val="005021A3"/>
    <w:rsid w:val="00502210"/>
    <w:rsid w:val="0050255D"/>
    <w:rsid w:val="0050287B"/>
    <w:rsid w:val="005029D8"/>
    <w:rsid w:val="00502E49"/>
    <w:rsid w:val="00502F37"/>
    <w:rsid w:val="005031F2"/>
    <w:rsid w:val="005036F4"/>
    <w:rsid w:val="00503AA1"/>
    <w:rsid w:val="00503C0B"/>
    <w:rsid w:val="00503F8E"/>
    <w:rsid w:val="005041F5"/>
    <w:rsid w:val="005043E0"/>
    <w:rsid w:val="0050444B"/>
    <w:rsid w:val="005048E2"/>
    <w:rsid w:val="00504B23"/>
    <w:rsid w:val="00504E3C"/>
    <w:rsid w:val="00504E5C"/>
    <w:rsid w:val="0050513B"/>
    <w:rsid w:val="00505487"/>
    <w:rsid w:val="00505613"/>
    <w:rsid w:val="005056C8"/>
    <w:rsid w:val="0050606D"/>
    <w:rsid w:val="00506070"/>
    <w:rsid w:val="00506249"/>
    <w:rsid w:val="0050624C"/>
    <w:rsid w:val="00506AD3"/>
    <w:rsid w:val="00506E81"/>
    <w:rsid w:val="00506FEF"/>
    <w:rsid w:val="005071E5"/>
    <w:rsid w:val="005077C4"/>
    <w:rsid w:val="005078EF"/>
    <w:rsid w:val="0050794C"/>
    <w:rsid w:val="00507BDE"/>
    <w:rsid w:val="005100E6"/>
    <w:rsid w:val="0051045B"/>
    <w:rsid w:val="00510753"/>
    <w:rsid w:val="005108BF"/>
    <w:rsid w:val="00510AEE"/>
    <w:rsid w:val="00510B86"/>
    <w:rsid w:val="00510E04"/>
    <w:rsid w:val="00511253"/>
    <w:rsid w:val="005112CC"/>
    <w:rsid w:val="0051132B"/>
    <w:rsid w:val="00511347"/>
    <w:rsid w:val="0051139A"/>
    <w:rsid w:val="00511613"/>
    <w:rsid w:val="00511A2D"/>
    <w:rsid w:val="00511A45"/>
    <w:rsid w:val="00511CBD"/>
    <w:rsid w:val="00511CC8"/>
    <w:rsid w:val="00511DA6"/>
    <w:rsid w:val="005120F2"/>
    <w:rsid w:val="005127E7"/>
    <w:rsid w:val="00512912"/>
    <w:rsid w:val="00512B0C"/>
    <w:rsid w:val="00512E13"/>
    <w:rsid w:val="00512E8B"/>
    <w:rsid w:val="00512E98"/>
    <w:rsid w:val="0051305D"/>
    <w:rsid w:val="005134D7"/>
    <w:rsid w:val="005136F6"/>
    <w:rsid w:val="00513749"/>
    <w:rsid w:val="005137B6"/>
    <w:rsid w:val="00513943"/>
    <w:rsid w:val="00513D66"/>
    <w:rsid w:val="00513D89"/>
    <w:rsid w:val="0051410D"/>
    <w:rsid w:val="005142F9"/>
    <w:rsid w:val="00514AA9"/>
    <w:rsid w:val="00514BF3"/>
    <w:rsid w:val="00514F25"/>
    <w:rsid w:val="00514F8F"/>
    <w:rsid w:val="00514FA7"/>
    <w:rsid w:val="005152E5"/>
    <w:rsid w:val="005156BF"/>
    <w:rsid w:val="00515BAA"/>
    <w:rsid w:val="005164CF"/>
    <w:rsid w:val="005165D4"/>
    <w:rsid w:val="00516735"/>
    <w:rsid w:val="0051678E"/>
    <w:rsid w:val="005167AE"/>
    <w:rsid w:val="005169A6"/>
    <w:rsid w:val="00516CA5"/>
    <w:rsid w:val="00516DFB"/>
    <w:rsid w:val="00516F5F"/>
    <w:rsid w:val="00517034"/>
    <w:rsid w:val="005171EA"/>
    <w:rsid w:val="005176AC"/>
    <w:rsid w:val="00517976"/>
    <w:rsid w:val="00520275"/>
    <w:rsid w:val="00520540"/>
    <w:rsid w:val="005207A4"/>
    <w:rsid w:val="005208DF"/>
    <w:rsid w:val="00520A91"/>
    <w:rsid w:val="00520AFC"/>
    <w:rsid w:val="00520EA8"/>
    <w:rsid w:val="00521005"/>
    <w:rsid w:val="005213B7"/>
    <w:rsid w:val="0052166D"/>
    <w:rsid w:val="00521683"/>
    <w:rsid w:val="005218DA"/>
    <w:rsid w:val="0052193C"/>
    <w:rsid w:val="00521A1A"/>
    <w:rsid w:val="00521A5D"/>
    <w:rsid w:val="00521B5B"/>
    <w:rsid w:val="00521D67"/>
    <w:rsid w:val="0052221D"/>
    <w:rsid w:val="00522240"/>
    <w:rsid w:val="005223E3"/>
    <w:rsid w:val="00522B17"/>
    <w:rsid w:val="00522E89"/>
    <w:rsid w:val="005232B8"/>
    <w:rsid w:val="00523373"/>
    <w:rsid w:val="00523519"/>
    <w:rsid w:val="0052359E"/>
    <w:rsid w:val="005235A5"/>
    <w:rsid w:val="005237D1"/>
    <w:rsid w:val="005237D4"/>
    <w:rsid w:val="0052380F"/>
    <w:rsid w:val="00523D70"/>
    <w:rsid w:val="00523EF5"/>
    <w:rsid w:val="0052405F"/>
    <w:rsid w:val="00524116"/>
    <w:rsid w:val="0052429E"/>
    <w:rsid w:val="0052436D"/>
    <w:rsid w:val="005243B3"/>
    <w:rsid w:val="005244A9"/>
    <w:rsid w:val="005244F4"/>
    <w:rsid w:val="00524800"/>
    <w:rsid w:val="00524C1A"/>
    <w:rsid w:val="00525224"/>
    <w:rsid w:val="00525381"/>
    <w:rsid w:val="00525DB0"/>
    <w:rsid w:val="00525EDA"/>
    <w:rsid w:val="00526361"/>
    <w:rsid w:val="005263A6"/>
    <w:rsid w:val="005263C0"/>
    <w:rsid w:val="00526710"/>
    <w:rsid w:val="005271C5"/>
    <w:rsid w:val="0052727D"/>
    <w:rsid w:val="00527296"/>
    <w:rsid w:val="005276D3"/>
    <w:rsid w:val="0052771F"/>
    <w:rsid w:val="0052792F"/>
    <w:rsid w:val="00527BD0"/>
    <w:rsid w:val="00527C61"/>
    <w:rsid w:val="00527CA7"/>
    <w:rsid w:val="00527D18"/>
    <w:rsid w:val="00527D49"/>
    <w:rsid w:val="00527E05"/>
    <w:rsid w:val="00527E1C"/>
    <w:rsid w:val="00527E20"/>
    <w:rsid w:val="005301B5"/>
    <w:rsid w:val="005302C4"/>
    <w:rsid w:val="0053045F"/>
    <w:rsid w:val="005305B3"/>
    <w:rsid w:val="00530812"/>
    <w:rsid w:val="005308A5"/>
    <w:rsid w:val="0053097F"/>
    <w:rsid w:val="00530D2C"/>
    <w:rsid w:val="00530DAE"/>
    <w:rsid w:val="0053135D"/>
    <w:rsid w:val="005314B2"/>
    <w:rsid w:val="00531A84"/>
    <w:rsid w:val="00531CB6"/>
    <w:rsid w:val="00531D79"/>
    <w:rsid w:val="00531D7D"/>
    <w:rsid w:val="00531DE8"/>
    <w:rsid w:val="00531DF9"/>
    <w:rsid w:val="00531EAE"/>
    <w:rsid w:val="00531F31"/>
    <w:rsid w:val="00532198"/>
    <w:rsid w:val="00532210"/>
    <w:rsid w:val="00532293"/>
    <w:rsid w:val="005322BF"/>
    <w:rsid w:val="0053249B"/>
    <w:rsid w:val="005324E3"/>
    <w:rsid w:val="00532A58"/>
    <w:rsid w:val="00532D5A"/>
    <w:rsid w:val="00532D95"/>
    <w:rsid w:val="00532FE8"/>
    <w:rsid w:val="0053348A"/>
    <w:rsid w:val="005338AD"/>
    <w:rsid w:val="00533D00"/>
    <w:rsid w:val="00533D70"/>
    <w:rsid w:val="00533DE2"/>
    <w:rsid w:val="0053401C"/>
    <w:rsid w:val="00534505"/>
    <w:rsid w:val="00534553"/>
    <w:rsid w:val="005346A7"/>
    <w:rsid w:val="005346DC"/>
    <w:rsid w:val="0053483E"/>
    <w:rsid w:val="00534904"/>
    <w:rsid w:val="00534E10"/>
    <w:rsid w:val="00534E3C"/>
    <w:rsid w:val="005358E9"/>
    <w:rsid w:val="00535C90"/>
    <w:rsid w:val="005362F8"/>
    <w:rsid w:val="005365ED"/>
    <w:rsid w:val="0053684B"/>
    <w:rsid w:val="0053690A"/>
    <w:rsid w:val="00536A59"/>
    <w:rsid w:val="00536A60"/>
    <w:rsid w:val="00536C3B"/>
    <w:rsid w:val="00537312"/>
    <w:rsid w:val="00537325"/>
    <w:rsid w:val="00537785"/>
    <w:rsid w:val="005377D7"/>
    <w:rsid w:val="00537B00"/>
    <w:rsid w:val="00537CE1"/>
    <w:rsid w:val="00537D27"/>
    <w:rsid w:val="00537E73"/>
    <w:rsid w:val="00537F42"/>
    <w:rsid w:val="005403FA"/>
    <w:rsid w:val="0054049E"/>
    <w:rsid w:val="00540543"/>
    <w:rsid w:val="005408B4"/>
    <w:rsid w:val="00540E41"/>
    <w:rsid w:val="005412A6"/>
    <w:rsid w:val="00541435"/>
    <w:rsid w:val="0054185A"/>
    <w:rsid w:val="0054186F"/>
    <w:rsid w:val="00541DC5"/>
    <w:rsid w:val="00541E75"/>
    <w:rsid w:val="00541F1E"/>
    <w:rsid w:val="00542566"/>
    <w:rsid w:val="0054258C"/>
    <w:rsid w:val="005428ED"/>
    <w:rsid w:val="00542B5C"/>
    <w:rsid w:val="00542EEF"/>
    <w:rsid w:val="00543038"/>
    <w:rsid w:val="005430B9"/>
    <w:rsid w:val="0054332D"/>
    <w:rsid w:val="005437B4"/>
    <w:rsid w:val="005438BC"/>
    <w:rsid w:val="00543B42"/>
    <w:rsid w:val="00543EDA"/>
    <w:rsid w:val="00543F77"/>
    <w:rsid w:val="005440FB"/>
    <w:rsid w:val="0054414E"/>
    <w:rsid w:val="005447EE"/>
    <w:rsid w:val="00544836"/>
    <w:rsid w:val="00544839"/>
    <w:rsid w:val="00544DC8"/>
    <w:rsid w:val="00544F24"/>
    <w:rsid w:val="00544F43"/>
    <w:rsid w:val="00545170"/>
    <w:rsid w:val="005451B6"/>
    <w:rsid w:val="005452B1"/>
    <w:rsid w:val="005452E1"/>
    <w:rsid w:val="005454D7"/>
    <w:rsid w:val="00545596"/>
    <w:rsid w:val="00545730"/>
    <w:rsid w:val="00545884"/>
    <w:rsid w:val="00545A46"/>
    <w:rsid w:val="00545E9F"/>
    <w:rsid w:val="0054628A"/>
    <w:rsid w:val="0054657B"/>
    <w:rsid w:val="005467C9"/>
    <w:rsid w:val="00546A40"/>
    <w:rsid w:val="00547456"/>
    <w:rsid w:val="005477D7"/>
    <w:rsid w:val="005478C8"/>
    <w:rsid w:val="00547A24"/>
    <w:rsid w:val="00547A52"/>
    <w:rsid w:val="00547B6B"/>
    <w:rsid w:val="00547EFB"/>
    <w:rsid w:val="0055005C"/>
    <w:rsid w:val="00550194"/>
    <w:rsid w:val="005503AA"/>
    <w:rsid w:val="005504B5"/>
    <w:rsid w:val="00550548"/>
    <w:rsid w:val="0055073E"/>
    <w:rsid w:val="00550AE5"/>
    <w:rsid w:val="00550C76"/>
    <w:rsid w:val="005511CB"/>
    <w:rsid w:val="005511DC"/>
    <w:rsid w:val="005513E6"/>
    <w:rsid w:val="005518F1"/>
    <w:rsid w:val="00551D18"/>
    <w:rsid w:val="00551EC1"/>
    <w:rsid w:val="00551FB7"/>
    <w:rsid w:val="005520FB"/>
    <w:rsid w:val="00552259"/>
    <w:rsid w:val="0055256D"/>
    <w:rsid w:val="00552938"/>
    <w:rsid w:val="00552A73"/>
    <w:rsid w:val="00552AE9"/>
    <w:rsid w:val="00553295"/>
    <w:rsid w:val="005533BA"/>
    <w:rsid w:val="005534C8"/>
    <w:rsid w:val="0055360B"/>
    <w:rsid w:val="005538BF"/>
    <w:rsid w:val="00553B09"/>
    <w:rsid w:val="00553C7C"/>
    <w:rsid w:val="00553F86"/>
    <w:rsid w:val="00554088"/>
    <w:rsid w:val="00554330"/>
    <w:rsid w:val="00554827"/>
    <w:rsid w:val="00554849"/>
    <w:rsid w:val="00554C7B"/>
    <w:rsid w:val="0055506D"/>
    <w:rsid w:val="005550AC"/>
    <w:rsid w:val="0055518A"/>
    <w:rsid w:val="005553BB"/>
    <w:rsid w:val="005554A6"/>
    <w:rsid w:val="00555567"/>
    <w:rsid w:val="00555850"/>
    <w:rsid w:val="00555860"/>
    <w:rsid w:val="00555928"/>
    <w:rsid w:val="005559BB"/>
    <w:rsid w:val="005559E5"/>
    <w:rsid w:val="00555B15"/>
    <w:rsid w:val="00555CD1"/>
    <w:rsid w:val="005561EC"/>
    <w:rsid w:val="0055635B"/>
    <w:rsid w:val="005567A6"/>
    <w:rsid w:val="00556A7D"/>
    <w:rsid w:val="00556A93"/>
    <w:rsid w:val="00556AF6"/>
    <w:rsid w:val="00556DAD"/>
    <w:rsid w:val="0055700F"/>
    <w:rsid w:val="00557167"/>
    <w:rsid w:val="0055747E"/>
    <w:rsid w:val="005574E0"/>
    <w:rsid w:val="005577E3"/>
    <w:rsid w:val="00557981"/>
    <w:rsid w:val="00557DC7"/>
    <w:rsid w:val="005604D0"/>
    <w:rsid w:val="005606BE"/>
    <w:rsid w:val="0056087A"/>
    <w:rsid w:val="00560A45"/>
    <w:rsid w:val="00560A4E"/>
    <w:rsid w:val="005611AC"/>
    <w:rsid w:val="005611B3"/>
    <w:rsid w:val="005613F3"/>
    <w:rsid w:val="00561686"/>
    <w:rsid w:val="005618B8"/>
    <w:rsid w:val="0056191B"/>
    <w:rsid w:val="00561A8A"/>
    <w:rsid w:val="00561D13"/>
    <w:rsid w:val="00561F1F"/>
    <w:rsid w:val="00562355"/>
    <w:rsid w:val="00562380"/>
    <w:rsid w:val="00562C1E"/>
    <w:rsid w:val="00562D20"/>
    <w:rsid w:val="00562EA2"/>
    <w:rsid w:val="00562FBB"/>
    <w:rsid w:val="00563237"/>
    <w:rsid w:val="005632CF"/>
    <w:rsid w:val="005632FC"/>
    <w:rsid w:val="00563479"/>
    <w:rsid w:val="0056349A"/>
    <w:rsid w:val="0056389A"/>
    <w:rsid w:val="005638C2"/>
    <w:rsid w:val="00563A9F"/>
    <w:rsid w:val="00563F05"/>
    <w:rsid w:val="00564584"/>
    <w:rsid w:val="005645E7"/>
    <w:rsid w:val="005649EE"/>
    <w:rsid w:val="00564A6A"/>
    <w:rsid w:val="00564F41"/>
    <w:rsid w:val="00565052"/>
    <w:rsid w:val="00565198"/>
    <w:rsid w:val="00565236"/>
    <w:rsid w:val="005655A9"/>
    <w:rsid w:val="0056565A"/>
    <w:rsid w:val="00565CDA"/>
    <w:rsid w:val="00565D24"/>
    <w:rsid w:val="0056603D"/>
    <w:rsid w:val="00566173"/>
    <w:rsid w:val="005661F8"/>
    <w:rsid w:val="005662AD"/>
    <w:rsid w:val="005664D0"/>
    <w:rsid w:val="005668C9"/>
    <w:rsid w:val="00566CA5"/>
    <w:rsid w:val="00566D32"/>
    <w:rsid w:val="00566D61"/>
    <w:rsid w:val="00566EA1"/>
    <w:rsid w:val="005673EF"/>
    <w:rsid w:val="00567572"/>
    <w:rsid w:val="0056763E"/>
    <w:rsid w:val="0056776F"/>
    <w:rsid w:val="0056781C"/>
    <w:rsid w:val="00567835"/>
    <w:rsid w:val="0056798F"/>
    <w:rsid w:val="00567BB0"/>
    <w:rsid w:val="00567BB2"/>
    <w:rsid w:val="00567DE5"/>
    <w:rsid w:val="0057054A"/>
    <w:rsid w:val="00570557"/>
    <w:rsid w:val="0057070E"/>
    <w:rsid w:val="0057091E"/>
    <w:rsid w:val="00570AC0"/>
    <w:rsid w:val="00570D3F"/>
    <w:rsid w:val="00570F60"/>
    <w:rsid w:val="005710A7"/>
    <w:rsid w:val="00571194"/>
    <w:rsid w:val="00571237"/>
    <w:rsid w:val="005715F9"/>
    <w:rsid w:val="00571757"/>
    <w:rsid w:val="00571A2E"/>
    <w:rsid w:val="00571D73"/>
    <w:rsid w:val="00571F71"/>
    <w:rsid w:val="0057233B"/>
    <w:rsid w:val="0057262A"/>
    <w:rsid w:val="00572EAD"/>
    <w:rsid w:val="00572F27"/>
    <w:rsid w:val="0057309D"/>
    <w:rsid w:val="005730E4"/>
    <w:rsid w:val="00573311"/>
    <w:rsid w:val="00573529"/>
    <w:rsid w:val="00574144"/>
    <w:rsid w:val="0057434D"/>
    <w:rsid w:val="00574700"/>
    <w:rsid w:val="00574866"/>
    <w:rsid w:val="0057489B"/>
    <w:rsid w:val="00574F05"/>
    <w:rsid w:val="00574F43"/>
    <w:rsid w:val="00575232"/>
    <w:rsid w:val="00575577"/>
    <w:rsid w:val="00575C71"/>
    <w:rsid w:val="00575EDE"/>
    <w:rsid w:val="0057621A"/>
    <w:rsid w:val="005763D6"/>
    <w:rsid w:val="0057677D"/>
    <w:rsid w:val="005767E0"/>
    <w:rsid w:val="0057695D"/>
    <w:rsid w:val="005773AD"/>
    <w:rsid w:val="00577832"/>
    <w:rsid w:val="00577892"/>
    <w:rsid w:val="00577B99"/>
    <w:rsid w:val="00577EAF"/>
    <w:rsid w:val="00580550"/>
    <w:rsid w:val="00580607"/>
    <w:rsid w:val="005807B2"/>
    <w:rsid w:val="0058081D"/>
    <w:rsid w:val="0058090D"/>
    <w:rsid w:val="00580B50"/>
    <w:rsid w:val="00580DE7"/>
    <w:rsid w:val="00580F04"/>
    <w:rsid w:val="00580F1C"/>
    <w:rsid w:val="00581283"/>
    <w:rsid w:val="00581458"/>
    <w:rsid w:val="00581626"/>
    <w:rsid w:val="005817E3"/>
    <w:rsid w:val="00581C7D"/>
    <w:rsid w:val="00581E45"/>
    <w:rsid w:val="005820FF"/>
    <w:rsid w:val="005822E6"/>
    <w:rsid w:val="00582431"/>
    <w:rsid w:val="00582855"/>
    <w:rsid w:val="00582A27"/>
    <w:rsid w:val="00582CE1"/>
    <w:rsid w:val="00582E71"/>
    <w:rsid w:val="00582FCF"/>
    <w:rsid w:val="005836D5"/>
    <w:rsid w:val="0058383D"/>
    <w:rsid w:val="00583842"/>
    <w:rsid w:val="00583877"/>
    <w:rsid w:val="00583950"/>
    <w:rsid w:val="00583E76"/>
    <w:rsid w:val="00584004"/>
    <w:rsid w:val="00584391"/>
    <w:rsid w:val="00584400"/>
    <w:rsid w:val="0058458C"/>
    <w:rsid w:val="0058467E"/>
    <w:rsid w:val="00584784"/>
    <w:rsid w:val="00584AF8"/>
    <w:rsid w:val="00584D0E"/>
    <w:rsid w:val="00584E04"/>
    <w:rsid w:val="0058516D"/>
    <w:rsid w:val="00585990"/>
    <w:rsid w:val="00585F19"/>
    <w:rsid w:val="00585FAC"/>
    <w:rsid w:val="005862BC"/>
    <w:rsid w:val="0058633A"/>
    <w:rsid w:val="005864DB"/>
    <w:rsid w:val="00586540"/>
    <w:rsid w:val="00586672"/>
    <w:rsid w:val="0058678C"/>
    <w:rsid w:val="005868D5"/>
    <w:rsid w:val="00586B94"/>
    <w:rsid w:val="00587190"/>
    <w:rsid w:val="00587491"/>
    <w:rsid w:val="005876A6"/>
    <w:rsid w:val="005876E2"/>
    <w:rsid w:val="00587868"/>
    <w:rsid w:val="005878DA"/>
    <w:rsid w:val="005879A4"/>
    <w:rsid w:val="00587C81"/>
    <w:rsid w:val="00587D5F"/>
    <w:rsid w:val="00587F3B"/>
    <w:rsid w:val="00590042"/>
    <w:rsid w:val="005901AD"/>
    <w:rsid w:val="0059023F"/>
    <w:rsid w:val="0059033F"/>
    <w:rsid w:val="0059062F"/>
    <w:rsid w:val="00590701"/>
    <w:rsid w:val="00590847"/>
    <w:rsid w:val="00590A17"/>
    <w:rsid w:val="00590A31"/>
    <w:rsid w:val="00590D9A"/>
    <w:rsid w:val="00590DF4"/>
    <w:rsid w:val="00590F3F"/>
    <w:rsid w:val="00590F76"/>
    <w:rsid w:val="00591074"/>
    <w:rsid w:val="005914C3"/>
    <w:rsid w:val="0059196D"/>
    <w:rsid w:val="00591D82"/>
    <w:rsid w:val="00592144"/>
    <w:rsid w:val="0059216D"/>
    <w:rsid w:val="005921EE"/>
    <w:rsid w:val="00592263"/>
    <w:rsid w:val="00592498"/>
    <w:rsid w:val="00592BC3"/>
    <w:rsid w:val="00593485"/>
    <w:rsid w:val="0059369D"/>
    <w:rsid w:val="00593F11"/>
    <w:rsid w:val="00593F3A"/>
    <w:rsid w:val="005940D2"/>
    <w:rsid w:val="0059412A"/>
    <w:rsid w:val="00594323"/>
    <w:rsid w:val="0059437D"/>
    <w:rsid w:val="005943D5"/>
    <w:rsid w:val="00594409"/>
    <w:rsid w:val="0059482A"/>
    <w:rsid w:val="00594C66"/>
    <w:rsid w:val="00595031"/>
    <w:rsid w:val="0059503D"/>
    <w:rsid w:val="005952D1"/>
    <w:rsid w:val="0059535B"/>
    <w:rsid w:val="0059538D"/>
    <w:rsid w:val="00595421"/>
    <w:rsid w:val="00595578"/>
    <w:rsid w:val="0059557F"/>
    <w:rsid w:val="00595707"/>
    <w:rsid w:val="00595831"/>
    <w:rsid w:val="00595941"/>
    <w:rsid w:val="005959B6"/>
    <w:rsid w:val="00595B82"/>
    <w:rsid w:val="00595E17"/>
    <w:rsid w:val="00595E20"/>
    <w:rsid w:val="00595F93"/>
    <w:rsid w:val="00596099"/>
    <w:rsid w:val="005962A8"/>
    <w:rsid w:val="00596323"/>
    <w:rsid w:val="0059667E"/>
    <w:rsid w:val="005967A7"/>
    <w:rsid w:val="00596ECF"/>
    <w:rsid w:val="00596F65"/>
    <w:rsid w:val="00597063"/>
    <w:rsid w:val="0059777E"/>
    <w:rsid w:val="00597A17"/>
    <w:rsid w:val="00597B3A"/>
    <w:rsid w:val="00597EFB"/>
    <w:rsid w:val="005A0004"/>
    <w:rsid w:val="005A01D1"/>
    <w:rsid w:val="005A03B5"/>
    <w:rsid w:val="005A0681"/>
    <w:rsid w:val="005A0740"/>
    <w:rsid w:val="005A077C"/>
    <w:rsid w:val="005A0953"/>
    <w:rsid w:val="005A0C4A"/>
    <w:rsid w:val="005A0D31"/>
    <w:rsid w:val="005A0EC3"/>
    <w:rsid w:val="005A0F45"/>
    <w:rsid w:val="005A100E"/>
    <w:rsid w:val="005A10BF"/>
    <w:rsid w:val="005A114C"/>
    <w:rsid w:val="005A11A6"/>
    <w:rsid w:val="005A1363"/>
    <w:rsid w:val="005A139A"/>
    <w:rsid w:val="005A14C1"/>
    <w:rsid w:val="005A14C6"/>
    <w:rsid w:val="005A14CA"/>
    <w:rsid w:val="005A16A2"/>
    <w:rsid w:val="005A197C"/>
    <w:rsid w:val="005A19AA"/>
    <w:rsid w:val="005A1FF6"/>
    <w:rsid w:val="005A233C"/>
    <w:rsid w:val="005A2C04"/>
    <w:rsid w:val="005A309A"/>
    <w:rsid w:val="005A331F"/>
    <w:rsid w:val="005A3320"/>
    <w:rsid w:val="005A3E5D"/>
    <w:rsid w:val="005A3F46"/>
    <w:rsid w:val="005A3F94"/>
    <w:rsid w:val="005A4375"/>
    <w:rsid w:val="005A446C"/>
    <w:rsid w:val="005A45FE"/>
    <w:rsid w:val="005A4661"/>
    <w:rsid w:val="005A483E"/>
    <w:rsid w:val="005A4997"/>
    <w:rsid w:val="005A4B30"/>
    <w:rsid w:val="005A4DCF"/>
    <w:rsid w:val="005A50A5"/>
    <w:rsid w:val="005A55DF"/>
    <w:rsid w:val="005A5CFD"/>
    <w:rsid w:val="005A6987"/>
    <w:rsid w:val="005A6AEA"/>
    <w:rsid w:val="005A6CAC"/>
    <w:rsid w:val="005A6CEA"/>
    <w:rsid w:val="005A70AB"/>
    <w:rsid w:val="005A7576"/>
    <w:rsid w:val="005A75BA"/>
    <w:rsid w:val="005A7763"/>
    <w:rsid w:val="005A7A4F"/>
    <w:rsid w:val="005A7ECF"/>
    <w:rsid w:val="005A7F5D"/>
    <w:rsid w:val="005B0118"/>
    <w:rsid w:val="005B02AF"/>
    <w:rsid w:val="005B0449"/>
    <w:rsid w:val="005B04A5"/>
    <w:rsid w:val="005B0A1B"/>
    <w:rsid w:val="005B0E62"/>
    <w:rsid w:val="005B1145"/>
    <w:rsid w:val="005B11B1"/>
    <w:rsid w:val="005B11D6"/>
    <w:rsid w:val="005B189F"/>
    <w:rsid w:val="005B18D4"/>
    <w:rsid w:val="005B1AC4"/>
    <w:rsid w:val="005B1C21"/>
    <w:rsid w:val="005B1EA5"/>
    <w:rsid w:val="005B1F7E"/>
    <w:rsid w:val="005B1FF7"/>
    <w:rsid w:val="005B225F"/>
    <w:rsid w:val="005B26CA"/>
    <w:rsid w:val="005B2C79"/>
    <w:rsid w:val="005B2DA1"/>
    <w:rsid w:val="005B354E"/>
    <w:rsid w:val="005B3564"/>
    <w:rsid w:val="005B371D"/>
    <w:rsid w:val="005B390C"/>
    <w:rsid w:val="005B3C17"/>
    <w:rsid w:val="005B3FB1"/>
    <w:rsid w:val="005B3FBC"/>
    <w:rsid w:val="005B40E1"/>
    <w:rsid w:val="005B4560"/>
    <w:rsid w:val="005B4AD0"/>
    <w:rsid w:val="005B4BA0"/>
    <w:rsid w:val="005B4E75"/>
    <w:rsid w:val="005B5313"/>
    <w:rsid w:val="005B533A"/>
    <w:rsid w:val="005B53C6"/>
    <w:rsid w:val="005B54E4"/>
    <w:rsid w:val="005B55AA"/>
    <w:rsid w:val="005B55C6"/>
    <w:rsid w:val="005B569C"/>
    <w:rsid w:val="005B56A6"/>
    <w:rsid w:val="005B5908"/>
    <w:rsid w:val="005B5931"/>
    <w:rsid w:val="005B5A46"/>
    <w:rsid w:val="005B5C81"/>
    <w:rsid w:val="005B5DDD"/>
    <w:rsid w:val="005B640B"/>
    <w:rsid w:val="005B66B0"/>
    <w:rsid w:val="005B6CA3"/>
    <w:rsid w:val="005B719F"/>
    <w:rsid w:val="005B72B4"/>
    <w:rsid w:val="005B72DB"/>
    <w:rsid w:val="005B7371"/>
    <w:rsid w:val="005B743D"/>
    <w:rsid w:val="005B75B1"/>
    <w:rsid w:val="005B7BAF"/>
    <w:rsid w:val="005B7BC1"/>
    <w:rsid w:val="005C01BD"/>
    <w:rsid w:val="005C02EE"/>
    <w:rsid w:val="005C057D"/>
    <w:rsid w:val="005C07AB"/>
    <w:rsid w:val="005C0B2E"/>
    <w:rsid w:val="005C0D2C"/>
    <w:rsid w:val="005C0D44"/>
    <w:rsid w:val="005C1212"/>
    <w:rsid w:val="005C1249"/>
    <w:rsid w:val="005C1AB8"/>
    <w:rsid w:val="005C1B41"/>
    <w:rsid w:val="005C1C59"/>
    <w:rsid w:val="005C1D5A"/>
    <w:rsid w:val="005C1E47"/>
    <w:rsid w:val="005C1EB3"/>
    <w:rsid w:val="005C1F93"/>
    <w:rsid w:val="005C2068"/>
    <w:rsid w:val="005C22B5"/>
    <w:rsid w:val="005C24E2"/>
    <w:rsid w:val="005C251F"/>
    <w:rsid w:val="005C2528"/>
    <w:rsid w:val="005C2B5D"/>
    <w:rsid w:val="005C2DE3"/>
    <w:rsid w:val="005C2E3B"/>
    <w:rsid w:val="005C31AC"/>
    <w:rsid w:val="005C3286"/>
    <w:rsid w:val="005C39DC"/>
    <w:rsid w:val="005C3B32"/>
    <w:rsid w:val="005C3C6E"/>
    <w:rsid w:val="005C3E0E"/>
    <w:rsid w:val="005C3EB0"/>
    <w:rsid w:val="005C4800"/>
    <w:rsid w:val="005C4AB5"/>
    <w:rsid w:val="005C4E49"/>
    <w:rsid w:val="005C4F2D"/>
    <w:rsid w:val="005C504C"/>
    <w:rsid w:val="005C52DD"/>
    <w:rsid w:val="005C562B"/>
    <w:rsid w:val="005C5912"/>
    <w:rsid w:val="005C5C46"/>
    <w:rsid w:val="005C5CA6"/>
    <w:rsid w:val="005C6098"/>
    <w:rsid w:val="005C61EB"/>
    <w:rsid w:val="005C65B7"/>
    <w:rsid w:val="005C661A"/>
    <w:rsid w:val="005C689D"/>
    <w:rsid w:val="005C6AAF"/>
    <w:rsid w:val="005C6E80"/>
    <w:rsid w:val="005C6F04"/>
    <w:rsid w:val="005C6F7B"/>
    <w:rsid w:val="005C7012"/>
    <w:rsid w:val="005C71F5"/>
    <w:rsid w:val="005C73A0"/>
    <w:rsid w:val="005C756E"/>
    <w:rsid w:val="005C76C2"/>
    <w:rsid w:val="005C7701"/>
    <w:rsid w:val="005C7DC5"/>
    <w:rsid w:val="005C7DF8"/>
    <w:rsid w:val="005C7EEB"/>
    <w:rsid w:val="005D0050"/>
    <w:rsid w:val="005D0532"/>
    <w:rsid w:val="005D062D"/>
    <w:rsid w:val="005D083C"/>
    <w:rsid w:val="005D0AA5"/>
    <w:rsid w:val="005D0B87"/>
    <w:rsid w:val="005D0E06"/>
    <w:rsid w:val="005D0EBE"/>
    <w:rsid w:val="005D13C1"/>
    <w:rsid w:val="005D17E7"/>
    <w:rsid w:val="005D18EE"/>
    <w:rsid w:val="005D1D8F"/>
    <w:rsid w:val="005D1D99"/>
    <w:rsid w:val="005D1DED"/>
    <w:rsid w:val="005D231A"/>
    <w:rsid w:val="005D2446"/>
    <w:rsid w:val="005D2569"/>
    <w:rsid w:val="005D2886"/>
    <w:rsid w:val="005D2E05"/>
    <w:rsid w:val="005D2E57"/>
    <w:rsid w:val="005D32B3"/>
    <w:rsid w:val="005D3A47"/>
    <w:rsid w:val="005D3BD3"/>
    <w:rsid w:val="005D3CA3"/>
    <w:rsid w:val="005D3CB5"/>
    <w:rsid w:val="005D3DB0"/>
    <w:rsid w:val="005D400E"/>
    <w:rsid w:val="005D419C"/>
    <w:rsid w:val="005D452A"/>
    <w:rsid w:val="005D4646"/>
    <w:rsid w:val="005D4760"/>
    <w:rsid w:val="005D47DA"/>
    <w:rsid w:val="005D48DF"/>
    <w:rsid w:val="005D4BBD"/>
    <w:rsid w:val="005D4C36"/>
    <w:rsid w:val="005D4D04"/>
    <w:rsid w:val="005D4D25"/>
    <w:rsid w:val="005D5006"/>
    <w:rsid w:val="005D5082"/>
    <w:rsid w:val="005D51F5"/>
    <w:rsid w:val="005D5313"/>
    <w:rsid w:val="005D54B0"/>
    <w:rsid w:val="005D5760"/>
    <w:rsid w:val="005D59BF"/>
    <w:rsid w:val="005D5C16"/>
    <w:rsid w:val="005D5D2E"/>
    <w:rsid w:val="005D5D63"/>
    <w:rsid w:val="005D5E0D"/>
    <w:rsid w:val="005D6416"/>
    <w:rsid w:val="005D6522"/>
    <w:rsid w:val="005D6565"/>
    <w:rsid w:val="005D65DC"/>
    <w:rsid w:val="005D6668"/>
    <w:rsid w:val="005D6980"/>
    <w:rsid w:val="005D69EE"/>
    <w:rsid w:val="005D6AEB"/>
    <w:rsid w:val="005D6B16"/>
    <w:rsid w:val="005D7966"/>
    <w:rsid w:val="005D7B9F"/>
    <w:rsid w:val="005E01AD"/>
    <w:rsid w:val="005E0551"/>
    <w:rsid w:val="005E057E"/>
    <w:rsid w:val="005E05E8"/>
    <w:rsid w:val="005E0C0F"/>
    <w:rsid w:val="005E0EFD"/>
    <w:rsid w:val="005E1582"/>
    <w:rsid w:val="005E15F8"/>
    <w:rsid w:val="005E19B2"/>
    <w:rsid w:val="005E1FB6"/>
    <w:rsid w:val="005E2167"/>
    <w:rsid w:val="005E221E"/>
    <w:rsid w:val="005E2410"/>
    <w:rsid w:val="005E2560"/>
    <w:rsid w:val="005E259A"/>
    <w:rsid w:val="005E2716"/>
    <w:rsid w:val="005E2741"/>
    <w:rsid w:val="005E2B5D"/>
    <w:rsid w:val="005E2D42"/>
    <w:rsid w:val="005E2D50"/>
    <w:rsid w:val="005E2E6C"/>
    <w:rsid w:val="005E2F88"/>
    <w:rsid w:val="005E330B"/>
    <w:rsid w:val="005E3496"/>
    <w:rsid w:val="005E37B9"/>
    <w:rsid w:val="005E39B3"/>
    <w:rsid w:val="005E4140"/>
    <w:rsid w:val="005E4228"/>
    <w:rsid w:val="005E4387"/>
    <w:rsid w:val="005E4403"/>
    <w:rsid w:val="005E4451"/>
    <w:rsid w:val="005E450F"/>
    <w:rsid w:val="005E454A"/>
    <w:rsid w:val="005E456F"/>
    <w:rsid w:val="005E486E"/>
    <w:rsid w:val="005E4923"/>
    <w:rsid w:val="005E4B18"/>
    <w:rsid w:val="005E4B88"/>
    <w:rsid w:val="005E4F90"/>
    <w:rsid w:val="005E4FDB"/>
    <w:rsid w:val="005E51D9"/>
    <w:rsid w:val="005E522C"/>
    <w:rsid w:val="005E53D0"/>
    <w:rsid w:val="005E53F9"/>
    <w:rsid w:val="005E551E"/>
    <w:rsid w:val="005E560C"/>
    <w:rsid w:val="005E5C21"/>
    <w:rsid w:val="005E5C79"/>
    <w:rsid w:val="005E61F4"/>
    <w:rsid w:val="005E6402"/>
    <w:rsid w:val="005E642B"/>
    <w:rsid w:val="005E6A2B"/>
    <w:rsid w:val="005E6BC3"/>
    <w:rsid w:val="005E6E95"/>
    <w:rsid w:val="005E6FAA"/>
    <w:rsid w:val="005E701E"/>
    <w:rsid w:val="005E7036"/>
    <w:rsid w:val="005E725D"/>
    <w:rsid w:val="005E7337"/>
    <w:rsid w:val="005E7955"/>
    <w:rsid w:val="005E7A87"/>
    <w:rsid w:val="005E7AFF"/>
    <w:rsid w:val="005E7B53"/>
    <w:rsid w:val="005E7BBD"/>
    <w:rsid w:val="005E7E14"/>
    <w:rsid w:val="005E7E7A"/>
    <w:rsid w:val="005F0887"/>
    <w:rsid w:val="005F08C4"/>
    <w:rsid w:val="005F08CD"/>
    <w:rsid w:val="005F093B"/>
    <w:rsid w:val="005F0B71"/>
    <w:rsid w:val="005F0E40"/>
    <w:rsid w:val="005F114A"/>
    <w:rsid w:val="005F1599"/>
    <w:rsid w:val="005F169F"/>
    <w:rsid w:val="005F17F6"/>
    <w:rsid w:val="005F186E"/>
    <w:rsid w:val="005F1BB3"/>
    <w:rsid w:val="005F1C9B"/>
    <w:rsid w:val="005F1CD2"/>
    <w:rsid w:val="005F1CDF"/>
    <w:rsid w:val="005F1D5A"/>
    <w:rsid w:val="005F1DC4"/>
    <w:rsid w:val="005F21D2"/>
    <w:rsid w:val="005F231B"/>
    <w:rsid w:val="005F23D4"/>
    <w:rsid w:val="005F24CC"/>
    <w:rsid w:val="005F24F7"/>
    <w:rsid w:val="005F2663"/>
    <w:rsid w:val="005F269B"/>
    <w:rsid w:val="005F2749"/>
    <w:rsid w:val="005F2A5D"/>
    <w:rsid w:val="005F2CDF"/>
    <w:rsid w:val="005F33AA"/>
    <w:rsid w:val="005F3421"/>
    <w:rsid w:val="005F37DA"/>
    <w:rsid w:val="005F383F"/>
    <w:rsid w:val="005F3924"/>
    <w:rsid w:val="005F3DA2"/>
    <w:rsid w:val="005F3F1F"/>
    <w:rsid w:val="005F40E3"/>
    <w:rsid w:val="005F433D"/>
    <w:rsid w:val="005F449F"/>
    <w:rsid w:val="005F4676"/>
    <w:rsid w:val="005F4A6E"/>
    <w:rsid w:val="005F4D85"/>
    <w:rsid w:val="005F4F6F"/>
    <w:rsid w:val="005F4FF2"/>
    <w:rsid w:val="005F51B2"/>
    <w:rsid w:val="005F51BC"/>
    <w:rsid w:val="005F51EE"/>
    <w:rsid w:val="005F5215"/>
    <w:rsid w:val="005F5D4C"/>
    <w:rsid w:val="005F6386"/>
    <w:rsid w:val="005F6666"/>
    <w:rsid w:val="005F6A6F"/>
    <w:rsid w:val="005F6B15"/>
    <w:rsid w:val="005F6D50"/>
    <w:rsid w:val="005F7057"/>
    <w:rsid w:val="005F708A"/>
    <w:rsid w:val="005F711F"/>
    <w:rsid w:val="005F74CD"/>
    <w:rsid w:val="005F7BBF"/>
    <w:rsid w:val="006002D3"/>
    <w:rsid w:val="006003F8"/>
    <w:rsid w:val="0060080F"/>
    <w:rsid w:val="00600916"/>
    <w:rsid w:val="00600A73"/>
    <w:rsid w:val="00600D5B"/>
    <w:rsid w:val="00600F19"/>
    <w:rsid w:val="0060130D"/>
    <w:rsid w:val="006013E9"/>
    <w:rsid w:val="00601A37"/>
    <w:rsid w:val="00601C38"/>
    <w:rsid w:val="00601CEF"/>
    <w:rsid w:val="00602210"/>
    <w:rsid w:val="006022D9"/>
    <w:rsid w:val="00602535"/>
    <w:rsid w:val="006028D0"/>
    <w:rsid w:val="0060305D"/>
    <w:rsid w:val="00603340"/>
    <w:rsid w:val="0060345C"/>
    <w:rsid w:val="00603715"/>
    <w:rsid w:val="00603739"/>
    <w:rsid w:val="00603834"/>
    <w:rsid w:val="00603890"/>
    <w:rsid w:val="006038CA"/>
    <w:rsid w:val="00603B20"/>
    <w:rsid w:val="00603FB7"/>
    <w:rsid w:val="006040EB"/>
    <w:rsid w:val="00604924"/>
    <w:rsid w:val="00604965"/>
    <w:rsid w:val="00604BFC"/>
    <w:rsid w:val="00604E43"/>
    <w:rsid w:val="00605202"/>
    <w:rsid w:val="00605305"/>
    <w:rsid w:val="00605440"/>
    <w:rsid w:val="00605632"/>
    <w:rsid w:val="00605852"/>
    <w:rsid w:val="00605B16"/>
    <w:rsid w:val="00605F1C"/>
    <w:rsid w:val="006065C8"/>
    <w:rsid w:val="0060665C"/>
    <w:rsid w:val="00606CEB"/>
    <w:rsid w:val="006073BA"/>
    <w:rsid w:val="006077AA"/>
    <w:rsid w:val="0060787E"/>
    <w:rsid w:val="00607B0F"/>
    <w:rsid w:val="00610140"/>
    <w:rsid w:val="00610A15"/>
    <w:rsid w:val="00610C06"/>
    <w:rsid w:val="00610C3A"/>
    <w:rsid w:val="006115EA"/>
    <w:rsid w:val="00611AF4"/>
    <w:rsid w:val="00611D74"/>
    <w:rsid w:val="00611DB8"/>
    <w:rsid w:val="00611DFD"/>
    <w:rsid w:val="00611FD3"/>
    <w:rsid w:val="006121E6"/>
    <w:rsid w:val="006125A1"/>
    <w:rsid w:val="006126BF"/>
    <w:rsid w:val="00612976"/>
    <w:rsid w:val="00612AFD"/>
    <w:rsid w:val="00612BA3"/>
    <w:rsid w:val="00612C04"/>
    <w:rsid w:val="00612C57"/>
    <w:rsid w:val="00612E2C"/>
    <w:rsid w:val="00613348"/>
    <w:rsid w:val="00613540"/>
    <w:rsid w:val="006137E8"/>
    <w:rsid w:val="0061387B"/>
    <w:rsid w:val="006139E3"/>
    <w:rsid w:val="00613A3C"/>
    <w:rsid w:val="00613C2D"/>
    <w:rsid w:val="00613DCF"/>
    <w:rsid w:val="006141A5"/>
    <w:rsid w:val="00614494"/>
    <w:rsid w:val="006147E7"/>
    <w:rsid w:val="00614B44"/>
    <w:rsid w:val="00614BF8"/>
    <w:rsid w:val="00614E27"/>
    <w:rsid w:val="00615077"/>
    <w:rsid w:val="00615515"/>
    <w:rsid w:val="006156D9"/>
    <w:rsid w:val="006157AD"/>
    <w:rsid w:val="00615922"/>
    <w:rsid w:val="00615D3D"/>
    <w:rsid w:val="00615DD3"/>
    <w:rsid w:val="00615F39"/>
    <w:rsid w:val="006163C3"/>
    <w:rsid w:val="00616443"/>
    <w:rsid w:val="00616678"/>
    <w:rsid w:val="00616820"/>
    <w:rsid w:val="0061682A"/>
    <w:rsid w:val="00616B00"/>
    <w:rsid w:val="00616C88"/>
    <w:rsid w:val="00616E09"/>
    <w:rsid w:val="00616F13"/>
    <w:rsid w:val="00616F25"/>
    <w:rsid w:val="00617184"/>
    <w:rsid w:val="0061777E"/>
    <w:rsid w:val="0061783E"/>
    <w:rsid w:val="0061785D"/>
    <w:rsid w:val="00617C46"/>
    <w:rsid w:val="00617EF0"/>
    <w:rsid w:val="00620030"/>
    <w:rsid w:val="0062097B"/>
    <w:rsid w:val="00620A01"/>
    <w:rsid w:val="00620A79"/>
    <w:rsid w:val="00620AA1"/>
    <w:rsid w:val="00620D44"/>
    <w:rsid w:val="0062123F"/>
    <w:rsid w:val="0062126E"/>
    <w:rsid w:val="00621583"/>
    <w:rsid w:val="006216B4"/>
    <w:rsid w:val="006216CD"/>
    <w:rsid w:val="00621A4F"/>
    <w:rsid w:val="00621CB2"/>
    <w:rsid w:val="00621E23"/>
    <w:rsid w:val="00621ED1"/>
    <w:rsid w:val="00621F50"/>
    <w:rsid w:val="006222E3"/>
    <w:rsid w:val="0062234B"/>
    <w:rsid w:val="006229B2"/>
    <w:rsid w:val="00622BB3"/>
    <w:rsid w:val="00622C8D"/>
    <w:rsid w:val="00623034"/>
    <w:rsid w:val="00623035"/>
    <w:rsid w:val="00623306"/>
    <w:rsid w:val="00623683"/>
    <w:rsid w:val="0062387B"/>
    <w:rsid w:val="00624703"/>
    <w:rsid w:val="00624D66"/>
    <w:rsid w:val="00624F6F"/>
    <w:rsid w:val="0062508D"/>
    <w:rsid w:val="0062510E"/>
    <w:rsid w:val="00625166"/>
    <w:rsid w:val="006256B5"/>
    <w:rsid w:val="006257FF"/>
    <w:rsid w:val="00625819"/>
    <w:rsid w:val="00625A27"/>
    <w:rsid w:val="0062608F"/>
    <w:rsid w:val="006263D5"/>
    <w:rsid w:val="006264F9"/>
    <w:rsid w:val="00626528"/>
    <w:rsid w:val="006265C2"/>
    <w:rsid w:val="006265EA"/>
    <w:rsid w:val="006267F5"/>
    <w:rsid w:val="0062697C"/>
    <w:rsid w:val="00626AD3"/>
    <w:rsid w:val="00626AE2"/>
    <w:rsid w:val="00626AEA"/>
    <w:rsid w:val="00626CB3"/>
    <w:rsid w:val="00626DFE"/>
    <w:rsid w:val="00626EA6"/>
    <w:rsid w:val="00626F54"/>
    <w:rsid w:val="006272A1"/>
    <w:rsid w:val="006279B3"/>
    <w:rsid w:val="00627D99"/>
    <w:rsid w:val="00627E6A"/>
    <w:rsid w:val="00627F00"/>
    <w:rsid w:val="0063011A"/>
    <w:rsid w:val="00630725"/>
    <w:rsid w:val="006307D1"/>
    <w:rsid w:val="006309F8"/>
    <w:rsid w:val="00630BA5"/>
    <w:rsid w:val="00630CA7"/>
    <w:rsid w:val="00630F5A"/>
    <w:rsid w:val="006315CD"/>
    <w:rsid w:val="00631761"/>
    <w:rsid w:val="0063181E"/>
    <w:rsid w:val="00631827"/>
    <w:rsid w:val="0063182F"/>
    <w:rsid w:val="006319DD"/>
    <w:rsid w:val="00631C02"/>
    <w:rsid w:val="0063236C"/>
    <w:rsid w:val="006324BB"/>
    <w:rsid w:val="0063255E"/>
    <w:rsid w:val="0063280D"/>
    <w:rsid w:val="00632B06"/>
    <w:rsid w:val="00632BB5"/>
    <w:rsid w:val="00632CC3"/>
    <w:rsid w:val="00633001"/>
    <w:rsid w:val="0063313A"/>
    <w:rsid w:val="006331AB"/>
    <w:rsid w:val="00633672"/>
    <w:rsid w:val="006336DD"/>
    <w:rsid w:val="00633830"/>
    <w:rsid w:val="00633A37"/>
    <w:rsid w:val="00633D5A"/>
    <w:rsid w:val="00633DDA"/>
    <w:rsid w:val="006341C3"/>
    <w:rsid w:val="006341D3"/>
    <w:rsid w:val="00634598"/>
    <w:rsid w:val="00634762"/>
    <w:rsid w:val="00634968"/>
    <w:rsid w:val="00634A63"/>
    <w:rsid w:val="00634AC4"/>
    <w:rsid w:val="00635A12"/>
    <w:rsid w:val="00635FFE"/>
    <w:rsid w:val="006362E8"/>
    <w:rsid w:val="006365F0"/>
    <w:rsid w:val="00636608"/>
    <w:rsid w:val="00636747"/>
    <w:rsid w:val="00636C30"/>
    <w:rsid w:val="00636E31"/>
    <w:rsid w:val="00636F15"/>
    <w:rsid w:val="006370EF"/>
    <w:rsid w:val="00637497"/>
    <w:rsid w:val="006376F2"/>
    <w:rsid w:val="006377F5"/>
    <w:rsid w:val="00637966"/>
    <w:rsid w:val="00637AED"/>
    <w:rsid w:val="00637BFF"/>
    <w:rsid w:val="00640009"/>
    <w:rsid w:val="006402E9"/>
    <w:rsid w:val="006405A1"/>
    <w:rsid w:val="006405F3"/>
    <w:rsid w:val="00640711"/>
    <w:rsid w:val="006408F0"/>
    <w:rsid w:val="00640C3A"/>
    <w:rsid w:val="00640CD1"/>
    <w:rsid w:val="00640DCF"/>
    <w:rsid w:val="00641005"/>
    <w:rsid w:val="006412EA"/>
    <w:rsid w:val="00641559"/>
    <w:rsid w:val="00641999"/>
    <w:rsid w:val="00641A19"/>
    <w:rsid w:val="00641F2C"/>
    <w:rsid w:val="0064237D"/>
    <w:rsid w:val="00642766"/>
    <w:rsid w:val="006427B6"/>
    <w:rsid w:val="006428D1"/>
    <w:rsid w:val="006431A6"/>
    <w:rsid w:val="00643438"/>
    <w:rsid w:val="00643460"/>
    <w:rsid w:val="00643551"/>
    <w:rsid w:val="006439ED"/>
    <w:rsid w:val="00643AA7"/>
    <w:rsid w:val="0064435C"/>
    <w:rsid w:val="00644711"/>
    <w:rsid w:val="00644C77"/>
    <w:rsid w:val="00644FED"/>
    <w:rsid w:val="00645234"/>
    <w:rsid w:val="00645274"/>
    <w:rsid w:val="00645344"/>
    <w:rsid w:val="006454DC"/>
    <w:rsid w:val="006454F8"/>
    <w:rsid w:val="006456B1"/>
    <w:rsid w:val="00645726"/>
    <w:rsid w:val="0064578B"/>
    <w:rsid w:val="0064598E"/>
    <w:rsid w:val="00645A24"/>
    <w:rsid w:val="0064603A"/>
    <w:rsid w:val="00646A76"/>
    <w:rsid w:val="00646DE9"/>
    <w:rsid w:val="00646E18"/>
    <w:rsid w:val="00647563"/>
    <w:rsid w:val="006479F0"/>
    <w:rsid w:val="00647A56"/>
    <w:rsid w:val="00647AF1"/>
    <w:rsid w:val="00647E65"/>
    <w:rsid w:val="00647FE0"/>
    <w:rsid w:val="0065010D"/>
    <w:rsid w:val="006503D7"/>
    <w:rsid w:val="006504D0"/>
    <w:rsid w:val="0065068E"/>
    <w:rsid w:val="00650B50"/>
    <w:rsid w:val="00650C60"/>
    <w:rsid w:val="00650D5C"/>
    <w:rsid w:val="00650EF5"/>
    <w:rsid w:val="00650F70"/>
    <w:rsid w:val="00651084"/>
    <w:rsid w:val="0065127A"/>
    <w:rsid w:val="00651354"/>
    <w:rsid w:val="00651607"/>
    <w:rsid w:val="0065191D"/>
    <w:rsid w:val="00651B28"/>
    <w:rsid w:val="00651CE0"/>
    <w:rsid w:val="00651D73"/>
    <w:rsid w:val="006522FD"/>
    <w:rsid w:val="006524EB"/>
    <w:rsid w:val="00652614"/>
    <w:rsid w:val="00652B90"/>
    <w:rsid w:val="00652C3F"/>
    <w:rsid w:val="00652CC5"/>
    <w:rsid w:val="00652D85"/>
    <w:rsid w:val="00652F4E"/>
    <w:rsid w:val="00653282"/>
    <w:rsid w:val="006534C3"/>
    <w:rsid w:val="0065393C"/>
    <w:rsid w:val="00653A73"/>
    <w:rsid w:val="00653A9B"/>
    <w:rsid w:val="00653F63"/>
    <w:rsid w:val="006541D3"/>
    <w:rsid w:val="00654463"/>
    <w:rsid w:val="006547EC"/>
    <w:rsid w:val="00654C66"/>
    <w:rsid w:val="00655286"/>
    <w:rsid w:val="006554A7"/>
    <w:rsid w:val="0065597A"/>
    <w:rsid w:val="00655AEA"/>
    <w:rsid w:val="00655D70"/>
    <w:rsid w:val="00655F47"/>
    <w:rsid w:val="00655FA0"/>
    <w:rsid w:val="0065600B"/>
    <w:rsid w:val="00656099"/>
    <w:rsid w:val="00656698"/>
    <w:rsid w:val="006567AA"/>
    <w:rsid w:val="00656AE4"/>
    <w:rsid w:val="00656BAE"/>
    <w:rsid w:val="00656F36"/>
    <w:rsid w:val="00656FA1"/>
    <w:rsid w:val="006570E4"/>
    <w:rsid w:val="006570FA"/>
    <w:rsid w:val="006575C1"/>
    <w:rsid w:val="0065790C"/>
    <w:rsid w:val="00657AE2"/>
    <w:rsid w:val="00657C36"/>
    <w:rsid w:val="00657E2C"/>
    <w:rsid w:val="006607DD"/>
    <w:rsid w:val="0066085C"/>
    <w:rsid w:val="00660919"/>
    <w:rsid w:val="00660AEB"/>
    <w:rsid w:val="00660B03"/>
    <w:rsid w:val="00660BEB"/>
    <w:rsid w:val="00661208"/>
    <w:rsid w:val="00661404"/>
    <w:rsid w:val="00661819"/>
    <w:rsid w:val="0066185D"/>
    <w:rsid w:val="0066186F"/>
    <w:rsid w:val="0066198B"/>
    <w:rsid w:val="00661AE4"/>
    <w:rsid w:val="00661BD4"/>
    <w:rsid w:val="0066210C"/>
    <w:rsid w:val="00662135"/>
    <w:rsid w:val="00662159"/>
    <w:rsid w:val="00662362"/>
    <w:rsid w:val="006623A8"/>
    <w:rsid w:val="00662795"/>
    <w:rsid w:val="00662962"/>
    <w:rsid w:val="006629ED"/>
    <w:rsid w:val="00662AD1"/>
    <w:rsid w:val="00662D32"/>
    <w:rsid w:val="00662E6C"/>
    <w:rsid w:val="00662EB9"/>
    <w:rsid w:val="00662FA6"/>
    <w:rsid w:val="006630E4"/>
    <w:rsid w:val="0066334B"/>
    <w:rsid w:val="006635E2"/>
    <w:rsid w:val="00663816"/>
    <w:rsid w:val="00663847"/>
    <w:rsid w:val="00663911"/>
    <w:rsid w:val="00663B83"/>
    <w:rsid w:val="00663CC3"/>
    <w:rsid w:val="006641D6"/>
    <w:rsid w:val="006641E3"/>
    <w:rsid w:val="006642C3"/>
    <w:rsid w:val="006642FE"/>
    <w:rsid w:val="0066430D"/>
    <w:rsid w:val="006643D7"/>
    <w:rsid w:val="006644F8"/>
    <w:rsid w:val="0066469A"/>
    <w:rsid w:val="006649C2"/>
    <w:rsid w:val="00664A0D"/>
    <w:rsid w:val="00664B18"/>
    <w:rsid w:val="00664E7F"/>
    <w:rsid w:val="006650C0"/>
    <w:rsid w:val="006650F8"/>
    <w:rsid w:val="006653B8"/>
    <w:rsid w:val="006654D5"/>
    <w:rsid w:val="006655E4"/>
    <w:rsid w:val="006656B7"/>
    <w:rsid w:val="0066580C"/>
    <w:rsid w:val="00666174"/>
    <w:rsid w:val="0066620F"/>
    <w:rsid w:val="0066661A"/>
    <w:rsid w:val="006666C5"/>
    <w:rsid w:val="00666935"/>
    <w:rsid w:val="00666AFC"/>
    <w:rsid w:val="00666C97"/>
    <w:rsid w:val="00666FE3"/>
    <w:rsid w:val="00667836"/>
    <w:rsid w:val="0066787A"/>
    <w:rsid w:val="00667B80"/>
    <w:rsid w:val="0067015A"/>
    <w:rsid w:val="006709AB"/>
    <w:rsid w:val="00670BEA"/>
    <w:rsid w:val="0067115F"/>
    <w:rsid w:val="00671188"/>
    <w:rsid w:val="00671382"/>
    <w:rsid w:val="00671861"/>
    <w:rsid w:val="006719AF"/>
    <w:rsid w:val="00671E1F"/>
    <w:rsid w:val="00671E9C"/>
    <w:rsid w:val="00671EB5"/>
    <w:rsid w:val="00672075"/>
    <w:rsid w:val="006723CF"/>
    <w:rsid w:val="006725A8"/>
    <w:rsid w:val="006726B8"/>
    <w:rsid w:val="00672B38"/>
    <w:rsid w:val="00672EC2"/>
    <w:rsid w:val="00673036"/>
    <w:rsid w:val="0067303B"/>
    <w:rsid w:val="0067311A"/>
    <w:rsid w:val="0067334D"/>
    <w:rsid w:val="006733CF"/>
    <w:rsid w:val="006734F6"/>
    <w:rsid w:val="006738BB"/>
    <w:rsid w:val="00674192"/>
    <w:rsid w:val="006742C7"/>
    <w:rsid w:val="006743AE"/>
    <w:rsid w:val="00674453"/>
    <w:rsid w:val="006744A9"/>
    <w:rsid w:val="0067471A"/>
    <w:rsid w:val="0067471E"/>
    <w:rsid w:val="00674857"/>
    <w:rsid w:val="00674887"/>
    <w:rsid w:val="00674AA0"/>
    <w:rsid w:val="00674F83"/>
    <w:rsid w:val="00675167"/>
    <w:rsid w:val="00675248"/>
    <w:rsid w:val="006752B0"/>
    <w:rsid w:val="006753AC"/>
    <w:rsid w:val="006754E0"/>
    <w:rsid w:val="006758BE"/>
    <w:rsid w:val="006758E7"/>
    <w:rsid w:val="00675B78"/>
    <w:rsid w:val="00676088"/>
    <w:rsid w:val="006762D5"/>
    <w:rsid w:val="0067649B"/>
    <w:rsid w:val="00676679"/>
    <w:rsid w:val="0067684C"/>
    <w:rsid w:val="00676B78"/>
    <w:rsid w:val="00676C50"/>
    <w:rsid w:val="00676F1F"/>
    <w:rsid w:val="0067732A"/>
    <w:rsid w:val="0067776A"/>
    <w:rsid w:val="006778EC"/>
    <w:rsid w:val="00677941"/>
    <w:rsid w:val="00677B08"/>
    <w:rsid w:val="00677C14"/>
    <w:rsid w:val="00677CC4"/>
    <w:rsid w:val="00677D36"/>
    <w:rsid w:val="00680026"/>
    <w:rsid w:val="00680260"/>
    <w:rsid w:val="00680284"/>
    <w:rsid w:val="0068031F"/>
    <w:rsid w:val="0068063D"/>
    <w:rsid w:val="00680700"/>
    <w:rsid w:val="00680890"/>
    <w:rsid w:val="00680905"/>
    <w:rsid w:val="00680A2F"/>
    <w:rsid w:val="00680CA1"/>
    <w:rsid w:val="00680D0D"/>
    <w:rsid w:val="00680D1C"/>
    <w:rsid w:val="00680D44"/>
    <w:rsid w:val="006810D7"/>
    <w:rsid w:val="006811C8"/>
    <w:rsid w:val="00681476"/>
    <w:rsid w:val="0068186D"/>
    <w:rsid w:val="006819E9"/>
    <w:rsid w:val="00681C01"/>
    <w:rsid w:val="00681EB2"/>
    <w:rsid w:val="00682132"/>
    <w:rsid w:val="00682726"/>
    <w:rsid w:val="00682A80"/>
    <w:rsid w:val="00682B59"/>
    <w:rsid w:val="00683083"/>
    <w:rsid w:val="006831E6"/>
    <w:rsid w:val="00683534"/>
    <w:rsid w:val="00683607"/>
    <w:rsid w:val="00683881"/>
    <w:rsid w:val="006839B1"/>
    <w:rsid w:val="00683F62"/>
    <w:rsid w:val="00684143"/>
    <w:rsid w:val="0068439E"/>
    <w:rsid w:val="00684655"/>
    <w:rsid w:val="0068470B"/>
    <w:rsid w:val="0068485B"/>
    <w:rsid w:val="00684881"/>
    <w:rsid w:val="00684C32"/>
    <w:rsid w:val="00684D0B"/>
    <w:rsid w:val="00684D17"/>
    <w:rsid w:val="00684DF5"/>
    <w:rsid w:val="00684FA7"/>
    <w:rsid w:val="00684FD4"/>
    <w:rsid w:val="0068515F"/>
    <w:rsid w:val="00685240"/>
    <w:rsid w:val="006852C1"/>
    <w:rsid w:val="006852C5"/>
    <w:rsid w:val="0068574D"/>
    <w:rsid w:val="0068584B"/>
    <w:rsid w:val="00685B7C"/>
    <w:rsid w:val="00685EF9"/>
    <w:rsid w:val="00686064"/>
    <w:rsid w:val="0068611B"/>
    <w:rsid w:val="00686381"/>
    <w:rsid w:val="00686382"/>
    <w:rsid w:val="0068667A"/>
    <w:rsid w:val="006868D6"/>
    <w:rsid w:val="00686BA8"/>
    <w:rsid w:val="00686CC1"/>
    <w:rsid w:val="00686D04"/>
    <w:rsid w:val="00686DC5"/>
    <w:rsid w:val="006871F7"/>
    <w:rsid w:val="00687357"/>
    <w:rsid w:val="0068738B"/>
    <w:rsid w:val="00687390"/>
    <w:rsid w:val="006873AE"/>
    <w:rsid w:val="00687AB0"/>
    <w:rsid w:val="00687ACF"/>
    <w:rsid w:val="00687AE0"/>
    <w:rsid w:val="00687B9B"/>
    <w:rsid w:val="00687ED2"/>
    <w:rsid w:val="00687FBD"/>
    <w:rsid w:val="006901A2"/>
    <w:rsid w:val="006905E6"/>
    <w:rsid w:val="006907D5"/>
    <w:rsid w:val="00691079"/>
    <w:rsid w:val="006910A9"/>
    <w:rsid w:val="00691109"/>
    <w:rsid w:val="006912E6"/>
    <w:rsid w:val="006917FD"/>
    <w:rsid w:val="00691827"/>
    <w:rsid w:val="00691E57"/>
    <w:rsid w:val="00692349"/>
    <w:rsid w:val="00692582"/>
    <w:rsid w:val="00692E48"/>
    <w:rsid w:val="00692F9F"/>
    <w:rsid w:val="0069307D"/>
    <w:rsid w:val="006930F8"/>
    <w:rsid w:val="006931FA"/>
    <w:rsid w:val="0069353B"/>
    <w:rsid w:val="00693ACD"/>
    <w:rsid w:val="00693EC8"/>
    <w:rsid w:val="00693F8B"/>
    <w:rsid w:val="006946E5"/>
    <w:rsid w:val="00694888"/>
    <w:rsid w:val="00694AC7"/>
    <w:rsid w:val="00694DB4"/>
    <w:rsid w:val="00695159"/>
    <w:rsid w:val="00695817"/>
    <w:rsid w:val="00695E49"/>
    <w:rsid w:val="00695EF4"/>
    <w:rsid w:val="00695F7F"/>
    <w:rsid w:val="006960F9"/>
    <w:rsid w:val="0069651C"/>
    <w:rsid w:val="00696891"/>
    <w:rsid w:val="00696A91"/>
    <w:rsid w:val="00696BAA"/>
    <w:rsid w:val="00696C8E"/>
    <w:rsid w:val="00696D33"/>
    <w:rsid w:val="00696FA7"/>
    <w:rsid w:val="00697107"/>
    <w:rsid w:val="006A05B1"/>
    <w:rsid w:val="006A0990"/>
    <w:rsid w:val="006A0A03"/>
    <w:rsid w:val="006A0E4A"/>
    <w:rsid w:val="006A0F20"/>
    <w:rsid w:val="006A1222"/>
    <w:rsid w:val="006A1280"/>
    <w:rsid w:val="006A14F0"/>
    <w:rsid w:val="006A1687"/>
    <w:rsid w:val="006A17DA"/>
    <w:rsid w:val="006A1D28"/>
    <w:rsid w:val="006A1FBC"/>
    <w:rsid w:val="006A2064"/>
    <w:rsid w:val="006A2179"/>
    <w:rsid w:val="006A244F"/>
    <w:rsid w:val="006A25B0"/>
    <w:rsid w:val="006A27E7"/>
    <w:rsid w:val="006A2BA3"/>
    <w:rsid w:val="006A2DE0"/>
    <w:rsid w:val="006A2FA1"/>
    <w:rsid w:val="006A309A"/>
    <w:rsid w:val="006A313F"/>
    <w:rsid w:val="006A3215"/>
    <w:rsid w:val="006A3257"/>
    <w:rsid w:val="006A3B41"/>
    <w:rsid w:val="006A3CEE"/>
    <w:rsid w:val="006A3EE9"/>
    <w:rsid w:val="006A3EF4"/>
    <w:rsid w:val="006A4071"/>
    <w:rsid w:val="006A4173"/>
    <w:rsid w:val="006A439D"/>
    <w:rsid w:val="006A472E"/>
    <w:rsid w:val="006A4742"/>
    <w:rsid w:val="006A4869"/>
    <w:rsid w:val="006A4BB2"/>
    <w:rsid w:val="006A4D7C"/>
    <w:rsid w:val="006A4DDE"/>
    <w:rsid w:val="006A4E23"/>
    <w:rsid w:val="006A5085"/>
    <w:rsid w:val="006A51ED"/>
    <w:rsid w:val="006A5530"/>
    <w:rsid w:val="006A5D5B"/>
    <w:rsid w:val="006A5DDC"/>
    <w:rsid w:val="006A61FA"/>
    <w:rsid w:val="006A62FE"/>
    <w:rsid w:val="006A6F40"/>
    <w:rsid w:val="006A7051"/>
    <w:rsid w:val="006A7079"/>
    <w:rsid w:val="006A768D"/>
    <w:rsid w:val="006A7C1F"/>
    <w:rsid w:val="006A7C6D"/>
    <w:rsid w:val="006A7C7C"/>
    <w:rsid w:val="006B01DF"/>
    <w:rsid w:val="006B020A"/>
    <w:rsid w:val="006B02E4"/>
    <w:rsid w:val="006B0377"/>
    <w:rsid w:val="006B0994"/>
    <w:rsid w:val="006B0D98"/>
    <w:rsid w:val="006B0E09"/>
    <w:rsid w:val="006B122E"/>
    <w:rsid w:val="006B137F"/>
    <w:rsid w:val="006B13DE"/>
    <w:rsid w:val="006B1A67"/>
    <w:rsid w:val="006B1DE5"/>
    <w:rsid w:val="006B1E5D"/>
    <w:rsid w:val="006B204C"/>
    <w:rsid w:val="006B2066"/>
    <w:rsid w:val="006B216C"/>
    <w:rsid w:val="006B260D"/>
    <w:rsid w:val="006B2632"/>
    <w:rsid w:val="006B2AC7"/>
    <w:rsid w:val="006B2D00"/>
    <w:rsid w:val="006B2D84"/>
    <w:rsid w:val="006B2EEC"/>
    <w:rsid w:val="006B31D7"/>
    <w:rsid w:val="006B39A5"/>
    <w:rsid w:val="006B3D1D"/>
    <w:rsid w:val="006B3D8F"/>
    <w:rsid w:val="006B3DB9"/>
    <w:rsid w:val="006B4015"/>
    <w:rsid w:val="006B4085"/>
    <w:rsid w:val="006B42AD"/>
    <w:rsid w:val="006B47F0"/>
    <w:rsid w:val="006B49DD"/>
    <w:rsid w:val="006B4C5B"/>
    <w:rsid w:val="006B4F19"/>
    <w:rsid w:val="006B4FBA"/>
    <w:rsid w:val="006B5204"/>
    <w:rsid w:val="006B58DE"/>
    <w:rsid w:val="006B5992"/>
    <w:rsid w:val="006B5D13"/>
    <w:rsid w:val="006B5E05"/>
    <w:rsid w:val="006B623F"/>
    <w:rsid w:val="006B638B"/>
    <w:rsid w:val="006B68FE"/>
    <w:rsid w:val="006B69D6"/>
    <w:rsid w:val="006B6D01"/>
    <w:rsid w:val="006B6DCB"/>
    <w:rsid w:val="006B714A"/>
    <w:rsid w:val="006B747F"/>
    <w:rsid w:val="006B7738"/>
    <w:rsid w:val="006B77D5"/>
    <w:rsid w:val="006B78BF"/>
    <w:rsid w:val="006B79C2"/>
    <w:rsid w:val="006C0269"/>
    <w:rsid w:val="006C048D"/>
    <w:rsid w:val="006C054F"/>
    <w:rsid w:val="006C06D1"/>
    <w:rsid w:val="006C094C"/>
    <w:rsid w:val="006C0B13"/>
    <w:rsid w:val="006C1184"/>
    <w:rsid w:val="006C1490"/>
    <w:rsid w:val="006C15E1"/>
    <w:rsid w:val="006C1818"/>
    <w:rsid w:val="006C1B03"/>
    <w:rsid w:val="006C1B57"/>
    <w:rsid w:val="006C1CA3"/>
    <w:rsid w:val="006C1F24"/>
    <w:rsid w:val="006C211B"/>
    <w:rsid w:val="006C21A5"/>
    <w:rsid w:val="006C2631"/>
    <w:rsid w:val="006C2874"/>
    <w:rsid w:val="006C2981"/>
    <w:rsid w:val="006C2BA4"/>
    <w:rsid w:val="006C3146"/>
    <w:rsid w:val="006C33B9"/>
    <w:rsid w:val="006C3809"/>
    <w:rsid w:val="006C3813"/>
    <w:rsid w:val="006C397D"/>
    <w:rsid w:val="006C3B4F"/>
    <w:rsid w:val="006C3CA1"/>
    <w:rsid w:val="006C3E78"/>
    <w:rsid w:val="006C4088"/>
    <w:rsid w:val="006C40B8"/>
    <w:rsid w:val="006C456B"/>
    <w:rsid w:val="006C483A"/>
    <w:rsid w:val="006C497D"/>
    <w:rsid w:val="006C4A98"/>
    <w:rsid w:val="006C4BCA"/>
    <w:rsid w:val="006C4DB3"/>
    <w:rsid w:val="006C526D"/>
    <w:rsid w:val="006C527C"/>
    <w:rsid w:val="006C5731"/>
    <w:rsid w:val="006C5A3C"/>
    <w:rsid w:val="006C5C8E"/>
    <w:rsid w:val="006C5F04"/>
    <w:rsid w:val="006C5F5B"/>
    <w:rsid w:val="006C61C8"/>
    <w:rsid w:val="006C661A"/>
    <w:rsid w:val="006C66EE"/>
    <w:rsid w:val="006C6772"/>
    <w:rsid w:val="006C6954"/>
    <w:rsid w:val="006C6BCA"/>
    <w:rsid w:val="006C6BDC"/>
    <w:rsid w:val="006C706D"/>
    <w:rsid w:val="006C715B"/>
    <w:rsid w:val="006C7412"/>
    <w:rsid w:val="006C743A"/>
    <w:rsid w:val="006C7501"/>
    <w:rsid w:val="006C7549"/>
    <w:rsid w:val="006C7C5D"/>
    <w:rsid w:val="006C7D60"/>
    <w:rsid w:val="006C7E73"/>
    <w:rsid w:val="006C7F40"/>
    <w:rsid w:val="006D0110"/>
    <w:rsid w:val="006D0351"/>
    <w:rsid w:val="006D039D"/>
    <w:rsid w:val="006D0C74"/>
    <w:rsid w:val="006D0DEA"/>
    <w:rsid w:val="006D0E51"/>
    <w:rsid w:val="006D1149"/>
    <w:rsid w:val="006D1303"/>
    <w:rsid w:val="006D1428"/>
    <w:rsid w:val="006D1548"/>
    <w:rsid w:val="006D1AD4"/>
    <w:rsid w:val="006D1F48"/>
    <w:rsid w:val="006D3200"/>
    <w:rsid w:val="006D3223"/>
    <w:rsid w:val="006D34CC"/>
    <w:rsid w:val="006D37D2"/>
    <w:rsid w:val="006D3A1D"/>
    <w:rsid w:val="006D3B30"/>
    <w:rsid w:val="006D3B7C"/>
    <w:rsid w:val="006D40B8"/>
    <w:rsid w:val="006D40BA"/>
    <w:rsid w:val="006D4158"/>
    <w:rsid w:val="006D4473"/>
    <w:rsid w:val="006D4571"/>
    <w:rsid w:val="006D4924"/>
    <w:rsid w:val="006D4C3E"/>
    <w:rsid w:val="006D4C51"/>
    <w:rsid w:val="006D5389"/>
    <w:rsid w:val="006D566D"/>
    <w:rsid w:val="006D58A0"/>
    <w:rsid w:val="006D5947"/>
    <w:rsid w:val="006D5A96"/>
    <w:rsid w:val="006D5B48"/>
    <w:rsid w:val="006D5E2F"/>
    <w:rsid w:val="006D5EA3"/>
    <w:rsid w:val="006D5EEF"/>
    <w:rsid w:val="006D6000"/>
    <w:rsid w:val="006D61AF"/>
    <w:rsid w:val="006D61C9"/>
    <w:rsid w:val="006D61CE"/>
    <w:rsid w:val="006D638B"/>
    <w:rsid w:val="006D6464"/>
    <w:rsid w:val="006D65E6"/>
    <w:rsid w:val="006D6673"/>
    <w:rsid w:val="006D6B92"/>
    <w:rsid w:val="006D6F23"/>
    <w:rsid w:val="006D6F5A"/>
    <w:rsid w:val="006D7151"/>
    <w:rsid w:val="006D7257"/>
    <w:rsid w:val="006D7420"/>
    <w:rsid w:val="006D76D3"/>
    <w:rsid w:val="006D783E"/>
    <w:rsid w:val="006D79C4"/>
    <w:rsid w:val="006E01FC"/>
    <w:rsid w:val="006E0235"/>
    <w:rsid w:val="006E05EC"/>
    <w:rsid w:val="006E088B"/>
    <w:rsid w:val="006E0919"/>
    <w:rsid w:val="006E0AF2"/>
    <w:rsid w:val="006E0B0B"/>
    <w:rsid w:val="006E0C3A"/>
    <w:rsid w:val="006E0EE8"/>
    <w:rsid w:val="006E0F67"/>
    <w:rsid w:val="006E1266"/>
    <w:rsid w:val="006E1301"/>
    <w:rsid w:val="006E146F"/>
    <w:rsid w:val="006E1544"/>
    <w:rsid w:val="006E1647"/>
    <w:rsid w:val="006E1675"/>
    <w:rsid w:val="006E1805"/>
    <w:rsid w:val="006E1A16"/>
    <w:rsid w:val="006E1A81"/>
    <w:rsid w:val="006E1A8E"/>
    <w:rsid w:val="006E1D29"/>
    <w:rsid w:val="006E1E2D"/>
    <w:rsid w:val="006E1EE0"/>
    <w:rsid w:val="006E1FC3"/>
    <w:rsid w:val="006E2225"/>
    <w:rsid w:val="006E2424"/>
    <w:rsid w:val="006E29F3"/>
    <w:rsid w:val="006E2CF0"/>
    <w:rsid w:val="006E2D57"/>
    <w:rsid w:val="006E2DC6"/>
    <w:rsid w:val="006E3240"/>
    <w:rsid w:val="006E32B2"/>
    <w:rsid w:val="006E398A"/>
    <w:rsid w:val="006E39CA"/>
    <w:rsid w:val="006E3A34"/>
    <w:rsid w:val="006E3AD5"/>
    <w:rsid w:val="006E3AFC"/>
    <w:rsid w:val="006E3C14"/>
    <w:rsid w:val="006E3D44"/>
    <w:rsid w:val="006E3DCE"/>
    <w:rsid w:val="006E407F"/>
    <w:rsid w:val="006E40A9"/>
    <w:rsid w:val="006E452D"/>
    <w:rsid w:val="006E46C7"/>
    <w:rsid w:val="006E4723"/>
    <w:rsid w:val="006E4C5E"/>
    <w:rsid w:val="006E4E87"/>
    <w:rsid w:val="006E4F87"/>
    <w:rsid w:val="006E5002"/>
    <w:rsid w:val="006E5142"/>
    <w:rsid w:val="006E521E"/>
    <w:rsid w:val="006E5253"/>
    <w:rsid w:val="006E5472"/>
    <w:rsid w:val="006E54B4"/>
    <w:rsid w:val="006E5E2E"/>
    <w:rsid w:val="006E5E75"/>
    <w:rsid w:val="006E5E93"/>
    <w:rsid w:val="006E5EE5"/>
    <w:rsid w:val="006E64F3"/>
    <w:rsid w:val="006E678A"/>
    <w:rsid w:val="006E6C03"/>
    <w:rsid w:val="006E6D3D"/>
    <w:rsid w:val="006E6D71"/>
    <w:rsid w:val="006E70CF"/>
    <w:rsid w:val="006E70FB"/>
    <w:rsid w:val="006E7140"/>
    <w:rsid w:val="006E7252"/>
    <w:rsid w:val="006E737C"/>
    <w:rsid w:val="006E73B4"/>
    <w:rsid w:val="006E7577"/>
    <w:rsid w:val="006E7A4B"/>
    <w:rsid w:val="006E7AE1"/>
    <w:rsid w:val="006F010C"/>
    <w:rsid w:val="006F044F"/>
    <w:rsid w:val="006F0477"/>
    <w:rsid w:val="006F0522"/>
    <w:rsid w:val="006F0824"/>
    <w:rsid w:val="006F0CD4"/>
    <w:rsid w:val="006F0D31"/>
    <w:rsid w:val="006F0D36"/>
    <w:rsid w:val="006F1027"/>
    <w:rsid w:val="006F1337"/>
    <w:rsid w:val="006F1524"/>
    <w:rsid w:val="006F1556"/>
    <w:rsid w:val="006F166F"/>
    <w:rsid w:val="006F18E3"/>
    <w:rsid w:val="006F19F4"/>
    <w:rsid w:val="006F1D39"/>
    <w:rsid w:val="006F1E14"/>
    <w:rsid w:val="006F1F76"/>
    <w:rsid w:val="006F283A"/>
    <w:rsid w:val="006F2A29"/>
    <w:rsid w:val="006F2B99"/>
    <w:rsid w:val="006F2EA0"/>
    <w:rsid w:val="006F2FAB"/>
    <w:rsid w:val="006F31EB"/>
    <w:rsid w:val="006F32F6"/>
    <w:rsid w:val="006F3815"/>
    <w:rsid w:val="006F3A2C"/>
    <w:rsid w:val="006F3A77"/>
    <w:rsid w:val="006F4010"/>
    <w:rsid w:val="006F439B"/>
    <w:rsid w:val="006F45DC"/>
    <w:rsid w:val="006F4685"/>
    <w:rsid w:val="006F4743"/>
    <w:rsid w:val="006F4812"/>
    <w:rsid w:val="006F48DD"/>
    <w:rsid w:val="006F4903"/>
    <w:rsid w:val="006F4C53"/>
    <w:rsid w:val="006F50EE"/>
    <w:rsid w:val="006F538F"/>
    <w:rsid w:val="006F53E5"/>
    <w:rsid w:val="006F56F7"/>
    <w:rsid w:val="006F5823"/>
    <w:rsid w:val="006F5A2B"/>
    <w:rsid w:val="006F5B06"/>
    <w:rsid w:val="006F5DA3"/>
    <w:rsid w:val="006F6136"/>
    <w:rsid w:val="006F6F56"/>
    <w:rsid w:val="006F76F3"/>
    <w:rsid w:val="006F7A84"/>
    <w:rsid w:val="006F7B12"/>
    <w:rsid w:val="006F7B4A"/>
    <w:rsid w:val="0070012A"/>
    <w:rsid w:val="00700819"/>
    <w:rsid w:val="00700A1B"/>
    <w:rsid w:val="00700A7D"/>
    <w:rsid w:val="00700BE7"/>
    <w:rsid w:val="0070101C"/>
    <w:rsid w:val="007011CD"/>
    <w:rsid w:val="007012C2"/>
    <w:rsid w:val="00701B93"/>
    <w:rsid w:val="00702011"/>
    <w:rsid w:val="00702194"/>
    <w:rsid w:val="007026F2"/>
    <w:rsid w:val="0070286C"/>
    <w:rsid w:val="00702957"/>
    <w:rsid w:val="00702D91"/>
    <w:rsid w:val="0070343F"/>
    <w:rsid w:val="0070359E"/>
    <w:rsid w:val="007036C2"/>
    <w:rsid w:val="007036CB"/>
    <w:rsid w:val="007037B1"/>
    <w:rsid w:val="007038C4"/>
    <w:rsid w:val="007038DB"/>
    <w:rsid w:val="0070390D"/>
    <w:rsid w:val="00703AA6"/>
    <w:rsid w:val="00703B29"/>
    <w:rsid w:val="00703C62"/>
    <w:rsid w:val="00703CAB"/>
    <w:rsid w:val="00703E66"/>
    <w:rsid w:val="007042BF"/>
    <w:rsid w:val="00704486"/>
    <w:rsid w:val="00704795"/>
    <w:rsid w:val="007048DF"/>
    <w:rsid w:val="00704CC8"/>
    <w:rsid w:val="00704CFE"/>
    <w:rsid w:val="00704E30"/>
    <w:rsid w:val="00704E75"/>
    <w:rsid w:val="00704ED0"/>
    <w:rsid w:val="00705120"/>
    <w:rsid w:val="0070514E"/>
    <w:rsid w:val="00705368"/>
    <w:rsid w:val="007055E9"/>
    <w:rsid w:val="007057A2"/>
    <w:rsid w:val="00705B7A"/>
    <w:rsid w:val="00705CC1"/>
    <w:rsid w:val="00705DCC"/>
    <w:rsid w:val="00706237"/>
    <w:rsid w:val="007064BF"/>
    <w:rsid w:val="00706715"/>
    <w:rsid w:val="0070675F"/>
    <w:rsid w:val="00706798"/>
    <w:rsid w:val="00706991"/>
    <w:rsid w:val="00706A81"/>
    <w:rsid w:val="00706DB7"/>
    <w:rsid w:val="00707242"/>
    <w:rsid w:val="0070731A"/>
    <w:rsid w:val="00707525"/>
    <w:rsid w:val="00707545"/>
    <w:rsid w:val="007075FE"/>
    <w:rsid w:val="00707608"/>
    <w:rsid w:val="00707A0D"/>
    <w:rsid w:val="00707C98"/>
    <w:rsid w:val="007101A0"/>
    <w:rsid w:val="0071029C"/>
    <w:rsid w:val="00710330"/>
    <w:rsid w:val="007105A6"/>
    <w:rsid w:val="0071063F"/>
    <w:rsid w:val="0071090F"/>
    <w:rsid w:val="007109CE"/>
    <w:rsid w:val="00710F3D"/>
    <w:rsid w:val="00711209"/>
    <w:rsid w:val="00711385"/>
    <w:rsid w:val="007113ED"/>
    <w:rsid w:val="007114C1"/>
    <w:rsid w:val="0071168E"/>
    <w:rsid w:val="00711898"/>
    <w:rsid w:val="00711D10"/>
    <w:rsid w:val="00711D11"/>
    <w:rsid w:val="00711F78"/>
    <w:rsid w:val="00712121"/>
    <w:rsid w:val="0071216E"/>
    <w:rsid w:val="00712205"/>
    <w:rsid w:val="0071247D"/>
    <w:rsid w:val="00712AB7"/>
    <w:rsid w:val="00712BE6"/>
    <w:rsid w:val="00712D10"/>
    <w:rsid w:val="00712D6F"/>
    <w:rsid w:val="007135C1"/>
    <w:rsid w:val="00713C04"/>
    <w:rsid w:val="007141B0"/>
    <w:rsid w:val="007141BD"/>
    <w:rsid w:val="007149A8"/>
    <w:rsid w:val="00714E74"/>
    <w:rsid w:val="00714FA3"/>
    <w:rsid w:val="00714FB9"/>
    <w:rsid w:val="007152DC"/>
    <w:rsid w:val="00715304"/>
    <w:rsid w:val="00715332"/>
    <w:rsid w:val="007153A2"/>
    <w:rsid w:val="00715597"/>
    <w:rsid w:val="0071569E"/>
    <w:rsid w:val="007156FE"/>
    <w:rsid w:val="0071591E"/>
    <w:rsid w:val="00715CBC"/>
    <w:rsid w:val="00715D46"/>
    <w:rsid w:val="00715DC3"/>
    <w:rsid w:val="00715E5F"/>
    <w:rsid w:val="00715E9B"/>
    <w:rsid w:val="00715EF0"/>
    <w:rsid w:val="007160D2"/>
    <w:rsid w:val="00716239"/>
    <w:rsid w:val="007162FE"/>
    <w:rsid w:val="0071648D"/>
    <w:rsid w:val="0071684B"/>
    <w:rsid w:val="007169CF"/>
    <w:rsid w:val="00716A48"/>
    <w:rsid w:val="00716B5E"/>
    <w:rsid w:val="00716DCF"/>
    <w:rsid w:val="00716E57"/>
    <w:rsid w:val="0071700E"/>
    <w:rsid w:val="007174A8"/>
    <w:rsid w:val="00717740"/>
    <w:rsid w:val="007177E4"/>
    <w:rsid w:val="00717906"/>
    <w:rsid w:val="00717FA9"/>
    <w:rsid w:val="0072005B"/>
    <w:rsid w:val="007200EF"/>
    <w:rsid w:val="00720404"/>
    <w:rsid w:val="00720550"/>
    <w:rsid w:val="007207EB"/>
    <w:rsid w:val="007207FA"/>
    <w:rsid w:val="00720883"/>
    <w:rsid w:val="00720B37"/>
    <w:rsid w:val="0072123E"/>
    <w:rsid w:val="007212F9"/>
    <w:rsid w:val="00721573"/>
    <w:rsid w:val="00721627"/>
    <w:rsid w:val="00721668"/>
    <w:rsid w:val="007216F3"/>
    <w:rsid w:val="00721700"/>
    <w:rsid w:val="00721840"/>
    <w:rsid w:val="00721C53"/>
    <w:rsid w:val="00721EFB"/>
    <w:rsid w:val="0072221C"/>
    <w:rsid w:val="00722354"/>
    <w:rsid w:val="00722470"/>
    <w:rsid w:val="007226A3"/>
    <w:rsid w:val="0072297E"/>
    <w:rsid w:val="007229A7"/>
    <w:rsid w:val="00722AEB"/>
    <w:rsid w:val="00722CE9"/>
    <w:rsid w:val="00722F26"/>
    <w:rsid w:val="00722FCC"/>
    <w:rsid w:val="0072304B"/>
    <w:rsid w:val="00723102"/>
    <w:rsid w:val="0072343F"/>
    <w:rsid w:val="00723757"/>
    <w:rsid w:val="00723C3F"/>
    <w:rsid w:val="0072405D"/>
    <w:rsid w:val="007243C8"/>
    <w:rsid w:val="007245FA"/>
    <w:rsid w:val="007246A1"/>
    <w:rsid w:val="007246F3"/>
    <w:rsid w:val="0072483E"/>
    <w:rsid w:val="00724A75"/>
    <w:rsid w:val="00724EE9"/>
    <w:rsid w:val="00724F16"/>
    <w:rsid w:val="00724F76"/>
    <w:rsid w:val="00725156"/>
    <w:rsid w:val="0072528F"/>
    <w:rsid w:val="00725586"/>
    <w:rsid w:val="0072568D"/>
    <w:rsid w:val="007256C4"/>
    <w:rsid w:val="00725774"/>
    <w:rsid w:val="00725780"/>
    <w:rsid w:val="00725ED1"/>
    <w:rsid w:val="0072677A"/>
    <w:rsid w:val="007267D9"/>
    <w:rsid w:val="007268FE"/>
    <w:rsid w:val="00726F33"/>
    <w:rsid w:val="00727186"/>
    <w:rsid w:val="00727840"/>
    <w:rsid w:val="007279B4"/>
    <w:rsid w:val="00727ABB"/>
    <w:rsid w:val="00727BB3"/>
    <w:rsid w:val="00727D10"/>
    <w:rsid w:val="00727D5B"/>
    <w:rsid w:val="0073034D"/>
    <w:rsid w:val="0073036E"/>
    <w:rsid w:val="00730748"/>
    <w:rsid w:val="00730781"/>
    <w:rsid w:val="00730BEB"/>
    <w:rsid w:val="00730BFD"/>
    <w:rsid w:val="00730C5A"/>
    <w:rsid w:val="00730FC9"/>
    <w:rsid w:val="00730FEE"/>
    <w:rsid w:val="00731D25"/>
    <w:rsid w:val="00731E00"/>
    <w:rsid w:val="007320E4"/>
    <w:rsid w:val="007323A5"/>
    <w:rsid w:val="007325AD"/>
    <w:rsid w:val="007327EB"/>
    <w:rsid w:val="0073295D"/>
    <w:rsid w:val="00732979"/>
    <w:rsid w:val="007329F6"/>
    <w:rsid w:val="00732B5C"/>
    <w:rsid w:val="00732D81"/>
    <w:rsid w:val="00732F1F"/>
    <w:rsid w:val="0073313C"/>
    <w:rsid w:val="00733190"/>
    <w:rsid w:val="007331FF"/>
    <w:rsid w:val="00733433"/>
    <w:rsid w:val="00733936"/>
    <w:rsid w:val="00733C20"/>
    <w:rsid w:val="0073418D"/>
    <w:rsid w:val="007341BF"/>
    <w:rsid w:val="007341CA"/>
    <w:rsid w:val="00734580"/>
    <w:rsid w:val="00734632"/>
    <w:rsid w:val="00734BCD"/>
    <w:rsid w:val="00734C3C"/>
    <w:rsid w:val="00734D56"/>
    <w:rsid w:val="00734DA4"/>
    <w:rsid w:val="00734DDD"/>
    <w:rsid w:val="00734F0F"/>
    <w:rsid w:val="0073512F"/>
    <w:rsid w:val="00735171"/>
    <w:rsid w:val="0073517F"/>
    <w:rsid w:val="0073547A"/>
    <w:rsid w:val="007356D5"/>
    <w:rsid w:val="00735824"/>
    <w:rsid w:val="007358CC"/>
    <w:rsid w:val="00735CCF"/>
    <w:rsid w:val="00735DCD"/>
    <w:rsid w:val="0073606E"/>
    <w:rsid w:val="007360D9"/>
    <w:rsid w:val="0073671F"/>
    <w:rsid w:val="0073686D"/>
    <w:rsid w:val="00736BA2"/>
    <w:rsid w:val="00736C79"/>
    <w:rsid w:val="00736CF3"/>
    <w:rsid w:val="00736D4C"/>
    <w:rsid w:val="00736E81"/>
    <w:rsid w:val="00737366"/>
    <w:rsid w:val="0073749A"/>
    <w:rsid w:val="007377F7"/>
    <w:rsid w:val="007378F2"/>
    <w:rsid w:val="00737DDA"/>
    <w:rsid w:val="007401A8"/>
    <w:rsid w:val="007401FA"/>
    <w:rsid w:val="0074023E"/>
    <w:rsid w:val="0074024D"/>
    <w:rsid w:val="0074074E"/>
    <w:rsid w:val="0074090C"/>
    <w:rsid w:val="00740CD1"/>
    <w:rsid w:val="00740E6B"/>
    <w:rsid w:val="0074125C"/>
    <w:rsid w:val="007417A6"/>
    <w:rsid w:val="00741860"/>
    <w:rsid w:val="00741A7F"/>
    <w:rsid w:val="00741DD3"/>
    <w:rsid w:val="00742296"/>
    <w:rsid w:val="00742A3D"/>
    <w:rsid w:val="00742CD9"/>
    <w:rsid w:val="007436D4"/>
    <w:rsid w:val="00743836"/>
    <w:rsid w:val="00743DF9"/>
    <w:rsid w:val="00743E43"/>
    <w:rsid w:val="00744140"/>
    <w:rsid w:val="00744961"/>
    <w:rsid w:val="007449C7"/>
    <w:rsid w:val="00744DAD"/>
    <w:rsid w:val="00745031"/>
    <w:rsid w:val="00745297"/>
    <w:rsid w:val="0074574D"/>
    <w:rsid w:val="007457A0"/>
    <w:rsid w:val="00745851"/>
    <w:rsid w:val="00745872"/>
    <w:rsid w:val="00745D3A"/>
    <w:rsid w:val="00745D9F"/>
    <w:rsid w:val="0074604D"/>
    <w:rsid w:val="00746288"/>
    <w:rsid w:val="00746B0B"/>
    <w:rsid w:val="00746CFC"/>
    <w:rsid w:val="00747202"/>
    <w:rsid w:val="00747257"/>
    <w:rsid w:val="00747353"/>
    <w:rsid w:val="0074745E"/>
    <w:rsid w:val="0074760D"/>
    <w:rsid w:val="00747696"/>
    <w:rsid w:val="0074775F"/>
    <w:rsid w:val="007478D1"/>
    <w:rsid w:val="00747A8C"/>
    <w:rsid w:val="00747B31"/>
    <w:rsid w:val="00750160"/>
    <w:rsid w:val="00750275"/>
    <w:rsid w:val="0075047E"/>
    <w:rsid w:val="00750743"/>
    <w:rsid w:val="00750892"/>
    <w:rsid w:val="00750AED"/>
    <w:rsid w:val="00750DCE"/>
    <w:rsid w:val="00750FB8"/>
    <w:rsid w:val="0075128D"/>
    <w:rsid w:val="00751307"/>
    <w:rsid w:val="0075229F"/>
    <w:rsid w:val="007522F6"/>
    <w:rsid w:val="0075260A"/>
    <w:rsid w:val="00752A5F"/>
    <w:rsid w:val="00752C36"/>
    <w:rsid w:val="00752CEA"/>
    <w:rsid w:val="007530A4"/>
    <w:rsid w:val="0075319A"/>
    <w:rsid w:val="0075329D"/>
    <w:rsid w:val="007535D2"/>
    <w:rsid w:val="007535F4"/>
    <w:rsid w:val="0075376F"/>
    <w:rsid w:val="00753910"/>
    <w:rsid w:val="00753BA1"/>
    <w:rsid w:val="00753DF7"/>
    <w:rsid w:val="00753FA5"/>
    <w:rsid w:val="007541C5"/>
    <w:rsid w:val="0075435E"/>
    <w:rsid w:val="00754464"/>
    <w:rsid w:val="00754781"/>
    <w:rsid w:val="00754B7E"/>
    <w:rsid w:val="0075507B"/>
    <w:rsid w:val="007552FE"/>
    <w:rsid w:val="00755472"/>
    <w:rsid w:val="00755AEB"/>
    <w:rsid w:val="00755BF7"/>
    <w:rsid w:val="00755D87"/>
    <w:rsid w:val="00755F95"/>
    <w:rsid w:val="007560FF"/>
    <w:rsid w:val="0075610A"/>
    <w:rsid w:val="00756206"/>
    <w:rsid w:val="007562B9"/>
    <w:rsid w:val="00756934"/>
    <w:rsid w:val="00756A57"/>
    <w:rsid w:val="00756D39"/>
    <w:rsid w:val="00756DD3"/>
    <w:rsid w:val="00756E59"/>
    <w:rsid w:val="0075741E"/>
    <w:rsid w:val="00757735"/>
    <w:rsid w:val="007577A3"/>
    <w:rsid w:val="00757CD3"/>
    <w:rsid w:val="0076037E"/>
    <w:rsid w:val="0076065A"/>
    <w:rsid w:val="007606F4"/>
    <w:rsid w:val="00760804"/>
    <w:rsid w:val="00760892"/>
    <w:rsid w:val="00760A69"/>
    <w:rsid w:val="00760D45"/>
    <w:rsid w:val="00760DE0"/>
    <w:rsid w:val="00760F34"/>
    <w:rsid w:val="007611E2"/>
    <w:rsid w:val="007617FA"/>
    <w:rsid w:val="0076188D"/>
    <w:rsid w:val="00761929"/>
    <w:rsid w:val="00761AB0"/>
    <w:rsid w:val="007622B0"/>
    <w:rsid w:val="0076238F"/>
    <w:rsid w:val="00762454"/>
    <w:rsid w:val="00762622"/>
    <w:rsid w:val="007627AB"/>
    <w:rsid w:val="00762C43"/>
    <w:rsid w:val="00762CCA"/>
    <w:rsid w:val="00763353"/>
    <w:rsid w:val="00763547"/>
    <w:rsid w:val="007636BA"/>
    <w:rsid w:val="007637D8"/>
    <w:rsid w:val="0076398D"/>
    <w:rsid w:val="007639E2"/>
    <w:rsid w:val="00763D2D"/>
    <w:rsid w:val="00763DA0"/>
    <w:rsid w:val="00763F53"/>
    <w:rsid w:val="00764027"/>
    <w:rsid w:val="00764182"/>
    <w:rsid w:val="00764215"/>
    <w:rsid w:val="00764776"/>
    <w:rsid w:val="007647A2"/>
    <w:rsid w:val="0076485E"/>
    <w:rsid w:val="00764977"/>
    <w:rsid w:val="00764A81"/>
    <w:rsid w:val="00764AAC"/>
    <w:rsid w:val="00764BEB"/>
    <w:rsid w:val="0076513C"/>
    <w:rsid w:val="0076518D"/>
    <w:rsid w:val="007654D0"/>
    <w:rsid w:val="0076566C"/>
    <w:rsid w:val="00765ACE"/>
    <w:rsid w:val="00765CCF"/>
    <w:rsid w:val="00765F2F"/>
    <w:rsid w:val="00766508"/>
    <w:rsid w:val="0076681D"/>
    <w:rsid w:val="007668F9"/>
    <w:rsid w:val="00766B6A"/>
    <w:rsid w:val="00766CDB"/>
    <w:rsid w:val="00766D23"/>
    <w:rsid w:val="00767149"/>
    <w:rsid w:val="00767245"/>
    <w:rsid w:val="00767290"/>
    <w:rsid w:val="00767441"/>
    <w:rsid w:val="00767E80"/>
    <w:rsid w:val="00767EA7"/>
    <w:rsid w:val="0077015C"/>
    <w:rsid w:val="00770529"/>
    <w:rsid w:val="0077066F"/>
    <w:rsid w:val="007708E8"/>
    <w:rsid w:val="0077092C"/>
    <w:rsid w:val="0077098E"/>
    <w:rsid w:val="00770A73"/>
    <w:rsid w:val="00770CEC"/>
    <w:rsid w:val="00770DA1"/>
    <w:rsid w:val="00770E72"/>
    <w:rsid w:val="00770F4B"/>
    <w:rsid w:val="00771121"/>
    <w:rsid w:val="00771174"/>
    <w:rsid w:val="0077118B"/>
    <w:rsid w:val="0077166A"/>
    <w:rsid w:val="007716E5"/>
    <w:rsid w:val="00771771"/>
    <w:rsid w:val="00771EC0"/>
    <w:rsid w:val="007720C4"/>
    <w:rsid w:val="00772376"/>
    <w:rsid w:val="007727B9"/>
    <w:rsid w:val="0077298E"/>
    <w:rsid w:val="00772A01"/>
    <w:rsid w:val="00772C62"/>
    <w:rsid w:val="00772D77"/>
    <w:rsid w:val="00772F81"/>
    <w:rsid w:val="00773007"/>
    <w:rsid w:val="00773206"/>
    <w:rsid w:val="00773563"/>
    <w:rsid w:val="007736B9"/>
    <w:rsid w:val="00773855"/>
    <w:rsid w:val="00773B36"/>
    <w:rsid w:val="00773E2F"/>
    <w:rsid w:val="00773E90"/>
    <w:rsid w:val="00773EF5"/>
    <w:rsid w:val="0077405B"/>
    <w:rsid w:val="007740F1"/>
    <w:rsid w:val="0077424C"/>
    <w:rsid w:val="00774369"/>
    <w:rsid w:val="00774412"/>
    <w:rsid w:val="007746DD"/>
    <w:rsid w:val="00774ABC"/>
    <w:rsid w:val="00775265"/>
    <w:rsid w:val="00775711"/>
    <w:rsid w:val="007757DD"/>
    <w:rsid w:val="00775C08"/>
    <w:rsid w:val="00775CB9"/>
    <w:rsid w:val="00775D1A"/>
    <w:rsid w:val="00775FB8"/>
    <w:rsid w:val="0077644F"/>
    <w:rsid w:val="007764A2"/>
    <w:rsid w:val="00776665"/>
    <w:rsid w:val="007766E7"/>
    <w:rsid w:val="007769CE"/>
    <w:rsid w:val="00777066"/>
    <w:rsid w:val="007771C5"/>
    <w:rsid w:val="00777304"/>
    <w:rsid w:val="00777518"/>
    <w:rsid w:val="007777C5"/>
    <w:rsid w:val="007778DE"/>
    <w:rsid w:val="007778E7"/>
    <w:rsid w:val="007779CE"/>
    <w:rsid w:val="00777A2E"/>
    <w:rsid w:val="00777CEC"/>
    <w:rsid w:val="00777D1F"/>
    <w:rsid w:val="00777E51"/>
    <w:rsid w:val="0078023B"/>
    <w:rsid w:val="007803E9"/>
    <w:rsid w:val="00780581"/>
    <w:rsid w:val="0078061E"/>
    <w:rsid w:val="00780924"/>
    <w:rsid w:val="00780B53"/>
    <w:rsid w:val="00780C5C"/>
    <w:rsid w:val="00781244"/>
    <w:rsid w:val="007813EA"/>
    <w:rsid w:val="00781483"/>
    <w:rsid w:val="007818CF"/>
    <w:rsid w:val="00781932"/>
    <w:rsid w:val="00781A48"/>
    <w:rsid w:val="00781C5C"/>
    <w:rsid w:val="00781CD5"/>
    <w:rsid w:val="00782049"/>
    <w:rsid w:val="00782173"/>
    <w:rsid w:val="007825BF"/>
    <w:rsid w:val="00782785"/>
    <w:rsid w:val="0078289E"/>
    <w:rsid w:val="007828C8"/>
    <w:rsid w:val="00782C45"/>
    <w:rsid w:val="00782CAC"/>
    <w:rsid w:val="00782D48"/>
    <w:rsid w:val="00782EF2"/>
    <w:rsid w:val="0078343E"/>
    <w:rsid w:val="00783847"/>
    <w:rsid w:val="00783B55"/>
    <w:rsid w:val="0078416C"/>
    <w:rsid w:val="00784671"/>
    <w:rsid w:val="007846C7"/>
    <w:rsid w:val="00784811"/>
    <w:rsid w:val="0078488F"/>
    <w:rsid w:val="0078494E"/>
    <w:rsid w:val="00784A4F"/>
    <w:rsid w:val="00784C46"/>
    <w:rsid w:val="00784CD0"/>
    <w:rsid w:val="007852BD"/>
    <w:rsid w:val="007856E6"/>
    <w:rsid w:val="00785764"/>
    <w:rsid w:val="00785B53"/>
    <w:rsid w:val="00786467"/>
    <w:rsid w:val="0078651A"/>
    <w:rsid w:val="007865CD"/>
    <w:rsid w:val="00786A46"/>
    <w:rsid w:val="00786B78"/>
    <w:rsid w:val="00786C24"/>
    <w:rsid w:val="00786C66"/>
    <w:rsid w:val="00786EC1"/>
    <w:rsid w:val="00787113"/>
    <w:rsid w:val="00787282"/>
    <w:rsid w:val="007872C4"/>
    <w:rsid w:val="007874C8"/>
    <w:rsid w:val="0078758E"/>
    <w:rsid w:val="007877AE"/>
    <w:rsid w:val="00787915"/>
    <w:rsid w:val="00787BC6"/>
    <w:rsid w:val="00787E55"/>
    <w:rsid w:val="007906EC"/>
    <w:rsid w:val="007908B3"/>
    <w:rsid w:val="0079096C"/>
    <w:rsid w:val="00790A31"/>
    <w:rsid w:val="00790AC6"/>
    <w:rsid w:val="00790CF7"/>
    <w:rsid w:val="00790D18"/>
    <w:rsid w:val="00791284"/>
    <w:rsid w:val="007913C0"/>
    <w:rsid w:val="00791489"/>
    <w:rsid w:val="0079176A"/>
    <w:rsid w:val="00791856"/>
    <w:rsid w:val="00791900"/>
    <w:rsid w:val="00791C01"/>
    <w:rsid w:val="00791C30"/>
    <w:rsid w:val="00791D1A"/>
    <w:rsid w:val="00791D6C"/>
    <w:rsid w:val="00791EED"/>
    <w:rsid w:val="00791F6F"/>
    <w:rsid w:val="007922B7"/>
    <w:rsid w:val="0079248B"/>
    <w:rsid w:val="007927D8"/>
    <w:rsid w:val="0079281C"/>
    <w:rsid w:val="0079287F"/>
    <w:rsid w:val="007928E7"/>
    <w:rsid w:val="00792CA2"/>
    <w:rsid w:val="00792E50"/>
    <w:rsid w:val="00792F37"/>
    <w:rsid w:val="00793102"/>
    <w:rsid w:val="0079312B"/>
    <w:rsid w:val="007931DE"/>
    <w:rsid w:val="0079357C"/>
    <w:rsid w:val="0079360E"/>
    <w:rsid w:val="00793920"/>
    <w:rsid w:val="00793A0B"/>
    <w:rsid w:val="00793BCE"/>
    <w:rsid w:val="00793F46"/>
    <w:rsid w:val="007940CF"/>
    <w:rsid w:val="0079465E"/>
    <w:rsid w:val="007947BC"/>
    <w:rsid w:val="007947DF"/>
    <w:rsid w:val="00794A69"/>
    <w:rsid w:val="00794BDC"/>
    <w:rsid w:val="00794FB3"/>
    <w:rsid w:val="00795165"/>
    <w:rsid w:val="0079519C"/>
    <w:rsid w:val="007951CA"/>
    <w:rsid w:val="007953A2"/>
    <w:rsid w:val="00795412"/>
    <w:rsid w:val="007955A6"/>
    <w:rsid w:val="0079645D"/>
    <w:rsid w:val="007964C6"/>
    <w:rsid w:val="00796717"/>
    <w:rsid w:val="00796AF1"/>
    <w:rsid w:val="0079703F"/>
    <w:rsid w:val="007970EB"/>
    <w:rsid w:val="0079715A"/>
    <w:rsid w:val="007972FF"/>
    <w:rsid w:val="0079739D"/>
    <w:rsid w:val="0079757E"/>
    <w:rsid w:val="007975D2"/>
    <w:rsid w:val="00797801"/>
    <w:rsid w:val="00797933"/>
    <w:rsid w:val="00797A14"/>
    <w:rsid w:val="00797CEE"/>
    <w:rsid w:val="00797E31"/>
    <w:rsid w:val="00797E5B"/>
    <w:rsid w:val="007A014D"/>
    <w:rsid w:val="007A0264"/>
    <w:rsid w:val="007A0270"/>
    <w:rsid w:val="007A0284"/>
    <w:rsid w:val="007A05B8"/>
    <w:rsid w:val="007A05B9"/>
    <w:rsid w:val="007A063A"/>
    <w:rsid w:val="007A070E"/>
    <w:rsid w:val="007A0824"/>
    <w:rsid w:val="007A0BED"/>
    <w:rsid w:val="007A130F"/>
    <w:rsid w:val="007A1353"/>
    <w:rsid w:val="007A1883"/>
    <w:rsid w:val="007A18D1"/>
    <w:rsid w:val="007A1DC2"/>
    <w:rsid w:val="007A218D"/>
    <w:rsid w:val="007A219D"/>
    <w:rsid w:val="007A295F"/>
    <w:rsid w:val="007A29F6"/>
    <w:rsid w:val="007A2A9A"/>
    <w:rsid w:val="007A2C6E"/>
    <w:rsid w:val="007A2DB5"/>
    <w:rsid w:val="007A3092"/>
    <w:rsid w:val="007A3206"/>
    <w:rsid w:val="007A330B"/>
    <w:rsid w:val="007A346B"/>
    <w:rsid w:val="007A3479"/>
    <w:rsid w:val="007A349D"/>
    <w:rsid w:val="007A3844"/>
    <w:rsid w:val="007A427E"/>
    <w:rsid w:val="007A44B3"/>
    <w:rsid w:val="007A4772"/>
    <w:rsid w:val="007A4AFF"/>
    <w:rsid w:val="007A4B09"/>
    <w:rsid w:val="007A4BDB"/>
    <w:rsid w:val="007A4C4A"/>
    <w:rsid w:val="007A4CE1"/>
    <w:rsid w:val="007A4D88"/>
    <w:rsid w:val="007A5192"/>
    <w:rsid w:val="007A5345"/>
    <w:rsid w:val="007A55DA"/>
    <w:rsid w:val="007A5A19"/>
    <w:rsid w:val="007A5A24"/>
    <w:rsid w:val="007A6114"/>
    <w:rsid w:val="007A6726"/>
    <w:rsid w:val="007A6781"/>
    <w:rsid w:val="007A6929"/>
    <w:rsid w:val="007A6CA4"/>
    <w:rsid w:val="007A6FA9"/>
    <w:rsid w:val="007A72DC"/>
    <w:rsid w:val="007A7411"/>
    <w:rsid w:val="007A7488"/>
    <w:rsid w:val="007A75CC"/>
    <w:rsid w:val="007A779E"/>
    <w:rsid w:val="007A79CA"/>
    <w:rsid w:val="007A7AA8"/>
    <w:rsid w:val="007A7B92"/>
    <w:rsid w:val="007A7BF7"/>
    <w:rsid w:val="007A7F58"/>
    <w:rsid w:val="007A7F84"/>
    <w:rsid w:val="007B02D8"/>
    <w:rsid w:val="007B0466"/>
    <w:rsid w:val="007B05BC"/>
    <w:rsid w:val="007B09D3"/>
    <w:rsid w:val="007B0A96"/>
    <w:rsid w:val="007B0BF8"/>
    <w:rsid w:val="007B0DE2"/>
    <w:rsid w:val="007B10A1"/>
    <w:rsid w:val="007B119A"/>
    <w:rsid w:val="007B124F"/>
    <w:rsid w:val="007B1260"/>
    <w:rsid w:val="007B1329"/>
    <w:rsid w:val="007B1985"/>
    <w:rsid w:val="007B1A56"/>
    <w:rsid w:val="007B1BCF"/>
    <w:rsid w:val="007B1F98"/>
    <w:rsid w:val="007B240D"/>
    <w:rsid w:val="007B25C5"/>
    <w:rsid w:val="007B264D"/>
    <w:rsid w:val="007B26DC"/>
    <w:rsid w:val="007B2B4F"/>
    <w:rsid w:val="007B2CE8"/>
    <w:rsid w:val="007B2E31"/>
    <w:rsid w:val="007B345E"/>
    <w:rsid w:val="007B3555"/>
    <w:rsid w:val="007B360E"/>
    <w:rsid w:val="007B3821"/>
    <w:rsid w:val="007B3858"/>
    <w:rsid w:val="007B3CBC"/>
    <w:rsid w:val="007B3D48"/>
    <w:rsid w:val="007B3DD4"/>
    <w:rsid w:val="007B3F4D"/>
    <w:rsid w:val="007B427A"/>
    <w:rsid w:val="007B43AC"/>
    <w:rsid w:val="007B47F2"/>
    <w:rsid w:val="007B4841"/>
    <w:rsid w:val="007B4919"/>
    <w:rsid w:val="007B4B67"/>
    <w:rsid w:val="007B4EE7"/>
    <w:rsid w:val="007B4F47"/>
    <w:rsid w:val="007B5596"/>
    <w:rsid w:val="007B559F"/>
    <w:rsid w:val="007B5664"/>
    <w:rsid w:val="007B5E4D"/>
    <w:rsid w:val="007B5EC3"/>
    <w:rsid w:val="007B5FFA"/>
    <w:rsid w:val="007B64B5"/>
    <w:rsid w:val="007B65F9"/>
    <w:rsid w:val="007B68BB"/>
    <w:rsid w:val="007B6B04"/>
    <w:rsid w:val="007B6E55"/>
    <w:rsid w:val="007B706C"/>
    <w:rsid w:val="007B71A0"/>
    <w:rsid w:val="007B7373"/>
    <w:rsid w:val="007B75AB"/>
    <w:rsid w:val="007B790D"/>
    <w:rsid w:val="007B7A89"/>
    <w:rsid w:val="007B7E84"/>
    <w:rsid w:val="007B7FDB"/>
    <w:rsid w:val="007C0079"/>
    <w:rsid w:val="007C0103"/>
    <w:rsid w:val="007C01C1"/>
    <w:rsid w:val="007C0D40"/>
    <w:rsid w:val="007C0DEA"/>
    <w:rsid w:val="007C0EA5"/>
    <w:rsid w:val="007C1CFD"/>
    <w:rsid w:val="007C2030"/>
    <w:rsid w:val="007C20E9"/>
    <w:rsid w:val="007C2178"/>
    <w:rsid w:val="007C25D4"/>
    <w:rsid w:val="007C2AB6"/>
    <w:rsid w:val="007C2C4F"/>
    <w:rsid w:val="007C2D07"/>
    <w:rsid w:val="007C2D10"/>
    <w:rsid w:val="007C30F0"/>
    <w:rsid w:val="007C354D"/>
    <w:rsid w:val="007C3577"/>
    <w:rsid w:val="007C358F"/>
    <w:rsid w:val="007C3AB3"/>
    <w:rsid w:val="007C3EE1"/>
    <w:rsid w:val="007C3FF2"/>
    <w:rsid w:val="007C41AC"/>
    <w:rsid w:val="007C4239"/>
    <w:rsid w:val="007C4EFD"/>
    <w:rsid w:val="007C503A"/>
    <w:rsid w:val="007C5072"/>
    <w:rsid w:val="007C51AE"/>
    <w:rsid w:val="007C558B"/>
    <w:rsid w:val="007C5634"/>
    <w:rsid w:val="007C575A"/>
    <w:rsid w:val="007C5998"/>
    <w:rsid w:val="007C5D27"/>
    <w:rsid w:val="007C5EF0"/>
    <w:rsid w:val="007C6154"/>
    <w:rsid w:val="007C66CA"/>
    <w:rsid w:val="007C6758"/>
    <w:rsid w:val="007C6886"/>
    <w:rsid w:val="007C6EAC"/>
    <w:rsid w:val="007C6FC5"/>
    <w:rsid w:val="007C739F"/>
    <w:rsid w:val="007C772A"/>
    <w:rsid w:val="007C7932"/>
    <w:rsid w:val="007C7968"/>
    <w:rsid w:val="007C7BD4"/>
    <w:rsid w:val="007C7D81"/>
    <w:rsid w:val="007C7F00"/>
    <w:rsid w:val="007C7F11"/>
    <w:rsid w:val="007D0013"/>
    <w:rsid w:val="007D0132"/>
    <w:rsid w:val="007D0B69"/>
    <w:rsid w:val="007D0E3D"/>
    <w:rsid w:val="007D12BF"/>
    <w:rsid w:val="007D134B"/>
    <w:rsid w:val="007D14D6"/>
    <w:rsid w:val="007D1CF7"/>
    <w:rsid w:val="007D1DBD"/>
    <w:rsid w:val="007D1F21"/>
    <w:rsid w:val="007D1F38"/>
    <w:rsid w:val="007D20E4"/>
    <w:rsid w:val="007D21C1"/>
    <w:rsid w:val="007D228D"/>
    <w:rsid w:val="007D2AB2"/>
    <w:rsid w:val="007D2C31"/>
    <w:rsid w:val="007D2F68"/>
    <w:rsid w:val="007D3587"/>
    <w:rsid w:val="007D3753"/>
    <w:rsid w:val="007D3CE1"/>
    <w:rsid w:val="007D3E82"/>
    <w:rsid w:val="007D42DD"/>
    <w:rsid w:val="007D43C3"/>
    <w:rsid w:val="007D4446"/>
    <w:rsid w:val="007D4A33"/>
    <w:rsid w:val="007D4BF3"/>
    <w:rsid w:val="007D4DA4"/>
    <w:rsid w:val="007D50CD"/>
    <w:rsid w:val="007D550E"/>
    <w:rsid w:val="007D5C22"/>
    <w:rsid w:val="007D5C3F"/>
    <w:rsid w:val="007D5F7F"/>
    <w:rsid w:val="007D601A"/>
    <w:rsid w:val="007D6107"/>
    <w:rsid w:val="007D610D"/>
    <w:rsid w:val="007D626E"/>
    <w:rsid w:val="007D633C"/>
    <w:rsid w:val="007D63F8"/>
    <w:rsid w:val="007D6652"/>
    <w:rsid w:val="007D665B"/>
    <w:rsid w:val="007D673F"/>
    <w:rsid w:val="007D7340"/>
    <w:rsid w:val="007D7568"/>
    <w:rsid w:val="007D7630"/>
    <w:rsid w:val="007D7768"/>
    <w:rsid w:val="007D7782"/>
    <w:rsid w:val="007D7965"/>
    <w:rsid w:val="007D7BF8"/>
    <w:rsid w:val="007E0C79"/>
    <w:rsid w:val="007E0DD5"/>
    <w:rsid w:val="007E133C"/>
    <w:rsid w:val="007E1571"/>
    <w:rsid w:val="007E1586"/>
    <w:rsid w:val="007E177B"/>
    <w:rsid w:val="007E1956"/>
    <w:rsid w:val="007E1E24"/>
    <w:rsid w:val="007E25FB"/>
    <w:rsid w:val="007E26A6"/>
    <w:rsid w:val="007E2951"/>
    <w:rsid w:val="007E2ECD"/>
    <w:rsid w:val="007E31B1"/>
    <w:rsid w:val="007E31B6"/>
    <w:rsid w:val="007E32C2"/>
    <w:rsid w:val="007E3AFF"/>
    <w:rsid w:val="007E3FA7"/>
    <w:rsid w:val="007E41D9"/>
    <w:rsid w:val="007E425B"/>
    <w:rsid w:val="007E4957"/>
    <w:rsid w:val="007E4D56"/>
    <w:rsid w:val="007E4ED5"/>
    <w:rsid w:val="007E5182"/>
    <w:rsid w:val="007E57FF"/>
    <w:rsid w:val="007E5A3C"/>
    <w:rsid w:val="007E5EE1"/>
    <w:rsid w:val="007E5FC9"/>
    <w:rsid w:val="007E6021"/>
    <w:rsid w:val="007E610A"/>
    <w:rsid w:val="007E6148"/>
    <w:rsid w:val="007E64E7"/>
    <w:rsid w:val="007E6710"/>
    <w:rsid w:val="007E69E6"/>
    <w:rsid w:val="007E6C06"/>
    <w:rsid w:val="007E6D39"/>
    <w:rsid w:val="007E6F5C"/>
    <w:rsid w:val="007E72AF"/>
    <w:rsid w:val="007E7444"/>
    <w:rsid w:val="007E7463"/>
    <w:rsid w:val="007E7481"/>
    <w:rsid w:val="007E7566"/>
    <w:rsid w:val="007F0595"/>
    <w:rsid w:val="007F05CA"/>
    <w:rsid w:val="007F0678"/>
    <w:rsid w:val="007F0745"/>
    <w:rsid w:val="007F094F"/>
    <w:rsid w:val="007F0AC1"/>
    <w:rsid w:val="007F1180"/>
    <w:rsid w:val="007F13A6"/>
    <w:rsid w:val="007F198C"/>
    <w:rsid w:val="007F1B08"/>
    <w:rsid w:val="007F1C2B"/>
    <w:rsid w:val="007F1E12"/>
    <w:rsid w:val="007F1E31"/>
    <w:rsid w:val="007F1FD4"/>
    <w:rsid w:val="007F2058"/>
    <w:rsid w:val="007F205F"/>
    <w:rsid w:val="007F24FB"/>
    <w:rsid w:val="007F275C"/>
    <w:rsid w:val="007F29DF"/>
    <w:rsid w:val="007F2B2D"/>
    <w:rsid w:val="007F2CBC"/>
    <w:rsid w:val="007F2CFB"/>
    <w:rsid w:val="007F2DF9"/>
    <w:rsid w:val="007F2F92"/>
    <w:rsid w:val="007F30C4"/>
    <w:rsid w:val="007F317C"/>
    <w:rsid w:val="007F3411"/>
    <w:rsid w:val="007F357F"/>
    <w:rsid w:val="007F3778"/>
    <w:rsid w:val="007F3841"/>
    <w:rsid w:val="007F3852"/>
    <w:rsid w:val="007F3D37"/>
    <w:rsid w:val="007F4608"/>
    <w:rsid w:val="007F46AC"/>
    <w:rsid w:val="007F47D0"/>
    <w:rsid w:val="007F4896"/>
    <w:rsid w:val="007F48B3"/>
    <w:rsid w:val="007F4A69"/>
    <w:rsid w:val="007F5446"/>
    <w:rsid w:val="007F55B2"/>
    <w:rsid w:val="007F5920"/>
    <w:rsid w:val="007F5940"/>
    <w:rsid w:val="007F6200"/>
    <w:rsid w:val="007F625D"/>
    <w:rsid w:val="007F6503"/>
    <w:rsid w:val="007F6B47"/>
    <w:rsid w:val="007F6BFD"/>
    <w:rsid w:val="007F6C8E"/>
    <w:rsid w:val="007F6D5C"/>
    <w:rsid w:val="007F71B2"/>
    <w:rsid w:val="007F7297"/>
    <w:rsid w:val="007F7469"/>
    <w:rsid w:val="007F7723"/>
    <w:rsid w:val="007F7B80"/>
    <w:rsid w:val="00800158"/>
    <w:rsid w:val="00800541"/>
    <w:rsid w:val="008007FE"/>
    <w:rsid w:val="008008F9"/>
    <w:rsid w:val="00801085"/>
    <w:rsid w:val="008012A1"/>
    <w:rsid w:val="0080177C"/>
    <w:rsid w:val="00801E6D"/>
    <w:rsid w:val="00801F36"/>
    <w:rsid w:val="008023AA"/>
    <w:rsid w:val="0080285C"/>
    <w:rsid w:val="008028C5"/>
    <w:rsid w:val="00802961"/>
    <w:rsid w:val="0080298E"/>
    <w:rsid w:val="00802B0E"/>
    <w:rsid w:val="00802BC4"/>
    <w:rsid w:val="00802BDF"/>
    <w:rsid w:val="00802ED0"/>
    <w:rsid w:val="00802F37"/>
    <w:rsid w:val="008033BF"/>
    <w:rsid w:val="00803534"/>
    <w:rsid w:val="00803B60"/>
    <w:rsid w:val="00803BFA"/>
    <w:rsid w:val="00803C45"/>
    <w:rsid w:val="008049D6"/>
    <w:rsid w:val="00804B38"/>
    <w:rsid w:val="00804CC3"/>
    <w:rsid w:val="00804F47"/>
    <w:rsid w:val="008051C3"/>
    <w:rsid w:val="00805438"/>
    <w:rsid w:val="00805BFD"/>
    <w:rsid w:val="00806018"/>
    <w:rsid w:val="008060BC"/>
    <w:rsid w:val="0080638E"/>
    <w:rsid w:val="008063BA"/>
    <w:rsid w:val="00806486"/>
    <w:rsid w:val="00806594"/>
    <w:rsid w:val="00806812"/>
    <w:rsid w:val="008068FB"/>
    <w:rsid w:val="00806E97"/>
    <w:rsid w:val="00807264"/>
    <w:rsid w:val="00807406"/>
    <w:rsid w:val="008076FE"/>
    <w:rsid w:val="0080797E"/>
    <w:rsid w:val="00807A02"/>
    <w:rsid w:val="00807F51"/>
    <w:rsid w:val="00807FE3"/>
    <w:rsid w:val="008104D4"/>
    <w:rsid w:val="008105BF"/>
    <w:rsid w:val="00810624"/>
    <w:rsid w:val="008108EC"/>
    <w:rsid w:val="008109A7"/>
    <w:rsid w:val="00810C3C"/>
    <w:rsid w:val="00810DB1"/>
    <w:rsid w:val="00810E63"/>
    <w:rsid w:val="00810EF3"/>
    <w:rsid w:val="00810F2C"/>
    <w:rsid w:val="00810F7F"/>
    <w:rsid w:val="00811337"/>
    <w:rsid w:val="008113C0"/>
    <w:rsid w:val="008119A0"/>
    <w:rsid w:val="008119C4"/>
    <w:rsid w:val="00811A13"/>
    <w:rsid w:val="00811C66"/>
    <w:rsid w:val="0081292F"/>
    <w:rsid w:val="00812B06"/>
    <w:rsid w:val="00812C93"/>
    <w:rsid w:val="00812D35"/>
    <w:rsid w:val="00812DB1"/>
    <w:rsid w:val="008134FE"/>
    <w:rsid w:val="0081358B"/>
    <w:rsid w:val="00813658"/>
    <w:rsid w:val="008136FC"/>
    <w:rsid w:val="00813923"/>
    <w:rsid w:val="00814092"/>
    <w:rsid w:val="008144C8"/>
    <w:rsid w:val="00814B63"/>
    <w:rsid w:val="00814D49"/>
    <w:rsid w:val="00814D75"/>
    <w:rsid w:val="008150E9"/>
    <w:rsid w:val="00815294"/>
    <w:rsid w:val="00815786"/>
    <w:rsid w:val="00815AA6"/>
    <w:rsid w:val="00815B79"/>
    <w:rsid w:val="00815C0B"/>
    <w:rsid w:val="00815E5F"/>
    <w:rsid w:val="00816580"/>
    <w:rsid w:val="00816BBF"/>
    <w:rsid w:val="00816F3B"/>
    <w:rsid w:val="008170F8"/>
    <w:rsid w:val="008172E0"/>
    <w:rsid w:val="008173D9"/>
    <w:rsid w:val="0081777E"/>
    <w:rsid w:val="008179C6"/>
    <w:rsid w:val="0082023B"/>
    <w:rsid w:val="00820250"/>
    <w:rsid w:val="00820333"/>
    <w:rsid w:val="0082051D"/>
    <w:rsid w:val="00820603"/>
    <w:rsid w:val="00820767"/>
    <w:rsid w:val="00820A29"/>
    <w:rsid w:val="00820BE9"/>
    <w:rsid w:val="00820C98"/>
    <w:rsid w:val="00820D08"/>
    <w:rsid w:val="00820D0E"/>
    <w:rsid w:val="00820D7A"/>
    <w:rsid w:val="00820DF1"/>
    <w:rsid w:val="008212B6"/>
    <w:rsid w:val="008213A8"/>
    <w:rsid w:val="0082178A"/>
    <w:rsid w:val="00821799"/>
    <w:rsid w:val="00821842"/>
    <w:rsid w:val="00821A8C"/>
    <w:rsid w:val="00821B08"/>
    <w:rsid w:val="00821CA6"/>
    <w:rsid w:val="00821E16"/>
    <w:rsid w:val="00821E51"/>
    <w:rsid w:val="00821F50"/>
    <w:rsid w:val="00821F64"/>
    <w:rsid w:val="00821F87"/>
    <w:rsid w:val="008220B3"/>
    <w:rsid w:val="0082272A"/>
    <w:rsid w:val="00822A5E"/>
    <w:rsid w:val="00822B1B"/>
    <w:rsid w:val="00823095"/>
    <w:rsid w:val="00823337"/>
    <w:rsid w:val="008234F8"/>
    <w:rsid w:val="00823533"/>
    <w:rsid w:val="0082380B"/>
    <w:rsid w:val="00823A62"/>
    <w:rsid w:val="00824049"/>
    <w:rsid w:val="00824059"/>
    <w:rsid w:val="0082414C"/>
    <w:rsid w:val="00824276"/>
    <w:rsid w:val="00824342"/>
    <w:rsid w:val="008244CD"/>
    <w:rsid w:val="00824818"/>
    <w:rsid w:val="00824A69"/>
    <w:rsid w:val="00824E7A"/>
    <w:rsid w:val="00824F03"/>
    <w:rsid w:val="008250BF"/>
    <w:rsid w:val="008253BF"/>
    <w:rsid w:val="008253E6"/>
    <w:rsid w:val="00825579"/>
    <w:rsid w:val="00825869"/>
    <w:rsid w:val="00825F55"/>
    <w:rsid w:val="008261A5"/>
    <w:rsid w:val="008264A9"/>
    <w:rsid w:val="0082651B"/>
    <w:rsid w:val="00826720"/>
    <w:rsid w:val="008268D8"/>
    <w:rsid w:val="00826B10"/>
    <w:rsid w:val="00826B56"/>
    <w:rsid w:val="00826C46"/>
    <w:rsid w:val="0082757B"/>
    <w:rsid w:val="008275F2"/>
    <w:rsid w:val="008276F9"/>
    <w:rsid w:val="008279D6"/>
    <w:rsid w:val="008279EB"/>
    <w:rsid w:val="00827B14"/>
    <w:rsid w:val="00827C6C"/>
    <w:rsid w:val="008301A6"/>
    <w:rsid w:val="00830464"/>
    <w:rsid w:val="00830900"/>
    <w:rsid w:val="0083093E"/>
    <w:rsid w:val="00830D3D"/>
    <w:rsid w:val="00830FC8"/>
    <w:rsid w:val="00830FE0"/>
    <w:rsid w:val="0083149B"/>
    <w:rsid w:val="008314D7"/>
    <w:rsid w:val="008318F9"/>
    <w:rsid w:val="00831BDE"/>
    <w:rsid w:val="00831D50"/>
    <w:rsid w:val="00831DFE"/>
    <w:rsid w:val="0083215C"/>
    <w:rsid w:val="00832167"/>
    <w:rsid w:val="00832301"/>
    <w:rsid w:val="0083233D"/>
    <w:rsid w:val="008323DB"/>
    <w:rsid w:val="008324AF"/>
    <w:rsid w:val="00832635"/>
    <w:rsid w:val="00832B11"/>
    <w:rsid w:val="00832D2A"/>
    <w:rsid w:val="00833119"/>
    <w:rsid w:val="008331D1"/>
    <w:rsid w:val="008332EB"/>
    <w:rsid w:val="008333FE"/>
    <w:rsid w:val="008337B2"/>
    <w:rsid w:val="008338F7"/>
    <w:rsid w:val="00833E57"/>
    <w:rsid w:val="008341F1"/>
    <w:rsid w:val="00834415"/>
    <w:rsid w:val="008344EA"/>
    <w:rsid w:val="008347E1"/>
    <w:rsid w:val="00834B64"/>
    <w:rsid w:val="008352B4"/>
    <w:rsid w:val="008352D8"/>
    <w:rsid w:val="00835418"/>
    <w:rsid w:val="00835451"/>
    <w:rsid w:val="008354D1"/>
    <w:rsid w:val="008356F4"/>
    <w:rsid w:val="00835798"/>
    <w:rsid w:val="0083588F"/>
    <w:rsid w:val="008358CD"/>
    <w:rsid w:val="008358D5"/>
    <w:rsid w:val="00835948"/>
    <w:rsid w:val="0083597A"/>
    <w:rsid w:val="00835B0A"/>
    <w:rsid w:val="00835E6D"/>
    <w:rsid w:val="00835E77"/>
    <w:rsid w:val="008361C5"/>
    <w:rsid w:val="00836394"/>
    <w:rsid w:val="00836987"/>
    <w:rsid w:val="00836B8A"/>
    <w:rsid w:val="00836C39"/>
    <w:rsid w:val="00836C71"/>
    <w:rsid w:val="00836CB8"/>
    <w:rsid w:val="00836CF6"/>
    <w:rsid w:val="008374A4"/>
    <w:rsid w:val="008374AB"/>
    <w:rsid w:val="008376E4"/>
    <w:rsid w:val="00837717"/>
    <w:rsid w:val="008378A6"/>
    <w:rsid w:val="00837A61"/>
    <w:rsid w:val="00837B6A"/>
    <w:rsid w:val="00837D2B"/>
    <w:rsid w:val="00837DEB"/>
    <w:rsid w:val="00837F9C"/>
    <w:rsid w:val="00840015"/>
    <w:rsid w:val="008404A1"/>
    <w:rsid w:val="00840AB8"/>
    <w:rsid w:val="00840B20"/>
    <w:rsid w:val="00840CE5"/>
    <w:rsid w:val="00840F8D"/>
    <w:rsid w:val="00841318"/>
    <w:rsid w:val="008414CC"/>
    <w:rsid w:val="008415D0"/>
    <w:rsid w:val="00842040"/>
    <w:rsid w:val="0084204D"/>
    <w:rsid w:val="00842115"/>
    <w:rsid w:val="0084216B"/>
    <w:rsid w:val="00842265"/>
    <w:rsid w:val="008422F9"/>
    <w:rsid w:val="0084255D"/>
    <w:rsid w:val="008425B5"/>
    <w:rsid w:val="00842600"/>
    <w:rsid w:val="008429EC"/>
    <w:rsid w:val="00842B14"/>
    <w:rsid w:val="00842BC8"/>
    <w:rsid w:val="00842D7C"/>
    <w:rsid w:val="008432E7"/>
    <w:rsid w:val="008437A8"/>
    <w:rsid w:val="00843CE3"/>
    <w:rsid w:val="00843D40"/>
    <w:rsid w:val="00843F38"/>
    <w:rsid w:val="008444DF"/>
    <w:rsid w:val="00844511"/>
    <w:rsid w:val="0084465C"/>
    <w:rsid w:val="008446DE"/>
    <w:rsid w:val="00844B11"/>
    <w:rsid w:val="00844FE6"/>
    <w:rsid w:val="0084510C"/>
    <w:rsid w:val="008456A4"/>
    <w:rsid w:val="00845C7D"/>
    <w:rsid w:val="00845E9B"/>
    <w:rsid w:val="00846071"/>
    <w:rsid w:val="00846434"/>
    <w:rsid w:val="0084667C"/>
    <w:rsid w:val="00846760"/>
    <w:rsid w:val="008467CB"/>
    <w:rsid w:val="00846822"/>
    <w:rsid w:val="00846891"/>
    <w:rsid w:val="00846915"/>
    <w:rsid w:val="00846BCB"/>
    <w:rsid w:val="00846D34"/>
    <w:rsid w:val="00846F76"/>
    <w:rsid w:val="00847107"/>
    <w:rsid w:val="00847377"/>
    <w:rsid w:val="00847BCB"/>
    <w:rsid w:val="00847C36"/>
    <w:rsid w:val="008501AD"/>
    <w:rsid w:val="008501E8"/>
    <w:rsid w:val="00850451"/>
    <w:rsid w:val="008506E2"/>
    <w:rsid w:val="00850728"/>
    <w:rsid w:val="008508CC"/>
    <w:rsid w:val="00850F8A"/>
    <w:rsid w:val="0085118C"/>
    <w:rsid w:val="008512B3"/>
    <w:rsid w:val="0085155E"/>
    <w:rsid w:val="0085155F"/>
    <w:rsid w:val="00851C85"/>
    <w:rsid w:val="00851CB4"/>
    <w:rsid w:val="00851F3D"/>
    <w:rsid w:val="00851F48"/>
    <w:rsid w:val="00852395"/>
    <w:rsid w:val="0085265A"/>
    <w:rsid w:val="0085267E"/>
    <w:rsid w:val="008527C9"/>
    <w:rsid w:val="00852818"/>
    <w:rsid w:val="0085287A"/>
    <w:rsid w:val="0085298B"/>
    <w:rsid w:val="00852BDE"/>
    <w:rsid w:val="00852C32"/>
    <w:rsid w:val="00853210"/>
    <w:rsid w:val="008534AE"/>
    <w:rsid w:val="008538B2"/>
    <w:rsid w:val="00853A70"/>
    <w:rsid w:val="00853B24"/>
    <w:rsid w:val="00853F3E"/>
    <w:rsid w:val="0085456C"/>
    <w:rsid w:val="008545EF"/>
    <w:rsid w:val="008546B0"/>
    <w:rsid w:val="00854789"/>
    <w:rsid w:val="008547B6"/>
    <w:rsid w:val="008547EE"/>
    <w:rsid w:val="00854A6D"/>
    <w:rsid w:val="0085579C"/>
    <w:rsid w:val="008559E2"/>
    <w:rsid w:val="00855B77"/>
    <w:rsid w:val="00855BF8"/>
    <w:rsid w:val="00855CB4"/>
    <w:rsid w:val="00855D33"/>
    <w:rsid w:val="00855E9C"/>
    <w:rsid w:val="00855FD6"/>
    <w:rsid w:val="00856107"/>
    <w:rsid w:val="008561A3"/>
    <w:rsid w:val="008561FE"/>
    <w:rsid w:val="00856379"/>
    <w:rsid w:val="0085654B"/>
    <w:rsid w:val="00856607"/>
    <w:rsid w:val="0085674A"/>
    <w:rsid w:val="00856950"/>
    <w:rsid w:val="00856B9D"/>
    <w:rsid w:val="008578EF"/>
    <w:rsid w:val="0085791D"/>
    <w:rsid w:val="008579F2"/>
    <w:rsid w:val="00857DDD"/>
    <w:rsid w:val="00860357"/>
    <w:rsid w:val="00860DF4"/>
    <w:rsid w:val="00860FC2"/>
    <w:rsid w:val="008613D3"/>
    <w:rsid w:val="008614B0"/>
    <w:rsid w:val="008615FF"/>
    <w:rsid w:val="0086170F"/>
    <w:rsid w:val="00861742"/>
    <w:rsid w:val="008617AA"/>
    <w:rsid w:val="008618AE"/>
    <w:rsid w:val="00861A68"/>
    <w:rsid w:val="00861AE9"/>
    <w:rsid w:val="00861E62"/>
    <w:rsid w:val="00861E87"/>
    <w:rsid w:val="0086205E"/>
    <w:rsid w:val="008622E5"/>
    <w:rsid w:val="008625B6"/>
    <w:rsid w:val="00862CCF"/>
    <w:rsid w:val="00862E85"/>
    <w:rsid w:val="00863156"/>
    <w:rsid w:val="008632EC"/>
    <w:rsid w:val="008635D0"/>
    <w:rsid w:val="008636F1"/>
    <w:rsid w:val="0086378B"/>
    <w:rsid w:val="008638CC"/>
    <w:rsid w:val="00863DBC"/>
    <w:rsid w:val="008642C9"/>
    <w:rsid w:val="00864499"/>
    <w:rsid w:val="008644F6"/>
    <w:rsid w:val="00864634"/>
    <w:rsid w:val="00864830"/>
    <w:rsid w:val="00864A27"/>
    <w:rsid w:val="00864B2B"/>
    <w:rsid w:val="00864B8A"/>
    <w:rsid w:val="00865093"/>
    <w:rsid w:val="008654EF"/>
    <w:rsid w:val="00865585"/>
    <w:rsid w:val="008655B5"/>
    <w:rsid w:val="00865635"/>
    <w:rsid w:val="00865823"/>
    <w:rsid w:val="00865843"/>
    <w:rsid w:val="00865929"/>
    <w:rsid w:val="00865944"/>
    <w:rsid w:val="00865BEE"/>
    <w:rsid w:val="00865C9C"/>
    <w:rsid w:val="00865D99"/>
    <w:rsid w:val="00865DB6"/>
    <w:rsid w:val="00866420"/>
    <w:rsid w:val="0086652D"/>
    <w:rsid w:val="008669DD"/>
    <w:rsid w:val="00866D11"/>
    <w:rsid w:val="00866DBE"/>
    <w:rsid w:val="00866E0B"/>
    <w:rsid w:val="00866EB3"/>
    <w:rsid w:val="00866F45"/>
    <w:rsid w:val="00867024"/>
    <w:rsid w:val="008672A4"/>
    <w:rsid w:val="00867C20"/>
    <w:rsid w:val="00867CB3"/>
    <w:rsid w:val="0087010F"/>
    <w:rsid w:val="0087013C"/>
    <w:rsid w:val="008701E2"/>
    <w:rsid w:val="00870822"/>
    <w:rsid w:val="00870C1A"/>
    <w:rsid w:val="00870CDD"/>
    <w:rsid w:val="00870E36"/>
    <w:rsid w:val="00870F67"/>
    <w:rsid w:val="00870FF4"/>
    <w:rsid w:val="008710F8"/>
    <w:rsid w:val="0087147B"/>
    <w:rsid w:val="008714CA"/>
    <w:rsid w:val="008718DD"/>
    <w:rsid w:val="00871A4B"/>
    <w:rsid w:val="00871B33"/>
    <w:rsid w:val="00871E65"/>
    <w:rsid w:val="008724E8"/>
    <w:rsid w:val="00872A24"/>
    <w:rsid w:val="0087337A"/>
    <w:rsid w:val="008733A8"/>
    <w:rsid w:val="0087395A"/>
    <w:rsid w:val="00873AE2"/>
    <w:rsid w:val="00873B45"/>
    <w:rsid w:val="00873CC1"/>
    <w:rsid w:val="00873CC4"/>
    <w:rsid w:val="00873FEA"/>
    <w:rsid w:val="00874C83"/>
    <w:rsid w:val="00874D07"/>
    <w:rsid w:val="0087512C"/>
    <w:rsid w:val="00875288"/>
    <w:rsid w:val="00875386"/>
    <w:rsid w:val="0087552C"/>
    <w:rsid w:val="00875607"/>
    <w:rsid w:val="00875798"/>
    <w:rsid w:val="00875842"/>
    <w:rsid w:val="00876254"/>
    <w:rsid w:val="008763CF"/>
    <w:rsid w:val="00876D4D"/>
    <w:rsid w:val="00876DCA"/>
    <w:rsid w:val="00877298"/>
    <w:rsid w:val="0087759B"/>
    <w:rsid w:val="00877A65"/>
    <w:rsid w:val="00877C3B"/>
    <w:rsid w:val="00877DC5"/>
    <w:rsid w:val="00877F28"/>
    <w:rsid w:val="00880308"/>
    <w:rsid w:val="00880315"/>
    <w:rsid w:val="00880438"/>
    <w:rsid w:val="00880C5D"/>
    <w:rsid w:val="00880F31"/>
    <w:rsid w:val="00881164"/>
    <w:rsid w:val="008811F5"/>
    <w:rsid w:val="0088145B"/>
    <w:rsid w:val="00881503"/>
    <w:rsid w:val="0088187F"/>
    <w:rsid w:val="00881A73"/>
    <w:rsid w:val="00881AD7"/>
    <w:rsid w:val="00881B7D"/>
    <w:rsid w:val="00881C57"/>
    <w:rsid w:val="00881DCB"/>
    <w:rsid w:val="0088210F"/>
    <w:rsid w:val="0088216C"/>
    <w:rsid w:val="00882326"/>
    <w:rsid w:val="00882514"/>
    <w:rsid w:val="0088258E"/>
    <w:rsid w:val="00882754"/>
    <w:rsid w:val="00882AF5"/>
    <w:rsid w:val="00882C1E"/>
    <w:rsid w:val="00882D74"/>
    <w:rsid w:val="00882E8D"/>
    <w:rsid w:val="008830A4"/>
    <w:rsid w:val="00883114"/>
    <w:rsid w:val="00883464"/>
    <w:rsid w:val="0088352E"/>
    <w:rsid w:val="008835A5"/>
    <w:rsid w:val="00883A28"/>
    <w:rsid w:val="00883A6F"/>
    <w:rsid w:val="00883CA6"/>
    <w:rsid w:val="00883E6B"/>
    <w:rsid w:val="00883E92"/>
    <w:rsid w:val="008840C0"/>
    <w:rsid w:val="00884348"/>
    <w:rsid w:val="00884573"/>
    <w:rsid w:val="00884692"/>
    <w:rsid w:val="00884AEE"/>
    <w:rsid w:val="00884CE8"/>
    <w:rsid w:val="00884EF2"/>
    <w:rsid w:val="00885083"/>
    <w:rsid w:val="00885194"/>
    <w:rsid w:val="00885195"/>
    <w:rsid w:val="008851AE"/>
    <w:rsid w:val="0088521D"/>
    <w:rsid w:val="008852A8"/>
    <w:rsid w:val="0088557A"/>
    <w:rsid w:val="00885614"/>
    <w:rsid w:val="00885860"/>
    <w:rsid w:val="00885BDD"/>
    <w:rsid w:val="00886026"/>
    <w:rsid w:val="0088609E"/>
    <w:rsid w:val="00886609"/>
    <w:rsid w:val="00886A73"/>
    <w:rsid w:val="00886BEC"/>
    <w:rsid w:val="008871D6"/>
    <w:rsid w:val="00887478"/>
    <w:rsid w:val="0088747A"/>
    <w:rsid w:val="008874FC"/>
    <w:rsid w:val="00887832"/>
    <w:rsid w:val="00887BEA"/>
    <w:rsid w:val="00887D5A"/>
    <w:rsid w:val="00887DB3"/>
    <w:rsid w:val="00890037"/>
    <w:rsid w:val="00890064"/>
    <w:rsid w:val="008904E8"/>
    <w:rsid w:val="00890D9A"/>
    <w:rsid w:val="0089115F"/>
    <w:rsid w:val="008911AF"/>
    <w:rsid w:val="008913F7"/>
    <w:rsid w:val="0089187A"/>
    <w:rsid w:val="00891893"/>
    <w:rsid w:val="008918B6"/>
    <w:rsid w:val="00891A7F"/>
    <w:rsid w:val="00891C49"/>
    <w:rsid w:val="00891CC8"/>
    <w:rsid w:val="00891D1B"/>
    <w:rsid w:val="008925AD"/>
    <w:rsid w:val="00892606"/>
    <w:rsid w:val="00892763"/>
    <w:rsid w:val="008927B1"/>
    <w:rsid w:val="008930C4"/>
    <w:rsid w:val="00893106"/>
    <w:rsid w:val="0089337A"/>
    <w:rsid w:val="008934D5"/>
    <w:rsid w:val="00893512"/>
    <w:rsid w:val="00893D69"/>
    <w:rsid w:val="00894131"/>
    <w:rsid w:val="00894345"/>
    <w:rsid w:val="00894483"/>
    <w:rsid w:val="00894B79"/>
    <w:rsid w:val="00894F4D"/>
    <w:rsid w:val="0089501E"/>
    <w:rsid w:val="00895186"/>
    <w:rsid w:val="00895281"/>
    <w:rsid w:val="00895468"/>
    <w:rsid w:val="00895802"/>
    <w:rsid w:val="00895A0C"/>
    <w:rsid w:val="00895B31"/>
    <w:rsid w:val="00895E41"/>
    <w:rsid w:val="00895E5D"/>
    <w:rsid w:val="00895EC1"/>
    <w:rsid w:val="0089600F"/>
    <w:rsid w:val="00896267"/>
    <w:rsid w:val="008962EB"/>
    <w:rsid w:val="0089648C"/>
    <w:rsid w:val="0089655B"/>
    <w:rsid w:val="008968DC"/>
    <w:rsid w:val="00896C49"/>
    <w:rsid w:val="00896C5E"/>
    <w:rsid w:val="00896D44"/>
    <w:rsid w:val="00897146"/>
    <w:rsid w:val="00897209"/>
    <w:rsid w:val="00897221"/>
    <w:rsid w:val="00897442"/>
    <w:rsid w:val="00897553"/>
    <w:rsid w:val="00897578"/>
    <w:rsid w:val="0089768C"/>
    <w:rsid w:val="0089782F"/>
    <w:rsid w:val="00897B2F"/>
    <w:rsid w:val="00897C22"/>
    <w:rsid w:val="00897D2B"/>
    <w:rsid w:val="008A018C"/>
    <w:rsid w:val="008A03AA"/>
    <w:rsid w:val="008A04C2"/>
    <w:rsid w:val="008A0CC9"/>
    <w:rsid w:val="008A0CD8"/>
    <w:rsid w:val="008A0E00"/>
    <w:rsid w:val="008A0FF9"/>
    <w:rsid w:val="008A1082"/>
    <w:rsid w:val="008A11B9"/>
    <w:rsid w:val="008A15FB"/>
    <w:rsid w:val="008A1788"/>
    <w:rsid w:val="008A18DD"/>
    <w:rsid w:val="008A191B"/>
    <w:rsid w:val="008A1CA0"/>
    <w:rsid w:val="008A1D01"/>
    <w:rsid w:val="008A1D3F"/>
    <w:rsid w:val="008A1D97"/>
    <w:rsid w:val="008A1E9D"/>
    <w:rsid w:val="008A21DA"/>
    <w:rsid w:val="008A225A"/>
    <w:rsid w:val="008A2315"/>
    <w:rsid w:val="008A23EC"/>
    <w:rsid w:val="008A2606"/>
    <w:rsid w:val="008A2D93"/>
    <w:rsid w:val="008A35FF"/>
    <w:rsid w:val="008A3641"/>
    <w:rsid w:val="008A3662"/>
    <w:rsid w:val="008A37AD"/>
    <w:rsid w:val="008A3989"/>
    <w:rsid w:val="008A39E6"/>
    <w:rsid w:val="008A3A73"/>
    <w:rsid w:val="008A3D8B"/>
    <w:rsid w:val="008A4680"/>
    <w:rsid w:val="008A4E9E"/>
    <w:rsid w:val="008A4EE6"/>
    <w:rsid w:val="008A4F42"/>
    <w:rsid w:val="008A551D"/>
    <w:rsid w:val="008A57A1"/>
    <w:rsid w:val="008A58AB"/>
    <w:rsid w:val="008A5B79"/>
    <w:rsid w:val="008A5CD5"/>
    <w:rsid w:val="008A5E26"/>
    <w:rsid w:val="008A60EB"/>
    <w:rsid w:val="008A6175"/>
    <w:rsid w:val="008A62E2"/>
    <w:rsid w:val="008A63D5"/>
    <w:rsid w:val="008A6424"/>
    <w:rsid w:val="008A6761"/>
    <w:rsid w:val="008A6CA9"/>
    <w:rsid w:val="008A6D0F"/>
    <w:rsid w:val="008A70B3"/>
    <w:rsid w:val="008A7190"/>
    <w:rsid w:val="008A7742"/>
    <w:rsid w:val="008A7AF4"/>
    <w:rsid w:val="008A7BBE"/>
    <w:rsid w:val="008A7C52"/>
    <w:rsid w:val="008A7C8A"/>
    <w:rsid w:val="008A7FE8"/>
    <w:rsid w:val="008B0034"/>
    <w:rsid w:val="008B00DC"/>
    <w:rsid w:val="008B03DB"/>
    <w:rsid w:val="008B088B"/>
    <w:rsid w:val="008B08B5"/>
    <w:rsid w:val="008B094E"/>
    <w:rsid w:val="008B0A63"/>
    <w:rsid w:val="008B0BEB"/>
    <w:rsid w:val="008B0D1B"/>
    <w:rsid w:val="008B1118"/>
    <w:rsid w:val="008B1271"/>
    <w:rsid w:val="008B16EA"/>
    <w:rsid w:val="008B16FF"/>
    <w:rsid w:val="008B19AA"/>
    <w:rsid w:val="008B1C98"/>
    <w:rsid w:val="008B1F32"/>
    <w:rsid w:val="008B1FBB"/>
    <w:rsid w:val="008B228C"/>
    <w:rsid w:val="008B2708"/>
    <w:rsid w:val="008B285C"/>
    <w:rsid w:val="008B28DD"/>
    <w:rsid w:val="008B294D"/>
    <w:rsid w:val="008B2A01"/>
    <w:rsid w:val="008B2BFC"/>
    <w:rsid w:val="008B2DA1"/>
    <w:rsid w:val="008B2FD2"/>
    <w:rsid w:val="008B30B6"/>
    <w:rsid w:val="008B325D"/>
    <w:rsid w:val="008B3347"/>
    <w:rsid w:val="008B36E3"/>
    <w:rsid w:val="008B3801"/>
    <w:rsid w:val="008B3A6C"/>
    <w:rsid w:val="008B3B7E"/>
    <w:rsid w:val="008B3BF6"/>
    <w:rsid w:val="008B3F5A"/>
    <w:rsid w:val="008B4099"/>
    <w:rsid w:val="008B4183"/>
    <w:rsid w:val="008B4416"/>
    <w:rsid w:val="008B44AB"/>
    <w:rsid w:val="008B462A"/>
    <w:rsid w:val="008B46C2"/>
    <w:rsid w:val="008B47D8"/>
    <w:rsid w:val="008B4A21"/>
    <w:rsid w:val="008B4E7D"/>
    <w:rsid w:val="008B4E9F"/>
    <w:rsid w:val="008B4F00"/>
    <w:rsid w:val="008B506D"/>
    <w:rsid w:val="008B52C0"/>
    <w:rsid w:val="008B5371"/>
    <w:rsid w:val="008B53F2"/>
    <w:rsid w:val="008B566A"/>
    <w:rsid w:val="008B59A9"/>
    <w:rsid w:val="008B5BDF"/>
    <w:rsid w:val="008B5E38"/>
    <w:rsid w:val="008B62B9"/>
    <w:rsid w:val="008B62C5"/>
    <w:rsid w:val="008B62D7"/>
    <w:rsid w:val="008B65D0"/>
    <w:rsid w:val="008B66A4"/>
    <w:rsid w:val="008B68E5"/>
    <w:rsid w:val="008B6AB7"/>
    <w:rsid w:val="008B6CC1"/>
    <w:rsid w:val="008B6DAB"/>
    <w:rsid w:val="008B7036"/>
    <w:rsid w:val="008B7076"/>
    <w:rsid w:val="008B71FB"/>
    <w:rsid w:val="008B7225"/>
    <w:rsid w:val="008B7420"/>
    <w:rsid w:val="008B7614"/>
    <w:rsid w:val="008B7890"/>
    <w:rsid w:val="008B7B2E"/>
    <w:rsid w:val="008B7BCE"/>
    <w:rsid w:val="008B7F5B"/>
    <w:rsid w:val="008B7FD6"/>
    <w:rsid w:val="008C0827"/>
    <w:rsid w:val="008C08F0"/>
    <w:rsid w:val="008C0D1E"/>
    <w:rsid w:val="008C13FB"/>
    <w:rsid w:val="008C162E"/>
    <w:rsid w:val="008C1634"/>
    <w:rsid w:val="008C1637"/>
    <w:rsid w:val="008C16D3"/>
    <w:rsid w:val="008C1755"/>
    <w:rsid w:val="008C1A95"/>
    <w:rsid w:val="008C1B90"/>
    <w:rsid w:val="008C1C28"/>
    <w:rsid w:val="008C1C78"/>
    <w:rsid w:val="008C1EAD"/>
    <w:rsid w:val="008C1EC1"/>
    <w:rsid w:val="008C1F59"/>
    <w:rsid w:val="008C1FC6"/>
    <w:rsid w:val="008C20E1"/>
    <w:rsid w:val="008C236A"/>
    <w:rsid w:val="008C288B"/>
    <w:rsid w:val="008C2B0F"/>
    <w:rsid w:val="008C2B15"/>
    <w:rsid w:val="008C2B78"/>
    <w:rsid w:val="008C2C10"/>
    <w:rsid w:val="008C2DB3"/>
    <w:rsid w:val="008C2EE2"/>
    <w:rsid w:val="008C2F3B"/>
    <w:rsid w:val="008C2F53"/>
    <w:rsid w:val="008C2F9B"/>
    <w:rsid w:val="008C2FCC"/>
    <w:rsid w:val="008C31FB"/>
    <w:rsid w:val="008C3345"/>
    <w:rsid w:val="008C35CE"/>
    <w:rsid w:val="008C3690"/>
    <w:rsid w:val="008C3986"/>
    <w:rsid w:val="008C3A5C"/>
    <w:rsid w:val="008C3A9F"/>
    <w:rsid w:val="008C41FB"/>
    <w:rsid w:val="008C45D2"/>
    <w:rsid w:val="008C4726"/>
    <w:rsid w:val="008C47AB"/>
    <w:rsid w:val="008C489C"/>
    <w:rsid w:val="008C52C9"/>
    <w:rsid w:val="008C5B5E"/>
    <w:rsid w:val="008C5BA3"/>
    <w:rsid w:val="008C5D62"/>
    <w:rsid w:val="008C5F44"/>
    <w:rsid w:val="008C6002"/>
    <w:rsid w:val="008C61D1"/>
    <w:rsid w:val="008C6305"/>
    <w:rsid w:val="008C63FE"/>
    <w:rsid w:val="008C66FC"/>
    <w:rsid w:val="008C6B11"/>
    <w:rsid w:val="008C6D31"/>
    <w:rsid w:val="008C7067"/>
    <w:rsid w:val="008C7072"/>
    <w:rsid w:val="008C708C"/>
    <w:rsid w:val="008C71F8"/>
    <w:rsid w:val="008C7854"/>
    <w:rsid w:val="008C7934"/>
    <w:rsid w:val="008C7AC6"/>
    <w:rsid w:val="008C7BD0"/>
    <w:rsid w:val="008C7BF9"/>
    <w:rsid w:val="008C7C86"/>
    <w:rsid w:val="008C7F20"/>
    <w:rsid w:val="008D027F"/>
    <w:rsid w:val="008D03FF"/>
    <w:rsid w:val="008D059A"/>
    <w:rsid w:val="008D08DA"/>
    <w:rsid w:val="008D09F0"/>
    <w:rsid w:val="008D0B39"/>
    <w:rsid w:val="008D0DA6"/>
    <w:rsid w:val="008D0F2C"/>
    <w:rsid w:val="008D0F66"/>
    <w:rsid w:val="008D1175"/>
    <w:rsid w:val="008D1436"/>
    <w:rsid w:val="008D1561"/>
    <w:rsid w:val="008D15CF"/>
    <w:rsid w:val="008D15F9"/>
    <w:rsid w:val="008D1626"/>
    <w:rsid w:val="008D1908"/>
    <w:rsid w:val="008D199A"/>
    <w:rsid w:val="008D19B8"/>
    <w:rsid w:val="008D1A74"/>
    <w:rsid w:val="008D1C4A"/>
    <w:rsid w:val="008D1E22"/>
    <w:rsid w:val="008D2203"/>
    <w:rsid w:val="008D2493"/>
    <w:rsid w:val="008D2676"/>
    <w:rsid w:val="008D2975"/>
    <w:rsid w:val="008D29A8"/>
    <w:rsid w:val="008D2AF5"/>
    <w:rsid w:val="008D2B80"/>
    <w:rsid w:val="008D2C7D"/>
    <w:rsid w:val="008D2D25"/>
    <w:rsid w:val="008D2EE1"/>
    <w:rsid w:val="008D2FF2"/>
    <w:rsid w:val="008D30D6"/>
    <w:rsid w:val="008D36FC"/>
    <w:rsid w:val="008D3991"/>
    <w:rsid w:val="008D3E6A"/>
    <w:rsid w:val="008D4364"/>
    <w:rsid w:val="008D43BA"/>
    <w:rsid w:val="008D4747"/>
    <w:rsid w:val="008D484D"/>
    <w:rsid w:val="008D4874"/>
    <w:rsid w:val="008D4AFC"/>
    <w:rsid w:val="008D4BBD"/>
    <w:rsid w:val="008D4D97"/>
    <w:rsid w:val="008D4FA3"/>
    <w:rsid w:val="008D5355"/>
    <w:rsid w:val="008D55BA"/>
    <w:rsid w:val="008D55D1"/>
    <w:rsid w:val="008D5630"/>
    <w:rsid w:val="008D59BC"/>
    <w:rsid w:val="008D59C0"/>
    <w:rsid w:val="008D5F33"/>
    <w:rsid w:val="008D5F63"/>
    <w:rsid w:val="008D619D"/>
    <w:rsid w:val="008D63F6"/>
    <w:rsid w:val="008D6586"/>
    <w:rsid w:val="008D680B"/>
    <w:rsid w:val="008D699F"/>
    <w:rsid w:val="008D6B27"/>
    <w:rsid w:val="008D6EED"/>
    <w:rsid w:val="008D735A"/>
    <w:rsid w:val="008D7455"/>
    <w:rsid w:val="008D7638"/>
    <w:rsid w:val="008D76E7"/>
    <w:rsid w:val="008D78FC"/>
    <w:rsid w:val="008D79D9"/>
    <w:rsid w:val="008D7A6B"/>
    <w:rsid w:val="008D7C20"/>
    <w:rsid w:val="008E00C0"/>
    <w:rsid w:val="008E0266"/>
    <w:rsid w:val="008E0963"/>
    <w:rsid w:val="008E0D9F"/>
    <w:rsid w:val="008E10E2"/>
    <w:rsid w:val="008E12F5"/>
    <w:rsid w:val="008E1338"/>
    <w:rsid w:val="008E14CA"/>
    <w:rsid w:val="008E16CE"/>
    <w:rsid w:val="008E1825"/>
    <w:rsid w:val="008E1B77"/>
    <w:rsid w:val="008E1D2C"/>
    <w:rsid w:val="008E1FB5"/>
    <w:rsid w:val="008E2071"/>
    <w:rsid w:val="008E27B0"/>
    <w:rsid w:val="008E2D00"/>
    <w:rsid w:val="008E32F5"/>
    <w:rsid w:val="008E3313"/>
    <w:rsid w:val="008E3374"/>
    <w:rsid w:val="008E33B6"/>
    <w:rsid w:val="008E3758"/>
    <w:rsid w:val="008E4028"/>
    <w:rsid w:val="008E4488"/>
    <w:rsid w:val="008E4763"/>
    <w:rsid w:val="008E489C"/>
    <w:rsid w:val="008E4A97"/>
    <w:rsid w:val="008E4BFC"/>
    <w:rsid w:val="008E4E57"/>
    <w:rsid w:val="008E4FB6"/>
    <w:rsid w:val="008E5059"/>
    <w:rsid w:val="008E50FA"/>
    <w:rsid w:val="008E5781"/>
    <w:rsid w:val="008E5881"/>
    <w:rsid w:val="008E593D"/>
    <w:rsid w:val="008E5D83"/>
    <w:rsid w:val="008E5DED"/>
    <w:rsid w:val="008E60B6"/>
    <w:rsid w:val="008E65A8"/>
    <w:rsid w:val="008E67CF"/>
    <w:rsid w:val="008E6B76"/>
    <w:rsid w:val="008E6BC8"/>
    <w:rsid w:val="008E6C2C"/>
    <w:rsid w:val="008E6D74"/>
    <w:rsid w:val="008E6DCB"/>
    <w:rsid w:val="008E717A"/>
    <w:rsid w:val="008E719A"/>
    <w:rsid w:val="008E7243"/>
    <w:rsid w:val="008E7293"/>
    <w:rsid w:val="008E7504"/>
    <w:rsid w:val="008E78DB"/>
    <w:rsid w:val="008E7B88"/>
    <w:rsid w:val="008E7C54"/>
    <w:rsid w:val="008E7E77"/>
    <w:rsid w:val="008F0049"/>
    <w:rsid w:val="008F0646"/>
    <w:rsid w:val="008F06D3"/>
    <w:rsid w:val="008F0882"/>
    <w:rsid w:val="008F0BDA"/>
    <w:rsid w:val="008F0C17"/>
    <w:rsid w:val="008F0CE0"/>
    <w:rsid w:val="008F0D5C"/>
    <w:rsid w:val="008F0EC3"/>
    <w:rsid w:val="008F103E"/>
    <w:rsid w:val="008F1307"/>
    <w:rsid w:val="008F1706"/>
    <w:rsid w:val="008F2666"/>
    <w:rsid w:val="008F27EC"/>
    <w:rsid w:val="008F2885"/>
    <w:rsid w:val="008F288B"/>
    <w:rsid w:val="008F29C3"/>
    <w:rsid w:val="008F2A2D"/>
    <w:rsid w:val="008F2C32"/>
    <w:rsid w:val="008F2CFD"/>
    <w:rsid w:val="008F2D57"/>
    <w:rsid w:val="008F2DF7"/>
    <w:rsid w:val="008F2E41"/>
    <w:rsid w:val="008F2FB3"/>
    <w:rsid w:val="008F3004"/>
    <w:rsid w:val="008F3132"/>
    <w:rsid w:val="008F3677"/>
    <w:rsid w:val="008F3BED"/>
    <w:rsid w:val="008F3DBE"/>
    <w:rsid w:val="008F3F02"/>
    <w:rsid w:val="008F47AD"/>
    <w:rsid w:val="008F49CC"/>
    <w:rsid w:val="008F4B0D"/>
    <w:rsid w:val="008F4C7E"/>
    <w:rsid w:val="008F4CDA"/>
    <w:rsid w:val="008F4F12"/>
    <w:rsid w:val="008F531E"/>
    <w:rsid w:val="008F5E16"/>
    <w:rsid w:val="008F60E4"/>
    <w:rsid w:val="008F6101"/>
    <w:rsid w:val="008F622D"/>
    <w:rsid w:val="008F63A6"/>
    <w:rsid w:val="008F640D"/>
    <w:rsid w:val="008F6451"/>
    <w:rsid w:val="008F6897"/>
    <w:rsid w:val="008F6DF2"/>
    <w:rsid w:val="008F6FF5"/>
    <w:rsid w:val="008F71BE"/>
    <w:rsid w:val="008F7C41"/>
    <w:rsid w:val="008F7FEC"/>
    <w:rsid w:val="00900018"/>
    <w:rsid w:val="009002F7"/>
    <w:rsid w:val="009003BF"/>
    <w:rsid w:val="009004D9"/>
    <w:rsid w:val="009007A4"/>
    <w:rsid w:val="00900B14"/>
    <w:rsid w:val="00900B87"/>
    <w:rsid w:val="00900B99"/>
    <w:rsid w:val="00900E02"/>
    <w:rsid w:val="00900F7D"/>
    <w:rsid w:val="00901006"/>
    <w:rsid w:val="0090115F"/>
    <w:rsid w:val="00901168"/>
    <w:rsid w:val="0090116B"/>
    <w:rsid w:val="009012FF"/>
    <w:rsid w:val="00901410"/>
    <w:rsid w:val="0090173A"/>
    <w:rsid w:val="009017F8"/>
    <w:rsid w:val="00901C0F"/>
    <w:rsid w:val="00901C25"/>
    <w:rsid w:val="00901D84"/>
    <w:rsid w:val="00902166"/>
    <w:rsid w:val="009021B5"/>
    <w:rsid w:val="00902281"/>
    <w:rsid w:val="009023CD"/>
    <w:rsid w:val="009027E8"/>
    <w:rsid w:val="009027F7"/>
    <w:rsid w:val="009028F1"/>
    <w:rsid w:val="009029A0"/>
    <w:rsid w:val="00902AF5"/>
    <w:rsid w:val="00902BE1"/>
    <w:rsid w:val="00902D58"/>
    <w:rsid w:val="00902DE3"/>
    <w:rsid w:val="009033FE"/>
    <w:rsid w:val="00903525"/>
    <w:rsid w:val="00903555"/>
    <w:rsid w:val="00903587"/>
    <w:rsid w:val="00903615"/>
    <w:rsid w:val="00903EC9"/>
    <w:rsid w:val="00903F22"/>
    <w:rsid w:val="00903FFB"/>
    <w:rsid w:val="00904212"/>
    <w:rsid w:val="0090422C"/>
    <w:rsid w:val="00904292"/>
    <w:rsid w:val="00904889"/>
    <w:rsid w:val="0090491C"/>
    <w:rsid w:val="00904C8E"/>
    <w:rsid w:val="00904DD8"/>
    <w:rsid w:val="0090515A"/>
    <w:rsid w:val="009054EE"/>
    <w:rsid w:val="00905678"/>
    <w:rsid w:val="00905756"/>
    <w:rsid w:val="009058B6"/>
    <w:rsid w:val="00905938"/>
    <w:rsid w:val="00905A1C"/>
    <w:rsid w:val="00905EFF"/>
    <w:rsid w:val="00905FA1"/>
    <w:rsid w:val="00906219"/>
    <w:rsid w:val="009063D9"/>
    <w:rsid w:val="009064CF"/>
    <w:rsid w:val="00906549"/>
    <w:rsid w:val="0090668C"/>
    <w:rsid w:val="00906944"/>
    <w:rsid w:val="00906CF0"/>
    <w:rsid w:val="00906DD2"/>
    <w:rsid w:val="00907237"/>
    <w:rsid w:val="009072BE"/>
    <w:rsid w:val="009072CF"/>
    <w:rsid w:val="00907C54"/>
    <w:rsid w:val="00907F0D"/>
    <w:rsid w:val="00910226"/>
    <w:rsid w:val="009102C8"/>
    <w:rsid w:val="00910784"/>
    <w:rsid w:val="0091090B"/>
    <w:rsid w:val="00910C38"/>
    <w:rsid w:val="00910FDA"/>
    <w:rsid w:val="00911050"/>
    <w:rsid w:val="0091116C"/>
    <w:rsid w:val="0091119F"/>
    <w:rsid w:val="00911374"/>
    <w:rsid w:val="009119E1"/>
    <w:rsid w:val="009119ED"/>
    <w:rsid w:val="00911D13"/>
    <w:rsid w:val="00912DEC"/>
    <w:rsid w:val="00912EAD"/>
    <w:rsid w:val="009131EF"/>
    <w:rsid w:val="009135AC"/>
    <w:rsid w:val="00913619"/>
    <w:rsid w:val="00913770"/>
    <w:rsid w:val="00913956"/>
    <w:rsid w:val="00913976"/>
    <w:rsid w:val="009139E9"/>
    <w:rsid w:val="00913A8C"/>
    <w:rsid w:val="00913ABE"/>
    <w:rsid w:val="00913B0B"/>
    <w:rsid w:val="00913BA0"/>
    <w:rsid w:val="00913C5D"/>
    <w:rsid w:val="00913DEF"/>
    <w:rsid w:val="009143EF"/>
    <w:rsid w:val="00914427"/>
    <w:rsid w:val="00914521"/>
    <w:rsid w:val="009149F1"/>
    <w:rsid w:val="00915175"/>
    <w:rsid w:val="009151AF"/>
    <w:rsid w:val="009151FC"/>
    <w:rsid w:val="00915228"/>
    <w:rsid w:val="0091528A"/>
    <w:rsid w:val="0091536B"/>
    <w:rsid w:val="00915505"/>
    <w:rsid w:val="00915BE0"/>
    <w:rsid w:val="009160BE"/>
    <w:rsid w:val="00916209"/>
    <w:rsid w:val="0091654C"/>
    <w:rsid w:val="009167A7"/>
    <w:rsid w:val="00916A7C"/>
    <w:rsid w:val="00917529"/>
    <w:rsid w:val="0091769A"/>
    <w:rsid w:val="00917796"/>
    <w:rsid w:val="009177F4"/>
    <w:rsid w:val="00917B72"/>
    <w:rsid w:val="00917BCB"/>
    <w:rsid w:val="00917BE2"/>
    <w:rsid w:val="00917E6F"/>
    <w:rsid w:val="00917F74"/>
    <w:rsid w:val="00917FFE"/>
    <w:rsid w:val="00920086"/>
    <w:rsid w:val="0092027A"/>
    <w:rsid w:val="00920674"/>
    <w:rsid w:val="009208C7"/>
    <w:rsid w:val="0092099E"/>
    <w:rsid w:val="009209EE"/>
    <w:rsid w:val="00920A21"/>
    <w:rsid w:val="00920AB3"/>
    <w:rsid w:val="00920B7A"/>
    <w:rsid w:val="00920BD8"/>
    <w:rsid w:val="0092130D"/>
    <w:rsid w:val="0092154D"/>
    <w:rsid w:val="0092175F"/>
    <w:rsid w:val="00921CF1"/>
    <w:rsid w:val="00921D39"/>
    <w:rsid w:val="00921DEC"/>
    <w:rsid w:val="00921E54"/>
    <w:rsid w:val="00922096"/>
    <w:rsid w:val="0092216A"/>
    <w:rsid w:val="009222F2"/>
    <w:rsid w:val="00922722"/>
    <w:rsid w:val="00922841"/>
    <w:rsid w:val="00922D91"/>
    <w:rsid w:val="009230B8"/>
    <w:rsid w:val="00923169"/>
    <w:rsid w:val="009232EF"/>
    <w:rsid w:val="009234EC"/>
    <w:rsid w:val="00923557"/>
    <w:rsid w:val="009239D1"/>
    <w:rsid w:val="00923BB8"/>
    <w:rsid w:val="00923C64"/>
    <w:rsid w:val="009242B8"/>
    <w:rsid w:val="00924388"/>
    <w:rsid w:val="009243A2"/>
    <w:rsid w:val="0092471E"/>
    <w:rsid w:val="0092496C"/>
    <w:rsid w:val="009249AC"/>
    <w:rsid w:val="00924A77"/>
    <w:rsid w:val="00924AED"/>
    <w:rsid w:val="00924B4C"/>
    <w:rsid w:val="00924CF9"/>
    <w:rsid w:val="00924E56"/>
    <w:rsid w:val="00925124"/>
    <w:rsid w:val="00925280"/>
    <w:rsid w:val="009252EF"/>
    <w:rsid w:val="009256A3"/>
    <w:rsid w:val="00925886"/>
    <w:rsid w:val="009258B4"/>
    <w:rsid w:val="00925977"/>
    <w:rsid w:val="00925DC6"/>
    <w:rsid w:val="00925E78"/>
    <w:rsid w:val="00925F8A"/>
    <w:rsid w:val="009261FD"/>
    <w:rsid w:val="00926573"/>
    <w:rsid w:val="00926617"/>
    <w:rsid w:val="00927150"/>
    <w:rsid w:val="009271C8"/>
    <w:rsid w:val="009277C7"/>
    <w:rsid w:val="00927AE6"/>
    <w:rsid w:val="00927BB7"/>
    <w:rsid w:val="009301C7"/>
    <w:rsid w:val="009304AB"/>
    <w:rsid w:val="00930504"/>
    <w:rsid w:val="0093052F"/>
    <w:rsid w:val="0093082E"/>
    <w:rsid w:val="00930864"/>
    <w:rsid w:val="0093096C"/>
    <w:rsid w:val="0093096D"/>
    <w:rsid w:val="0093124D"/>
    <w:rsid w:val="0093133E"/>
    <w:rsid w:val="00931637"/>
    <w:rsid w:val="00931BE9"/>
    <w:rsid w:val="00931DFE"/>
    <w:rsid w:val="00931E76"/>
    <w:rsid w:val="0093207D"/>
    <w:rsid w:val="009320CB"/>
    <w:rsid w:val="009320FB"/>
    <w:rsid w:val="00932222"/>
    <w:rsid w:val="0093268A"/>
    <w:rsid w:val="009329C3"/>
    <w:rsid w:val="00932CDC"/>
    <w:rsid w:val="00932CEE"/>
    <w:rsid w:val="009336B3"/>
    <w:rsid w:val="00933C0A"/>
    <w:rsid w:val="00933CEC"/>
    <w:rsid w:val="00933E3C"/>
    <w:rsid w:val="009342C9"/>
    <w:rsid w:val="009344E7"/>
    <w:rsid w:val="0093469B"/>
    <w:rsid w:val="00934862"/>
    <w:rsid w:val="00934A18"/>
    <w:rsid w:val="00934AB7"/>
    <w:rsid w:val="00934E24"/>
    <w:rsid w:val="00934E2F"/>
    <w:rsid w:val="00935168"/>
    <w:rsid w:val="0093516F"/>
    <w:rsid w:val="00935195"/>
    <w:rsid w:val="00935593"/>
    <w:rsid w:val="00935595"/>
    <w:rsid w:val="00935650"/>
    <w:rsid w:val="00935698"/>
    <w:rsid w:val="00935817"/>
    <w:rsid w:val="009358D6"/>
    <w:rsid w:val="00935DD2"/>
    <w:rsid w:val="00935DD5"/>
    <w:rsid w:val="00935E39"/>
    <w:rsid w:val="00935F31"/>
    <w:rsid w:val="009363A0"/>
    <w:rsid w:val="009365B9"/>
    <w:rsid w:val="0093665C"/>
    <w:rsid w:val="009368D4"/>
    <w:rsid w:val="00936A14"/>
    <w:rsid w:val="00936DB5"/>
    <w:rsid w:val="009374E2"/>
    <w:rsid w:val="00937546"/>
    <w:rsid w:val="00937639"/>
    <w:rsid w:val="00937932"/>
    <w:rsid w:val="00937EF9"/>
    <w:rsid w:val="009400DD"/>
    <w:rsid w:val="00940140"/>
    <w:rsid w:val="009404F1"/>
    <w:rsid w:val="00940712"/>
    <w:rsid w:val="009407C9"/>
    <w:rsid w:val="00940821"/>
    <w:rsid w:val="0094135A"/>
    <w:rsid w:val="00941645"/>
    <w:rsid w:val="00941A3F"/>
    <w:rsid w:val="009420BA"/>
    <w:rsid w:val="009424D6"/>
    <w:rsid w:val="009424FD"/>
    <w:rsid w:val="00942767"/>
    <w:rsid w:val="00942990"/>
    <w:rsid w:val="00942A6C"/>
    <w:rsid w:val="00942BAC"/>
    <w:rsid w:val="00942EBA"/>
    <w:rsid w:val="00942FFB"/>
    <w:rsid w:val="00943069"/>
    <w:rsid w:val="00943601"/>
    <w:rsid w:val="00943602"/>
    <w:rsid w:val="0094382D"/>
    <w:rsid w:val="00943903"/>
    <w:rsid w:val="00943B24"/>
    <w:rsid w:val="00943BCF"/>
    <w:rsid w:val="00943E4B"/>
    <w:rsid w:val="00943F6F"/>
    <w:rsid w:val="00943F89"/>
    <w:rsid w:val="00944227"/>
    <w:rsid w:val="00944337"/>
    <w:rsid w:val="00944723"/>
    <w:rsid w:val="00944C15"/>
    <w:rsid w:val="00944C2F"/>
    <w:rsid w:val="00944C71"/>
    <w:rsid w:val="00944C9F"/>
    <w:rsid w:val="00944E38"/>
    <w:rsid w:val="00945131"/>
    <w:rsid w:val="00945173"/>
    <w:rsid w:val="009451F4"/>
    <w:rsid w:val="00945219"/>
    <w:rsid w:val="0094548A"/>
    <w:rsid w:val="009456F9"/>
    <w:rsid w:val="00945A83"/>
    <w:rsid w:val="00945DA4"/>
    <w:rsid w:val="00945E5D"/>
    <w:rsid w:val="009460C0"/>
    <w:rsid w:val="00946199"/>
    <w:rsid w:val="00946357"/>
    <w:rsid w:val="0094649D"/>
    <w:rsid w:val="00947285"/>
    <w:rsid w:val="00947881"/>
    <w:rsid w:val="00947D51"/>
    <w:rsid w:val="00947EAB"/>
    <w:rsid w:val="00950127"/>
    <w:rsid w:val="00950250"/>
    <w:rsid w:val="009502D6"/>
    <w:rsid w:val="00950442"/>
    <w:rsid w:val="009505B7"/>
    <w:rsid w:val="0095069D"/>
    <w:rsid w:val="00950B2C"/>
    <w:rsid w:val="00951183"/>
    <w:rsid w:val="00951438"/>
    <w:rsid w:val="009515E9"/>
    <w:rsid w:val="009517F8"/>
    <w:rsid w:val="00951CB2"/>
    <w:rsid w:val="009521E9"/>
    <w:rsid w:val="00952375"/>
    <w:rsid w:val="00952426"/>
    <w:rsid w:val="0095267A"/>
    <w:rsid w:val="00952682"/>
    <w:rsid w:val="00952B4E"/>
    <w:rsid w:val="0095383A"/>
    <w:rsid w:val="00953EEF"/>
    <w:rsid w:val="00954108"/>
    <w:rsid w:val="009543E1"/>
    <w:rsid w:val="00954428"/>
    <w:rsid w:val="0095452C"/>
    <w:rsid w:val="009545D8"/>
    <w:rsid w:val="00954E41"/>
    <w:rsid w:val="0095506C"/>
    <w:rsid w:val="00955441"/>
    <w:rsid w:val="00955581"/>
    <w:rsid w:val="0095566D"/>
    <w:rsid w:val="009556A6"/>
    <w:rsid w:val="009556F1"/>
    <w:rsid w:val="009557FC"/>
    <w:rsid w:val="00955B26"/>
    <w:rsid w:val="00955CEE"/>
    <w:rsid w:val="0095652E"/>
    <w:rsid w:val="00956702"/>
    <w:rsid w:val="00956727"/>
    <w:rsid w:val="009569EB"/>
    <w:rsid w:val="00956A28"/>
    <w:rsid w:val="00956CBF"/>
    <w:rsid w:val="0095737B"/>
    <w:rsid w:val="009575C5"/>
    <w:rsid w:val="00957646"/>
    <w:rsid w:val="009577AE"/>
    <w:rsid w:val="00957D60"/>
    <w:rsid w:val="00957EA3"/>
    <w:rsid w:val="00960255"/>
    <w:rsid w:val="00960501"/>
    <w:rsid w:val="0096074F"/>
    <w:rsid w:val="009608FE"/>
    <w:rsid w:val="0096096E"/>
    <w:rsid w:val="009609E0"/>
    <w:rsid w:val="00960B97"/>
    <w:rsid w:val="00960C9D"/>
    <w:rsid w:val="00960D8A"/>
    <w:rsid w:val="00960E4A"/>
    <w:rsid w:val="00960EDE"/>
    <w:rsid w:val="009611F7"/>
    <w:rsid w:val="00961230"/>
    <w:rsid w:val="00961388"/>
    <w:rsid w:val="00961495"/>
    <w:rsid w:val="009617A3"/>
    <w:rsid w:val="00961DBE"/>
    <w:rsid w:val="00961EB3"/>
    <w:rsid w:val="00962EF9"/>
    <w:rsid w:val="0096317E"/>
    <w:rsid w:val="009633C3"/>
    <w:rsid w:val="009633D0"/>
    <w:rsid w:val="0096353C"/>
    <w:rsid w:val="009635B3"/>
    <w:rsid w:val="00963675"/>
    <w:rsid w:val="009636A8"/>
    <w:rsid w:val="00963A25"/>
    <w:rsid w:val="00963B7B"/>
    <w:rsid w:val="00963C26"/>
    <w:rsid w:val="00963CF8"/>
    <w:rsid w:val="0096416F"/>
    <w:rsid w:val="00964193"/>
    <w:rsid w:val="00964280"/>
    <w:rsid w:val="00964366"/>
    <w:rsid w:val="0096495D"/>
    <w:rsid w:val="00964B35"/>
    <w:rsid w:val="00964D50"/>
    <w:rsid w:val="00964E0A"/>
    <w:rsid w:val="0096521B"/>
    <w:rsid w:val="00965225"/>
    <w:rsid w:val="0096569A"/>
    <w:rsid w:val="00965972"/>
    <w:rsid w:val="00965B25"/>
    <w:rsid w:val="00965E27"/>
    <w:rsid w:val="00965E3F"/>
    <w:rsid w:val="00965F00"/>
    <w:rsid w:val="0096602D"/>
    <w:rsid w:val="0096643E"/>
    <w:rsid w:val="009664CD"/>
    <w:rsid w:val="009664DD"/>
    <w:rsid w:val="00966642"/>
    <w:rsid w:val="009666F9"/>
    <w:rsid w:val="00966874"/>
    <w:rsid w:val="009668C5"/>
    <w:rsid w:val="009670D4"/>
    <w:rsid w:val="0096719C"/>
    <w:rsid w:val="0096727E"/>
    <w:rsid w:val="0096755E"/>
    <w:rsid w:val="009675A1"/>
    <w:rsid w:val="009678EC"/>
    <w:rsid w:val="00967B47"/>
    <w:rsid w:val="00967E24"/>
    <w:rsid w:val="00967F37"/>
    <w:rsid w:val="00967F68"/>
    <w:rsid w:val="009700BC"/>
    <w:rsid w:val="00970419"/>
    <w:rsid w:val="009705B5"/>
    <w:rsid w:val="00970BE2"/>
    <w:rsid w:val="00970C0F"/>
    <w:rsid w:val="0097151E"/>
    <w:rsid w:val="009715D9"/>
    <w:rsid w:val="00971666"/>
    <w:rsid w:val="0097195D"/>
    <w:rsid w:val="00971A73"/>
    <w:rsid w:val="00971B92"/>
    <w:rsid w:val="00971DD9"/>
    <w:rsid w:val="00971F74"/>
    <w:rsid w:val="00972016"/>
    <w:rsid w:val="0097208A"/>
    <w:rsid w:val="009722DF"/>
    <w:rsid w:val="009722E1"/>
    <w:rsid w:val="00972EF6"/>
    <w:rsid w:val="00973049"/>
    <w:rsid w:val="009730CB"/>
    <w:rsid w:val="009735F0"/>
    <w:rsid w:val="00973730"/>
    <w:rsid w:val="00973921"/>
    <w:rsid w:val="00973A7A"/>
    <w:rsid w:val="00973D99"/>
    <w:rsid w:val="00973F96"/>
    <w:rsid w:val="00974501"/>
    <w:rsid w:val="009745C8"/>
    <w:rsid w:val="0097467E"/>
    <w:rsid w:val="00974D3B"/>
    <w:rsid w:val="00974E0C"/>
    <w:rsid w:val="009750C5"/>
    <w:rsid w:val="009750F1"/>
    <w:rsid w:val="00975138"/>
    <w:rsid w:val="00975634"/>
    <w:rsid w:val="00975967"/>
    <w:rsid w:val="00975C3F"/>
    <w:rsid w:val="00975EA8"/>
    <w:rsid w:val="009764F3"/>
    <w:rsid w:val="0097651C"/>
    <w:rsid w:val="009769F6"/>
    <w:rsid w:val="00976E9E"/>
    <w:rsid w:val="00977188"/>
    <w:rsid w:val="00977463"/>
    <w:rsid w:val="00977581"/>
    <w:rsid w:val="009775A9"/>
    <w:rsid w:val="009776AE"/>
    <w:rsid w:val="00977D79"/>
    <w:rsid w:val="00980581"/>
    <w:rsid w:val="0098081D"/>
    <w:rsid w:val="00980983"/>
    <w:rsid w:val="00980C27"/>
    <w:rsid w:val="00981153"/>
    <w:rsid w:val="00981485"/>
    <w:rsid w:val="00981624"/>
    <w:rsid w:val="009817CE"/>
    <w:rsid w:val="009817EC"/>
    <w:rsid w:val="00981CC2"/>
    <w:rsid w:val="00981D52"/>
    <w:rsid w:val="0098217B"/>
    <w:rsid w:val="0098242A"/>
    <w:rsid w:val="00982B21"/>
    <w:rsid w:val="00982B80"/>
    <w:rsid w:val="00982CCF"/>
    <w:rsid w:val="00982D96"/>
    <w:rsid w:val="00982DB9"/>
    <w:rsid w:val="009831C8"/>
    <w:rsid w:val="00983265"/>
    <w:rsid w:val="00983520"/>
    <w:rsid w:val="009838EA"/>
    <w:rsid w:val="00983A45"/>
    <w:rsid w:val="00983AA7"/>
    <w:rsid w:val="00983FDD"/>
    <w:rsid w:val="00984009"/>
    <w:rsid w:val="0098427C"/>
    <w:rsid w:val="00984601"/>
    <w:rsid w:val="00984939"/>
    <w:rsid w:val="0098495E"/>
    <w:rsid w:val="0098512B"/>
    <w:rsid w:val="00985467"/>
    <w:rsid w:val="009854BC"/>
    <w:rsid w:val="009854D3"/>
    <w:rsid w:val="0098554A"/>
    <w:rsid w:val="0098558C"/>
    <w:rsid w:val="0098579F"/>
    <w:rsid w:val="00985815"/>
    <w:rsid w:val="0098583E"/>
    <w:rsid w:val="00985ADD"/>
    <w:rsid w:val="00985CD4"/>
    <w:rsid w:val="00985CE6"/>
    <w:rsid w:val="00985D76"/>
    <w:rsid w:val="00985E3A"/>
    <w:rsid w:val="00985F00"/>
    <w:rsid w:val="00985FE7"/>
    <w:rsid w:val="00986026"/>
    <w:rsid w:val="009865DD"/>
    <w:rsid w:val="00986779"/>
    <w:rsid w:val="00986D41"/>
    <w:rsid w:val="00986DEB"/>
    <w:rsid w:val="009870BC"/>
    <w:rsid w:val="009871AD"/>
    <w:rsid w:val="00987E59"/>
    <w:rsid w:val="00990073"/>
    <w:rsid w:val="00990098"/>
    <w:rsid w:val="0099016D"/>
    <w:rsid w:val="0099019B"/>
    <w:rsid w:val="009903E5"/>
    <w:rsid w:val="0099075B"/>
    <w:rsid w:val="009907F2"/>
    <w:rsid w:val="00990870"/>
    <w:rsid w:val="00990990"/>
    <w:rsid w:val="00990B64"/>
    <w:rsid w:val="00990BF8"/>
    <w:rsid w:val="00990CD2"/>
    <w:rsid w:val="00990D74"/>
    <w:rsid w:val="00990F2B"/>
    <w:rsid w:val="00991241"/>
    <w:rsid w:val="0099129F"/>
    <w:rsid w:val="00991936"/>
    <w:rsid w:val="00991987"/>
    <w:rsid w:val="009919A3"/>
    <w:rsid w:val="00991A2C"/>
    <w:rsid w:val="00991D4B"/>
    <w:rsid w:val="00991FED"/>
    <w:rsid w:val="0099200D"/>
    <w:rsid w:val="00992036"/>
    <w:rsid w:val="009921EA"/>
    <w:rsid w:val="009922FE"/>
    <w:rsid w:val="0099262B"/>
    <w:rsid w:val="009926E7"/>
    <w:rsid w:val="009927D3"/>
    <w:rsid w:val="00992897"/>
    <w:rsid w:val="00992A96"/>
    <w:rsid w:val="00992F3C"/>
    <w:rsid w:val="009930F2"/>
    <w:rsid w:val="00993228"/>
    <w:rsid w:val="009932B5"/>
    <w:rsid w:val="00993876"/>
    <w:rsid w:val="00993C02"/>
    <w:rsid w:val="00993CA2"/>
    <w:rsid w:val="00993D30"/>
    <w:rsid w:val="00993EBE"/>
    <w:rsid w:val="00993F19"/>
    <w:rsid w:val="0099426C"/>
    <w:rsid w:val="009942A4"/>
    <w:rsid w:val="009945E5"/>
    <w:rsid w:val="00994808"/>
    <w:rsid w:val="00994993"/>
    <w:rsid w:val="00994BDF"/>
    <w:rsid w:val="00994D4F"/>
    <w:rsid w:val="00994D80"/>
    <w:rsid w:val="009954D4"/>
    <w:rsid w:val="009956FE"/>
    <w:rsid w:val="00995953"/>
    <w:rsid w:val="00995BE5"/>
    <w:rsid w:val="00995BEA"/>
    <w:rsid w:val="00995C81"/>
    <w:rsid w:val="00995CB6"/>
    <w:rsid w:val="00995DC1"/>
    <w:rsid w:val="00995EB4"/>
    <w:rsid w:val="00995FA1"/>
    <w:rsid w:val="009960FE"/>
    <w:rsid w:val="0099644B"/>
    <w:rsid w:val="0099648B"/>
    <w:rsid w:val="009964FA"/>
    <w:rsid w:val="00996869"/>
    <w:rsid w:val="00996ACD"/>
    <w:rsid w:val="00996F9E"/>
    <w:rsid w:val="0099705C"/>
    <w:rsid w:val="009970AC"/>
    <w:rsid w:val="009971B3"/>
    <w:rsid w:val="009971C7"/>
    <w:rsid w:val="0099759C"/>
    <w:rsid w:val="0099761A"/>
    <w:rsid w:val="0099778B"/>
    <w:rsid w:val="0099799B"/>
    <w:rsid w:val="009A0140"/>
    <w:rsid w:val="009A0182"/>
    <w:rsid w:val="009A034D"/>
    <w:rsid w:val="009A044D"/>
    <w:rsid w:val="009A0857"/>
    <w:rsid w:val="009A090D"/>
    <w:rsid w:val="009A0E81"/>
    <w:rsid w:val="009A12F6"/>
    <w:rsid w:val="009A1432"/>
    <w:rsid w:val="009A17ED"/>
    <w:rsid w:val="009A182F"/>
    <w:rsid w:val="009A186E"/>
    <w:rsid w:val="009A1D04"/>
    <w:rsid w:val="009A1F5A"/>
    <w:rsid w:val="009A1F65"/>
    <w:rsid w:val="009A2105"/>
    <w:rsid w:val="009A2A2D"/>
    <w:rsid w:val="009A2C72"/>
    <w:rsid w:val="009A2CEC"/>
    <w:rsid w:val="009A2DA9"/>
    <w:rsid w:val="009A3068"/>
    <w:rsid w:val="009A3180"/>
    <w:rsid w:val="009A33B7"/>
    <w:rsid w:val="009A353D"/>
    <w:rsid w:val="009A3566"/>
    <w:rsid w:val="009A372E"/>
    <w:rsid w:val="009A3EB0"/>
    <w:rsid w:val="009A402B"/>
    <w:rsid w:val="009A4099"/>
    <w:rsid w:val="009A4313"/>
    <w:rsid w:val="009A48AC"/>
    <w:rsid w:val="009A4C61"/>
    <w:rsid w:val="009A4CB0"/>
    <w:rsid w:val="009A4F3F"/>
    <w:rsid w:val="009A5173"/>
    <w:rsid w:val="009A5200"/>
    <w:rsid w:val="009A5744"/>
    <w:rsid w:val="009A584F"/>
    <w:rsid w:val="009A5B27"/>
    <w:rsid w:val="009A5F32"/>
    <w:rsid w:val="009A6190"/>
    <w:rsid w:val="009A63B1"/>
    <w:rsid w:val="009A63FC"/>
    <w:rsid w:val="009A6420"/>
    <w:rsid w:val="009A656D"/>
    <w:rsid w:val="009A679D"/>
    <w:rsid w:val="009A69CB"/>
    <w:rsid w:val="009A69F5"/>
    <w:rsid w:val="009A6C39"/>
    <w:rsid w:val="009A7016"/>
    <w:rsid w:val="009A7053"/>
    <w:rsid w:val="009A723C"/>
    <w:rsid w:val="009A7323"/>
    <w:rsid w:val="009A73F5"/>
    <w:rsid w:val="009A7646"/>
    <w:rsid w:val="009A7726"/>
    <w:rsid w:val="009A7729"/>
    <w:rsid w:val="009A78AD"/>
    <w:rsid w:val="009A79CE"/>
    <w:rsid w:val="009A7A35"/>
    <w:rsid w:val="009A7D3D"/>
    <w:rsid w:val="009A7ED1"/>
    <w:rsid w:val="009B00C8"/>
    <w:rsid w:val="009B03C5"/>
    <w:rsid w:val="009B07EB"/>
    <w:rsid w:val="009B08B9"/>
    <w:rsid w:val="009B0BA8"/>
    <w:rsid w:val="009B0E13"/>
    <w:rsid w:val="009B0FD6"/>
    <w:rsid w:val="009B13A6"/>
    <w:rsid w:val="009B183F"/>
    <w:rsid w:val="009B1B95"/>
    <w:rsid w:val="009B1C74"/>
    <w:rsid w:val="009B1DA6"/>
    <w:rsid w:val="009B1EDC"/>
    <w:rsid w:val="009B1EE5"/>
    <w:rsid w:val="009B1F91"/>
    <w:rsid w:val="009B202C"/>
    <w:rsid w:val="009B23DE"/>
    <w:rsid w:val="009B24A0"/>
    <w:rsid w:val="009B26C9"/>
    <w:rsid w:val="009B26FE"/>
    <w:rsid w:val="009B2764"/>
    <w:rsid w:val="009B2AB4"/>
    <w:rsid w:val="009B2CE4"/>
    <w:rsid w:val="009B2FAD"/>
    <w:rsid w:val="009B31D0"/>
    <w:rsid w:val="009B320F"/>
    <w:rsid w:val="009B3642"/>
    <w:rsid w:val="009B36A5"/>
    <w:rsid w:val="009B39D5"/>
    <w:rsid w:val="009B3B99"/>
    <w:rsid w:val="009B3E14"/>
    <w:rsid w:val="009B4310"/>
    <w:rsid w:val="009B4942"/>
    <w:rsid w:val="009B4A4F"/>
    <w:rsid w:val="009B4E71"/>
    <w:rsid w:val="009B4F0D"/>
    <w:rsid w:val="009B4FF2"/>
    <w:rsid w:val="009B5470"/>
    <w:rsid w:val="009B5651"/>
    <w:rsid w:val="009B56E8"/>
    <w:rsid w:val="009B5A05"/>
    <w:rsid w:val="009B5B85"/>
    <w:rsid w:val="009B5EAA"/>
    <w:rsid w:val="009B62B8"/>
    <w:rsid w:val="009B62DC"/>
    <w:rsid w:val="009B65BC"/>
    <w:rsid w:val="009B695B"/>
    <w:rsid w:val="009B6985"/>
    <w:rsid w:val="009B6BF0"/>
    <w:rsid w:val="009B6C7C"/>
    <w:rsid w:val="009B6ED4"/>
    <w:rsid w:val="009B6FB8"/>
    <w:rsid w:val="009B7012"/>
    <w:rsid w:val="009B715B"/>
    <w:rsid w:val="009B733B"/>
    <w:rsid w:val="009B7377"/>
    <w:rsid w:val="009B75FD"/>
    <w:rsid w:val="009B7CA3"/>
    <w:rsid w:val="009B7F04"/>
    <w:rsid w:val="009C04F3"/>
    <w:rsid w:val="009C0557"/>
    <w:rsid w:val="009C0673"/>
    <w:rsid w:val="009C0808"/>
    <w:rsid w:val="009C08B9"/>
    <w:rsid w:val="009C0AF9"/>
    <w:rsid w:val="009C0E53"/>
    <w:rsid w:val="009C0FF9"/>
    <w:rsid w:val="009C109C"/>
    <w:rsid w:val="009C1237"/>
    <w:rsid w:val="009C1309"/>
    <w:rsid w:val="009C13CD"/>
    <w:rsid w:val="009C16AA"/>
    <w:rsid w:val="009C19D9"/>
    <w:rsid w:val="009C1CBA"/>
    <w:rsid w:val="009C1DEF"/>
    <w:rsid w:val="009C21E3"/>
    <w:rsid w:val="009C2447"/>
    <w:rsid w:val="009C25F8"/>
    <w:rsid w:val="009C269B"/>
    <w:rsid w:val="009C27A7"/>
    <w:rsid w:val="009C2830"/>
    <w:rsid w:val="009C29BB"/>
    <w:rsid w:val="009C3019"/>
    <w:rsid w:val="009C3080"/>
    <w:rsid w:val="009C3330"/>
    <w:rsid w:val="009C336F"/>
    <w:rsid w:val="009C3691"/>
    <w:rsid w:val="009C3886"/>
    <w:rsid w:val="009C3B66"/>
    <w:rsid w:val="009C3B85"/>
    <w:rsid w:val="009C3E37"/>
    <w:rsid w:val="009C48FE"/>
    <w:rsid w:val="009C4D06"/>
    <w:rsid w:val="009C4D29"/>
    <w:rsid w:val="009C528B"/>
    <w:rsid w:val="009C5491"/>
    <w:rsid w:val="009C5997"/>
    <w:rsid w:val="009C5AFA"/>
    <w:rsid w:val="009C5C3A"/>
    <w:rsid w:val="009C5E8F"/>
    <w:rsid w:val="009C6370"/>
    <w:rsid w:val="009C6536"/>
    <w:rsid w:val="009C655A"/>
    <w:rsid w:val="009C66F8"/>
    <w:rsid w:val="009C68D3"/>
    <w:rsid w:val="009C69C0"/>
    <w:rsid w:val="009C6DB6"/>
    <w:rsid w:val="009C7160"/>
    <w:rsid w:val="009C7300"/>
    <w:rsid w:val="009C7520"/>
    <w:rsid w:val="009C78A2"/>
    <w:rsid w:val="009C7A71"/>
    <w:rsid w:val="009C7C9D"/>
    <w:rsid w:val="009C7CAF"/>
    <w:rsid w:val="009C7CBA"/>
    <w:rsid w:val="009C7EBC"/>
    <w:rsid w:val="009D0201"/>
    <w:rsid w:val="009D0362"/>
    <w:rsid w:val="009D092B"/>
    <w:rsid w:val="009D0959"/>
    <w:rsid w:val="009D0B34"/>
    <w:rsid w:val="009D0BF3"/>
    <w:rsid w:val="009D11BE"/>
    <w:rsid w:val="009D1457"/>
    <w:rsid w:val="009D1564"/>
    <w:rsid w:val="009D16EA"/>
    <w:rsid w:val="009D17E3"/>
    <w:rsid w:val="009D180D"/>
    <w:rsid w:val="009D1A01"/>
    <w:rsid w:val="009D1F9E"/>
    <w:rsid w:val="009D24AB"/>
    <w:rsid w:val="009D255F"/>
    <w:rsid w:val="009D29F5"/>
    <w:rsid w:val="009D2C10"/>
    <w:rsid w:val="009D2D37"/>
    <w:rsid w:val="009D2ECE"/>
    <w:rsid w:val="009D2F38"/>
    <w:rsid w:val="009D3080"/>
    <w:rsid w:val="009D3123"/>
    <w:rsid w:val="009D3345"/>
    <w:rsid w:val="009D35E6"/>
    <w:rsid w:val="009D4025"/>
    <w:rsid w:val="009D4866"/>
    <w:rsid w:val="009D48B6"/>
    <w:rsid w:val="009D4BC0"/>
    <w:rsid w:val="009D4DD9"/>
    <w:rsid w:val="009D4E38"/>
    <w:rsid w:val="009D53D6"/>
    <w:rsid w:val="009D55EB"/>
    <w:rsid w:val="009D5694"/>
    <w:rsid w:val="009D569E"/>
    <w:rsid w:val="009D59A9"/>
    <w:rsid w:val="009D5CDF"/>
    <w:rsid w:val="009D5FE5"/>
    <w:rsid w:val="009D608A"/>
    <w:rsid w:val="009D6357"/>
    <w:rsid w:val="009D6585"/>
    <w:rsid w:val="009D67FC"/>
    <w:rsid w:val="009D6E19"/>
    <w:rsid w:val="009D6EAB"/>
    <w:rsid w:val="009D6EDA"/>
    <w:rsid w:val="009D70F9"/>
    <w:rsid w:val="009D75D1"/>
    <w:rsid w:val="009D78B0"/>
    <w:rsid w:val="009D7B89"/>
    <w:rsid w:val="009D7CF4"/>
    <w:rsid w:val="009D7E89"/>
    <w:rsid w:val="009E00BE"/>
    <w:rsid w:val="009E030A"/>
    <w:rsid w:val="009E0320"/>
    <w:rsid w:val="009E03BB"/>
    <w:rsid w:val="009E04B0"/>
    <w:rsid w:val="009E06C3"/>
    <w:rsid w:val="009E0A13"/>
    <w:rsid w:val="009E0A39"/>
    <w:rsid w:val="009E0B0A"/>
    <w:rsid w:val="009E0E73"/>
    <w:rsid w:val="009E123E"/>
    <w:rsid w:val="009E164F"/>
    <w:rsid w:val="009E1750"/>
    <w:rsid w:val="009E17D5"/>
    <w:rsid w:val="009E1DB0"/>
    <w:rsid w:val="009E1E25"/>
    <w:rsid w:val="009E1FF7"/>
    <w:rsid w:val="009E2030"/>
    <w:rsid w:val="009E20F4"/>
    <w:rsid w:val="009E22F1"/>
    <w:rsid w:val="009E2327"/>
    <w:rsid w:val="009E2477"/>
    <w:rsid w:val="009E267F"/>
    <w:rsid w:val="009E2773"/>
    <w:rsid w:val="009E2954"/>
    <w:rsid w:val="009E2C16"/>
    <w:rsid w:val="009E2F1C"/>
    <w:rsid w:val="009E31CC"/>
    <w:rsid w:val="009E3212"/>
    <w:rsid w:val="009E327B"/>
    <w:rsid w:val="009E3329"/>
    <w:rsid w:val="009E349E"/>
    <w:rsid w:val="009E3557"/>
    <w:rsid w:val="009E3818"/>
    <w:rsid w:val="009E3958"/>
    <w:rsid w:val="009E39B6"/>
    <w:rsid w:val="009E3E04"/>
    <w:rsid w:val="009E3F6E"/>
    <w:rsid w:val="009E3FB4"/>
    <w:rsid w:val="009E409B"/>
    <w:rsid w:val="009E4146"/>
    <w:rsid w:val="009E4226"/>
    <w:rsid w:val="009E5026"/>
    <w:rsid w:val="009E5525"/>
    <w:rsid w:val="009E5620"/>
    <w:rsid w:val="009E5729"/>
    <w:rsid w:val="009E5B1D"/>
    <w:rsid w:val="009E5BF9"/>
    <w:rsid w:val="009E5C9A"/>
    <w:rsid w:val="009E5CCC"/>
    <w:rsid w:val="009E5E9E"/>
    <w:rsid w:val="009E622F"/>
    <w:rsid w:val="009E64C4"/>
    <w:rsid w:val="009E6986"/>
    <w:rsid w:val="009E69A2"/>
    <w:rsid w:val="009E6AF6"/>
    <w:rsid w:val="009E6DE3"/>
    <w:rsid w:val="009E6ED2"/>
    <w:rsid w:val="009E6F12"/>
    <w:rsid w:val="009E70B9"/>
    <w:rsid w:val="009E72D3"/>
    <w:rsid w:val="009E7482"/>
    <w:rsid w:val="009E79EA"/>
    <w:rsid w:val="009E7A84"/>
    <w:rsid w:val="009E7A95"/>
    <w:rsid w:val="009F018C"/>
    <w:rsid w:val="009F03F6"/>
    <w:rsid w:val="009F0480"/>
    <w:rsid w:val="009F0516"/>
    <w:rsid w:val="009F05BE"/>
    <w:rsid w:val="009F0962"/>
    <w:rsid w:val="009F0BB9"/>
    <w:rsid w:val="009F0C8F"/>
    <w:rsid w:val="009F1170"/>
    <w:rsid w:val="009F12E5"/>
    <w:rsid w:val="009F155A"/>
    <w:rsid w:val="009F19EA"/>
    <w:rsid w:val="009F1C01"/>
    <w:rsid w:val="009F1E4E"/>
    <w:rsid w:val="009F1ED8"/>
    <w:rsid w:val="009F2335"/>
    <w:rsid w:val="009F2435"/>
    <w:rsid w:val="009F250F"/>
    <w:rsid w:val="009F2634"/>
    <w:rsid w:val="009F28E8"/>
    <w:rsid w:val="009F293A"/>
    <w:rsid w:val="009F2C28"/>
    <w:rsid w:val="009F2DBF"/>
    <w:rsid w:val="009F2E1E"/>
    <w:rsid w:val="009F2F4B"/>
    <w:rsid w:val="009F3588"/>
    <w:rsid w:val="009F3909"/>
    <w:rsid w:val="009F3EE5"/>
    <w:rsid w:val="009F4387"/>
    <w:rsid w:val="009F461E"/>
    <w:rsid w:val="009F4820"/>
    <w:rsid w:val="009F4D0F"/>
    <w:rsid w:val="009F4D92"/>
    <w:rsid w:val="009F5081"/>
    <w:rsid w:val="009F5093"/>
    <w:rsid w:val="009F513F"/>
    <w:rsid w:val="009F56F3"/>
    <w:rsid w:val="009F61E4"/>
    <w:rsid w:val="009F6470"/>
    <w:rsid w:val="009F6472"/>
    <w:rsid w:val="009F6557"/>
    <w:rsid w:val="009F65DE"/>
    <w:rsid w:val="009F6867"/>
    <w:rsid w:val="009F691E"/>
    <w:rsid w:val="009F69A5"/>
    <w:rsid w:val="009F6AEC"/>
    <w:rsid w:val="009F6B8B"/>
    <w:rsid w:val="009F704E"/>
    <w:rsid w:val="009F716B"/>
    <w:rsid w:val="009F74CD"/>
    <w:rsid w:val="009F769F"/>
    <w:rsid w:val="009F76E4"/>
    <w:rsid w:val="009F7726"/>
    <w:rsid w:val="009F78E5"/>
    <w:rsid w:val="009F798D"/>
    <w:rsid w:val="009F7AA9"/>
    <w:rsid w:val="009F7D19"/>
    <w:rsid w:val="009F7D69"/>
    <w:rsid w:val="00A0006C"/>
    <w:rsid w:val="00A000D9"/>
    <w:rsid w:val="00A001D1"/>
    <w:rsid w:val="00A00525"/>
    <w:rsid w:val="00A005C6"/>
    <w:rsid w:val="00A00B9C"/>
    <w:rsid w:val="00A01379"/>
    <w:rsid w:val="00A01417"/>
    <w:rsid w:val="00A0141A"/>
    <w:rsid w:val="00A01935"/>
    <w:rsid w:val="00A0193B"/>
    <w:rsid w:val="00A01E4B"/>
    <w:rsid w:val="00A01F7A"/>
    <w:rsid w:val="00A020F0"/>
    <w:rsid w:val="00A02518"/>
    <w:rsid w:val="00A025F7"/>
    <w:rsid w:val="00A02692"/>
    <w:rsid w:val="00A02B45"/>
    <w:rsid w:val="00A02E59"/>
    <w:rsid w:val="00A03058"/>
    <w:rsid w:val="00A0334F"/>
    <w:rsid w:val="00A034B3"/>
    <w:rsid w:val="00A03545"/>
    <w:rsid w:val="00A03699"/>
    <w:rsid w:val="00A039F6"/>
    <w:rsid w:val="00A03AA4"/>
    <w:rsid w:val="00A03C0E"/>
    <w:rsid w:val="00A04330"/>
    <w:rsid w:val="00A044A2"/>
    <w:rsid w:val="00A0454D"/>
    <w:rsid w:val="00A0457C"/>
    <w:rsid w:val="00A04A72"/>
    <w:rsid w:val="00A04B00"/>
    <w:rsid w:val="00A055B1"/>
    <w:rsid w:val="00A056A0"/>
    <w:rsid w:val="00A05838"/>
    <w:rsid w:val="00A058DF"/>
    <w:rsid w:val="00A05A0F"/>
    <w:rsid w:val="00A05A48"/>
    <w:rsid w:val="00A05C76"/>
    <w:rsid w:val="00A05D3B"/>
    <w:rsid w:val="00A05D6D"/>
    <w:rsid w:val="00A05F1B"/>
    <w:rsid w:val="00A06321"/>
    <w:rsid w:val="00A0695D"/>
    <w:rsid w:val="00A06BDA"/>
    <w:rsid w:val="00A06F57"/>
    <w:rsid w:val="00A0722C"/>
    <w:rsid w:val="00A0746B"/>
    <w:rsid w:val="00A074E0"/>
    <w:rsid w:val="00A074FD"/>
    <w:rsid w:val="00A07544"/>
    <w:rsid w:val="00A0775C"/>
    <w:rsid w:val="00A078CE"/>
    <w:rsid w:val="00A07CAD"/>
    <w:rsid w:val="00A07DE1"/>
    <w:rsid w:val="00A07F98"/>
    <w:rsid w:val="00A07FC5"/>
    <w:rsid w:val="00A10246"/>
    <w:rsid w:val="00A102C9"/>
    <w:rsid w:val="00A10395"/>
    <w:rsid w:val="00A10B6D"/>
    <w:rsid w:val="00A10CF1"/>
    <w:rsid w:val="00A10D1A"/>
    <w:rsid w:val="00A10DA0"/>
    <w:rsid w:val="00A110C1"/>
    <w:rsid w:val="00A111AA"/>
    <w:rsid w:val="00A112D7"/>
    <w:rsid w:val="00A1140F"/>
    <w:rsid w:val="00A11477"/>
    <w:rsid w:val="00A11557"/>
    <w:rsid w:val="00A11883"/>
    <w:rsid w:val="00A11983"/>
    <w:rsid w:val="00A11D19"/>
    <w:rsid w:val="00A1214C"/>
    <w:rsid w:val="00A12219"/>
    <w:rsid w:val="00A12373"/>
    <w:rsid w:val="00A12574"/>
    <w:rsid w:val="00A127B7"/>
    <w:rsid w:val="00A128D2"/>
    <w:rsid w:val="00A12A36"/>
    <w:rsid w:val="00A12D2B"/>
    <w:rsid w:val="00A12D38"/>
    <w:rsid w:val="00A12F02"/>
    <w:rsid w:val="00A12FD0"/>
    <w:rsid w:val="00A13143"/>
    <w:rsid w:val="00A1351E"/>
    <w:rsid w:val="00A137A4"/>
    <w:rsid w:val="00A13C21"/>
    <w:rsid w:val="00A13D53"/>
    <w:rsid w:val="00A13F97"/>
    <w:rsid w:val="00A142E0"/>
    <w:rsid w:val="00A147B3"/>
    <w:rsid w:val="00A147FD"/>
    <w:rsid w:val="00A14ADC"/>
    <w:rsid w:val="00A14B74"/>
    <w:rsid w:val="00A15147"/>
    <w:rsid w:val="00A151A3"/>
    <w:rsid w:val="00A1522F"/>
    <w:rsid w:val="00A1555D"/>
    <w:rsid w:val="00A15695"/>
    <w:rsid w:val="00A15748"/>
    <w:rsid w:val="00A157AB"/>
    <w:rsid w:val="00A15966"/>
    <w:rsid w:val="00A15F79"/>
    <w:rsid w:val="00A160F0"/>
    <w:rsid w:val="00A16285"/>
    <w:rsid w:val="00A163C3"/>
    <w:rsid w:val="00A1643E"/>
    <w:rsid w:val="00A1658D"/>
    <w:rsid w:val="00A1661E"/>
    <w:rsid w:val="00A167DE"/>
    <w:rsid w:val="00A16DFD"/>
    <w:rsid w:val="00A16F41"/>
    <w:rsid w:val="00A17574"/>
    <w:rsid w:val="00A177F9"/>
    <w:rsid w:val="00A1788D"/>
    <w:rsid w:val="00A1789F"/>
    <w:rsid w:val="00A2009E"/>
    <w:rsid w:val="00A2028C"/>
    <w:rsid w:val="00A204AE"/>
    <w:rsid w:val="00A204CE"/>
    <w:rsid w:val="00A207BA"/>
    <w:rsid w:val="00A20ADF"/>
    <w:rsid w:val="00A20C91"/>
    <w:rsid w:val="00A20DBB"/>
    <w:rsid w:val="00A20E4C"/>
    <w:rsid w:val="00A20FA4"/>
    <w:rsid w:val="00A20FDE"/>
    <w:rsid w:val="00A2136F"/>
    <w:rsid w:val="00A21548"/>
    <w:rsid w:val="00A2161B"/>
    <w:rsid w:val="00A216C6"/>
    <w:rsid w:val="00A21A98"/>
    <w:rsid w:val="00A21D2C"/>
    <w:rsid w:val="00A21E43"/>
    <w:rsid w:val="00A21EDF"/>
    <w:rsid w:val="00A21EED"/>
    <w:rsid w:val="00A224D1"/>
    <w:rsid w:val="00A22532"/>
    <w:rsid w:val="00A22791"/>
    <w:rsid w:val="00A22923"/>
    <w:rsid w:val="00A22A1A"/>
    <w:rsid w:val="00A22B38"/>
    <w:rsid w:val="00A22C6F"/>
    <w:rsid w:val="00A22C9E"/>
    <w:rsid w:val="00A22C9F"/>
    <w:rsid w:val="00A22DAC"/>
    <w:rsid w:val="00A23916"/>
    <w:rsid w:val="00A23A6C"/>
    <w:rsid w:val="00A240FB"/>
    <w:rsid w:val="00A24260"/>
    <w:rsid w:val="00A24567"/>
    <w:rsid w:val="00A246C8"/>
    <w:rsid w:val="00A249BD"/>
    <w:rsid w:val="00A24B04"/>
    <w:rsid w:val="00A24BF5"/>
    <w:rsid w:val="00A24F83"/>
    <w:rsid w:val="00A250C4"/>
    <w:rsid w:val="00A251A1"/>
    <w:rsid w:val="00A251D3"/>
    <w:rsid w:val="00A25254"/>
    <w:rsid w:val="00A252D8"/>
    <w:rsid w:val="00A256CB"/>
    <w:rsid w:val="00A25979"/>
    <w:rsid w:val="00A25A91"/>
    <w:rsid w:val="00A25F18"/>
    <w:rsid w:val="00A262CF"/>
    <w:rsid w:val="00A26360"/>
    <w:rsid w:val="00A264AF"/>
    <w:rsid w:val="00A2669E"/>
    <w:rsid w:val="00A26915"/>
    <w:rsid w:val="00A26985"/>
    <w:rsid w:val="00A2698F"/>
    <w:rsid w:val="00A26CEC"/>
    <w:rsid w:val="00A26D7F"/>
    <w:rsid w:val="00A27039"/>
    <w:rsid w:val="00A27542"/>
    <w:rsid w:val="00A277DF"/>
    <w:rsid w:val="00A2784C"/>
    <w:rsid w:val="00A27926"/>
    <w:rsid w:val="00A27BED"/>
    <w:rsid w:val="00A27F15"/>
    <w:rsid w:val="00A27F8F"/>
    <w:rsid w:val="00A30032"/>
    <w:rsid w:val="00A300EB"/>
    <w:rsid w:val="00A30436"/>
    <w:rsid w:val="00A304D0"/>
    <w:rsid w:val="00A304F5"/>
    <w:rsid w:val="00A305F3"/>
    <w:rsid w:val="00A30926"/>
    <w:rsid w:val="00A30EBC"/>
    <w:rsid w:val="00A30EEB"/>
    <w:rsid w:val="00A3104E"/>
    <w:rsid w:val="00A31190"/>
    <w:rsid w:val="00A311E4"/>
    <w:rsid w:val="00A31CC7"/>
    <w:rsid w:val="00A31D89"/>
    <w:rsid w:val="00A31FB0"/>
    <w:rsid w:val="00A3241F"/>
    <w:rsid w:val="00A3254E"/>
    <w:rsid w:val="00A32614"/>
    <w:rsid w:val="00A32700"/>
    <w:rsid w:val="00A32AAC"/>
    <w:rsid w:val="00A32BDC"/>
    <w:rsid w:val="00A32E82"/>
    <w:rsid w:val="00A32E95"/>
    <w:rsid w:val="00A332D5"/>
    <w:rsid w:val="00A3332F"/>
    <w:rsid w:val="00A33414"/>
    <w:rsid w:val="00A33551"/>
    <w:rsid w:val="00A3379F"/>
    <w:rsid w:val="00A3396D"/>
    <w:rsid w:val="00A33A19"/>
    <w:rsid w:val="00A33AEF"/>
    <w:rsid w:val="00A33FBD"/>
    <w:rsid w:val="00A34031"/>
    <w:rsid w:val="00A341BD"/>
    <w:rsid w:val="00A34743"/>
    <w:rsid w:val="00A3477E"/>
    <w:rsid w:val="00A3479D"/>
    <w:rsid w:val="00A348EE"/>
    <w:rsid w:val="00A34B20"/>
    <w:rsid w:val="00A35327"/>
    <w:rsid w:val="00A354DD"/>
    <w:rsid w:val="00A35522"/>
    <w:rsid w:val="00A355EA"/>
    <w:rsid w:val="00A35718"/>
    <w:rsid w:val="00A35A00"/>
    <w:rsid w:val="00A35BE9"/>
    <w:rsid w:val="00A35D7A"/>
    <w:rsid w:val="00A35E04"/>
    <w:rsid w:val="00A35E99"/>
    <w:rsid w:val="00A36558"/>
    <w:rsid w:val="00A36577"/>
    <w:rsid w:val="00A365BD"/>
    <w:rsid w:val="00A365DF"/>
    <w:rsid w:val="00A369FF"/>
    <w:rsid w:val="00A36C2D"/>
    <w:rsid w:val="00A36EBF"/>
    <w:rsid w:val="00A37406"/>
    <w:rsid w:val="00A37631"/>
    <w:rsid w:val="00A377CB"/>
    <w:rsid w:val="00A379B9"/>
    <w:rsid w:val="00A37A9A"/>
    <w:rsid w:val="00A37B18"/>
    <w:rsid w:val="00A400F0"/>
    <w:rsid w:val="00A401E4"/>
    <w:rsid w:val="00A40290"/>
    <w:rsid w:val="00A4032C"/>
    <w:rsid w:val="00A40494"/>
    <w:rsid w:val="00A4086C"/>
    <w:rsid w:val="00A408EB"/>
    <w:rsid w:val="00A40B6B"/>
    <w:rsid w:val="00A40C76"/>
    <w:rsid w:val="00A40EBF"/>
    <w:rsid w:val="00A40EEC"/>
    <w:rsid w:val="00A410B1"/>
    <w:rsid w:val="00A4128C"/>
    <w:rsid w:val="00A415AB"/>
    <w:rsid w:val="00A41CF8"/>
    <w:rsid w:val="00A4263B"/>
    <w:rsid w:val="00A4272A"/>
    <w:rsid w:val="00A42938"/>
    <w:rsid w:val="00A42BA1"/>
    <w:rsid w:val="00A42C32"/>
    <w:rsid w:val="00A43187"/>
    <w:rsid w:val="00A433E2"/>
    <w:rsid w:val="00A433E4"/>
    <w:rsid w:val="00A434D7"/>
    <w:rsid w:val="00A4382E"/>
    <w:rsid w:val="00A4396F"/>
    <w:rsid w:val="00A439FF"/>
    <w:rsid w:val="00A43DB0"/>
    <w:rsid w:val="00A43DEE"/>
    <w:rsid w:val="00A43E96"/>
    <w:rsid w:val="00A440C2"/>
    <w:rsid w:val="00A44326"/>
    <w:rsid w:val="00A444D8"/>
    <w:rsid w:val="00A444E6"/>
    <w:rsid w:val="00A449E2"/>
    <w:rsid w:val="00A44E6C"/>
    <w:rsid w:val="00A44EB8"/>
    <w:rsid w:val="00A44F3C"/>
    <w:rsid w:val="00A450A0"/>
    <w:rsid w:val="00A450B0"/>
    <w:rsid w:val="00A45187"/>
    <w:rsid w:val="00A4519E"/>
    <w:rsid w:val="00A45599"/>
    <w:rsid w:val="00A455C6"/>
    <w:rsid w:val="00A456D1"/>
    <w:rsid w:val="00A456F2"/>
    <w:rsid w:val="00A45AB6"/>
    <w:rsid w:val="00A45E31"/>
    <w:rsid w:val="00A46330"/>
    <w:rsid w:val="00A46A8D"/>
    <w:rsid w:val="00A46AFD"/>
    <w:rsid w:val="00A46B0B"/>
    <w:rsid w:val="00A46B3D"/>
    <w:rsid w:val="00A46B98"/>
    <w:rsid w:val="00A46BC1"/>
    <w:rsid w:val="00A47282"/>
    <w:rsid w:val="00A47340"/>
    <w:rsid w:val="00A47A73"/>
    <w:rsid w:val="00A47E11"/>
    <w:rsid w:val="00A50199"/>
    <w:rsid w:val="00A501AD"/>
    <w:rsid w:val="00A5025A"/>
    <w:rsid w:val="00A502DA"/>
    <w:rsid w:val="00A503C3"/>
    <w:rsid w:val="00A504FE"/>
    <w:rsid w:val="00A505D2"/>
    <w:rsid w:val="00A50A54"/>
    <w:rsid w:val="00A51123"/>
    <w:rsid w:val="00A511EB"/>
    <w:rsid w:val="00A5137A"/>
    <w:rsid w:val="00A513DC"/>
    <w:rsid w:val="00A5142B"/>
    <w:rsid w:val="00A519BB"/>
    <w:rsid w:val="00A51D8A"/>
    <w:rsid w:val="00A5206C"/>
    <w:rsid w:val="00A52246"/>
    <w:rsid w:val="00A52306"/>
    <w:rsid w:val="00A5269E"/>
    <w:rsid w:val="00A526ED"/>
    <w:rsid w:val="00A527D8"/>
    <w:rsid w:val="00A52867"/>
    <w:rsid w:val="00A52C00"/>
    <w:rsid w:val="00A52DE8"/>
    <w:rsid w:val="00A52F16"/>
    <w:rsid w:val="00A52FF2"/>
    <w:rsid w:val="00A53693"/>
    <w:rsid w:val="00A536D6"/>
    <w:rsid w:val="00A53859"/>
    <w:rsid w:val="00A53B54"/>
    <w:rsid w:val="00A53CEB"/>
    <w:rsid w:val="00A53DCF"/>
    <w:rsid w:val="00A53EDB"/>
    <w:rsid w:val="00A5409A"/>
    <w:rsid w:val="00A54161"/>
    <w:rsid w:val="00A54226"/>
    <w:rsid w:val="00A5475C"/>
    <w:rsid w:val="00A549B5"/>
    <w:rsid w:val="00A54AD6"/>
    <w:rsid w:val="00A54AE1"/>
    <w:rsid w:val="00A54E21"/>
    <w:rsid w:val="00A55225"/>
    <w:rsid w:val="00A5598D"/>
    <w:rsid w:val="00A55AC7"/>
    <w:rsid w:val="00A55AE4"/>
    <w:rsid w:val="00A55C4B"/>
    <w:rsid w:val="00A55DE2"/>
    <w:rsid w:val="00A55F46"/>
    <w:rsid w:val="00A562D4"/>
    <w:rsid w:val="00A56469"/>
    <w:rsid w:val="00A56494"/>
    <w:rsid w:val="00A56AB4"/>
    <w:rsid w:val="00A56CFA"/>
    <w:rsid w:val="00A56DE4"/>
    <w:rsid w:val="00A56F8E"/>
    <w:rsid w:val="00A56FEE"/>
    <w:rsid w:val="00A570EF"/>
    <w:rsid w:val="00A574BE"/>
    <w:rsid w:val="00A575D6"/>
    <w:rsid w:val="00A57914"/>
    <w:rsid w:val="00A6015F"/>
    <w:rsid w:val="00A60386"/>
    <w:rsid w:val="00A604B2"/>
    <w:rsid w:val="00A61155"/>
    <w:rsid w:val="00A619B9"/>
    <w:rsid w:val="00A61ACC"/>
    <w:rsid w:val="00A61FD5"/>
    <w:rsid w:val="00A6206D"/>
    <w:rsid w:val="00A624DE"/>
    <w:rsid w:val="00A62A66"/>
    <w:rsid w:val="00A62B8F"/>
    <w:rsid w:val="00A62EC9"/>
    <w:rsid w:val="00A62EE5"/>
    <w:rsid w:val="00A63388"/>
    <w:rsid w:val="00A63492"/>
    <w:rsid w:val="00A634A7"/>
    <w:rsid w:val="00A6383F"/>
    <w:rsid w:val="00A63B94"/>
    <w:rsid w:val="00A6442B"/>
    <w:rsid w:val="00A6447F"/>
    <w:rsid w:val="00A64540"/>
    <w:rsid w:val="00A64550"/>
    <w:rsid w:val="00A64752"/>
    <w:rsid w:val="00A64814"/>
    <w:rsid w:val="00A64887"/>
    <w:rsid w:val="00A64B97"/>
    <w:rsid w:val="00A64CB8"/>
    <w:rsid w:val="00A64D1E"/>
    <w:rsid w:val="00A64EFC"/>
    <w:rsid w:val="00A651A2"/>
    <w:rsid w:val="00A65323"/>
    <w:rsid w:val="00A6545D"/>
    <w:rsid w:val="00A654B9"/>
    <w:rsid w:val="00A6578B"/>
    <w:rsid w:val="00A657FD"/>
    <w:rsid w:val="00A65B72"/>
    <w:rsid w:val="00A65D7A"/>
    <w:rsid w:val="00A6602D"/>
    <w:rsid w:val="00A66160"/>
    <w:rsid w:val="00A6636A"/>
    <w:rsid w:val="00A66429"/>
    <w:rsid w:val="00A664CA"/>
    <w:rsid w:val="00A665AD"/>
    <w:rsid w:val="00A665CB"/>
    <w:rsid w:val="00A665F1"/>
    <w:rsid w:val="00A66C15"/>
    <w:rsid w:val="00A66C4D"/>
    <w:rsid w:val="00A66D22"/>
    <w:rsid w:val="00A66D88"/>
    <w:rsid w:val="00A66F26"/>
    <w:rsid w:val="00A67348"/>
    <w:rsid w:val="00A67525"/>
    <w:rsid w:val="00A67BCF"/>
    <w:rsid w:val="00A67DE2"/>
    <w:rsid w:val="00A67E7D"/>
    <w:rsid w:val="00A70DCD"/>
    <w:rsid w:val="00A714CF"/>
    <w:rsid w:val="00A71EA6"/>
    <w:rsid w:val="00A7233A"/>
    <w:rsid w:val="00A7234E"/>
    <w:rsid w:val="00A72584"/>
    <w:rsid w:val="00A7263C"/>
    <w:rsid w:val="00A72C4E"/>
    <w:rsid w:val="00A72DF1"/>
    <w:rsid w:val="00A72F43"/>
    <w:rsid w:val="00A73409"/>
    <w:rsid w:val="00A734D8"/>
    <w:rsid w:val="00A738F4"/>
    <w:rsid w:val="00A73AED"/>
    <w:rsid w:val="00A73C5C"/>
    <w:rsid w:val="00A73DB5"/>
    <w:rsid w:val="00A73DEB"/>
    <w:rsid w:val="00A73E08"/>
    <w:rsid w:val="00A740A6"/>
    <w:rsid w:val="00A740AB"/>
    <w:rsid w:val="00A740B1"/>
    <w:rsid w:val="00A7418D"/>
    <w:rsid w:val="00A7422C"/>
    <w:rsid w:val="00A743E0"/>
    <w:rsid w:val="00A745B2"/>
    <w:rsid w:val="00A7492A"/>
    <w:rsid w:val="00A74AE2"/>
    <w:rsid w:val="00A74D0A"/>
    <w:rsid w:val="00A75100"/>
    <w:rsid w:val="00A753BC"/>
    <w:rsid w:val="00A753F9"/>
    <w:rsid w:val="00A7586B"/>
    <w:rsid w:val="00A759ED"/>
    <w:rsid w:val="00A75F3E"/>
    <w:rsid w:val="00A7614F"/>
    <w:rsid w:val="00A7696E"/>
    <w:rsid w:val="00A769D5"/>
    <w:rsid w:val="00A76A1E"/>
    <w:rsid w:val="00A76A42"/>
    <w:rsid w:val="00A76A67"/>
    <w:rsid w:val="00A76BCD"/>
    <w:rsid w:val="00A76C8B"/>
    <w:rsid w:val="00A77557"/>
    <w:rsid w:val="00A77A53"/>
    <w:rsid w:val="00A77B7A"/>
    <w:rsid w:val="00A77D0D"/>
    <w:rsid w:val="00A77EB8"/>
    <w:rsid w:val="00A80246"/>
    <w:rsid w:val="00A80287"/>
    <w:rsid w:val="00A8033D"/>
    <w:rsid w:val="00A803BA"/>
    <w:rsid w:val="00A80901"/>
    <w:rsid w:val="00A80A71"/>
    <w:rsid w:val="00A80A7C"/>
    <w:rsid w:val="00A80BDC"/>
    <w:rsid w:val="00A80C68"/>
    <w:rsid w:val="00A81127"/>
    <w:rsid w:val="00A8183B"/>
    <w:rsid w:val="00A81852"/>
    <w:rsid w:val="00A81C3B"/>
    <w:rsid w:val="00A81D5E"/>
    <w:rsid w:val="00A824CF"/>
    <w:rsid w:val="00A825AA"/>
    <w:rsid w:val="00A82E02"/>
    <w:rsid w:val="00A82EC3"/>
    <w:rsid w:val="00A83026"/>
    <w:rsid w:val="00A83152"/>
    <w:rsid w:val="00A831E3"/>
    <w:rsid w:val="00A831F8"/>
    <w:rsid w:val="00A83467"/>
    <w:rsid w:val="00A8347C"/>
    <w:rsid w:val="00A83487"/>
    <w:rsid w:val="00A836E8"/>
    <w:rsid w:val="00A836FB"/>
    <w:rsid w:val="00A837AC"/>
    <w:rsid w:val="00A837DE"/>
    <w:rsid w:val="00A83810"/>
    <w:rsid w:val="00A83870"/>
    <w:rsid w:val="00A83C2C"/>
    <w:rsid w:val="00A83DA3"/>
    <w:rsid w:val="00A83F38"/>
    <w:rsid w:val="00A84010"/>
    <w:rsid w:val="00A84194"/>
    <w:rsid w:val="00A841C3"/>
    <w:rsid w:val="00A84344"/>
    <w:rsid w:val="00A84475"/>
    <w:rsid w:val="00A84556"/>
    <w:rsid w:val="00A84D58"/>
    <w:rsid w:val="00A84D86"/>
    <w:rsid w:val="00A84D88"/>
    <w:rsid w:val="00A85114"/>
    <w:rsid w:val="00A85761"/>
    <w:rsid w:val="00A85797"/>
    <w:rsid w:val="00A85941"/>
    <w:rsid w:val="00A85AB0"/>
    <w:rsid w:val="00A85ABA"/>
    <w:rsid w:val="00A85CE2"/>
    <w:rsid w:val="00A85F42"/>
    <w:rsid w:val="00A862AC"/>
    <w:rsid w:val="00A8638B"/>
    <w:rsid w:val="00A8686E"/>
    <w:rsid w:val="00A86ACD"/>
    <w:rsid w:val="00A86CE4"/>
    <w:rsid w:val="00A879F7"/>
    <w:rsid w:val="00A87D69"/>
    <w:rsid w:val="00A87E42"/>
    <w:rsid w:val="00A9038B"/>
    <w:rsid w:val="00A90681"/>
    <w:rsid w:val="00A90704"/>
    <w:rsid w:val="00A90751"/>
    <w:rsid w:val="00A90EA0"/>
    <w:rsid w:val="00A90EBB"/>
    <w:rsid w:val="00A911AC"/>
    <w:rsid w:val="00A918AC"/>
    <w:rsid w:val="00A918F1"/>
    <w:rsid w:val="00A919BA"/>
    <w:rsid w:val="00A919D0"/>
    <w:rsid w:val="00A91C34"/>
    <w:rsid w:val="00A91CEA"/>
    <w:rsid w:val="00A9284F"/>
    <w:rsid w:val="00A92997"/>
    <w:rsid w:val="00A92D9E"/>
    <w:rsid w:val="00A932E2"/>
    <w:rsid w:val="00A9360B"/>
    <w:rsid w:val="00A936DA"/>
    <w:rsid w:val="00A93912"/>
    <w:rsid w:val="00A93C5A"/>
    <w:rsid w:val="00A93C92"/>
    <w:rsid w:val="00A93D7B"/>
    <w:rsid w:val="00A93EBD"/>
    <w:rsid w:val="00A946BD"/>
    <w:rsid w:val="00A947D1"/>
    <w:rsid w:val="00A94805"/>
    <w:rsid w:val="00A94B81"/>
    <w:rsid w:val="00A94C90"/>
    <w:rsid w:val="00A95222"/>
    <w:rsid w:val="00A954C3"/>
    <w:rsid w:val="00A955D6"/>
    <w:rsid w:val="00A9589A"/>
    <w:rsid w:val="00A95A1C"/>
    <w:rsid w:val="00A95A72"/>
    <w:rsid w:val="00A95CE5"/>
    <w:rsid w:val="00A9602A"/>
    <w:rsid w:val="00A96329"/>
    <w:rsid w:val="00A96334"/>
    <w:rsid w:val="00A96622"/>
    <w:rsid w:val="00A9662A"/>
    <w:rsid w:val="00A96A8A"/>
    <w:rsid w:val="00A96DFE"/>
    <w:rsid w:val="00A96E75"/>
    <w:rsid w:val="00A97187"/>
    <w:rsid w:val="00A972E0"/>
    <w:rsid w:val="00A972E4"/>
    <w:rsid w:val="00A97483"/>
    <w:rsid w:val="00A976A1"/>
    <w:rsid w:val="00A977DF"/>
    <w:rsid w:val="00A97965"/>
    <w:rsid w:val="00A97A78"/>
    <w:rsid w:val="00A97C30"/>
    <w:rsid w:val="00A97D11"/>
    <w:rsid w:val="00A97E40"/>
    <w:rsid w:val="00A97E47"/>
    <w:rsid w:val="00A97F1E"/>
    <w:rsid w:val="00A97F97"/>
    <w:rsid w:val="00AA0304"/>
    <w:rsid w:val="00AA0398"/>
    <w:rsid w:val="00AA049B"/>
    <w:rsid w:val="00AA0581"/>
    <w:rsid w:val="00AA05BD"/>
    <w:rsid w:val="00AA06AD"/>
    <w:rsid w:val="00AA07E7"/>
    <w:rsid w:val="00AA0E37"/>
    <w:rsid w:val="00AA0E48"/>
    <w:rsid w:val="00AA1083"/>
    <w:rsid w:val="00AA1125"/>
    <w:rsid w:val="00AA1192"/>
    <w:rsid w:val="00AA1393"/>
    <w:rsid w:val="00AA1618"/>
    <w:rsid w:val="00AA1650"/>
    <w:rsid w:val="00AA2024"/>
    <w:rsid w:val="00AA2203"/>
    <w:rsid w:val="00AA2757"/>
    <w:rsid w:val="00AA2A6A"/>
    <w:rsid w:val="00AA2C65"/>
    <w:rsid w:val="00AA2C82"/>
    <w:rsid w:val="00AA2D94"/>
    <w:rsid w:val="00AA2E46"/>
    <w:rsid w:val="00AA2E7D"/>
    <w:rsid w:val="00AA316A"/>
    <w:rsid w:val="00AA32AF"/>
    <w:rsid w:val="00AA368B"/>
    <w:rsid w:val="00AA37A6"/>
    <w:rsid w:val="00AA3949"/>
    <w:rsid w:val="00AA3B91"/>
    <w:rsid w:val="00AA3CB8"/>
    <w:rsid w:val="00AA3CBE"/>
    <w:rsid w:val="00AA427C"/>
    <w:rsid w:val="00AA43B2"/>
    <w:rsid w:val="00AA444B"/>
    <w:rsid w:val="00AA4552"/>
    <w:rsid w:val="00AA45E8"/>
    <w:rsid w:val="00AA4A09"/>
    <w:rsid w:val="00AA4A25"/>
    <w:rsid w:val="00AA507D"/>
    <w:rsid w:val="00AA5203"/>
    <w:rsid w:val="00AA54F3"/>
    <w:rsid w:val="00AA589D"/>
    <w:rsid w:val="00AA59B4"/>
    <w:rsid w:val="00AA6128"/>
    <w:rsid w:val="00AA64B2"/>
    <w:rsid w:val="00AA6575"/>
    <w:rsid w:val="00AA66EC"/>
    <w:rsid w:val="00AA67C1"/>
    <w:rsid w:val="00AA67F3"/>
    <w:rsid w:val="00AA6919"/>
    <w:rsid w:val="00AA69B6"/>
    <w:rsid w:val="00AA6A4D"/>
    <w:rsid w:val="00AA6BCA"/>
    <w:rsid w:val="00AA6C2F"/>
    <w:rsid w:val="00AA6CF5"/>
    <w:rsid w:val="00AA6E2F"/>
    <w:rsid w:val="00AA6EF0"/>
    <w:rsid w:val="00AA72E9"/>
    <w:rsid w:val="00AA75D2"/>
    <w:rsid w:val="00AA76A1"/>
    <w:rsid w:val="00AA7CFF"/>
    <w:rsid w:val="00AA7ECC"/>
    <w:rsid w:val="00AB00D5"/>
    <w:rsid w:val="00AB025E"/>
    <w:rsid w:val="00AB03C1"/>
    <w:rsid w:val="00AB03E9"/>
    <w:rsid w:val="00AB04A4"/>
    <w:rsid w:val="00AB0ADA"/>
    <w:rsid w:val="00AB12EA"/>
    <w:rsid w:val="00AB135C"/>
    <w:rsid w:val="00AB1539"/>
    <w:rsid w:val="00AB1705"/>
    <w:rsid w:val="00AB18CD"/>
    <w:rsid w:val="00AB19D9"/>
    <w:rsid w:val="00AB1EFB"/>
    <w:rsid w:val="00AB214E"/>
    <w:rsid w:val="00AB250E"/>
    <w:rsid w:val="00AB2601"/>
    <w:rsid w:val="00AB263A"/>
    <w:rsid w:val="00AB2BE0"/>
    <w:rsid w:val="00AB2C7C"/>
    <w:rsid w:val="00AB2D5E"/>
    <w:rsid w:val="00AB2D7B"/>
    <w:rsid w:val="00AB31A6"/>
    <w:rsid w:val="00AB329B"/>
    <w:rsid w:val="00AB35C3"/>
    <w:rsid w:val="00AB38B8"/>
    <w:rsid w:val="00AB3A58"/>
    <w:rsid w:val="00AB3B6C"/>
    <w:rsid w:val="00AB3CB8"/>
    <w:rsid w:val="00AB3DD0"/>
    <w:rsid w:val="00AB3E8B"/>
    <w:rsid w:val="00AB40EB"/>
    <w:rsid w:val="00AB4302"/>
    <w:rsid w:val="00AB448B"/>
    <w:rsid w:val="00AB4A39"/>
    <w:rsid w:val="00AB4BEA"/>
    <w:rsid w:val="00AB4C15"/>
    <w:rsid w:val="00AB4D3B"/>
    <w:rsid w:val="00AB4FA8"/>
    <w:rsid w:val="00AB50E9"/>
    <w:rsid w:val="00AB5126"/>
    <w:rsid w:val="00AB5361"/>
    <w:rsid w:val="00AB53F2"/>
    <w:rsid w:val="00AB58DD"/>
    <w:rsid w:val="00AB5A16"/>
    <w:rsid w:val="00AB5D3D"/>
    <w:rsid w:val="00AB5E8D"/>
    <w:rsid w:val="00AB615D"/>
    <w:rsid w:val="00AB623E"/>
    <w:rsid w:val="00AB645F"/>
    <w:rsid w:val="00AB64D7"/>
    <w:rsid w:val="00AB6633"/>
    <w:rsid w:val="00AB684F"/>
    <w:rsid w:val="00AB68FF"/>
    <w:rsid w:val="00AB69C9"/>
    <w:rsid w:val="00AB6D77"/>
    <w:rsid w:val="00AB6DF1"/>
    <w:rsid w:val="00AB6FCA"/>
    <w:rsid w:val="00AB706A"/>
    <w:rsid w:val="00AB7382"/>
    <w:rsid w:val="00AB7533"/>
    <w:rsid w:val="00AB7615"/>
    <w:rsid w:val="00AB768E"/>
    <w:rsid w:val="00AB76DB"/>
    <w:rsid w:val="00AB7A06"/>
    <w:rsid w:val="00AB7D88"/>
    <w:rsid w:val="00AB7DF4"/>
    <w:rsid w:val="00AB7ECB"/>
    <w:rsid w:val="00AC00AF"/>
    <w:rsid w:val="00AC00FB"/>
    <w:rsid w:val="00AC0319"/>
    <w:rsid w:val="00AC0347"/>
    <w:rsid w:val="00AC0356"/>
    <w:rsid w:val="00AC03A6"/>
    <w:rsid w:val="00AC0A46"/>
    <w:rsid w:val="00AC0AAA"/>
    <w:rsid w:val="00AC0C23"/>
    <w:rsid w:val="00AC0E90"/>
    <w:rsid w:val="00AC0FF3"/>
    <w:rsid w:val="00AC10AF"/>
    <w:rsid w:val="00AC12AD"/>
    <w:rsid w:val="00AC1358"/>
    <w:rsid w:val="00AC135D"/>
    <w:rsid w:val="00AC181D"/>
    <w:rsid w:val="00AC1947"/>
    <w:rsid w:val="00AC19F5"/>
    <w:rsid w:val="00AC1CDC"/>
    <w:rsid w:val="00AC1F74"/>
    <w:rsid w:val="00AC20C2"/>
    <w:rsid w:val="00AC20D6"/>
    <w:rsid w:val="00AC2144"/>
    <w:rsid w:val="00AC21B9"/>
    <w:rsid w:val="00AC2215"/>
    <w:rsid w:val="00AC2444"/>
    <w:rsid w:val="00AC2672"/>
    <w:rsid w:val="00AC2787"/>
    <w:rsid w:val="00AC288E"/>
    <w:rsid w:val="00AC2CB8"/>
    <w:rsid w:val="00AC2CBB"/>
    <w:rsid w:val="00AC3101"/>
    <w:rsid w:val="00AC3481"/>
    <w:rsid w:val="00AC351D"/>
    <w:rsid w:val="00AC367E"/>
    <w:rsid w:val="00AC3726"/>
    <w:rsid w:val="00AC37B4"/>
    <w:rsid w:val="00AC3934"/>
    <w:rsid w:val="00AC3AA7"/>
    <w:rsid w:val="00AC3C87"/>
    <w:rsid w:val="00AC3E7A"/>
    <w:rsid w:val="00AC4054"/>
    <w:rsid w:val="00AC415E"/>
    <w:rsid w:val="00AC4350"/>
    <w:rsid w:val="00AC4677"/>
    <w:rsid w:val="00AC48CD"/>
    <w:rsid w:val="00AC48F3"/>
    <w:rsid w:val="00AC4A0D"/>
    <w:rsid w:val="00AC4A58"/>
    <w:rsid w:val="00AC4B3B"/>
    <w:rsid w:val="00AC4C58"/>
    <w:rsid w:val="00AC4F77"/>
    <w:rsid w:val="00AC5B4B"/>
    <w:rsid w:val="00AC5E20"/>
    <w:rsid w:val="00AC62D3"/>
    <w:rsid w:val="00AC63DF"/>
    <w:rsid w:val="00AC6671"/>
    <w:rsid w:val="00AC6A01"/>
    <w:rsid w:val="00AC6A1F"/>
    <w:rsid w:val="00AC6B63"/>
    <w:rsid w:val="00AC6C50"/>
    <w:rsid w:val="00AC6C70"/>
    <w:rsid w:val="00AC6CB8"/>
    <w:rsid w:val="00AC6CCB"/>
    <w:rsid w:val="00AC6D72"/>
    <w:rsid w:val="00AC701A"/>
    <w:rsid w:val="00AC7124"/>
    <w:rsid w:val="00AC747C"/>
    <w:rsid w:val="00AC776C"/>
    <w:rsid w:val="00AC7812"/>
    <w:rsid w:val="00AC7894"/>
    <w:rsid w:val="00AC78B2"/>
    <w:rsid w:val="00AC79EC"/>
    <w:rsid w:val="00AC7AAD"/>
    <w:rsid w:val="00AC7F51"/>
    <w:rsid w:val="00AD00F4"/>
    <w:rsid w:val="00AD0444"/>
    <w:rsid w:val="00AD0836"/>
    <w:rsid w:val="00AD0A78"/>
    <w:rsid w:val="00AD0CCA"/>
    <w:rsid w:val="00AD0EEA"/>
    <w:rsid w:val="00AD1034"/>
    <w:rsid w:val="00AD139E"/>
    <w:rsid w:val="00AD14A4"/>
    <w:rsid w:val="00AD168A"/>
    <w:rsid w:val="00AD179E"/>
    <w:rsid w:val="00AD179F"/>
    <w:rsid w:val="00AD19EA"/>
    <w:rsid w:val="00AD1ACF"/>
    <w:rsid w:val="00AD1B08"/>
    <w:rsid w:val="00AD1C70"/>
    <w:rsid w:val="00AD1C8B"/>
    <w:rsid w:val="00AD1DFB"/>
    <w:rsid w:val="00AD1E88"/>
    <w:rsid w:val="00AD1FF6"/>
    <w:rsid w:val="00AD2327"/>
    <w:rsid w:val="00AD245F"/>
    <w:rsid w:val="00AD28D7"/>
    <w:rsid w:val="00AD2960"/>
    <w:rsid w:val="00AD29FD"/>
    <w:rsid w:val="00AD2AE4"/>
    <w:rsid w:val="00AD2EE9"/>
    <w:rsid w:val="00AD2FA7"/>
    <w:rsid w:val="00AD30CA"/>
    <w:rsid w:val="00AD3165"/>
    <w:rsid w:val="00AD31FD"/>
    <w:rsid w:val="00AD32CC"/>
    <w:rsid w:val="00AD33D9"/>
    <w:rsid w:val="00AD3409"/>
    <w:rsid w:val="00AD344E"/>
    <w:rsid w:val="00AD3887"/>
    <w:rsid w:val="00AD3A7A"/>
    <w:rsid w:val="00AD3DB6"/>
    <w:rsid w:val="00AD3EFB"/>
    <w:rsid w:val="00AD4333"/>
    <w:rsid w:val="00AD433D"/>
    <w:rsid w:val="00AD4687"/>
    <w:rsid w:val="00AD4805"/>
    <w:rsid w:val="00AD4986"/>
    <w:rsid w:val="00AD561E"/>
    <w:rsid w:val="00AD5677"/>
    <w:rsid w:val="00AD5AB6"/>
    <w:rsid w:val="00AD5BE1"/>
    <w:rsid w:val="00AD5D81"/>
    <w:rsid w:val="00AD5E32"/>
    <w:rsid w:val="00AD5E87"/>
    <w:rsid w:val="00AD60E5"/>
    <w:rsid w:val="00AD644F"/>
    <w:rsid w:val="00AD647B"/>
    <w:rsid w:val="00AD67AB"/>
    <w:rsid w:val="00AD69B0"/>
    <w:rsid w:val="00AD6C3F"/>
    <w:rsid w:val="00AD6C7A"/>
    <w:rsid w:val="00AD738C"/>
    <w:rsid w:val="00AD76F0"/>
    <w:rsid w:val="00AD7C89"/>
    <w:rsid w:val="00AE0544"/>
    <w:rsid w:val="00AE07CB"/>
    <w:rsid w:val="00AE0ADB"/>
    <w:rsid w:val="00AE0B6F"/>
    <w:rsid w:val="00AE0B85"/>
    <w:rsid w:val="00AE0E7E"/>
    <w:rsid w:val="00AE0F19"/>
    <w:rsid w:val="00AE130C"/>
    <w:rsid w:val="00AE14F9"/>
    <w:rsid w:val="00AE1605"/>
    <w:rsid w:val="00AE16DF"/>
    <w:rsid w:val="00AE1A88"/>
    <w:rsid w:val="00AE1CBE"/>
    <w:rsid w:val="00AE1CD4"/>
    <w:rsid w:val="00AE1D06"/>
    <w:rsid w:val="00AE1F5E"/>
    <w:rsid w:val="00AE242B"/>
    <w:rsid w:val="00AE280B"/>
    <w:rsid w:val="00AE2BF5"/>
    <w:rsid w:val="00AE2D16"/>
    <w:rsid w:val="00AE3178"/>
    <w:rsid w:val="00AE3427"/>
    <w:rsid w:val="00AE34CC"/>
    <w:rsid w:val="00AE355D"/>
    <w:rsid w:val="00AE3C95"/>
    <w:rsid w:val="00AE4565"/>
    <w:rsid w:val="00AE45A3"/>
    <w:rsid w:val="00AE4611"/>
    <w:rsid w:val="00AE465F"/>
    <w:rsid w:val="00AE47D3"/>
    <w:rsid w:val="00AE4841"/>
    <w:rsid w:val="00AE4995"/>
    <w:rsid w:val="00AE4A0B"/>
    <w:rsid w:val="00AE4B0E"/>
    <w:rsid w:val="00AE4C36"/>
    <w:rsid w:val="00AE500F"/>
    <w:rsid w:val="00AE5063"/>
    <w:rsid w:val="00AE5126"/>
    <w:rsid w:val="00AE5173"/>
    <w:rsid w:val="00AE5319"/>
    <w:rsid w:val="00AE5478"/>
    <w:rsid w:val="00AE5A78"/>
    <w:rsid w:val="00AE5D67"/>
    <w:rsid w:val="00AE643E"/>
    <w:rsid w:val="00AE6885"/>
    <w:rsid w:val="00AE68C7"/>
    <w:rsid w:val="00AE69CA"/>
    <w:rsid w:val="00AE6D78"/>
    <w:rsid w:val="00AE6E96"/>
    <w:rsid w:val="00AE7016"/>
    <w:rsid w:val="00AE71B9"/>
    <w:rsid w:val="00AE7517"/>
    <w:rsid w:val="00AE7BAE"/>
    <w:rsid w:val="00AF0005"/>
    <w:rsid w:val="00AF002A"/>
    <w:rsid w:val="00AF01AE"/>
    <w:rsid w:val="00AF02C6"/>
    <w:rsid w:val="00AF0314"/>
    <w:rsid w:val="00AF0738"/>
    <w:rsid w:val="00AF080E"/>
    <w:rsid w:val="00AF083A"/>
    <w:rsid w:val="00AF0BB5"/>
    <w:rsid w:val="00AF0C91"/>
    <w:rsid w:val="00AF11C6"/>
    <w:rsid w:val="00AF1398"/>
    <w:rsid w:val="00AF168F"/>
    <w:rsid w:val="00AF1979"/>
    <w:rsid w:val="00AF2B68"/>
    <w:rsid w:val="00AF2C3B"/>
    <w:rsid w:val="00AF2CCD"/>
    <w:rsid w:val="00AF2EC9"/>
    <w:rsid w:val="00AF2F4B"/>
    <w:rsid w:val="00AF3381"/>
    <w:rsid w:val="00AF33FF"/>
    <w:rsid w:val="00AF35E9"/>
    <w:rsid w:val="00AF36C0"/>
    <w:rsid w:val="00AF3886"/>
    <w:rsid w:val="00AF3966"/>
    <w:rsid w:val="00AF3C7B"/>
    <w:rsid w:val="00AF3DB1"/>
    <w:rsid w:val="00AF3E22"/>
    <w:rsid w:val="00AF4056"/>
    <w:rsid w:val="00AF4086"/>
    <w:rsid w:val="00AF42AC"/>
    <w:rsid w:val="00AF42C3"/>
    <w:rsid w:val="00AF44D0"/>
    <w:rsid w:val="00AF459B"/>
    <w:rsid w:val="00AF48FE"/>
    <w:rsid w:val="00AF4C8E"/>
    <w:rsid w:val="00AF4E93"/>
    <w:rsid w:val="00AF4E96"/>
    <w:rsid w:val="00AF5131"/>
    <w:rsid w:val="00AF5718"/>
    <w:rsid w:val="00AF57FA"/>
    <w:rsid w:val="00AF5879"/>
    <w:rsid w:val="00AF5DF3"/>
    <w:rsid w:val="00AF5E4D"/>
    <w:rsid w:val="00AF5EC3"/>
    <w:rsid w:val="00AF6359"/>
    <w:rsid w:val="00AF6494"/>
    <w:rsid w:val="00AF6703"/>
    <w:rsid w:val="00AF6886"/>
    <w:rsid w:val="00AF696B"/>
    <w:rsid w:val="00AF69CA"/>
    <w:rsid w:val="00AF6B3C"/>
    <w:rsid w:val="00AF6BC9"/>
    <w:rsid w:val="00AF6DF2"/>
    <w:rsid w:val="00AF6FE7"/>
    <w:rsid w:val="00AF6FF4"/>
    <w:rsid w:val="00AF7034"/>
    <w:rsid w:val="00AF706B"/>
    <w:rsid w:val="00AF738E"/>
    <w:rsid w:val="00AF740B"/>
    <w:rsid w:val="00AF75C5"/>
    <w:rsid w:val="00AF7ABE"/>
    <w:rsid w:val="00AF7C14"/>
    <w:rsid w:val="00AF7DA5"/>
    <w:rsid w:val="00AF7E79"/>
    <w:rsid w:val="00B000EB"/>
    <w:rsid w:val="00B004D7"/>
    <w:rsid w:val="00B00579"/>
    <w:rsid w:val="00B0065F"/>
    <w:rsid w:val="00B006E3"/>
    <w:rsid w:val="00B00862"/>
    <w:rsid w:val="00B009C8"/>
    <w:rsid w:val="00B00CF0"/>
    <w:rsid w:val="00B01082"/>
    <w:rsid w:val="00B01404"/>
    <w:rsid w:val="00B01523"/>
    <w:rsid w:val="00B01963"/>
    <w:rsid w:val="00B01B31"/>
    <w:rsid w:val="00B02183"/>
    <w:rsid w:val="00B022AD"/>
    <w:rsid w:val="00B0285C"/>
    <w:rsid w:val="00B02AEB"/>
    <w:rsid w:val="00B02BDC"/>
    <w:rsid w:val="00B02CBE"/>
    <w:rsid w:val="00B02D83"/>
    <w:rsid w:val="00B02E23"/>
    <w:rsid w:val="00B02EF6"/>
    <w:rsid w:val="00B03024"/>
    <w:rsid w:val="00B03161"/>
    <w:rsid w:val="00B031D7"/>
    <w:rsid w:val="00B0321A"/>
    <w:rsid w:val="00B033CE"/>
    <w:rsid w:val="00B03608"/>
    <w:rsid w:val="00B03871"/>
    <w:rsid w:val="00B038DA"/>
    <w:rsid w:val="00B03A04"/>
    <w:rsid w:val="00B03B0D"/>
    <w:rsid w:val="00B03E90"/>
    <w:rsid w:val="00B04065"/>
    <w:rsid w:val="00B0440D"/>
    <w:rsid w:val="00B04478"/>
    <w:rsid w:val="00B0462B"/>
    <w:rsid w:val="00B04704"/>
    <w:rsid w:val="00B04B42"/>
    <w:rsid w:val="00B04BDC"/>
    <w:rsid w:val="00B04E36"/>
    <w:rsid w:val="00B04E63"/>
    <w:rsid w:val="00B05052"/>
    <w:rsid w:val="00B05136"/>
    <w:rsid w:val="00B059BA"/>
    <w:rsid w:val="00B05BB3"/>
    <w:rsid w:val="00B05CC1"/>
    <w:rsid w:val="00B05D88"/>
    <w:rsid w:val="00B0635E"/>
    <w:rsid w:val="00B06653"/>
    <w:rsid w:val="00B06A20"/>
    <w:rsid w:val="00B06D4D"/>
    <w:rsid w:val="00B06DAA"/>
    <w:rsid w:val="00B06DC4"/>
    <w:rsid w:val="00B07815"/>
    <w:rsid w:val="00B07E32"/>
    <w:rsid w:val="00B10092"/>
    <w:rsid w:val="00B1043F"/>
    <w:rsid w:val="00B10677"/>
    <w:rsid w:val="00B10C0E"/>
    <w:rsid w:val="00B10F71"/>
    <w:rsid w:val="00B10FC3"/>
    <w:rsid w:val="00B110A1"/>
    <w:rsid w:val="00B119B0"/>
    <w:rsid w:val="00B11E50"/>
    <w:rsid w:val="00B1204B"/>
    <w:rsid w:val="00B12289"/>
    <w:rsid w:val="00B122C3"/>
    <w:rsid w:val="00B1231D"/>
    <w:rsid w:val="00B123B4"/>
    <w:rsid w:val="00B1248A"/>
    <w:rsid w:val="00B124D3"/>
    <w:rsid w:val="00B12802"/>
    <w:rsid w:val="00B12875"/>
    <w:rsid w:val="00B1290E"/>
    <w:rsid w:val="00B12A23"/>
    <w:rsid w:val="00B12B6C"/>
    <w:rsid w:val="00B12C37"/>
    <w:rsid w:val="00B12D6D"/>
    <w:rsid w:val="00B12DF0"/>
    <w:rsid w:val="00B12ED4"/>
    <w:rsid w:val="00B12F6B"/>
    <w:rsid w:val="00B1323F"/>
    <w:rsid w:val="00B1344A"/>
    <w:rsid w:val="00B13499"/>
    <w:rsid w:val="00B134D4"/>
    <w:rsid w:val="00B13624"/>
    <w:rsid w:val="00B1368D"/>
    <w:rsid w:val="00B13712"/>
    <w:rsid w:val="00B13F99"/>
    <w:rsid w:val="00B13FCA"/>
    <w:rsid w:val="00B140F9"/>
    <w:rsid w:val="00B1431C"/>
    <w:rsid w:val="00B14B53"/>
    <w:rsid w:val="00B14E9F"/>
    <w:rsid w:val="00B15043"/>
    <w:rsid w:val="00B151A5"/>
    <w:rsid w:val="00B15AF0"/>
    <w:rsid w:val="00B15F44"/>
    <w:rsid w:val="00B15FDA"/>
    <w:rsid w:val="00B16257"/>
    <w:rsid w:val="00B16312"/>
    <w:rsid w:val="00B1631E"/>
    <w:rsid w:val="00B1633A"/>
    <w:rsid w:val="00B1641F"/>
    <w:rsid w:val="00B1677E"/>
    <w:rsid w:val="00B16E23"/>
    <w:rsid w:val="00B16EBD"/>
    <w:rsid w:val="00B17076"/>
    <w:rsid w:val="00B1743C"/>
    <w:rsid w:val="00B17530"/>
    <w:rsid w:val="00B17713"/>
    <w:rsid w:val="00B177DB"/>
    <w:rsid w:val="00B17AE0"/>
    <w:rsid w:val="00B17E5B"/>
    <w:rsid w:val="00B17FDA"/>
    <w:rsid w:val="00B20285"/>
    <w:rsid w:val="00B2029B"/>
    <w:rsid w:val="00B202B7"/>
    <w:rsid w:val="00B2047F"/>
    <w:rsid w:val="00B20608"/>
    <w:rsid w:val="00B2065A"/>
    <w:rsid w:val="00B20945"/>
    <w:rsid w:val="00B20EC7"/>
    <w:rsid w:val="00B21045"/>
    <w:rsid w:val="00B211C5"/>
    <w:rsid w:val="00B2153D"/>
    <w:rsid w:val="00B21ADB"/>
    <w:rsid w:val="00B21D89"/>
    <w:rsid w:val="00B21EA6"/>
    <w:rsid w:val="00B21ED8"/>
    <w:rsid w:val="00B21F6A"/>
    <w:rsid w:val="00B21F79"/>
    <w:rsid w:val="00B22350"/>
    <w:rsid w:val="00B22404"/>
    <w:rsid w:val="00B22480"/>
    <w:rsid w:val="00B2283B"/>
    <w:rsid w:val="00B2293B"/>
    <w:rsid w:val="00B22AAE"/>
    <w:rsid w:val="00B22B15"/>
    <w:rsid w:val="00B22D0D"/>
    <w:rsid w:val="00B23331"/>
    <w:rsid w:val="00B237BF"/>
    <w:rsid w:val="00B238E7"/>
    <w:rsid w:val="00B239D4"/>
    <w:rsid w:val="00B23BBA"/>
    <w:rsid w:val="00B23D1B"/>
    <w:rsid w:val="00B23EC6"/>
    <w:rsid w:val="00B23F4A"/>
    <w:rsid w:val="00B2421E"/>
    <w:rsid w:val="00B2424E"/>
    <w:rsid w:val="00B245D3"/>
    <w:rsid w:val="00B24655"/>
    <w:rsid w:val="00B24B2F"/>
    <w:rsid w:val="00B24C2A"/>
    <w:rsid w:val="00B25364"/>
    <w:rsid w:val="00B25369"/>
    <w:rsid w:val="00B258C1"/>
    <w:rsid w:val="00B25C63"/>
    <w:rsid w:val="00B25E05"/>
    <w:rsid w:val="00B25E1B"/>
    <w:rsid w:val="00B25EA2"/>
    <w:rsid w:val="00B26528"/>
    <w:rsid w:val="00B26999"/>
    <w:rsid w:val="00B26A09"/>
    <w:rsid w:val="00B26A30"/>
    <w:rsid w:val="00B26B46"/>
    <w:rsid w:val="00B26C90"/>
    <w:rsid w:val="00B26E11"/>
    <w:rsid w:val="00B26FC5"/>
    <w:rsid w:val="00B271DD"/>
    <w:rsid w:val="00B27225"/>
    <w:rsid w:val="00B275E9"/>
    <w:rsid w:val="00B276D9"/>
    <w:rsid w:val="00B27BFD"/>
    <w:rsid w:val="00B27EA5"/>
    <w:rsid w:val="00B27EF8"/>
    <w:rsid w:val="00B27FE9"/>
    <w:rsid w:val="00B300AA"/>
    <w:rsid w:val="00B30238"/>
    <w:rsid w:val="00B3088E"/>
    <w:rsid w:val="00B309B8"/>
    <w:rsid w:val="00B30A0F"/>
    <w:rsid w:val="00B30EA7"/>
    <w:rsid w:val="00B310FA"/>
    <w:rsid w:val="00B3157D"/>
    <w:rsid w:val="00B31743"/>
    <w:rsid w:val="00B318E8"/>
    <w:rsid w:val="00B31CA5"/>
    <w:rsid w:val="00B31F8A"/>
    <w:rsid w:val="00B31FC4"/>
    <w:rsid w:val="00B32002"/>
    <w:rsid w:val="00B32141"/>
    <w:rsid w:val="00B32A25"/>
    <w:rsid w:val="00B32B03"/>
    <w:rsid w:val="00B32B1C"/>
    <w:rsid w:val="00B32B48"/>
    <w:rsid w:val="00B32BC2"/>
    <w:rsid w:val="00B32CF9"/>
    <w:rsid w:val="00B32DDB"/>
    <w:rsid w:val="00B3303A"/>
    <w:rsid w:val="00B33976"/>
    <w:rsid w:val="00B33B92"/>
    <w:rsid w:val="00B33BE9"/>
    <w:rsid w:val="00B33C37"/>
    <w:rsid w:val="00B33CFB"/>
    <w:rsid w:val="00B347DB"/>
    <w:rsid w:val="00B348AF"/>
    <w:rsid w:val="00B3492E"/>
    <w:rsid w:val="00B3495C"/>
    <w:rsid w:val="00B34A17"/>
    <w:rsid w:val="00B34AFB"/>
    <w:rsid w:val="00B34C1E"/>
    <w:rsid w:val="00B34D78"/>
    <w:rsid w:val="00B351DB"/>
    <w:rsid w:val="00B354E8"/>
    <w:rsid w:val="00B35645"/>
    <w:rsid w:val="00B359A7"/>
    <w:rsid w:val="00B35BB5"/>
    <w:rsid w:val="00B35C7B"/>
    <w:rsid w:val="00B35DE3"/>
    <w:rsid w:val="00B36020"/>
    <w:rsid w:val="00B36097"/>
    <w:rsid w:val="00B3639A"/>
    <w:rsid w:val="00B363C8"/>
    <w:rsid w:val="00B36854"/>
    <w:rsid w:val="00B36BE9"/>
    <w:rsid w:val="00B36CF6"/>
    <w:rsid w:val="00B36D28"/>
    <w:rsid w:val="00B37F75"/>
    <w:rsid w:val="00B402C9"/>
    <w:rsid w:val="00B403AD"/>
    <w:rsid w:val="00B40454"/>
    <w:rsid w:val="00B40700"/>
    <w:rsid w:val="00B40986"/>
    <w:rsid w:val="00B40EC4"/>
    <w:rsid w:val="00B40F01"/>
    <w:rsid w:val="00B4120D"/>
    <w:rsid w:val="00B4132F"/>
    <w:rsid w:val="00B417F3"/>
    <w:rsid w:val="00B41875"/>
    <w:rsid w:val="00B41A0A"/>
    <w:rsid w:val="00B41AD5"/>
    <w:rsid w:val="00B42061"/>
    <w:rsid w:val="00B42065"/>
    <w:rsid w:val="00B422A6"/>
    <w:rsid w:val="00B4230D"/>
    <w:rsid w:val="00B4255F"/>
    <w:rsid w:val="00B426FE"/>
    <w:rsid w:val="00B42B32"/>
    <w:rsid w:val="00B42FC3"/>
    <w:rsid w:val="00B43510"/>
    <w:rsid w:val="00B43712"/>
    <w:rsid w:val="00B43D02"/>
    <w:rsid w:val="00B43DCA"/>
    <w:rsid w:val="00B43E19"/>
    <w:rsid w:val="00B43E90"/>
    <w:rsid w:val="00B4413B"/>
    <w:rsid w:val="00B449F6"/>
    <w:rsid w:val="00B44A62"/>
    <w:rsid w:val="00B44A98"/>
    <w:rsid w:val="00B44AF8"/>
    <w:rsid w:val="00B44B7D"/>
    <w:rsid w:val="00B44C2F"/>
    <w:rsid w:val="00B44FED"/>
    <w:rsid w:val="00B45198"/>
    <w:rsid w:val="00B4547C"/>
    <w:rsid w:val="00B45936"/>
    <w:rsid w:val="00B4596D"/>
    <w:rsid w:val="00B45C53"/>
    <w:rsid w:val="00B46151"/>
    <w:rsid w:val="00B46205"/>
    <w:rsid w:val="00B46479"/>
    <w:rsid w:val="00B466A3"/>
    <w:rsid w:val="00B46911"/>
    <w:rsid w:val="00B46980"/>
    <w:rsid w:val="00B46C4A"/>
    <w:rsid w:val="00B46ED7"/>
    <w:rsid w:val="00B4738F"/>
    <w:rsid w:val="00B474FD"/>
    <w:rsid w:val="00B4773C"/>
    <w:rsid w:val="00B47C3F"/>
    <w:rsid w:val="00B47E2F"/>
    <w:rsid w:val="00B505C5"/>
    <w:rsid w:val="00B50983"/>
    <w:rsid w:val="00B50AD8"/>
    <w:rsid w:val="00B50C7D"/>
    <w:rsid w:val="00B50D1D"/>
    <w:rsid w:val="00B50D9B"/>
    <w:rsid w:val="00B50DD8"/>
    <w:rsid w:val="00B51A0D"/>
    <w:rsid w:val="00B51B24"/>
    <w:rsid w:val="00B51DCC"/>
    <w:rsid w:val="00B51EFE"/>
    <w:rsid w:val="00B520CD"/>
    <w:rsid w:val="00B5229D"/>
    <w:rsid w:val="00B524DD"/>
    <w:rsid w:val="00B525F0"/>
    <w:rsid w:val="00B5266E"/>
    <w:rsid w:val="00B526B4"/>
    <w:rsid w:val="00B527E4"/>
    <w:rsid w:val="00B52A27"/>
    <w:rsid w:val="00B52E2E"/>
    <w:rsid w:val="00B52EB6"/>
    <w:rsid w:val="00B53323"/>
    <w:rsid w:val="00B53527"/>
    <w:rsid w:val="00B53A6E"/>
    <w:rsid w:val="00B53ACD"/>
    <w:rsid w:val="00B53D0A"/>
    <w:rsid w:val="00B53E91"/>
    <w:rsid w:val="00B53FBC"/>
    <w:rsid w:val="00B541DF"/>
    <w:rsid w:val="00B541FB"/>
    <w:rsid w:val="00B54471"/>
    <w:rsid w:val="00B54635"/>
    <w:rsid w:val="00B548D7"/>
    <w:rsid w:val="00B54A40"/>
    <w:rsid w:val="00B54CB7"/>
    <w:rsid w:val="00B54FF4"/>
    <w:rsid w:val="00B552BC"/>
    <w:rsid w:val="00B553C2"/>
    <w:rsid w:val="00B55536"/>
    <w:rsid w:val="00B55556"/>
    <w:rsid w:val="00B55634"/>
    <w:rsid w:val="00B558DE"/>
    <w:rsid w:val="00B55AFB"/>
    <w:rsid w:val="00B55DEE"/>
    <w:rsid w:val="00B5614C"/>
    <w:rsid w:val="00B5639E"/>
    <w:rsid w:val="00B56713"/>
    <w:rsid w:val="00B5672C"/>
    <w:rsid w:val="00B56C39"/>
    <w:rsid w:val="00B56D2B"/>
    <w:rsid w:val="00B56D82"/>
    <w:rsid w:val="00B56E8A"/>
    <w:rsid w:val="00B57307"/>
    <w:rsid w:val="00B57381"/>
    <w:rsid w:val="00B5781A"/>
    <w:rsid w:val="00B578D2"/>
    <w:rsid w:val="00B57905"/>
    <w:rsid w:val="00B57CD1"/>
    <w:rsid w:val="00B57EC3"/>
    <w:rsid w:val="00B60131"/>
    <w:rsid w:val="00B60157"/>
    <w:rsid w:val="00B60350"/>
    <w:rsid w:val="00B6065A"/>
    <w:rsid w:val="00B60932"/>
    <w:rsid w:val="00B609A9"/>
    <w:rsid w:val="00B60C9D"/>
    <w:rsid w:val="00B60E70"/>
    <w:rsid w:val="00B60E86"/>
    <w:rsid w:val="00B61136"/>
    <w:rsid w:val="00B614BD"/>
    <w:rsid w:val="00B61790"/>
    <w:rsid w:val="00B6180F"/>
    <w:rsid w:val="00B61983"/>
    <w:rsid w:val="00B61A75"/>
    <w:rsid w:val="00B61C6C"/>
    <w:rsid w:val="00B61DEB"/>
    <w:rsid w:val="00B61E46"/>
    <w:rsid w:val="00B61EEF"/>
    <w:rsid w:val="00B6213D"/>
    <w:rsid w:val="00B6217F"/>
    <w:rsid w:val="00B62672"/>
    <w:rsid w:val="00B62974"/>
    <w:rsid w:val="00B62DFA"/>
    <w:rsid w:val="00B62F3E"/>
    <w:rsid w:val="00B6319C"/>
    <w:rsid w:val="00B63221"/>
    <w:rsid w:val="00B633E7"/>
    <w:rsid w:val="00B634E0"/>
    <w:rsid w:val="00B63705"/>
    <w:rsid w:val="00B63A4C"/>
    <w:rsid w:val="00B63A9B"/>
    <w:rsid w:val="00B63E82"/>
    <w:rsid w:val="00B63FD2"/>
    <w:rsid w:val="00B6422E"/>
    <w:rsid w:val="00B645D1"/>
    <w:rsid w:val="00B64A06"/>
    <w:rsid w:val="00B64C97"/>
    <w:rsid w:val="00B64D62"/>
    <w:rsid w:val="00B64DE7"/>
    <w:rsid w:val="00B64E2C"/>
    <w:rsid w:val="00B64FC0"/>
    <w:rsid w:val="00B64FDE"/>
    <w:rsid w:val="00B652CF"/>
    <w:rsid w:val="00B654EE"/>
    <w:rsid w:val="00B6575D"/>
    <w:rsid w:val="00B657B4"/>
    <w:rsid w:val="00B65A9F"/>
    <w:rsid w:val="00B65ACC"/>
    <w:rsid w:val="00B65B76"/>
    <w:rsid w:val="00B65CC6"/>
    <w:rsid w:val="00B65CE7"/>
    <w:rsid w:val="00B65E79"/>
    <w:rsid w:val="00B660B0"/>
    <w:rsid w:val="00B661E1"/>
    <w:rsid w:val="00B667EC"/>
    <w:rsid w:val="00B66AE4"/>
    <w:rsid w:val="00B66C2B"/>
    <w:rsid w:val="00B66D0B"/>
    <w:rsid w:val="00B66E9C"/>
    <w:rsid w:val="00B675E3"/>
    <w:rsid w:val="00B678BD"/>
    <w:rsid w:val="00B679D7"/>
    <w:rsid w:val="00B67AD9"/>
    <w:rsid w:val="00B67D06"/>
    <w:rsid w:val="00B67E78"/>
    <w:rsid w:val="00B67EF5"/>
    <w:rsid w:val="00B70206"/>
    <w:rsid w:val="00B70301"/>
    <w:rsid w:val="00B70B71"/>
    <w:rsid w:val="00B70D71"/>
    <w:rsid w:val="00B70D8E"/>
    <w:rsid w:val="00B712AC"/>
    <w:rsid w:val="00B71437"/>
    <w:rsid w:val="00B71483"/>
    <w:rsid w:val="00B71931"/>
    <w:rsid w:val="00B71AB0"/>
    <w:rsid w:val="00B71C60"/>
    <w:rsid w:val="00B720B8"/>
    <w:rsid w:val="00B722CD"/>
    <w:rsid w:val="00B72341"/>
    <w:rsid w:val="00B72816"/>
    <w:rsid w:val="00B72941"/>
    <w:rsid w:val="00B72BA7"/>
    <w:rsid w:val="00B72BCD"/>
    <w:rsid w:val="00B72CD2"/>
    <w:rsid w:val="00B72FB1"/>
    <w:rsid w:val="00B73150"/>
    <w:rsid w:val="00B7317A"/>
    <w:rsid w:val="00B731B8"/>
    <w:rsid w:val="00B7325B"/>
    <w:rsid w:val="00B735FF"/>
    <w:rsid w:val="00B738E6"/>
    <w:rsid w:val="00B73BDE"/>
    <w:rsid w:val="00B73CC9"/>
    <w:rsid w:val="00B73CCE"/>
    <w:rsid w:val="00B73DE7"/>
    <w:rsid w:val="00B73E09"/>
    <w:rsid w:val="00B73F47"/>
    <w:rsid w:val="00B74258"/>
    <w:rsid w:val="00B74311"/>
    <w:rsid w:val="00B745F6"/>
    <w:rsid w:val="00B7463B"/>
    <w:rsid w:val="00B74814"/>
    <w:rsid w:val="00B74B45"/>
    <w:rsid w:val="00B74E8C"/>
    <w:rsid w:val="00B74FEE"/>
    <w:rsid w:val="00B75251"/>
    <w:rsid w:val="00B7558A"/>
    <w:rsid w:val="00B755F4"/>
    <w:rsid w:val="00B759E5"/>
    <w:rsid w:val="00B75FF6"/>
    <w:rsid w:val="00B76460"/>
    <w:rsid w:val="00B76681"/>
    <w:rsid w:val="00B76A42"/>
    <w:rsid w:val="00B76D3A"/>
    <w:rsid w:val="00B76D5A"/>
    <w:rsid w:val="00B771E3"/>
    <w:rsid w:val="00B7728E"/>
    <w:rsid w:val="00B772CC"/>
    <w:rsid w:val="00B77311"/>
    <w:rsid w:val="00B7745F"/>
    <w:rsid w:val="00B77738"/>
    <w:rsid w:val="00B77865"/>
    <w:rsid w:val="00B77D09"/>
    <w:rsid w:val="00B80108"/>
    <w:rsid w:val="00B801DC"/>
    <w:rsid w:val="00B802FE"/>
    <w:rsid w:val="00B80349"/>
    <w:rsid w:val="00B8039A"/>
    <w:rsid w:val="00B80474"/>
    <w:rsid w:val="00B80C74"/>
    <w:rsid w:val="00B80D2F"/>
    <w:rsid w:val="00B810BC"/>
    <w:rsid w:val="00B8163B"/>
    <w:rsid w:val="00B816E9"/>
    <w:rsid w:val="00B81D26"/>
    <w:rsid w:val="00B81DD9"/>
    <w:rsid w:val="00B81E5D"/>
    <w:rsid w:val="00B81E6F"/>
    <w:rsid w:val="00B81EA1"/>
    <w:rsid w:val="00B81EA8"/>
    <w:rsid w:val="00B821EA"/>
    <w:rsid w:val="00B821EB"/>
    <w:rsid w:val="00B8244E"/>
    <w:rsid w:val="00B82605"/>
    <w:rsid w:val="00B8266D"/>
    <w:rsid w:val="00B826D4"/>
    <w:rsid w:val="00B82AFA"/>
    <w:rsid w:val="00B82FAA"/>
    <w:rsid w:val="00B83509"/>
    <w:rsid w:val="00B8363D"/>
    <w:rsid w:val="00B83659"/>
    <w:rsid w:val="00B836D4"/>
    <w:rsid w:val="00B8393C"/>
    <w:rsid w:val="00B83AD3"/>
    <w:rsid w:val="00B83C77"/>
    <w:rsid w:val="00B83C7D"/>
    <w:rsid w:val="00B84115"/>
    <w:rsid w:val="00B84278"/>
    <w:rsid w:val="00B843F7"/>
    <w:rsid w:val="00B84675"/>
    <w:rsid w:val="00B846DF"/>
    <w:rsid w:val="00B8481D"/>
    <w:rsid w:val="00B853B0"/>
    <w:rsid w:val="00B85629"/>
    <w:rsid w:val="00B85785"/>
    <w:rsid w:val="00B858CF"/>
    <w:rsid w:val="00B85991"/>
    <w:rsid w:val="00B859D7"/>
    <w:rsid w:val="00B85A3B"/>
    <w:rsid w:val="00B85F81"/>
    <w:rsid w:val="00B85FEA"/>
    <w:rsid w:val="00B86181"/>
    <w:rsid w:val="00B865B9"/>
    <w:rsid w:val="00B86996"/>
    <w:rsid w:val="00B86CFC"/>
    <w:rsid w:val="00B871DD"/>
    <w:rsid w:val="00B871F2"/>
    <w:rsid w:val="00B872A2"/>
    <w:rsid w:val="00B8739C"/>
    <w:rsid w:val="00B87471"/>
    <w:rsid w:val="00B876FD"/>
    <w:rsid w:val="00B87737"/>
    <w:rsid w:val="00B87C54"/>
    <w:rsid w:val="00B87DC9"/>
    <w:rsid w:val="00B87E4E"/>
    <w:rsid w:val="00B906AE"/>
    <w:rsid w:val="00B90BF6"/>
    <w:rsid w:val="00B90E02"/>
    <w:rsid w:val="00B91132"/>
    <w:rsid w:val="00B91180"/>
    <w:rsid w:val="00B91277"/>
    <w:rsid w:val="00B913A8"/>
    <w:rsid w:val="00B914C4"/>
    <w:rsid w:val="00B91566"/>
    <w:rsid w:val="00B91AC5"/>
    <w:rsid w:val="00B91B9E"/>
    <w:rsid w:val="00B91CFA"/>
    <w:rsid w:val="00B91D22"/>
    <w:rsid w:val="00B91E58"/>
    <w:rsid w:val="00B91E6D"/>
    <w:rsid w:val="00B92017"/>
    <w:rsid w:val="00B92150"/>
    <w:rsid w:val="00B923B7"/>
    <w:rsid w:val="00B92565"/>
    <w:rsid w:val="00B926FA"/>
    <w:rsid w:val="00B92841"/>
    <w:rsid w:val="00B92B04"/>
    <w:rsid w:val="00B92B79"/>
    <w:rsid w:val="00B92EA1"/>
    <w:rsid w:val="00B9324B"/>
    <w:rsid w:val="00B933EB"/>
    <w:rsid w:val="00B93470"/>
    <w:rsid w:val="00B93476"/>
    <w:rsid w:val="00B934EE"/>
    <w:rsid w:val="00B937CB"/>
    <w:rsid w:val="00B939A8"/>
    <w:rsid w:val="00B93E5A"/>
    <w:rsid w:val="00B93F15"/>
    <w:rsid w:val="00B94239"/>
    <w:rsid w:val="00B94307"/>
    <w:rsid w:val="00B9437B"/>
    <w:rsid w:val="00B94475"/>
    <w:rsid w:val="00B944CE"/>
    <w:rsid w:val="00B94524"/>
    <w:rsid w:val="00B94916"/>
    <w:rsid w:val="00B94A4F"/>
    <w:rsid w:val="00B94AFE"/>
    <w:rsid w:val="00B94C42"/>
    <w:rsid w:val="00B94CEF"/>
    <w:rsid w:val="00B95140"/>
    <w:rsid w:val="00B951F8"/>
    <w:rsid w:val="00B9522F"/>
    <w:rsid w:val="00B95291"/>
    <w:rsid w:val="00B953F9"/>
    <w:rsid w:val="00B95B3B"/>
    <w:rsid w:val="00B95B45"/>
    <w:rsid w:val="00B95BD9"/>
    <w:rsid w:val="00B95CF2"/>
    <w:rsid w:val="00B9645D"/>
    <w:rsid w:val="00B964C2"/>
    <w:rsid w:val="00B96531"/>
    <w:rsid w:val="00B96AA2"/>
    <w:rsid w:val="00B96BEC"/>
    <w:rsid w:val="00B96DAF"/>
    <w:rsid w:val="00B96FFB"/>
    <w:rsid w:val="00B971F0"/>
    <w:rsid w:val="00B973C3"/>
    <w:rsid w:val="00B9780D"/>
    <w:rsid w:val="00B9787D"/>
    <w:rsid w:val="00B97AE3"/>
    <w:rsid w:val="00B97BBE"/>
    <w:rsid w:val="00B97BF7"/>
    <w:rsid w:val="00B97C2D"/>
    <w:rsid w:val="00B97DA4"/>
    <w:rsid w:val="00BA00AC"/>
    <w:rsid w:val="00BA0407"/>
    <w:rsid w:val="00BA0439"/>
    <w:rsid w:val="00BA0479"/>
    <w:rsid w:val="00BA05CC"/>
    <w:rsid w:val="00BA06EA"/>
    <w:rsid w:val="00BA0830"/>
    <w:rsid w:val="00BA0AEF"/>
    <w:rsid w:val="00BA0B83"/>
    <w:rsid w:val="00BA0D49"/>
    <w:rsid w:val="00BA0D77"/>
    <w:rsid w:val="00BA0E03"/>
    <w:rsid w:val="00BA0F99"/>
    <w:rsid w:val="00BA1006"/>
    <w:rsid w:val="00BA1024"/>
    <w:rsid w:val="00BA10F0"/>
    <w:rsid w:val="00BA12D5"/>
    <w:rsid w:val="00BA130C"/>
    <w:rsid w:val="00BA18FA"/>
    <w:rsid w:val="00BA1982"/>
    <w:rsid w:val="00BA1AF0"/>
    <w:rsid w:val="00BA1CBB"/>
    <w:rsid w:val="00BA2179"/>
    <w:rsid w:val="00BA22E2"/>
    <w:rsid w:val="00BA24D2"/>
    <w:rsid w:val="00BA2A20"/>
    <w:rsid w:val="00BA354B"/>
    <w:rsid w:val="00BA3557"/>
    <w:rsid w:val="00BA3574"/>
    <w:rsid w:val="00BA363A"/>
    <w:rsid w:val="00BA382B"/>
    <w:rsid w:val="00BA3951"/>
    <w:rsid w:val="00BA3F58"/>
    <w:rsid w:val="00BA4232"/>
    <w:rsid w:val="00BA4552"/>
    <w:rsid w:val="00BA46B9"/>
    <w:rsid w:val="00BA4920"/>
    <w:rsid w:val="00BA4A65"/>
    <w:rsid w:val="00BA4ABF"/>
    <w:rsid w:val="00BA4AD6"/>
    <w:rsid w:val="00BA4CB3"/>
    <w:rsid w:val="00BA4FD6"/>
    <w:rsid w:val="00BA5097"/>
    <w:rsid w:val="00BA5510"/>
    <w:rsid w:val="00BA5A34"/>
    <w:rsid w:val="00BA5CAC"/>
    <w:rsid w:val="00BA5D46"/>
    <w:rsid w:val="00BA6455"/>
    <w:rsid w:val="00BA6659"/>
    <w:rsid w:val="00BA6877"/>
    <w:rsid w:val="00BA68A9"/>
    <w:rsid w:val="00BA7125"/>
    <w:rsid w:val="00BA7142"/>
    <w:rsid w:val="00BA725D"/>
    <w:rsid w:val="00BA7323"/>
    <w:rsid w:val="00BA746D"/>
    <w:rsid w:val="00BA78C4"/>
    <w:rsid w:val="00BA7AFF"/>
    <w:rsid w:val="00BA7BC6"/>
    <w:rsid w:val="00BA7C3C"/>
    <w:rsid w:val="00BA7DD0"/>
    <w:rsid w:val="00BA7E56"/>
    <w:rsid w:val="00BA7F11"/>
    <w:rsid w:val="00BB002E"/>
    <w:rsid w:val="00BB0030"/>
    <w:rsid w:val="00BB00E9"/>
    <w:rsid w:val="00BB010E"/>
    <w:rsid w:val="00BB02A3"/>
    <w:rsid w:val="00BB043A"/>
    <w:rsid w:val="00BB0964"/>
    <w:rsid w:val="00BB0A52"/>
    <w:rsid w:val="00BB0CC1"/>
    <w:rsid w:val="00BB0CD5"/>
    <w:rsid w:val="00BB0E4B"/>
    <w:rsid w:val="00BB0EF3"/>
    <w:rsid w:val="00BB0EF9"/>
    <w:rsid w:val="00BB13C3"/>
    <w:rsid w:val="00BB14F4"/>
    <w:rsid w:val="00BB1599"/>
    <w:rsid w:val="00BB17AD"/>
    <w:rsid w:val="00BB1AC3"/>
    <w:rsid w:val="00BB1E6D"/>
    <w:rsid w:val="00BB2041"/>
    <w:rsid w:val="00BB2258"/>
    <w:rsid w:val="00BB2302"/>
    <w:rsid w:val="00BB240D"/>
    <w:rsid w:val="00BB295D"/>
    <w:rsid w:val="00BB29C5"/>
    <w:rsid w:val="00BB2A47"/>
    <w:rsid w:val="00BB2B60"/>
    <w:rsid w:val="00BB2F0B"/>
    <w:rsid w:val="00BB330B"/>
    <w:rsid w:val="00BB33CE"/>
    <w:rsid w:val="00BB35C0"/>
    <w:rsid w:val="00BB36A0"/>
    <w:rsid w:val="00BB39DF"/>
    <w:rsid w:val="00BB3AF5"/>
    <w:rsid w:val="00BB3DC5"/>
    <w:rsid w:val="00BB419F"/>
    <w:rsid w:val="00BB4513"/>
    <w:rsid w:val="00BB463F"/>
    <w:rsid w:val="00BB4808"/>
    <w:rsid w:val="00BB48F3"/>
    <w:rsid w:val="00BB49A1"/>
    <w:rsid w:val="00BB4F9E"/>
    <w:rsid w:val="00BB52C4"/>
    <w:rsid w:val="00BB541D"/>
    <w:rsid w:val="00BB57CC"/>
    <w:rsid w:val="00BB5B8E"/>
    <w:rsid w:val="00BB5D3A"/>
    <w:rsid w:val="00BB5F8E"/>
    <w:rsid w:val="00BB613E"/>
    <w:rsid w:val="00BB6174"/>
    <w:rsid w:val="00BB6420"/>
    <w:rsid w:val="00BB645E"/>
    <w:rsid w:val="00BB66B6"/>
    <w:rsid w:val="00BB6C85"/>
    <w:rsid w:val="00BB7032"/>
    <w:rsid w:val="00BB713D"/>
    <w:rsid w:val="00BB715C"/>
    <w:rsid w:val="00BB78B7"/>
    <w:rsid w:val="00BB78F6"/>
    <w:rsid w:val="00BB79DE"/>
    <w:rsid w:val="00BB7C16"/>
    <w:rsid w:val="00BB7C17"/>
    <w:rsid w:val="00BB7D63"/>
    <w:rsid w:val="00BB7F37"/>
    <w:rsid w:val="00BC00BC"/>
    <w:rsid w:val="00BC02B6"/>
    <w:rsid w:val="00BC05C3"/>
    <w:rsid w:val="00BC05E7"/>
    <w:rsid w:val="00BC084A"/>
    <w:rsid w:val="00BC0986"/>
    <w:rsid w:val="00BC0B2E"/>
    <w:rsid w:val="00BC0BD1"/>
    <w:rsid w:val="00BC0C63"/>
    <w:rsid w:val="00BC122F"/>
    <w:rsid w:val="00BC14F2"/>
    <w:rsid w:val="00BC2345"/>
    <w:rsid w:val="00BC2439"/>
    <w:rsid w:val="00BC2538"/>
    <w:rsid w:val="00BC2639"/>
    <w:rsid w:val="00BC2700"/>
    <w:rsid w:val="00BC276A"/>
    <w:rsid w:val="00BC3116"/>
    <w:rsid w:val="00BC3174"/>
    <w:rsid w:val="00BC3282"/>
    <w:rsid w:val="00BC3541"/>
    <w:rsid w:val="00BC35AF"/>
    <w:rsid w:val="00BC41D5"/>
    <w:rsid w:val="00BC4302"/>
    <w:rsid w:val="00BC4525"/>
    <w:rsid w:val="00BC4528"/>
    <w:rsid w:val="00BC4749"/>
    <w:rsid w:val="00BC47B2"/>
    <w:rsid w:val="00BC49B5"/>
    <w:rsid w:val="00BC4E22"/>
    <w:rsid w:val="00BC51C2"/>
    <w:rsid w:val="00BC51F2"/>
    <w:rsid w:val="00BC576A"/>
    <w:rsid w:val="00BC5B08"/>
    <w:rsid w:val="00BC5E03"/>
    <w:rsid w:val="00BC5E56"/>
    <w:rsid w:val="00BC5E8E"/>
    <w:rsid w:val="00BC62A2"/>
    <w:rsid w:val="00BC65A8"/>
    <w:rsid w:val="00BC6767"/>
    <w:rsid w:val="00BC6AEC"/>
    <w:rsid w:val="00BC6CE6"/>
    <w:rsid w:val="00BC7263"/>
    <w:rsid w:val="00BC7C2C"/>
    <w:rsid w:val="00BC7C6D"/>
    <w:rsid w:val="00BC7D67"/>
    <w:rsid w:val="00BC7D73"/>
    <w:rsid w:val="00BD0304"/>
    <w:rsid w:val="00BD056E"/>
    <w:rsid w:val="00BD067B"/>
    <w:rsid w:val="00BD076C"/>
    <w:rsid w:val="00BD09E5"/>
    <w:rsid w:val="00BD0A23"/>
    <w:rsid w:val="00BD0ADF"/>
    <w:rsid w:val="00BD0ED4"/>
    <w:rsid w:val="00BD0EDB"/>
    <w:rsid w:val="00BD1159"/>
    <w:rsid w:val="00BD1317"/>
    <w:rsid w:val="00BD15FE"/>
    <w:rsid w:val="00BD1E7F"/>
    <w:rsid w:val="00BD1F4F"/>
    <w:rsid w:val="00BD21DF"/>
    <w:rsid w:val="00BD2276"/>
    <w:rsid w:val="00BD2512"/>
    <w:rsid w:val="00BD251A"/>
    <w:rsid w:val="00BD2846"/>
    <w:rsid w:val="00BD2900"/>
    <w:rsid w:val="00BD2A9F"/>
    <w:rsid w:val="00BD2CEE"/>
    <w:rsid w:val="00BD2DF2"/>
    <w:rsid w:val="00BD2E26"/>
    <w:rsid w:val="00BD2F3B"/>
    <w:rsid w:val="00BD2FCB"/>
    <w:rsid w:val="00BD3059"/>
    <w:rsid w:val="00BD36F2"/>
    <w:rsid w:val="00BD3BF0"/>
    <w:rsid w:val="00BD3F91"/>
    <w:rsid w:val="00BD4097"/>
    <w:rsid w:val="00BD4177"/>
    <w:rsid w:val="00BD4993"/>
    <w:rsid w:val="00BD5003"/>
    <w:rsid w:val="00BD51F9"/>
    <w:rsid w:val="00BD5311"/>
    <w:rsid w:val="00BD5436"/>
    <w:rsid w:val="00BD556D"/>
    <w:rsid w:val="00BD5AFF"/>
    <w:rsid w:val="00BD6220"/>
    <w:rsid w:val="00BD6292"/>
    <w:rsid w:val="00BD6467"/>
    <w:rsid w:val="00BD6520"/>
    <w:rsid w:val="00BD659A"/>
    <w:rsid w:val="00BD6663"/>
    <w:rsid w:val="00BD66F0"/>
    <w:rsid w:val="00BD6837"/>
    <w:rsid w:val="00BD69E3"/>
    <w:rsid w:val="00BD69FF"/>
    <w:rsid w:val="00BD6B54"/>
    <w:rsid w:val="00BD6BA7"/>
    <w:rsid w:val="00BD6BAF"/>
    <w:rsid w:val="00BD6C1C"/>
    <w:rsid w:val="00BD6D19"/>
    <w:rsid w:val="00BD6ED6"/>
    <w:rsid w:val="00BD6F29"/>
    <w:rsid w:val="00BD6FAF"/>
    <w:rsid w:val="00BD728B"/>
    <w:rsid w:val="00BD73EA"/>
    <w:rsid w:val="00BD7412"/>
    <w:rsid w:val="00BD7425"/>
    <w:rsid w:val="00BD7AE0"/>
    <w:rsid w:val="00BD7B6C"/>
    <w:rsid w:val="00BD7CFE"/>
    <w:rsid w:val="00BD7D7B"/>
    <w:rsid w:val="00BD7FCE"/>
    <w:rsid w:val="00BE0586"/>
    <w:rsid w:val="00BE05BB"/>
    <w:rsid w:val="00BE05BC"/>
    <w:rsid w:val="00BE083F"/>
    <w:rsid w:val="00BE0B93"/>
    <w:rsid w:val="00BE0CEF"/>
    <w:rsid w:val="00BE0D1B"/>
    <w:rsid w:val="00BE0F4E"/>
    <w:rsid w:val="00BE1052"/>
    <w:rsid w:val="00BE1455"/>
    <w:rsid w:val="00BE1474"/>
    <w:rsid w:val="00BE1561"/>
    <w:rsid w:val="00BE1935"/>
    <w:rsid w:val="00BE1946"/>
    <w:rsid w:val="00BE1A7E"/>
    <w:rsid w:val="00BE1B1A"/>
    <w:rsid w:val="00BE1B7D"/>
    <w:rsid w:val="00BE1BB2"/>
    <w:rsid w:val="00BE1C16"/>
    <w:rsid w:val="00BE1D18"/>
    <w:rsid w:val="00BE28C8"/>
    <w:rsid w:val="00BE2A1D"/>
    <w:rsid w:val="00BE2CF3"/>
    <w:rsid w:val="00BE2DE9"/>
    <w:rsid w:val="00BE302E"/>
    <w:rsid w:val="00BE32E8"/>
    <w:rsid w:val="00BE331D"/>
    <w:rsid w:val="00BE3A4B"/>
    <w:rsid w:val="00BE3BE5"/>
    <w:rsid w:val="00BE3DB1"/>
    <w:rsid w:val="00BE3DDC"/>
    <w:rsid w:val="00BE4048"/>
    <w:rsid w:val="00BE4077"/>
    <w:rsid w:val="00BE4510"/>
    <w:rsid w:val="00BE46BD"/>
    <w:rsid w:val="00BE47E9"/>
    <w:rsid w:val="00BE48B7"/>
    <w:rsid w:val="00BE4959"/>
    <w:rsid w:val="00BE49C1"/>
    <w:rsid w:val="00BE5698"/>
    <w:rsid w:val="00BE5BBA"/>
    <w:rsid w:val="00BE5C2A"/>
    <w:rsid w:val="00BE5D23"/>
    <w:rsid w:val="00BE5E83"/>
    <w:rsid w:val="00BE5ED9"/>
    <w:rsid w:val="00BE5F5F"/>
    <w:rsid w:val="00BE615C"/>
    <w:rsid w:val="00BE62D0"/>
    <w:rsid w:val="00BE63EF"/>
    <w:rsid w:val="00BE6579"/>
    <w:rsid w:val="00BE67A9"/>
    <w:rsid w:val="00BE68C7"/>
    <w:rsid w:val="00BE69C2"/>
    <w:rsid w:val="00BE6B4B"/>
    <w:rsid w:val="00BE6C68"/>
    <w:rsid w:val="00BE6D91"/>
    <w:rsid w:val="00BE7373"/>
    <w:rsid w:val="00BE7718"/>
    <w:rsid w:val="00BE775F"/>
    <w:rsid w:val="00BE77FA"/>
    <w:rsid w:val="00BE7AC8"/>
    <w:rsid w:val="00BE7D32"/>
    <w:rsid w:val="00BE7DDE"/>
    <w:rsid w:val="00BF00AF"/>
    <w:rsid w:val="00BF069D"/>
    <w:rsid w:val="00BF0701"/>
    <w:rsid w:val="00BF077F"/>
    <w:rsid w:val="00BF0976"/>
    <w:rsid w:val="00BF09BD"/>
    <w:rsid w:val="00BF0A02"/>
    <w:rsid w:val="00BF0A2E"/>
    <w:rsid w:val="00BF0DEA"/>
    <w:rsid w:val="00BF1042"/>
    <w:rsid w:val="00BF115A"/>
    <w:rsid w:val="00BF11CD"/>
    <w:rsid w:val="00BF135E"/>
    <w:rsid w:val="00BF1B2A"/>
    <w:rsid w:val="00BF1BE6"/>
    <w:rsid w:val="00BF1C1F"/>
    <w:rsid w:val="00BF1CB5"/>
    <w:rsid w:val="00BF20DD"/>
    <w:rsid w:val="00BF21D2"/>
    <w:rsid w:val="00BF2260"/>
    <w:rsid w:val="00BF22E0"/>
    <w:rsid w:val="00BF22E6"/>
    <w:rsid w:val="00BF248F"/>
    <w:rsid w:val="00BF2544"/>
    <w:rsid w:val="00BF26E3"/>
    <w:rsid w:val="00BF2733"/>
    <w:rsid w:val="00BF27C9"/>
    <w:rsid w:val="00BF297C"/>
    <w:rsid w:val="00BF2B27"/>
    <w:rsid w:val="00BF2BB7"/>
    <w:rsid w:val="00BF2D63"/>
    <w:rsid w:val="00BF3161"/>
    <w:rsid w:val="00BF31ED"/>
    <w:rsid w:val="00BF340B"/>
    <w:rsid w:val="00BF37A7"/>
    <w:rsid w:val="00BF3BD9"/>
    <w:rsid w:val="00BF3FD0"/>
    <w:rsid w:val="00BF4028"/>
    <w:rsid w:val="00BF4068"/>
    <w:rsid w:val="00BF40EA"/>
    <w:rsid w:val="00BF430B"/>
    <w:rsid w:val="00BF43FF"/>
    <w:rsid w:val="00BF4B17"/>
    <w:rsid w:val="00BF4D0E"/>
    <w:rsid w:val="00BF4E2E"/>
    <w:rsid w:val="00BF4EBA"/>
    <w:rsid w:val="00BF543E"/>
    <w:rsid w:val="00BF5450"/>
    <w:rsid w:val="00BF5C21"/>
    <w:rsid w:val="00BF5DB7"/>
    <w:rsid w:val="00BF5EA9"/>
    <w:rsid w:val="00BF628A"/>
    <w:rsid w:val="00BF669C"/>
    <w:rsid w:val="00BF66D4"/>
    <w:rsid w:val="00BF6972"/>
    <w:rsid w:val="00BF69B7"/>
    <w:rsid w:val="00BF69E2"/>
    <w:rsid w:val="00BF6C96"/>
    <w:rsid w:val="00BF75A3"/>
    <w:rsid w:val="00BF76CC"/>
    <w:rsid w:val="00BF76F4"/>
    <w:rsid w:val="00BF7A17"/>
    <w:rsid w:val="00BF7AF8"/>
    <w:rsid w:val="00BF7AFD"/>
    <w:rsid w:val="00BF7DAE"/>
    <w:rsid w:val="00BF7DEA"/>
    <w:rsid w:val="00C0008F"/>
    <w:rsid w:val="00C001ED"/>
    <w:rsid w:val="00C005D9"/>
    <w:rsid w:val="00C00B89"/>
    <w:rsid w:val="00C0117E"/>
    <w:rsid w:val="00C01539"/>
    <w:rsid w:val="00C0155C"/>
    <w:rsid w:val="00C01B51"/>
    <w:rsid w:val="00C01B5D"/>
    <w:rsid w:val="00C01C3E"/>
    <w:rsid w:val="00C01D64"/>
    <w:rsid w:val="00C020A5"/>
    <w:rsid w:val="00C02690"/>
    <w:rsid w:val="00C02A37"/>
    <w:rsid w:val="00C02B40"/>
    <w:rsid w:val="00C02CE1"/>
    <w:rsid w:val="00C02EF9"/>
    <w:rsid w:val="00C02FAD"/>
    <w:rsid w:val="00C03538"/>
    <w:rsid w:val="00C03553"/>
    <w:rsid w:val="00C0360D"/>
    <w:rsid w:val="00C0373D"/>
    <w:rsid w:val="00C03ACC"/>
    <w:rsid w:val="00C03F5A"/>
    <w:rsid w:val="00C03FBD"/>
    <w:rsid w:val="00C041B7"/>
    <w:rsid w:val="00C041FE"/>
    <w:rsid w:val="00C042BE"/>
    <w:rsid w:val="00C04514"/>
    <w:rsid w:val="00C048AA"/>
    <w:rsid w:val="00C04D69"/>
    <w:rsid w:val="00C051EB"/>
    <w:rsid w:val="00C05540"/>
    <w:rsid w:val="00C0559C"/>
    <w:rsid w:val="00C056D7"/>
    <w:rsid w:val="00C05C20"/>
    <w:rsid w:val="00C05D5E"/>
    <w:rsid w:val="00C06080"/>
    <w:rsid w:val="00C0655C"/>
    <w:rsid w:val="00C069AC"/>
    <w:rsid w:val="00C06EA4"/>
    <w:rsid w:val="00C06EA6"/>
    <w:rsid w:val="00C06F01"/>
    <w:rsid w:val="00C073CB"/>
    <w:rsid w:val="00C07487"/>
    <w:rsid w:val="00C0759A"/>
    <w:rsid w:val="00C0780B"/>
    <w:rsid w:val="00C07BFD"/>
    <w:rsid w:val="00C07F4B"/>
    <w:rsid w:val="00C105DC"/>
    <w:rsid w:val="00C10653"/>
    <w:rsid w:val="00C107D4"/>
    <w:rsid w:val="00C1093A"/>
    <w:rsid w:val="00C10A33"/>
    <w:rsid w:val="00C10AF9"/>
    <w:rsid w:val="00C10F50"/>
    <w:rsid w:val="00C1111A"/>
    <w:rsid w:val="00C11293"/>
    <w:rsid w:val="00C11359"/>
    <w:rsid w:val="00C115AC"/>
    <w:rsid w:val="00C11DF2"/>
    <w:rsid w:val="00C12053"/>
    <w:rsid w:val="00C13588"/>
    <w:rsid w:val="00C1367F"/>
    <w:rsid w:val="00C136A9"/>
    <w:rsid w:val="00C13846"/>
    <w:rsid w:val="00C13EF2"/>
    <w:rsid w:val="00C140C6"/>
    <w:rsid w:val="00C1441E"/>
    <w:rsid w:val="00C146FE"/>
    <w:rsid w:val="00C14773"/>
    <w:rsid w:val="00C14B9D"/>
    <w:rsid w:val="00C14EEC"/>
    <w:rsid w:val="00C15686"/>
    <w:rsid w:val="00C1576B"/>
    <w:rsid w:val="00C15935"/>
    <w:rsid w:val="00C159E8"/>
    <w:rsid w:val="00C15AF1"/>
    <w:rsid w:val="00C15C0E"/>
    <w:rsid w:val="00C15C93"/>
    <w:rsid w:val="00C15E02"/>
    <w:rsid w:val="00C16052"/>
    <w:rsid w:val="00C16525"/>
    <w:rsid w:val="00C1675D"/>
    <w:rsid w:val="00C16CB4"/>
    <w:rsid w:val="00C16EF8"/>
    <w:rsid w:val="00C1704C"/>
    <w:rsid w:val="00C17258"/>
    <w:rsid w:val="00C173BB"/>
    <w:rsid w:val="00C173EC"/>
    <w:rsid w:val="00C174D6"/>
    <w:rsid w:val="00C179EC"/>
    <w:rsid w:val="00C17A1A"/>
    <w:rsid w:val="00C17AFD"/>
    <w:rsid w:val="00C17CD0"/>
    <w:rsid w:val="00C17E96"/>
    <w:rsid w:val="00C200FB"/>
    <w:rsid w:val="00C20126"/>
    <w:rsid w:val="00C204C7"/>
    <w:rsid w:val="00C20619"/>
    <w:rsid w:val="00C20655"/>
    <w:rsid w:val="00C209E2"/>
    <w:rsid w:val="00C20C3D"/>
    <w:rsid w:val="00C20CD4"/>
    <w:rsid w:val="00C20D1A"/>
    <w:rsid w:val="00C20DE1"/>
    <w:rsid w:val="00C20E8F"/>
    <w:rsid w:val="00C2165B"/>
    <w:rsid w:val="00C2166E"/>
    <w:rsid w:val="00C224B2"/>
    <w:rsid w:val="00C22B1B"/>
    <w:rsid w:val="00C22E8F"/>
    <w:rsid w:val="00C22EBB"/>
    <w:rsid w:val="00C22F96"/>
    <w:rsid w:val="00C2308B"/>
    <w:rsid w:val="00C2316D"/>
    <w:rsid w:val="00C2337A"/>
    <w:rsid w:val="00C2359A"/>
    <w:rsid w:val="00C23632"/>
    <w:rsid w:val="00C2371B"/>
    <w:rsid w:val="00C239B2"/>
    <w:rsid w:val="00C23AEC"/>
    <w:rsid w:val="00C23B62"/>
    <w:rsid w:val="00C23CDE"/>
    <w:rsid w:val="00C23DE6"/>
    <w:rsid w:val="00C24097"/>
    <w:rsid w:val="00C2439F"/>
    <w:rsid w:val="00C246E9"/>
    <w:rsid w:val="00C25590"/>
    <w:rsid w:val="00C2593D"/>
    <w:rsid w:val="00C25A99"/>
    <w:rsid w:val="00C26087"/>
    <w:rsid w:val="00C260E8"/>
    <w:rsid w:val="00C263D5"/>
    <w:rsid w:val="00C26414"/>
    <w:rsid w:val="00C26836"/>
    <w:rsid w:val="00C26C39"/>
    <w:rsid w:val="00C270AC"/>
    <w:rsid w:val="00C2731A"/>
    <w:rsid w:val="00C273C6"/>
    <w:rsid w:val="00C27448"/>
    <w:rsid w:val="00C274BF"/>
    <w:rsid w:val="00C278FB"/>
    <w:rsid w:val="00C27A02"/>
    <w:rsid w:val="00C27E48"/>
    <w:rsid w:val="00C27F39"/>
    <w:rsid w:val="00C27FB2"/>
    <w:rsid w:val="00C3052F"/>
    <w:rsid w:val="00C30654"/>
    <w:rsid w:val="00C307DF"/>
    <w:rsid w:val="00C30A14"/>
    <w:rsid w:val="00C30BF5"/>
    <w:rsid w:val="00C31355"/>
    <w:rsid w:val="00C313E1"/>
    <w:rsid w:val="00C3144C"/>
    <w:rsid w:val="00C31531"/>
    <w:rsid w:val="00C316A8"/>
    <w:rsid w:val="00C3191A"/>
    <w:rsid w:val="00C3192E"/>
    <w:rsid w:val="00C31A34"/>
    <w:rsid w:val="00C31F41"/>
    <w:rsid w:val="00C320C6"/>
    <w:rsid w:val="00C32940"/>
    <w:rsid w:val="00C32C88"/>
    <w:rsid w:val="00C32FEF"/>
    <w:rsid w:val="00C3307A"/>
    <w:rsid w:val="00C3315E"/>
    <w:rsid w:val="00C335E6"/>
    <w:rsid w:val="00C33655"/>
    <w:rsid w:val="00C33963"/>
    <w:rsid w:val="00C33E51"/>
    <w:rsid w:val="00C33F63"/>
    <w:rsid w:val="00C341C2"/>
    <w:rsid w:val="00C3429E"/>
    <w:rsid w:val="00C344D5"/>
    <w:rsid w:val="00C34C9E"/>
    <w:rsid w:val="00C35072"/>
    <w:rsid w:val="00C3507E"/>
    <w:rsid w:val="00C35246"/>
    <w:rsid w:val="00C35564"/>
    <w:rsid w:val="00C3581D"/>
    <w:rsid w:val="00C35A78"/>
    <w:rsid w:val="00C35A9A"/>
    <w:rsid w:val="00C35B6C"/>
    <w:rsid w:val="00C35D18"/>
    <w:rsid w:val="00C35F66"/>
    <w:rsid w:val="00C36056"/>
    <w:rsid w:val="00C361A2"/>
    <w:rsid w:val="00C361DD"/>
    <w:rsid w:val="00C362C8"/>
    <w:rsid w:val="00C36403"/>
    <w:rsid w:val="00C36410"/>
    <w:rsid w:val="00C36522"/>
    <w:rsid w:val="00C36793"/>
    <w:rsid w:val="00C3683C"/>
    <w:rsid w:val="00C368DA"/>
    <w:rsid w:val="00C36EFD"/>
    <w:rsid w:val="00C374C8"/>
    <w:rsid w:val="00C37628"/>
    <w:rsid w:val="00C37BDC"/>
    <w:rsid w:val="00C37ED6"/>
    <w:rsid w:val="00C37F06"/>
    <w:rsid w:val="00C40505"/>
    <w:rsid w:val="00C40701"/>
    <w:rsid w:val="00C40756"/>
    <w:rsid w:val="00C4086B"/>
    <w:rsid w:val="00C4096E"/>
    <w:rsid w:val="00C40AB9"/>
    <w:rsid w:val="00C40BBE"/>
    <w:rsid w:val="00C40C28"/>
    <w:rsid w:val="00C414A8"/>
    <w:rsid w:val="00C419B2"/>
    <w:rsid w:val="00C41EE0"/>
    <w:rsid w:val="00C42292"/>
    <w:rsid w:val="00C424F0"/>
    <w:rsid w:val="00C42860"/>
    <w:rsid w:val="00C42A36"/>
    <w:rsid w:val="00C42AB1"/>
    <w:rsid w:val="00C42C57"/>
    <w:rsid w:val="00C42E00"/>
    <w:rsid w:val="00C4355B"/>
    <w:rsid w:val="00C4362A"/>
    <w:rsid w:val="00C43CBC"/>
    <w:rsid w:val="00C43DA9"/>
    <w:rsid w:val="00C43E31"/>
    <w:rsid w:val="00C4406C"/>
    <w:rsid w:val="00C4409D"/>
    <w:rsid w:val="00C440ED"/>
    <w:rsid w:val="00C444B9"/>
    <w:rsid w:val="00C4453A"/>
    <w:rsid w:val="00C445BE"/>
    <w:rsid w:val="00C44716"/>
    <w:rsid w:val="00C448CF"/>
    <w:rsid w:val="00C44912"/>
    <w:rsid w:val="00C44C1E"/>
    <w:rsid w:val="00C44F48"/>
    <w:rsid w:val="00C4504F"/>
    <w:rsid w:val="00C450D2"/>
    <w:rsid w:val="00C45197"/>
    <w:rsid w:val="00C452F8"/>
    <w:rsid w:val="00C4541C"/>
    <w:rsid w:val="00C454B4"/>
    <w:rsid w:val="00C457F6"/>
    <w:rsid w:val="00C45B6D"/>
    <w:rsid w:val="00C45CFE"/>
    <w:rsid w:val="00C45EA6"/>
    <w:rsid w:val="00C46075"/>
    <w:rsid w:val="00C460D9"/>
    <w:rsid w:val="00C4663B"/>
    <w:rsid w:val="00C467E0"/>
    <w:rsid w:val="00C468F5"/>
    <w:rsid w:val="00C46A1F"/>
    <w:rsid w:val="00C46D4A"/>
    <w:rsid w:val="00C46D68"/>
    <w:rsid w:val="00C46F1A"/>
    <w:rsid w:val="00C47187"/>
    <w:rsid w:val="00C471B2"/>
    <w:rsid w:val="00C4722E"/>
    <w:rsid w:val="00C479DF"/>
    <w:rsid w:val="00C47A19"/>
    <w:rsid w:val="00C47B52"/>
    <w:rsid w:val="00C47BE8"/>
    <w:rsid w:val="00C47D33"/>
    <w:rsid w:val="00C47D94"/>
    <w:rsid w:val="00C5011F"/>
    <w:rsid w:val="00C5047D"/>
    <w:rsid w:val="00C50492"/>
    <w:rsid w:val="00C504B3"/>
    <w:rsid w:val="00C509C1"/>
    <w:rsid w:val="00C50A9E"/>
    <w:rsid w:val="00C510FE"/>
    <w:rsid w:val="00C51746"/>
    <w:rsid w:val="00C517F8"/>
    <w:rsid w:val="00C518F7"/>
    <w:rsid w:val="00C51974"/>
    <w:rsid w:val="00C51B8F"/>
    <w:rsid w:val="00C51CBC"/>
    <w:rsid w:val="00C52199"/>
    <w:rsid w:val="00C522AC"/>
    <w:rsid w:val="00C525CB"/>
    <w:rsid w:val="00C526A0"/>
    <w:rsid w:val="00C5282A"/>
    <w:rsid w:val="00C52839"/>
    <w:rsid w:val="00C52AAF"/>
    <w:rsid w:val="00C52D16"/>
    <w:rsid w:val="00C53078"/>
    <w:rsid w:val="00C53194"/>
    <w:rsid w:val="00C53547"/>
    <w:rsid w:val="00C53680"/>
    <w:rsid w:val="00C53906"/>
    <w:rsid w:val="00C53E6E"/>
    <w:rsid w:val="00C53F0B"/>
    <w:rsid w:val="00C53F4E"/>
    <w:rsid w:val="00C54393"/>
    <w:rsid w:val="00C544D4"/>
    <w:rsid w:val="00C545E5"/>
    <w:rsid w:val="00C54621"/>
    <w:rsid w:val="00C547BC"/>
    <w:rsid w:val="00C54CA1"/>
    <w:rsid w:val="00C54D5C"/>
    <w:rsid w:val="00C55386"/>
    <w:rsid w:val="00C55422"/>
    <w:rsid w:val="00C5587E"/>
    <w:rsid w:val="00C559EF"/>
    <w:rsid w:val="00C55B79"/>
    <w:rsid w:val="00C55B86"/>
    <w:rsid w:val="00C5606C"/>
    <w:rsid w:val="00C56425"/>
    <w:rsid w:val="00C564CE"/>
    <w:rsid w:val="00C5670A"/>
    <w:rsid w:val="00C57286"/>
    <w:rsid w:val="00C57B30"/>
    <w:rsid w:val="00C57F9E"/>
    <w:rsid w:val="00C57FAC"/>
    <w:rsid w:val="00C60044"/>
    <w:rsid w:val="00C60217"/>
    <w:rsid w:val="00C60572"/>
    <w:rsid w:val="00C6091A"/>
    <w:rsid w:val="00C609ED"/>
    <w:rsid w:val="00C60AC7"/>
    <w:rsid w:val="00C60C31"/>
    <w:rsid w:val="00C614B5"/>
    <w:rsid w:val="00C615D3"/>
    <w:rsid w:val="00C617A8"/>
    <w:rsid w:val="00C6194E"/>
    <w:rsid w:val="00C61988"/>
    <w:rsid w:val="00C61EB7"/>
    <w:rsid w:val="00C62299"/>
    <w:rsid w:val="00C628E2"/>
    <w:rsid w:val="00C630C0"/>
    <w:rsid w:val="00C63A88"/>
    <w:rsid w:val="00C63C41"/>
    <w:rsid w:val="00C63D25"/>
    <w:rsid w:val="00C6403C"/>
    <w:rsid w:val="00C6425E"/>
    <w:rsid w:val="00C644A4"/>
    <w:rsid w:val="00C645C6"/>
    <w:rsid w:val="00C64646"/>
    <w:rsid w:val="00C648D5"/>
    <w:rsid w:val="00C64BB5"/>
    <w:rsid w:val="00C64CD2"/>
    <w:rsid w:val="00C64E77"/>
    <w:rsid w:val="00C64F60"/>
    <w:rsid w:val="00C64FE4"/>
    <w:rsid w:val="00C652BB"/>
    <w:rsid w:val="00C652C0"/>
    <w:rsid w:val="00C653B0"/>
    <w:rsid w:val="00C65705"/>
    <w:rsid w:val="00C657CF"/>
    <w:rsid w:val="00C6588B"/>
    <w:rsid w:val="00C65920"/>
    <w:rsid w:val="00C65A1D"/>
    <w:rsid w:val="00C65CDE"/>
    <w:rsid w:val="00C65DB5"/>
    <w:rsid w:val="00C65DFF"/>
    <w:rsid w:val="00C65FE8"/>
    <w:rsid w:val="00C6613D"/>
    <w:rsid w:val="00C66455"/>
    <w:rsid w:val="00C669A2"/>
    <w:rsid w:val="00C66D55"/>
    <w:rsid w:val="00C67348"/>
    <w:rsid w:val="00C67362"/>
    <w:rsid w:val="00C6737A"/>
    <w:rsid w:val="00C6768A"/>
    <w:rsid w:val="00C6770F"/>
    <w:rsid w:val="00C67A01"/>
    <w:rsid w:val="00C67CB2"/>
    <w:rsid w:val="00C67E37"/>
    <w:rsid w:val="00C67FCB"/>
    <w:rsid w:val="00C702F5"/>
    <w:rsid w:val="00C708F8"/>
    <w:rsid w:val="00C70928"/>
    <w:rsid w:val="00C70B04"/>
    <w:rsid w:val="00C70B97"/>
    <w:rsid w:val="00C70C9A"/>
    <w:rsid w:val="00C70EEF"/>
    <w:rsid w:val="00C70F15"/>
    <w:rsid w:val="00C7101D"/>
    <w:rsid w:val="00C7114B"/>
    <w:rsid w:val="00C71569"/>
    <w:rsid w:val="00C71855"/>
    <w:rsid w:val="00C71CCD"/>
    <w:rsid w:val="00C71D8A"/>
    <w:rsid w:val="00C71E91"/>
    <w:rsid w:val="00C71EC5"/>
    <w:rsid w:val="00C7221D"/>
    <w:rsid w:val="00C725EF"/>
    <w:rsid w:val="00C72A73"/>
    <w:rsid w:val="00C731CB"/>
    <w:rsid w:val="00C73219"/>
    <w:rsid w:val="00C733E9"/>
    <w:rsid w:val="00C7347B"/>
    <w:rsid w:val="00C734B3"/>
    <w:rsid w:val="00C73AE2"/>
    <w:rsid w:val="00C73B3B"/>
    <w:rsid w:val="00C73B4F"/>
    <w:rsid w:val="00C73C08"/>
    <w:rsid w:val="00C73E33"/>
    <w:rsid w:val="00C73FD7"/>
    <w:rsid w:val="00C741B1"/>
    <w:rsid w:val="00C74300"/>
    <w:rsid w:val="00C7438E"/>
    <w:rsid w:val="00C743F3"/>
    <w:rsid w:val="00C744C2"/>
    <w:rsid w:val="00C74592"/>
    <w:rsid w:val="00C74B6D"/>
    <w:rsid w:val="00C74B99"/>
    <w:rsid w:val="00C74BEC"/>
    <w:rsid w:val="00C74DAF"/>
    <w:rsid w:val="00C74E1A"/>
    <w:rsid w:val="00C74F49"/>
    <w:rsid w:val="00C750F1"/>
    <w:rsid w:val="00C754DB"/>
    <w:rsid w:val="00C756D3"/>
    <w:rsid w:val="00C75A27"/>
    <w:rsid w:val="00C75C50"/>
    <w:rsid w:val="00C7620A"/>
    <w:rsid w:val="00C763DD"/>
    <w:rsid w:val="00C76675"/>
    <w:rsid w:val="00C76808"/>
    <w:rsid w:val="00C76880"/>
    <w:rsid w:val="00C76CAF"/>
    <w:rsid w:val="00C771A1"/>
    <w:rsid w:val="00C7728F"/>
    <w:rsid w:val="00C77711"/>
    <w:rsid w:val="00C778AA"/>
    <w:rsid w:val="00C77C9F"/>
    <w:rsid w:val="00C77CEC"/>
    <w:rsid w:val="00C77F6A"/>
    <w:rsid w:val="00C801B6"/>
    <w:rsid w:val="00C8028A"/>
    <w:rsid w:val="00C802E7"/>
    <w:rsid w:val="00C80B3D"/>
    <w:rsid w:val="00C80D53"/>
    <w:rsid w:val="00C80E36"/>
    <w:rsid w:val="00C80F8E"/>
    <w:rsid w:val="00C81272"/>
    <w:rsid w:val="00C814DC"/>
    <w:rsid w:val="00C8172A"/>
    <w:rsid w:val="00C818C4"/>
    <w:rsid w:val="00C81AA1"/>
    <w:rsid w:val="00C81F9D"/>
    <w:rsid w:val="00C822EE"/>
    <w:rsid w:val="00C8233B"/>
    <w:rsid w:val="00C82448"/>
    <w:rsid w:val="00C82497"/>
    <w:rsid w:val="00C826C3"/>
    <w:rsid w:val="00C827A3"/>
    <w:rsid w:val="00C8284F"/>
    <w:rsid w:val="00C82C7A"/>
    <w:rsid w:val="00C82DA1"/>
    <w:rsid w:val="00C82DDB"/>
    <w:rsid w:val="00C82F5D"/>
    <w:rsid w:val="00C830EC"/>
    <w:rsid w:val="00C83115"/>
    <w:rsid w:val="00C8330B"/>
    <w:rsid w:val="00C8359F"/>
    <w:rsid w:val="00C836A5"/>
    <w:rsid w:val="00C83903"/>
    <w:rsid w:val="00C83926"/>
    <w:rsid w:val="00C83C2B"/>
    <w:rsid w:val="00C83F1B"/>
    <w:rsid w:val="00C84057"/>
    <w:rsid w:val="00C843DE"/>
    <w:rsid w:val="00C84992"/>
    <w:rsid w:val="00C84C6D"/>
    <w:rsid w:val="00C85565"/>
    <w:rsid w:val="00C8579E"/>
    <w:rsid w:val="00C85955"/>
    <w:rsid w:val="00C85C20"/>
    <w:rsid w:val="00C85E83"/>
    <w:rsid w:val="00C85F22"/>
    <w:rsid w:val="00C860EC"/>
    <w:rsid w:val="00C86473"/>
    <w:rsid w:val="00C864E1"/>
    <w:rsid w:val="00C868E3"/>
    <w:rsid w:val="00C86C81"/>
    <w:rsid w:val="00C86CCA"/>
    <w:rsid w:val="00C86D6B"/>
    <w:rsid w:val="00C86E6E"/>
    <w:rsid w:val="00C87041"/>
    <w:rsid w:val="00C873E0"/>
    <w:rsid w:val="00C8748E"/>
    <w:rsid w:val="00C87676"/>
    <w:rsid w:val="00C877C3"/>
    <w:rsid w:val="00C87B18"/>
    <w:rsid w:val="00C87DD2"/>
    <w:rsid w:val="00C87ED2"/>
    <w:rsid w:val="00C87F51"/>
    <w:rsid w:val="00C900FA"/>
    <w:rsid w:val="00C90240"/>
    <w:rsid w:val="00C90334"/>
    <w:rsid w:val="00C904F3"/>
    <w:rsid w:val="00C905ED"/>
    <w:rsid w:val="00C906C0"/>
    <w:rsid w:val="00C90A78"/>
    <w:rsid w:val="00C90D95"/>
    <w:rsid w:val="00C90E6B"/>
    <w:rsid w:val="00C912A1"/>
    <w:rsid w:val="00C91458"/>
    <w:rsid w:val="00C91957"/>
    <w:rsid w:val="00C91C03"/>
    <w:rsid w:val="00C91E0A"/>
    <w:rsid w:val="00C92282"/>
    <w:rsid w:val="00C926B6"/>
    <w:rsid w:val="00C92791"/>
    <w:rsid w:val="00C92882"/>
    <w:rsid w:val="00C92A70"/>
    <w:rsid w:val="00C92AEB"/>
    <w:rsid w:val="00C92CFB"/>
    <w:rsid w:val="00C92D56"/>
    <w:rsid w:val="00C92D99"/>
    <w:rsid w:val="00C92E99"/>
    <w:rsid w:val="00C92F7C"/>
    <w:rsid w:val="00C93255"/>
    <w:rsid w:val="00C9344A"/>
    <w:rsid w:val="00C93513"/>
    <w:rsid w:val="00C93917"/>
    <w:rsid w:val="00C93A48"/>
    <w:rsid w:val="00C93C23"/>
    <w:rsid w:val="00C93D12"/>
    <w:rsid w:val="00C93F39"/>
    <w:rsid w:val="00C940E9"/>
    <w:rsid w:val="00C9413C"/>
    <w:rsid w:val="00C94150"/>
    <w:rsid w:val="00C941EB"/>
    <w:rsid w:val="00C9432A"/>
    <w:rsid w:val="00C9436B"/>
    <w:rsid w:val="00C94B5F"/>
    <w:rsid w:val="00C951EA"/>
    <w:rsid w:val="00C95452"/>
    <w:rsid w:val="00C954FF"/>
    <w:rsid w:val="00C95702"/>
    <w:rsid w:val="00C958FA"/>
    <w:rsid w:val="00C958FB"/>
    <w:rsid w:val="00C95D28"/>
    <w:rsid w:val="00C95E0E"/>
    <w:rsid w:val="00C969CE"/>
    <w:rsid w:val="00C96BAA"/>
    <w:rsid w:val="00C96D05"/>
    <w:rsid w:val="00C97191"/>
    <w:rsid w:val="00C97A51"/>
    <w:rsid w:val="00C97D0E"/>
    <w:rsid w:val="00C97D89"/>
    <w:rsid w:val="00CA06B0"/>
    <w:rsid w:val="00CA0782"/>
    <w:rsid w:val="00CA0887"/>
    <w:rsid w:val="00CA0910"/>
    <w:rsid w:val="00CA0AE3"/>
    <w:rsid w:val="00CA0BDB"/>
    <w:rsid w:val="00CA1150"/>
    <w:rsid w:val="00CA1318"/>
    <w:rsid w:val="00CA16C5"/>
    <w:rsid w:val="00CA175D"/>
    <w:rsid w:val="00CA1D06"/>
    <w:rsid w:val="00CA1D2C"/>
    <w:rsid w:val="00CA1F30"/>
    <w:rsid w:val="00CA2166"/>
    <w:rsid w:val="00CA27FD"/>
    <w:rsid w:val="00CA2D04"/>
    <w:rsid w:val="00CA2DDB"/>
    <w:rsid w:val="00CA3362"/>
    <w:rsid w:val="00CA33D1"/>
    <w:rsid w:val="00CA3484"/>
    <w:rsid w:val="00CA35DA"/>
    <w:rsid w:val="00CA37E2"/>
    <w:rsid w:val="00CA3941"/>
    <w:rsid w:val="00CA3AF9"/>
    <w:rsid w:val="00CA3C87"/>
    <w:rsid w:val="00CA3E5E"/>
    <w:rsid w:val="00CA3E9E"/>
    <w:rsid w:val="00CA4489"/>
    <w:rsid w:val="00CA449A"/>
    <w:rsid w:val="00CA44DF"/>
    <w:rsid w:val="00CA480B"/>
    <w:rsid w:val="00CA4839"/>
    <w:rsid w:val="00CA48D9"/>
    <w:rsid w:val="00CA4B5A"/>
    <w:rsid w:val="00CA52B3"/>
    <w:rsid w:val="00CA571C"/>
    <w:rsid w:val="00CA5A1A"/>
    <w:rsid w:val="00CA5D0E"/>
    <w:rsid w:val="00CA61EB"/>
    <w:rsid w:val="00CA622F"/>
    <w:rsid w:val="00CA6447"/>
    <w:rsid w:val="00CA64C5"/>
    <w:rsid w:val="00CA6590"/>
    <w:rsid w:val="00CA6B41"/>
    <w:rsid w:val="00CA6C41"/>
    <w:rsid w:val="00CA6F12"/>
    <w:rsid w:val="00CA6F1D"/>
    <w:rsid w:val="00CA705E"/>
    <w:rsid w:val="00CA7152"/>
    <w:rsid w:val="00CA7286"/>
    <w:rsid w:val="00CA7526"/>
    <w:rsid w:val="00CA7547"/>
    <w:rsid w:val="00CA7569"/>
    <w:rsid w:val="00CA765C"/>
    <w:rsid w:val="00CA7876"/>
    <w:rsid w:val="00CA78F7"/>
    <w:rsid w:val="00CA799D"/>
    <w:rsid w:val="00CA7E45"/>
    <w:rsid w:val="00CA7EC5"/>
    <w:rsid w:val="00CB0085"/>
    <w:rsid w:val="00CB00D4"/>
    <w:rsid w:val="00CB0295"/>
    <w:rsid w:val="00CB03A0"/>
    <w:rsid w:val="00CB0503"/>
    <w:rsid w:val="00CB066C"/>
    <w:rsid w:val="00CB0754"/>
    <w:rsid w:val="00CB0AA0"/>
    <w:rsid w:val="00CB0B71"/>
    <w:rsid w:val="00CB0E97"/>
    <w:rsid w:val="00CB0FA2"/>
    <w:rsid w:val="00CB1300"/>
    <w:rsid w:val="00CB1369"/>
    <w:rsid w:val="00CB1416"/>
    <w:rsid w:val="00CB1657"/>
    <w:rsid w:val="00CB1734"/>
    <w:rsid w:val="00CB1DFF"/>
    <w:rsid w:val="00CB2137"/>
    <w:rsid w:val="00CB2206"/>
    <w:rsid w:val="00CB248B"/>
    <w:rsid w:val="00CB2658"/>
    <w:rsid w:val="00CB27FC"/>
    <w:rsid w:val="00CB2AC9"/>
    <w:rsid w:val="00CB2AE9"/>
    <w:rsid w:val="00CB2EF0"/>
    <w:rsid w:val="00CB2F2D"/>
    <w:rsid w:val="00CB34A9"/>
    <w:rsid w:val="00CB36CD"/>
    <w:rsid w:val="00CB37F8"/>
    <w:rsid w:val="00CB3A83"/>
    <w:rsid w:val="00CB4102"/>
    <w:rsid w:val="00CB42BC"/>
    <w:rsid w:val="00CB43CC"/>
    <w:rsid w:val="00CB4497"/>
    <w:rsid w:val="00CB45B5"/>
    <w:rsid w:val="00CB49E1"/>
    <w:rsid w:val="00CB5469"/>
    <w:rsid w:val="00CB552D"/>
    <w:rsid w:val="00CB5923"/>
    <w:rsid w:val="00CB5976"/>
    <w:rsid w:val="00CB5DBF"/>
    <w:rsid w:val="00CB6174"/>
    <w:rsid w:val="00CB6478"/>
    <w:rsid w:val="00CB6709"/>
    <w:rsid w:val="00CB6F77"/>
    <w:rsid w:val="00CB7250"/>
    <w:rsid w:val="00CB762F"/>
    <w:rsid w:val="00CB78EF"/>
    <w:rsid w:val="00CB7DA2"/>
    <w:rsid w:val="00CB7DEB"/>
    <w:rsid w:val="00CB7F58"/>
    <w:rsid w:val="00CC0276"/>
    <w:rsid w:val="00CC0604"/>
    <w:rsid w:val="00CC0606"/>
    <w:rsid w:val="00CC06CF"/>
    <w:rsid w:val="00CC0BAB"/>
    <w:rsid w:val="00CC0D53"/>
    <w:rsid w:val="00CC0E8C"/>
    <w:rsid w:val="00CC142F"/>
    <w:rsid w:val="00CC15D3"/>
    <w:rsid w:val="00CC21EE"/>
    <w:rsid w:val="00CC2956"/>
    <w:rsid w:val="00CC2A2E"/>
    <w:rsid w:val="00CC2F13"/>
    <w:rsid w:val="00CC308A"/>
    <w:rsid w:val="00CC32DB"/>
    <w:rsid w:val="00CC33D2"/>
    <w:rsid w:val="00CC33DC"/>
    <w:rsid w:val="00CC3AC7"/>
    <w:rsid w:val="00CC47C2"/>
    <w:rsid w:val="00CC4BB2"/>
    <w:rsid w:val="00CC4BFC"/>
    <w:rsid w:val="00CC5117"/>
    <w:rsid w:val="00CC514B"/>
    <w:rsid w:val="00CC54D7"/>
    <w:rsid w:val="00CC555D"/>
    <w:rsid w:val="00CC5B25"/>
    <w:rsid w:val="00CC60B6"/>
    <w:rsid w:val="00CC61D9"/>
    <w:rsid w:val="00CC621C"/>
    <w:rsid w:val="00CC64FC"/>
    <w:rsid w:val="00CC6713"/>
    <w:rsid w:val="00CC6781"/>
    <w:rsid w:val="00CC6A03"/>
    <w:rsid w:val="00CC6C58"/>
    <w:rsid w:val="00CC6D31"/>
    <w:rsid w:val="00CC6DCB"/>
    <w:rsid w:val="00CC73A1"/>
    <w:rsid w:val="00CC7F4E"/>
    <w:rsid w:val="00CC7F94"/>
    <w:rsid w:val="00CD0017"/>
    <w:rsid w:val="00CD030C"/>
    <w:rsid w:val="00CD06BB"/>
    <w:rsid w:val="00CD081A"/>
    <w:rsid w:val="00CD09A9"/>
    <w:rsid w:val="00CD0C4D"/>
    <w:rsid w:val="00CD0F17"/>
    <w:rsid w:val="00CD10AB"/>
    <w:rsid w:val="00CD1168"/>
    <w:rsid w:val="00CD1378"/>
    <w:rsid w:val="00CD1419"/>
    <w:rsid w:val="00CD14E4"/>
    <w:rsid w:val="00CD15FD"/>
    <w:rsid w:val="00CD161E"/>
    <w:rsid w:val="00CD1690"/>
    <w:rsid w:val="00CD16CE"/>
    <w:rsid w:val="00CD1785"/>
    <w:rsid w:val="00CD17DA"/>
    <w:rsid w:val="00CD191F"/>
    <w:rsid w:val="00CD1935"/>
    <w:rsid w:val="00CD1A1C"/>
    <w:rsid w:val="00CD1B49"/>
    <w:rsid w:val="00CD1BC6"/>
    <w:rsid w:val="00CD1C79"/>
    <w:rsid w:val="00CD1D36"/>
    <w:rsid w:val="00CD2984"/>
    <w:rsid w:val="00CD2A6E"/>
    <w:rsid w:val="00CD361C"/>
    <w:rsid w:val="00CD3991"/>
    <w:rsid w:val="00CD3C14"/>
    <w:rsid w:val="00CD3D4A"/>
    <w:rsid w:val="00CD4361"/>
    <w:rsid w:val="00CD4563"/>
    <w:rsid w:val="00CD4610"/>
    <w:rsid w:val="00CD46C4"/>
    <w:rsid w:val="00CD49A6"/>
    <w:rsid w:val="00CD4CAE"/>
    <w:rsid w:val="00CD4E06"/>
    <w:rsid w:val="00CD5017"/>
    <w:rsid w:val="00CD5050"/>
    <w:rsid w:val="00CD5353"/>
    <w:rsid w:val="00CD55C7"/>
    <w:rsid w:val="00CD55D6"/>
    <w:rsid w:val="00CD561B"/>
    <w:rsid w:val="00CD5948"/>
    <w:rsid w:val="00CD5966"/>
    <w:rsid w:val="00CD5DDB"/>
    <w:rsid w:val="00CD60AF"/>
    <w:rsid w:val="00CD61FE"/>
    <w:rsid w:val="00CD6682"/>
    <w:rsid w:val="00CD6854"/>
    <w:rsid w:val="00CD689B"/>
    <w:rsid w:val="00CD6985"/>
    <w:rsid w:val="00CD6A3D"/>
    <w:rsid w:val="00CD6C42"/>
    <w:rsid w:val="00CD6C43"/>
    <w:rsid w:val="00CD6D1F"/>
    <w:rsid w:val="00CD6E39"/>
    <w:rsid w:val="00CD6E49"/>
    <w:rsid w:val="00CD6EB6"/>
    <w:rsid w:val="00CD7368"/>
    <w:rsid w:val="00CD762E"/>
    <w:rsid w:val="00CD7B0A"/>
    <w:rsid w:val="00CD7D65"/>
    <w:rsid w:val="00CD7EE2"/>
    <w:rsid w:val="00CE018E"/>
    <w:rsid w:val="00CE051A"/>
    <w:rsid w:val="00CE07B0"/>
    <w:rsid w:val="00CE07B3"/>
    <w:rsid w:val="00CE08C5"/>
    <w:rsid w:val="00CE0954"/>
    <w:rsid w:val="00CE09F9"/>
    <w:rsid w:val="00CE0B5D"/>
    <w:rsid w:val="00CE1129"/>
    <w:rsid w:val="00CE11C3"/>
    <w:rsid w:val="00CE1287"/>
    <w:rsid w:val="00CE140A"/>
    <w:rsid w:val="00CE1530"/>
    <w:rsid w:val="00CE1845"/>
    <w:rsid w:val="00CE186B"/>
    <w:rsid w:val="00CE22B9"/>
    <w:rsid w:val="00CE2516"/>
    <w:rsid w:val="00CE26C4"/>
    <w:rsid w:val="00CE3433"/>
    <w:rsid w:val="00CE3453"/>
    <w:rsid w:val="00CE3504"/>
    <w:rsid w:val="00CE362B"/>
    <w:rsid w:val="00CE3687"/>
    <w:rsid w:val="00CE3BE3"/>
    <w:rsid w:val="00CE41A0"/>
    <w:rsid w:val="00CE41C2"/>
    <w:rsid w:val="00CE432D"/>
    <w:rsid w:val="00CE438A"/>
    <w:rsid w:val="00CE48C2"/>
    <w:rsid w:val="00CE493F"/>
    <w:rsid w:val="00CE49D7"/>
    <w:rsid w:val="00CE4AE4"/>
    <w:rsid w:val="00CE4B9A"/>
    <w:rsid w:val="00CE4D4C"/>
    <w:rsid w:val="00CE551E"/>
    <w:rsid w:val="00CE5688"/>
    <w:rsid w:val="00CE5A42"/>
    <w:rsid w:val="00CE5A62"/>
    <w:rsid w:val="00CE5A80"/>
    <w:rsid w:val="00CE5C10"/>
    <w:rsid w:val="00CE5F74"/>
    <w:rsid w:val="00CE647C"/>
    <w:rsid w:val="00CE6879"/>
    <w:rsid w:val="00CE6B00"/>
    <w:rsid w:val="00CE6DC6"/>
    <w:rsid w:val="00CE6DCD"/>
    <w:rsid w:val="00CE6E71"/>
    <w:rsid w:val="00CE719B"/>
    <w:rsid w:val="00CE7245"/>
    <w:rsid w:val="00CE7381"/>
    <w:rsid w:val="00CE74DF"/>
    <w:rsid w:val="00CE7895"/>
    <w:rsid w:val="00CE7954"/>
    <w:rsid w:val="00CE7B10"/>
    <w:rsid w:val="00CE7BF4"/>
    <w:rsid w:val="00CE7C46"/>
    <w:rsid w:val="00CF00E5"/>
    <w:rsid w:val="00CF05DE"/>
    <w:rsid w:val="00CF05E3"/>
    <w:rsid w:val="00CF06C3"/>
    <w:rsid w:val="00CF07E5"/>
    <w:rsid w:val="00CF0BA7"/>
    <w:rsid w:val="00CF0EC5"/>
    <w:rsid w:val="00CF1539"/>
    <w:rsid w:val="00CF1715"/>
    <w:rsid w:val="00CF1993"/>
    <w:rsid w:val="00CF1E5A"/>
    <w:rsid w:val="00CF1E66"/>
    <w:rsid w:val="00CF265D"/>
    <w:rsid w:val="00CF2ABF"/>
    <w:rsid w:val="00CF2BA6"/>
    <w:rsid w:val="00CF2CB5"/>
    <w:rsid w:val="00CF32FE"/>
    <w:rsid w:val="00CF34AE"/>
    <w:rsid w:val="00CF3573"/>
    <w:rsid w:val="00CF3599"/>
    <w:rsid w:val="00CF35C0"/>
    <w:rsid w:val="00CF364D"/>
    <w:rsid w:val="00CF3976"/>
    <w:rsid w:val="00CF4034"/>
    <w:rsid w:val="00CF40E7"/>
    <w:rsid w:val="00CF40FA"/>
    <w:rsid w:val="00CF412E"/>
    <w:rsid w:val="00CF4234"/>
    <w:rsid w:val="00CF432F"/>
    <w:rsid w:val="00CF44C8"/>
    <w:rsid w:val="00CF45F8"/>
    <w:rsid w:val="00CF4634"/>
    <w:rsid w:val="00CF4932"/>
    <w:rsid w:val="00CF4A22"/>
    <w:rsid w:val="00CF4A68"/>
    <w:rsid w:val="00CF4BA9"/>
    <w:rsid w:val="00CF53AF"/>
    <w:rsid w:val="00CF5534"/>
    <w:rsid w:val="00CF5641"/>
    <w:rsid w:val="00CF56C2"/>
    <w:rsid w:val="00CF59EC"/>
    <w:rsid w:val="00CF6448"/>
    <w:rsid w:val="00CF6631"/>
    <w:rsid w:val="00CF6BB0"/>
    <w:rsid w:val="00CF6CAC"/>
    <w:rsid w:val="00CF6CBC"/>
    <w:rsid w:val="00CF6D24"/>
    <w:rsid w:val="00CF7252"/>
    <w:rsid w:val="00CF7446"/>
    <w:rsid w:val="00CF7864"/>
    <w:rsid w:val="00CF78DF"/>
    <w:rsid w:val="00D002EA"/>
    <w:rsid w:val="00D00333"/>
    <w:rsid w:val="00D009A1"/>
    <w:rsid w:val="00D00C0B"/>
    <w:rsid w:val="00D00D9B"/>
    <w:rsid w:val="00D015ED"/>
    <w:rsid w:val="00D01629"/>
    <w:rsid w:val="00D01B01"/>
    <w:rsid w:val="00D01B58"/>
    <w:rsid w:val="00D01BA6"/>
    <w:rsid w:val="00D01D03"/>
    <w:rsid w:val="00D01DFC"/>
    <w:rsid w:val="00D01ECD"/>
    <w:rsid w:val="00D01F3E"/>
    <w:rsid w:val="00D02650"/>
    <w:rsid w:val="00D0267A"/>
    <w:rsid w:val="00D02726"/>
    <w:rsid w:val="00D02CDD"/>
    <w:rsid w:val="00D02CED"/>
    <w:rsid w:val="00D033ED"/>
    <w:rsid w:val="00D03526"/>
    <w:rsid w:val="00D0353F"/>
    <w:rsid w:val="00D0369A"/>
    <w:rsid w:val="00D037B9"/>
    <w:rsid w:val="00D038B4"/>
    <w:rsid w:val="00D038BC"/>
    <w:rsid w:val="00D038CC"/>
    <w:rsid w:val="00D039ED"/>
    <w:rsid w:val="00D03BB2"/>
    <w:rsid w:val="00D03C0F"/>
    <w:rsid w:val="00D03C5E"/>
    <w:rsid w:val="00D042CE"/>
    <w:rsid w:val="00D04B2C"/>
    <w:rsid w:val="00D04D07"/>
    <w:rsid w:val="00D05073"/>
    <w:rsid w:val="00D054F9"/>
    <w:rsid w:val="00D0556A"/>
    <w:rsid w:val="00D05573"/>
    <w:rsid w:val="00D056CB"/>
    <w:rsid w:val="00D05700"/>
    <w:rsid w:val="00D057C0"/>
    <w:rsid w:val="00D057DD"/>
    <w:rsid w:val="00D05A88"/>
    <w:rsid w:val="00D05A98"/>
    <w:rsid w:val="00D05B2B"/>
    <w:rsid w:val="00D06229"/>
    <w:rsid w:val="00D06578"/>
    <w:rsid w:val="00D0662A"/>
    <w:rsid w:val="00D0694A"/>
    <w:rsid w:val="00D06E25"/>
    <w:rsid w:val="00D06FE4"/>
    <w:rsid w:val="00D070CB"/>
    <w:rsid w:val="00D075CF"/>
    <w:rsid w:val="00D07689"/>
    <w:rsid w:val="00D07717"/>
    <w:rsid w:val="00D0794A"/>
    <w:rsid w:val="00D07D0E"/>
    <w:rsid w:val="00D07D2A"/>
    <w:rsid w:val="00D10056"/>
    <w:rsid w:val="00D100DE"/>
    <w:rsid w:val="00D10347"/>
    <w:rsid w:val="00D103DA"/>
    <w:rsid w:val="00D10855"/>
    <w:rsid w:val="00D10A22"/>
    <w:rsid w:val="00D10A7C"/>
    <w:rsid w:val="00D10E55"/>
    <w:rsid w:val="00D1105B"/>
    <w:rsid w:val="00D11281"/>
    <w:rsid w:val="00D11612"/>
    <w:rsid w:val="00D11909"/>
    <w:rsid w:val="00D11BE3"/>
    <w:rsid w:val="00D11D27"/>
    <w:rsid w:val="00D121BB"/>
    <w:rsid w:val="00D121D6"/>
    <w:rsid w:val="00D1275E"/>
    <w:rsid w:val="00D12B55"/>
    <w:rsid w:val="00D12BD4"/>
    <w:rsid w:val="00D12F03"/>
    <w:rsid w:val="00D1331C"/>
    <w:rsid w:val="00D134B2"/>
    <w:rsid w:val="00D135AB"/>
    <w:rsid w:val="00D1362E"/>
    <w:rsid w:val="00D13668"/>
    <w:rsid w:val="00D138E9"/>
    <w:rsid w:val="00D13A80"/>
    <w:rsid w:val="00D13BCD"/>
    <w:rsid w:val="00D13C97"/>
    <w:rsid w:val="00D13F16"/>
    <w:rsid w:val="00D14050"/>
    <w:rsid w:val="00D1409D"/>
    <w:rsid w:val="00D1456A"/>
    <w:rsid w:val="00D145AC"/>
    <w:rsid w:val="00D14768"/>
    <w:rsid w:val="00D148F4"/>
    <w:rsid w:val="00D14E45"/>
    <w:rsid w:val="00D15005"/>
    <w:rsid w:val="00D156B0"/>
    <w:rsid w:val="00D15C27"/>
    <w:rsid w:val="00D16251"/>
    <w:rsid w:val="00D16584"/>
    <w:rsid w:val="00D16908"/>
    <w:rsid w:val="00D16B1D"/>
    <w:rsid w:val="00D16C04"/>
    <w:rsid w:val="00D16DE6"/>
    <w:rsid w:val="00D16E28"/>
    <w:rsid w:val="00D170CC"/>
    <w:rsid w:val="00D172F8"/>
    <w:rsid w:val="00D1732D"/>
    <w:rsid w:val="00D17358"/>
    <w:rsid w:val="00D174F7"/>
    <w:rsid w:val="00D1764C"/>
    <w:rsid w:val="00D1791C"/>
    <w:rsid w:val="00D17A36"/>
    <w:rsid w:val="00D17BDC"/>
    <w:rsid w:val="00D20106"/>
    <w:rsid w:val="00D202C8"/>
    <w:rsid w:val="00D2040F"/>
    <w:rsid w:val="00D204EC"/>
    <w:rsid w:val="00D20598"/>
    <w:rsid w:val="00D207F8"/>
    <w:rsid w:val="00D209A4"/>
    <w:rsid w:val="00D20A63"/>
    <w:rsid w:val="00D20AD1"/>
    <w:rsid w:val="00D20BA6"/>
    <w:rsid w:val="00D20F98"/>
    <w:rsid w:val="00D210BD"/>
    <w:rsid w:val="00D212C1"/>
    <w:rsid w:val="00D214B1"/>
    <w:rsid w:val="00D2198C"/>
    <w:rsid w:val="00D22149"/>
    <w:rsid w:val="00D22343"/>
    <w:rsid w:val="00D2234B"/>
    <w:rsid w:val="00D2235B"/>
    <w:rsid w:val="00D223C0"/>
    <w:rsid w:val="00D224F6"/>
    <w:rsid w:val="00D2273C"/>
    <w:rsid w:val="00D228F6"/>
    <w:rsid w:val="00D22917"/>
    <w:rsid w:val="00D22E77"/>
    <w:rsid w:val="00D22EB6"/>
    <w:rsid w:val="00D22F05"/>
    <w:rsid w:val="00D23130"/>
    <w:rsid w:val="00D23175"/>
    <w:rsid w:val="00D23320"/>
    <w:rsid w:val="00D2348B"/>
    <w:rsid w:val="00D23B16"/>
    <w:rsid w:val="00D240F5"/>
    <w:rsid w:val="00D2417F"/>
    <w:rsid w:val="00D24301"/>
    <w:rsid w:val="00D248B0"/>
    <w:rsid w:val="00D24A7C"/>
    <w:rsid w:val="00D24CF6"/>
    <w:rsid w:val="00D252D6"/>
    <w:rsid w:val="00D25368"/>
    <w:rsid w:val="00D255B8"/>
    <w:rsid w:val="00D2564E"/>
    <w:rsid w:val="00D25A1E"/>
    <w:rsid w:val="00D25C5A"/>
    <w:rsid w:val="00D25F40"/>
    <w:rsid w:val="00D25F5B"/>
    <w:rsid w:val="00D2619D"/>
    <w:rsid w:val="00D261E3"/>
    <w:rsid w:val="00D2635E"/>
    <w:rsid w:val="00D2663B"/>
    <w:rsid w:val="00D2673F"/>
    <w:rsid w:val="00D26772"/>
    <w:rsid w:val="00D26A37"/>
    <w:rsid w:val="00D26C04"/>
    <w:rsid w:val="00D26C13"/>
    <w:rsid w:val="00D26E13"/>
    <w:rsid w:val="00D26F43"/>
    <w:rsid w:val="00D27089"/>
    <w:rsid w:val="00D27103"/>
    <w:rsid w:val="00D273B0"/>
    <w:rsid w:val="00D2743A"/>
    <w:rsid w:val="00D274A5"/>
    <w:rsid w:val="00D2758B"/>
    <w:rsid w:val="00D27711"/>
    <w:rsid w:val="00D278A0"/>
    <w:rsid w:val="00D279D5"/>
    <w:rsid w:val="00D27A56"/>
    <w:rsid w:val="00D27BCF"/>
    <w:rsid w:val="00D303B5"/>
    <w:rsid w:val="00D30422"/>
    <w:rsid w:val="00D306F4"/>
    <w:rsid w:val="00D30858"/>
    <w:rsid w:val="00D308C1"/>
    <w:rsid w:val="00D30A1D"/>
    <w:rsid w:val="00D30ADD"/>
    <w:rsid w:val="00D30CAD"/>
    <w:rsid w:val="00D30CEF"/>
    <w:rsid w:val="00D30DE7"/>
    <w:rsid w:val="00D311B5"/>
    <w:rsid w:val="00D313F7"/>
    <w:rsid w:val="00D31479"/>
    <w:rsid w:val="00D31822"/>
    <w:rsid w:val="00D31C0E"/>
    <w:rsid w:val="00D31F1E"/>
    <w:rsid w:val="00D32119"/>
    <w:rsid w:val="00D32329"/>
    <w:rsid w:val="00D3252C"/>
    <w:rsid w:val="00D3262D"/>
    <w:rsid w:val="00D32645"/>
    <w:rsid w:val="00D32753"/>
    <w:rsid w:val="00D3284F"/>
    <w:rsid w:val="00D33181"/>
    <w:rsid w:val="00D335F0"/>
    <w:rsid w:val="00D33851"/>
    <w:rsid w:val="00D33A62"/>
    <w:rsid w:val="00D33CE8"/>
    <w:rsid w:val="00D34057"/>
    <w:rsid w:val="00D34169"/>
    <w:rsid w:val="00D34290"/>
    <w:rsid w:val="00D344EC"/>
    <w:rsid w:val="00D3484A"/>
    <w:rsid w:val="00D34AA4"/>
    <w:rsid w:val="00D34E7B"/>
    <w:rsid w:val="00D3509C"/>
    <w:rsid w:val="00D3586E"/>
    <w:rsid w:val="00D360CC"/>
    <w:rsid w:val="00D36254"/>
    <w:rsid w:val="00D362BD"/>
    <w:rsid w:val="00D36F9E"/>
    <w:rsid w:val="00D37AFF"/>
    <w:rsid w:val="00D37B4D"/>
    <w:rsid w:val="00D400FD"/>
    <w:rsid w:val="00D401DC"/>
    <w:rsid w:val="00D40508"/>
    <w:rsid w:val="00D405E5"/>
    <w:rsid w:val="00D4083C"/>
    <w:rsid w:val="00D40905"/>
    <w:rsid w:val="00D40AD9"/>
    <w:rsid w:val="00D40BCC"/>
    <w:rsid w:val="00D40BFF"/>
    <w:rsid w:val="00D40C77"/>
    <w:rsid w:val="00D4113F"/>
    <w:rsid w:val="00D4128C"/>
    <w:rsid w:val="00D414BE"/>
    <w:rsid w:val="00D41721"/>
    <w:rsid w:val="00D41A6F"/>
    <w:rsid w:val="00D41A87"/>
    <w:rsid w:val="00D41B0C"/>
    <w:rsid w:val="00D41B4F"/>
    <w:rsid w:val="00D41FF3"/>
    <w:rsid w:val="00D42317"/>
    <w:rsid w:val="00D4239B"/>
    <w:rsid w:val="00D423A0"/>
    <w:rsid w:val="00D42435"/>
    <w:rsid w:val="00D42591"/>
    <w:rsid w:val="00D42CDA"/>
    <w:rsid w:val="00D431E0"/>
    <w:rsid w:val="00D43430"/>
    <w:rsid w:val="00D44293"/>
    <w:rsid w:val="00D44652"/>
    <w:rsid w:val="00D44762"/>
    <w:rsid w:val="00D4494E"/>
    <w:rsid w:val="00D44ACC"/>
    <w:rsid w:val="00D44ADF"/>
    <w:rsid w:val="00D44E9A"/>
    <w:rsid w:val="00D44F5F"/>
    <w:rsid w:val="00D450AB"/>
    <w:rsid w:val="00D451DB"/>
    <w:rsid w:val="00D45260"/>
    <w:rsid w:val="00D45326"/>
    <w:rsid w:val="00D455CF"/>
    <w:rsid w:val="00D45B14"/>
    <w:rsid w:val="00D45D77"/>
    <w:rsid w:val="00D4650B"/>
    <w:rsid w:val="00D465AE"/>
    <w:rsid w:val="00D4678A"/>
    <w:rsid w:val="00D46E29"/>
    <w:rsid w:val="00D46EF0"/>
    <w:rsid w:val="00D470D1"/>
    <w:rsid w:val="00D47120"/>
    <w:rsid w:val="00D471A1"/>
    <w:rsid w:val="00D471F1"/>
    <w:rsid w:val="00D47591"/>
    <w:rsid w:val="00D47A9E"/>
    <w:rsid w:val="00D47D3A"/>
    <w:rsid w:val="00D50055"/>
    <w:rsid w:val="00D5006A"/>
    <w:rsid w:val="00D500D6"/>
    <w:rsid w:val="00D5050C"/>
    <w:rsid w:val="00D50976"/>
    <w:rsid w:val="00D50C75"/>
    <w:rsid w:val="00D50D64"/>
    <w:rsid w:val="00D50FF8"/>
    <w:rsid w:val="00D51567"/>
    <w:rsid w:val="00D515FE"/>
    <w:rsid w:val="00D5182C"/>
    <w:rsid w:val="00D51B68"/>
    <w:rsid w:val="00D51D09"/>
    <w:rsid w:val="00D52158"/>
    <w:rsid w:val="00D52527"/>
    <w:rsid w:val="00D5288C"/>
    <w:rsid w:val="00D52A53"/>
    <w:rsid w:val="00D52AB0"/>
    <w:rsid w:val="00D52BF7"/>
    <w:rsid w:val="00D52F0A"/>
    <w:rsid w:val="00D53199"/>
    <w:rsid w:val="00D53579"/>
    <w:rsid w:val="00D535CE"/>
    <w:rsid w:val="00D5365F"/>
    <w:rsid w:val="00D53C90"/>
    <w:rsid w:val="00D53DD4"/>
    <w:rsid w:val="00D543C0"/>
    <w:rsid w:val="00D546EB"/>
    <w:rsid w:val="00D54AA9"/>
    <w:rsid w:val="00D5515C"/>
    <w:rsid w:val="00D551B1"/>
    <w:rsid w:val="00D55426"/>
    <w:rsid w:val="00D558E6"/>
    <w:rsid w:val="00D56176"/>
    <w:rsid w:val="00D56368"/>
    <w:rsid w:val="00D56590"/>
    <w:rsid w:val="00D56721"/>
    <w:rsid w:val="00D56921"/>
    <w:rsid w:val="00D56984"/>
    <w:rsid w:val="00D56A7F"/>
    <w:rsid w:val="00D56AED"/>
    <w:rsid w:val="00D56EB4"/>
    <w:rsid w:val="00D56F66"/>
    <w:rsid w:val="00D574B7"/>
    <w:rsid w:val="00D575A5"/>
    <w:rsid w:val="00D57608"/>
    <w:rsid w:val="00D576C2"/>
    <w:rsid w:val="00D57878"/>
    <w:rsid w:val="00D57924"/>
    <w:rsid w:val="00D57A40"/>
    <w:rsid w:val="00D57EF4"/>
    <w:rsid w:val="00D60388"/>
    <w:rsid w:val="00D60D39"/>
    <w:rsid w:val="00D60F0D"/>
    <w:rsid w:val="00D610AD"/>
    <w:rsid w:val="00D61263"/>
    <w:rsid w:val="00D6144E"/>
    <w:rsid w:val="00D61766"/>
    <w:rsid w:val="00D6196C"/>
    <w:rsid w:val="00D61A7A"/>
    <w:rsid w:val="00D61D46"/>
    <w:rsid w:val="00D61E35"/>
    <w:rsid w:val="00D61EEA"/>
    <w:rsid w:val="00D6268E"/>
    <w:rsid w:val="00D62D61"/>
    <w:rsid w:val="00D631C0"/>
    <w:rsid w:val="00D632CD"/>
    <w:rsid w:val="00D636CD"/>
    <w:rsid w:val="00D638BB"/>
    <w:rsid w:val="00D639C2"/>
    <w:rsid w:val="00D63D3F"/>
    <w:rsid w:val="00D63DAF"/>
    <w:rsid w:val="00D63F24"/>
    <w:rsid w:val="00D64070"/>
    <w:rsid w:val="00D64098"/>
    <w:rsid w:val="00D642E1"/>
    <w:rsid w:val="00D643AE"/>
    <w:rsid w:val="00D64489"/>
    <w:rsid w:val="00D6457D"/>
    <w:rsid w:val="00D646DD"/>
    <w:rsid w:val="00D647CE"/>
    <w:rsid w:val="00D64A03"/>
    <w:rsid w:val="00D64D68"/>
    <w:rsid w:val="00D64DD1"/>
    <w:rsid w:val="00D656FA"/>
    <w:rsid w:val="00D65796"/>
    <w:rsid w:val="00D65AE6"/>
    <w:rsid w:val="00D65BB3"/>
    <w:rsid w:val="00D65C75"/>
    <w:rsid w:val="00D66096"/>
    <w:rsid w:val="00D6614D"/>
    <w:rsid w:val="00D661FC"/>
    <w:rsid w:val="00D66206"/>
    <w:rsid w:val="00D6626E"/>
    <w:rsid w:val="00D6669A"/>
    <w:rsid w:val="00D6679D"/>
    <w:rsid w:val="00D66B6E"/>
    <w:rsid w:val="00D66DC2"/>
    <w:rsid w:val="00D66DEE"/>
    <w:rsid w:val="00D67176"/>
    <w:rsid w:val="00D673C5"/>
    <w:rsid w:val="00D674DE"/>
    <w:rsid w:val="00D67597"/>
    <w:rsid w:val="00D675B3"/>
    <w:rsid w:val="00D67DBE"/>
    <w:rsid w:val="00D70091"/>
    <w:rsid w:val="00D7022D"/>
    <w:rsid w:val="00D70262"/>
    <w:rsid w:val="00D70472"/>
    <w:rsid w:val="00D70616"/>
    <w:rsid w:val="00D70652"/>
    <w:rsid w:val="00D7065B"/>
    <w:rsid w:val="00D706E9"/>
    <w:rsid w:val="00D70FC3"/>
    <w:rsid w:val="00D70FE8"/>
    <w:rsid w:val="00D7120E"/>
    <w:rsid w:val="00D71473"/>
    <w:rsid w:val="00D7163C"/>
    <w:rsid w:val="00D7176C"/>
    <w:rsid w:val="00D71DA4"/>
    <w:rsid w:val="00D71DDA"/>
    <w:rsid w:val="00D71ED0"/>
    <w:rsid w:val="00D72289"/>
    <w:rsid w:val="00D72653"/>
    <w:rsid w:val="00D7268D"/>
    <w:rsid w:val="00D72B9D"/>
    <w:rsid w:val="00D72F99"/>
    <w:rsid w:val="00D733DF"/>
    <w:rsid w:val="00D73A06"/>
    <w:rsid w:val="00D73B51"/>
    <w:rsid w:val="00D7440F"/>
    <w:rsid w:val="00D74470"/>
    <w:rsid w:val="00D74529"/>
    <w:rsid w:val="00D74650"/>
    <w:rsid w:val="00D74936"/>
    <w:rsid w:val="00D74B7F"/>
    <w:rsid w:val="00D74DD6"/>
    <w:rsid w:val="00D75354"/>
    <w:rsid w:val="00D753A9"/>
    <w:rsid w:val="00D753C9"/>
    <w:rsid w:val="00D755CE"/>
    <w:rsid w:val="00D7566D"/>
    <w:rsid w:val="00D75874"/>
    <w:rsid w:val="00D75A26"/>
    <w:rsid w:val="00D75CA2"/>
    <w:rsid w:val="00D76244"/>
    <w:rsid w:val="00D76245"/>
    <w:rsid w:val="00D76261"/>
    <w:rsid w:val="00D76B4F"/>
    <w:rsid w:val="00D76B5A"/>
    <w:rsid w:val="00D76DAA"/>
    <w:rsid w:val="00D779FC"/>
    <w:rsid w:val="00D77AC4"/>
    <w:rsid w:val="00D77B71"/>
    <w:rsid w:val="00D77FD0"/>
    <w:rsid w:val="00D77FDB"/>
    <w:rsid w:val="00D80087"/>
    <w:rsid w:val="00D80268"/>
    <w:rsid w:val="00D803EA"/>
    <w:rsid w:val="00D80A50"/>
    <w:rsid w:val="00D80B1A"/>
    <w:rsid w:val="00D80C16"/>
    <w:rsid w:val="00D81135"/>
    <w:rsid w:val="00D81501"/>
    <w:rsid w:val="00D818F4"/>
    <w:rsid w:val="00D82395"/>
    <w:rsid w:val="00D8258A"/>
    <w:rsid w:val="00D825D4"/>
    <w:rsid w:val="00D8298F"/>
    <w:rsid w:val="00D82A98"/>
    <w:rsid w:val="00D82BCF"/>
    <w:rsid w:val="00D832A9"/>
    <w:rsid w:val="00D833DE"/>
    <w:rsid w:val="00D83B4E"/>
    <w:rsid w:val="00D83C50"/>
    <w:rsid w:val="00D83C6A"/>
    <w:rsid w:val="00D83C88"/>
    <w:rsid w:val="00D83E6A"/>
    <w:rsid w:val="00D8419A"/>
    <w:rsid w:val="00D84669"/>
    <w:rsid w:val="00D848D2"/>
    <w:rsid w:val="00D849E3"/>
    <w:rsid w:val="00D84D1C"/>
    <w:rsid w:val="00D8532A"/>
    <w:rsid w:val="00D85388"/>
    <w:rsid w:val="00D854F0"/>
    <w:rsid w:val="00D85626"/>
    <w:rsid w:val="00D8580A"/>
    <w:rsid w:val="00D85C24"/>
    <w:rsid w:val="00D85C55"/>
    <w:rsid w:val="00D85DA3"/>
    <w:rsid w:val="00D85F27"/>
    <w:rsid w:val="00D8605A"/>
    <w:rsid w:val="00D86440"/>
    <w:rsid w:val="00D86651"/>
    <w:rsid w:val="00D866FB"/>
    <w:rsid w:val="00D8697A"/>
    <w:rsid w:val="00D8718A"/>
    <w:rsid w:val="00D87211"/>
    <w:rsid w:val="00D876A3"/>
    <w:rsid w:val="00D87914"/>
    <w:rsid w:val="00D9039D"/>
    <w:rsid w:val="00D906BC"/>
    <w:rsid w:val="00D90723"/>
    <w:rsid w:val="00D9077D"/>
    <w:rsid w:val="00D90808"/>
    <w:rsid w:val="00D90BDB"/>
    <w:rsid w:val="00D90CD8"/>
    <w:rsid w:val="00D90D11"/>
    <w:rsid w:val="00D910D4"/>
    <w:rsid w:val="00D911CB"/>
    <w:rsid w:val="00D91326"/>
    <w:rsid w:val="00D91450"/>
    <w:rsid w:val="00D91456"/>
    <w:rsid w:val="00D91A61"/>
    <w:rsid w:val="00D91BC3"/>
    <w:rsid w:val="00D92097"/>
    <w:rsid w:val="00D92256"/>
    <w:rsid w:val="00D922B6"/>
    <w:rsid w:val="00D9274A"/>
    <w:rsid w:val="00D927A8"/>
    <w:rsid w:val="00D92B28"/>
    <w:rsid w:val="00D92F55"/>
    <w:rsid w:val="00D933D4"/>
    <w:rsid w:val="00D93573"/>
    <w:rsid w:val="00D935D9"/>
    <w:rsid w:val="00D93F79"/>
    <w:rsid w:val="00D940F7"/>
    <w:rsid w:val="00D949CB"/>
    <w:rsid w:val="00D94C15"/>
    <w:rsid w:val="00D95291"/>
    <w:rsid w:val="00D95391"/>
    <w:rsid w:val="00D95427"/>
    <w:rsid w:val="00D9579E"/>
    <w:rsid w:val="00D959D3"/>
    <w:rsid w:val="00D95A3C"/>
    <w:rsid w:val="00D95C80"/>
    <w:rsid w:val="00D95DE6"/>
    <w:rsid w:val="00D95E76"/>
    <w:rsid w:val="00D95ECC"/>
    <w:rsid w:val="00D95EED"/>
    <w:rsid w:val="00D95F21"/>
    <w:rsid w:val="00D9645B"/>
    <w:rsid w:val="00D9663C"/>
    <w:rsid w:val="00D9665A"/>
    <w:rsid w:val="00D96A81"/>
    <w:rsid w:val="00D96BA6"/>
    <w:rsid w:val="00D96F25"/>
    <w:rsid w:val="00D97017"/>
    <w:rsid w:val="00D972A4"/>
    <w:rsid w:val="00D97459"/>
    <w:rsid w:val="00D97834"/>
    <w:rsid w:val="00DA0329"/>
    <w:rsid w:val="00DA0A69"/>
    <w:rsid w:val="00DA0DB1"/>
    <w:rsid w:val="00DA12A9"/>
    <w:rsid w:val="00DA12F9"/>
    <w:rsid w:val="00DA155C"/>
    <w:rsid w:val="00DA16CC"/>
    <w:rsid w:val="00DA174A"/>
    <w:rsid w:val="00DA1789"/>
    <w:rsid w:val="00DA1B33"/>
    <w:rsid w:val="00DA1BDE"/>
    <w:rsid w:val="00DA21CB"/>
    <w:rsid w:val="00DA21E7"/>
    <w:rsid w:val="00DA23F1"/>
    <w:rsid w:val="00DA25EF"/>
    <w:rsid w:val="00DA2919"/>
    <w:rsid w:val="00DA29D0"/>
    <w:rsid w:val="00DA2D05"/>
    <w:rsid w:val="00DA2E62"/>
    <w:rsid w:val="00DA3402"/>
    <w:rsid w:val="00DA34DF"/>
    <w:rsid w:val="00DA34FB"/>
    <w:rsid w:val="00DA37AA"/>
    <w:rsid w:val="00DA3F31"/>
    <w:rsid w:val="00DA410E"/>
    <w:rsid w:val="00DA4280"/>
    <w:rsid w:val="00DA46BA"/>
    <w:rsid w:val="00DA4B17"/>
    <w:rsid w:val="00DA4C44"/>
    <w:rsid w:val="00DA4CF5"/>
    <w:rsid w:val="00DA4D1B"/>
    <w:rsid w:val="00DA4F32"/>
    <w:rsid w:val="00DA51DC"/>
    <w:rsid w:val="00DA5479"/>
    <w:rsid w:val="00DA54A2"/>
    <w:rsid w:val="00DA5501"/>
    <w:rsid w:val="00DA55B7"/>
    <w:rsid w:val="00DA5818"/>
    <w:rsid w:val="00DA5DC5"/>
    <w:rsid w:val="00DA64D3"/>
    <w:rsid w:val="00DA6537"/>
    <w:rsid w:val="00DA6676"/>
    <w:rsid w:val="00DA6956"/>
    <w:rsid w:val="00DA69F7"/>
    <w:rsid w:val="00DA6D7F"/>
    <w:rsid w:val="00DA6DE9"/>
    <w:rsid w:val="00DA6DFE"/>
    <w:rsid w:val="00DA73D4"/>
    <w:rsid w:val="00DA74D5"/>
    <w:rsid w:val="00DA7ABA"/>
    <w:rsid w:val="00DA7C36"/>
    <w:rsid w:val="00DA7D2F"/>
    <w:rsid w:val="00DA7DA3"/>
    <w:rsid w:val="00DA7DDC"/>
    <w:rsid w:val="00DB00D5"/>
    <w:rsid w:val="00DB018F"/>
    <w:rsid w:val="00DB02BF"/>
    <w:rsid w:val="00DB04A4"/>
    <w:rsid w:val="00DB05C5"/>
    <w:rsid w:val="00DB06C1"/>
    <w:rsid w:val="00DB08A4"/>
    <w:rsid w:val="00DB0A64"/>
    <w:rsid w:val="00DB0B64"/>
    <w:rsid w:val="00DB0C41"/>
    <w:rsid w:val="00DB0E56"/>
    <w:rsid w:val="00DB0ED4"/>
    <w:rsid w:val="00DB11B3"/>
    <w:rsid w:val="00DB13EC"/>
    <w:rsid w:val="00DB143E"/>
    <w:rsid w:val="00DB1D0D"/>
    <w:rsid w:val="00DB1D14"/>
    <w:rsid w:val="00DB2760"/>
    <w:rsid w:val="00DB2A2C"/>
    <w:rsid w:val="00DB2BF8"/>
    <w:rsid w:val="00DB2E5D"/>
    <w:rsid w:val="00DB3513"/>
    <w:rsid w:val="00DB354E"/>
    <w:rsid w:val="00DB35B1"/>
    <w:rsid w:val="00DB3787"/>
    <w:rsid w:val="00DB3835"/>
    <w:rsid w:val="00DB39E4"/>
    <w:rsid w:val="00DB3B9B"/>
    <w:rsid w:val="00DB3C21"/>
    <w:rsid w:val="00DB3ED1"/>
    <w:rsid w:val="00DB4114"/>
    <w:rsid w:val="00DB442C"/>
    <w:rsid w:val="00DB4DEC"/>
    <w:rsid w:val="00DB5A28"/>
    <w:rsid w:val="00DB5A2E"/>
    <w:rsid w:val="00DB5EEA"/>
    <w:rsid w:val="00DB6501"/>
    <w:rsid w:val="00DB681C"/>
    <w:rsid w:val="00DB68CE"/>
    <w:rsid w:val="00DB694B"/>
    <w:rsid w:val="00DB6A69"/>
    <w:rsid w:val="00DB6E5C"/>
    <w:rsid w:val="00DB6F8A"/>
    <w:rsid w:val="00DB7011"/>
    <w:rsid w:val="00DB75D5"/>
    <w:rsid w:val="00DB787C"/>
    <w:rsid w:val="00DB7A97"/>
    <w:rsid w:val="00DB7E00"/>
    <w:rsid w:val="00DB7FE9"/>
    <w:rsid w:val="00DC0063"/>
    <w:rsid w:val="00DC0097"/>
    <w:rsid w:val="00DC00F4"/>
    <w:rsid w:val="00DC00F5"/>
    <w:rsid w:val="00DC01B2"/>
    <w:rsid w:val="00DC0489"/>
    <w:rsid w:val="00DC07B6"/>
    <w:rsid w:val="00DC09A7"/>
    <w:rsid w:val="00DC09DB"/>
    <w:rsid w:val="00DC0F11"/>
    <w:rsid w:val="00DC1139"/>
    <w:rsid w:val="00DC1241"/>
    <w:rsid w:val="00DC140C"/>
    <w:rsid w:val="00DC1704"/>
    <w:rsid w:val="00DC1DDC"/>
    <w:rsid w:val="00DC1E84"/>
    <w:rsid w:val="00DC2265"/>
    <w:rsid w:val="00DC23AF"/>
    <w:rsid w:val="00DC23B1"/>
    <w:rsid w:val="00DC275B"/>
    <w:rsid w:val="00DC2AB0"/>
    <w:rsid w:val="00DC2E18"/>
    <w:rsid w:val="00DC2ED1"/>
    <w:rsid w:val="00DC3072"/>
    <w:rsid w:val="00DC3092"/>
    <w:rsid w:val="00DC3454"/>
    <w:rsid w:val="00DC3577"/>
    <w:rsid w:val="00DC38E6"/>
    <w:rsid w:val="00DC39D5"/>
    <w:rsid w:val="00DC3D82"/>
    <w:rsid w:val="00DC3F9B"/>
    <w:rsid w:val="00DC3F9F"/>
    <w:rsid w:val="00DC4536"/>
    <w:rsid w:val="00DC4944"/>
    <w:rsid w:val="00DC4B60"/>
    <w:rsid w:val="00DC4C58"/>
    <w:rsid w:val="00DC4CE1"/>
    <w:rsid w:val="00DC4D7C"/>
    <w:rsid w:val="00DC4DF3"/>
    <w:rsid w:val="00DC4E12"/>
    <w:rsid w:val="00DC4F56"/>
    <w:rsid w:val="00DC4F58"/>
    <w:rsid w:val="00DC534B"/>
    <w:rsid w:val="00DC55BF"/>
    <w:rsid w:val="00DC5856"/>
    <w:rsid w:val="00DC5A9E"/>
    <w:rsid w:val="00DC60D8"/>
    <w:rsid w:val="00DC611D"/>
    <w:rsid w:val="00DC62ED"/>
    <w:rsid w:val="00DC6388"/>
    <w:rsid w:val="00DC664D"/>
    <w:rsid w:val="00DC685B"/>
    <w:rsid w:val="00DC6AC4"/>
    <w:rsid w:val="00DC6AFF"/>
    <w:rsid w:val="00DC6B48"/>
    <w:rsid w:val="00DC6E2C"/>
    <w:rsid w:val="00DC7393"/>
    <w:rsid w:val="00DC75F4"/>
    <w:rsid w:val="00DC7AF9"/>
    <w:rsid w:val="00DC7D09"/>
    <w:rsid w:val="00DC7DAA"/>
    <w:rsid w:val="00DC7DCD"/>
    <w:rsid w:val="00DC7DF1"/>
    <w:rsid w:val="00DD0037"/>
    <w:rsid w:val="00DD0103"/>
    <w:rsid w:val="00DD0116"/>
    <w:rsid w:val="00DD0168"/>
    <w:rsid w:val="00DD02DD"/>
    <w:rsid w:val="00DD02EE"/>
    <w:rsid w:val="00DD0970"/>
    <w:rsid w:val="00DD0D4A"/>
    <w:rsid w:val="00DD0F28"/>
    <w:rsid w:val="00DD10DE"/>
    <w:rsid w:val="00DD132C"/>
    <w:rsid w:val="00DD1425"/>
    <w:rsid w:val="00DD1456"/>
    <w:rsid w:val="00DD181C"/>
    <w:rsid w:val="00DD191B"/>
    <w:rsid w:val="00DD20BB"/>
    <w:rsid w:val="00DD22B4"/>
    <w:rsid w:val="00DD24B0"/>
    <w:rsid w:val="00DD2BEA"/>
    <w:rsid w:val="00DD2D00"/>
    <w:rsid w:val="00DD3379"/>
    <w:rsid w:val="00DD3519"/>
    <w:rsid w:val="00DD3547"/>
    <w:rsid w:val="00DD35A9"/>
    <w:rsid w:val="00DD3615"/>
    <w:rsid w:val="00DD3663"/>
    <w:rsid w:val="00DD36F1"/>
    <w:rsid w:val="00DD3755"/>
    <w:rsid w:val="00DD3B0F"/>
    <w:rsid w:val="00DD427F"/>
    <w:rsid w:val="00DD42BF"/>
    <w:rsid w:val="00DD445E"/>
    <w:rsid w:val="00DD4862"/>
    <w:rsid w:val="00DD4ACE"/>
    <w:rsid w:val="00DD4BA1"/>
    <w:rsid w:val="00DD4BD6"/>
    <w:rsid w:val="00DD513E"/>
    <w:rsid w:val="00DD5952"/>
    <w:rsid w:val="00DD5E26"/>
    <w:rsid w:val="00DD5E29"/>
    <w:rsid w:val="00DD5EE2"/>
    <w:rsid w:val="00DD60E7"/>
    <w:rsid w:val="00DD628D"/>
    <w:rsid w:val="00DD64EB"/>
    <w:rsid w:val="00DD6A7F"/>
    <w:rsid w:val="00DD6B3B"/>
    <w:rsid w:val="00DD6DE1"/>
    <w:rsid w:val="00DD7012"/>
    <w:rsid w:val="00DD7202"/>
    <w:rsid w:val="00DD7204"/>
    <w:rsid w:val="00DD73A0"/>
    <w:rsid w:val="00DD7637"/>
    <w:rsid w:val="00DD7764"/>
    <w:rsid w:val="00DD7AB5"/>
    <w:rsid w:val="00DD7D0C"/>
    <w:rsid w:val="00DD7E00"/>
    <w:rsid w:val="00DD7E26"/>
    <w:rsid w:val="00DE0599"/>
    <w:rsid w:val="00DE096D"/>
    <w:rsid w:val="00DE0A1C"/>
    <w:rsid w:val="00DE0E5A"/>
    <w:rsid w:val="00DE0EAB"/>
    <w:rsid w:val="00DE1098"/>
    <w:rsid w:val="00DE11D9"/>
    <w:rsid w:val="00DE1660"/>
    <w:rsid w:val="00DE18BD"/>
    <w:rsid w:val="00DE196B"/>
    <w:rsid w:val="00DE1A3E"/>
    <w:rsid w:val="00DE1ADE"/>
    <w:rsid w:val="00DE1DEB"/>
    <w:rsid w:val="00DE1E77"/>
    <w:rsid w:val="00DE1F19"/>
    <w:rsid w:val="00DE2138"/>
    <w:rsid w:val="00DE2167"/>
    <w:rsid w:val="00DE2636"/>
    <w:rsid w:val="00DE26EC"/>
    <w:rsid w:val="00DE29FA"/>
    <w:rsid w:val="00DE2B60"/>
    <w:rsid w:val="00DE2C66"/>
    <w:rsid w:val="00DE2C71"/>
    <w:rsid w:val="00DE2EF9"/>
    <w:rsid w:val="00DE33C4"/>
    <w:rsid w:val="00DE3618"/>
    <w:rsid w:val="00DE3A0B"/>
    <w:rsid w:val="00DE3AF8"/>
    <w:rsid w:val="00DE3B21"/>
    <w:rsid w:val="00DE3CEE"/>
    <w:rsid w:val="00DE3F51"/>
    <w:rsid w:val="00DE3FDB"/>
    <w:rsid w:val="00DE418D"/>
    <w:rsid w:val="00DE44B0"/>
    <w:rsid w:val="00DE44F6"/>
    <w:rsid w:val="00DE455B"/>
    <w:rsid w:val="00DE4721"/>
    <w:rsid w:val="00DE479A"/>
    <w:rsid w:val="00DE4A7B"/>
    <w:rsid w:val="00DE4DFD"/>
    <w:rsid w:val="00DE558E"/>
    <w:rsid w:val="00DE57AB"/>
    <w:rsid w:val="00DE58A8"/>
    <w:rsid w:val="00DE599C"/>
    <w:rsid w:val="00DE5A4A"/>
    <w:rsid w:val="00DE5A90"/>
    <w:rsid w:val="00DE5B77"/>
    <w:rsid w:val="00DE5CC3"/>
    <w:rsid w:val="00DE60EB"/>
    <w:rsid w:val="00DE620F"/>
    <w:rsid w:val="00DE63C0"/>
    <w:rsid w:val="00DE6409"/>
    <w:rsid w:val="00DE651E"/>
    <w:rsid w:val="00DE657F"/>
    <w:rsid w:val="00DE6663"/>
    <w:rsid w:val="00DE6721"/>
    <w:rsid w:val="00DE6775"/>
    <w:rsid w:val="00DE695A"/>
    <w:rsid w:val="00DE696E"/>
    <w:rsid w:val="00DE6AA4"/>
    <w:rsid w:val="00DE6E5D"/>
    <w:rsid w:val="00DE7810"/>
    <w:rsid w:val="00DE7883"/>
    <w:rsid w:val="00DE7A9C"/>
    <w:rsid w:val="00DE7C0C"/>
    <w:rsid w:val="00DE7FDF"/>
    <w:rsid w:val="00DF020E"/>
    <w:rsid w:val="00DF02A9"/>
    <w:rsid w:val="00DF0515"/>
    <w:rsid w:val="00DF05E5"/>
    <w:rsid w:val="00DF06E4"/>
    <w:rsid w:val="00DF078B"/>
    <w:rsid w:val="00DF07E3"/>
    <w:rsid w:val="00DF0992"/>
    <w:rsid w:val="00DF0A37"/>
    <w:rsid w:val="00DF0B24"/>
    <w:rsid w:val="00DF0B8A"/>
    <w:rsid w:val="00DF0CDF"/>
    <w:rsid w:val="00DF0D1B"/>
    <w:rsid w:val="00DF0DB1"/>
    <w:rsid w:val="00DF0E19"/>
    <w:rsid w:val="00DF12E0"/>
    <w:rsid w:val="00DF13D2"/>
    <w:rsid w:val="00DF152B"/>
    <w:rsid w:val="00DF17D9"/>
    <w:rsid w:val="00DF18EB"/>
    <w:rsid w:val="00DF1972"/>
    <w:rsid w:val="00DF1E35"/>
    <w:rsid w:val="00DF20B9"/>
    <w:rsid w:val="00DF2289"/>
    <w:rsid w:val="00DF229B"/>
    <w:rsid w:val="00DF2432"/>
    <w:rsid w:val="00DF24C9"/>
    <w:rsid w:val="00DF24E5"/>
    <w:rsid w:val="00DF2731"/>
    <w:rsid w:val="00DF2B42"/>
    <w:rsid w:val="00DF2C04"/>
    <w:rsid w:val="00DF2DE3"/>
    <w:rsid w:val="00DF30D3"/>
    <w:rsid w:val="00DF3418"/>
    <w:rsid w:val="00DF3733"/>
    <w:rsid w:val="00DF3898"/>
    <w:rsid w:val="00DF3CE4"/>
    <w:rsid w:val="00DF3D3A"/>
    <w:rsid w:val="00DF40A3"/>
    <w:rsid w:val="00DF40EA"/>
    <w:rsid w:val="00DF41FD"/>
    <w:rsid w:val="00DF426C"/>
    <w:rsid w:val="00DF427A"/>
    <w:rsid w:val="00DF434A"/>
    <w:rsid w:val="00DF4690"/>
    <w:rsid w:val="00DF47E8"/>
    <w:rsid w:val="00DF487A"/>
    <w:rsid w:val="00DF4A2E"/>
    <w:rsid w:val="00DF4A90"/>
    <w:rsid w:val="00DF4B09"/>
    <w:rsid w:val="00DF4C0C"/>
    <w:rsid w:val="00DF4D3D"/>
    <w:rsid w:val="00DF5008"/>
    <w:rsid w:val="00DF50EC"/>
    <w:rsid w:val="00DF56F2"/>
    <w:rsid w:val="00DF5BFE"/>
    <w:rsid w:val="00DF5E03"/>
    <w:rsid w:val="00DF5E15"/>
    <w:rsid w:val="00DF5FE4"/>
    <w:rsid w:val="00DF615F"/>
    <w:rsid w:val="00DF64CC"/>
    <w:rsid w:val="00DF67F9"/>
    <w:rsid w:val="00DF7159"/>
    <w:rsid w:val="00DF76F6"/>
    <w:rsid w:val="00DF7727"/>
    <w:rsid w:val="00DF781C"/>
    <w:rsid w:val="00DF7936"/>
    <w:rsid w:val="00DF7A8A"/>
    <w:rsid w:val="00DF7C18"/>
    <w:rsid w:val="00DF7F2F"/>
    <w:rsid w:val="00E00092"/>
    <w:rsid w:val="00E00887"/>
    <w:rsid w:val="00E008BC"/>
    <w:rsid w:val="00E0093F"/>
    <w:rsid w:val="00E00DE2"/>
    <w:rsid w:val="00E01069"/>
    <w:rsid w:val="00E013B3"/>
    <w:rsid w:val="00E01726"/>
    <w:rsid w:val="00E01E6C"/>
    <w:rsid w:val="00E01EE5"/>
    <w:rsid w:val="00E020C7"/>
    <w:rsid w:val="00E02767"/>
    <w:rsid w:val="00E029F9"/>
    <w:rsid w:val="00E02C1A"/>
    <w:rsid w:val="00E02F83"/>
    <w:rsid w:val="00E03119"/>
    <w:rsid w:val="00E03280"/>
    <w:rsid w:val="00E0345B"/>
    <w:rsid w:val="00E0381E"/>
    <w:rsid w:val="00E03944"/>
    <w:rsid w:val="00E0412E"/>
    <w:rsid w:val="00E04236"/>
    <w:rsid w:val="00E04379"/>
    <w:rsid w:val="00E045B7"/>
    <w:rsid w:val="00E046E1"/>
    <w:rsid w:val="00E04837"/>
    <w:rsid w:val="00E04956"/>
    <w:rsid w:val="00E04A1D"/>
    <w:rsid w:val="00E04CE9"/>
    <w:rsid w:val="00E04D95"/>
    <w:rsid w:val="00E050F9"/>
    <w:rsid w:val="00E05473"/>
    <w:rsid w:val="00E0552E"/>
    <w:rsid w:val="00E05594"/>
    <w:rsid w:val="00E055C5"/>
    <w:rsid w:val="00E05752"/>
    <w:rsid w:val="00E05F84"/>
    <w:rsid w:val="00E06731"/>
    <w:rsid w:val="00E068D2"/>
    <w:rsid w:val="00E0694D"/>
    <w:rsid w:val="00E06CF7"/>
    <w:rsid w:val="00E06D7F"/>
    <w:rsid w:val="00E06DE8"/>
    <w:rsid w:val="00E07213"/>
    <w:rsid w:val="00E0730D"/>
    <w:rsid w:val="00E078C2"/>
    <w:rsid w:val="00E10235"/>
    <w:rsid w:val="00E10775"/>
    <w:rsid w:val="00E10954"/>
    <w:rsid w:val="00E10A09"/>
    <w:rsid w:val="00E10B9F"/>
    <w:rsid w:val="00E10CBC"/>
    <w:rsid w:val="00E10F3E"/>
    <w:rsid w:val="00E110E4"/>
    <w:rsid w:val="00E11841"/>
    <w:rsid w:val="00E11BB8"/>
    <w:rsid w:val="00E11F0A"/>
    <w:rsid w:val="00E12065"/>
    <w:rsid w:val="00E122AB"/>
    <w:rsid w:val="00E12495"/>
    <w:rsid w:val="00E12496"/>
    <w:rsid w:val="00E124D5"/>
    <w:rsid w:val="00E127AA"/>
    <w:rsid w:val="00E12B1F"/>
    <w:rsid w:val="00E12BB2"/>
    <w:rsid w:val="00E12C07"/>
    <w:rsid w:val="00E12D49"/>
    <w:rsid w:val="00E12D5A"/>
    <w:rsid w:val="00E12DDE"/>
    <w:rsid w:val="00E12F14"/>
    <w:rsid w:val="00E13072"/>
    <w:rsid w:val="00E13321"/>
    <w:rsid w:val="00E13504"/>
    <w:rsid w:val="00E1357E"/>
    <w:rsid w:val="00E135A3"/>
    <w:rsid w:val="00E13ACD"/>
    <w:rsid w:val="00E13BB6"/>
    <w:rsid w:val="00E13DC2"/>
    <w:rsid w:val="00E13E19"/>
    <w:rsid w:val="00E13E29"/>
    <w:rsid w:val="00E13F2B"/>
    <w:rsid w:val="00E140A3"/>
    <w:rsid w:val="00E143D6"/>
    <w:rsid w:val="00E148B4"/>
    <w:rsid w:val="00E14C7F"/>
    <w:rsid w:val="00E14EF4"/>
    <w:rsid w:val="00E15110"/>
    <w:rsid w:val="00E15591"/>
    <w:rsid w:val="00E15680"/>
    <w:rsid w:val="00E15EF4"/>
    <w:rsid w:val="00E16541"/>
    <w:rsid w:val="00E168D9"/>
    <w:rsid w:val="00E16987"/>
    <w:rsid w:val="00E16A84"/>
    <w:rsid w:val="00E16AA6"/>
    <w:rsid w:val="00E16C4E"/>
    <w:rsid w:val="00E17046"/>
    <w:rsid w:val="00E1733A"/>
    <w:rsid w:val="00E17677"/>
    <w:rsid w:val="00E17758"/>
    <w:rsid w:val="00E17AA2"/>
    <w:rsid w:val="00E2037E"/>
    <w:rsid w:val="00E2068C"/>
    <w:rsid w:val="00E208A0"/>
    <w:rsid w:val="00E20A2D"/>
    <w:rsid w:val="00E210CA"/>
    <w:rsid w:val="00E21231"/>
    <w:rsid w:val="00E2125B"/>
    <w:rsid w:val="00E2159C"/>
    <w:rsid w:val="00E21923"/>
    <w:rsid w:val="00E21C17"/>
    <w:rsid w:val="00E21F26"/>
    <w:rsid w:val="00E22093"/>
    <w:rsid w:val="00E2267A"/>
    <w:rsid w:val="00E226CB"/>
    <w:rsid w:val="00E22A07"/>
    <w:rsid w:val="00E22A29"/>
    <w:rsid w:val="00E23057"/>
    <w:rsid w:val="00E2314A"/>
    <w:rsid w:val="00E23309"/>
    <w:rsid w:val="00E23342"/>
    <w:rsid w:val="00E23528"/>
    <w:rsid w:val="00E236AE"/>
    <w:rsid w:val="00E237A8"/>
    <w:rsid w:val="00E23827"/>
    <w:rsid w:val="00E2399D"/>
    <w:rsid w:val="00E23B80"/>
    <w:rsid w:val="00E23E2A"/>
    <w:rsid w:val="00E24201"/>
    <w:rsid w:val="00E24773"/>
    <w:rsid w:val="00E2491E"/>
    <w:rsid w:val="00E24C9E"/>
    <w:rsid w:val="00E24F9A"/>
    <w:rsid w:val="00E25470"/>
    <w:rsid w:val="00E257E9"/>
    <w:rsid w:val="00E25DF2"/>
    <w:rsid w:val="00E25E62"/>
    <w:rsid w:val="00E26014"/>
    <w:rsid w:val="00E2602A"/>
    <w:rsid w:val="00E264E5"/>
    <w:rsid w:val="00E2685D"/>
    <w:rsid w:val="00E26904"/>
    <w:rsid w:val="00E26B10"/>
    <w:rsid w:val="00E26B9D"/>
    <w:rsid w:val="00E26DE8"/>
    <w:rsid w:val="00E26E72"/>
    <w:rsid w:val="00E27244"/>
    <w:rsid w:val="00E27911"/>
    <w:rsid w:val="00E279D3"/>
    <w:rsid w:val="00E27AFF"/>
    <w:rsid w:val="00E27B97"/>
    <w:rsid w:val="00E30428"/>
    <w:rsid w:val="00E305CF"/>
    <w:rsid w:val="00E307DF"/>
    <w:rsid w:val="00E30B89"/>
    <w:rsid w:val="00E30BC3"/>
    <w:rsid w:val="00E30F19"/>
    <w:rsid w:val="00E3112B"/>
    <w:rsid w:val="00E311CD"/>
    <w:rsid w:val="00E313E0"/>
    <w:rsid w:val="00E3182F"/>
    <w:rsid w:val="00E3188F"/>
    <w:rsid w:val="00E318A3"/>
    <w:rsid w:val="00E31A69"/>
    <w:rsid w:val="00E31B91"/>
    <w:rsid w:val="00E31BAC"/>
    <w:rsid w:val="00E32119"/>
    <w:rsid w:val="00E327F5"/>
    <w:rsid w:val="00E3289F"/>
    <w:rsid w:val="00E32A30"/>
    <w:rsid w:val="00E32A80"/>
    <w:rsid w:val="00E32BA1"/>
    <w:rsid w:val="00E32D38"/>
    <w:rsid w:val="00E32EEC"/>
    <w:rsid w:val="00E332B0"/>
    <w:rsid w:val="00E33497"/>
    <w:rsid w:val="00E3362B"/>
    <w:rsid w:val="00E3366C"/>
    <w:rsid w:val="00E336A9"/>
    <w:rsid w:val="00E33BEB"/>
    <w:rsid w:val="00E33C06"/>
    <w:rsid w:val="00E33D88"/>
    <w:rsid w:val="00E33EB2"/>
    <w:rsid w:val="00E33F3D"/>
    <w:rsid w:val="00E34262"/>
    <w:rsid w:val="00E34429"/>
    <w:rsid w:val="00E3455B"/>
    <w:rsid w:val="00E348FC"/>
    <w:rsid w:val="00E34BFE"/>
    <w:rsid w:val="00E34DBF"/>
    <w:rsid w:val="00E34DCB"/>
    <w:rsid w:val="00E34FED"/>
    <w:rsid w:val="00E34FFA"/>
    <w:rsid w:val="00E35282"/>
    <w:rsid w:val="00E356B4"/>
    <w:rsid w:val="00E356B5"/>
    <w:rsid w:val="00E358BC"/>
    <w:rsid w:val="00E35B59"/>
    <w:rsid w:val="00E35B73"/>
    <w:rsid w:val="00E35E0F"/>
    <w:rsid w:val="00E35F03"/>
    <w:rsid w:val="00E35FDA"/>
    <w:rsid w:val="00E363FD"/>
    <w:rsid w:val="00E3644E"/>
    <w:rsid w:val="00E365F5"/>
    <w:rsid w:val="00E36E7B"/>
    <w:rsid w:val="00E3736B"/>
    <w:rsid w:val="00E3754E"/>
    <w:rsid w:val="00E375D0"/>
    <w:rsid w:val="00E3782A"/>
    <w:rsid w:val="00E378AF"/>
    <w:rsid w:val="00E378B1"/>
    <w:rsid w:val="00E37A97"/>
    <w:rsid w:val="00E37CBC"/>
    <w:rsid w:val="00E37F79"/>
    <w:rsid w:val="00E40123"/>
    <w:rsid w:val="00E40293"/>
    <w:rsid w:val="00E403F7"/>
    <w:rsid w:val="00E40AA6"/>
    <w:rsid w:val="00E40BFF"/>
    <w:rsid w:val="00E40C39"/>
    <w:rsid w:val="00E40D07"/>
    <w:rsid w:val="00E41150"/>
    <w:rsid w:val="00E41318"/>
    <w:rsid w:val="00E41428"/>
    <w:rsid w:val="00E4159E"/>
    <w:rsid w:val="00E415FB"/>
    <w:rsid w:val="00E41600"/>
    <w:rsid w:val="00E41785"/>
    <w:rsid w:val="00E41843"/>
    <w:rsid w:val="00E41B38"/>
    <w:rsid w:val="00E41EC9"/>
    <w:rsid w:val="00E41FF2"/>
    <w:rsid w:val="00E4208D"/>
    <w:rsid w:val="00E420A9"/>
    <w:rsid w:val="00E4224D"/>
    <w:rsid w:val="00E426C7"/>
    <w:rsid w:val="00E426D7"/>
    <w:rsid w:val="00E42786"/>
    <w:rsid w:val="00E42DCC"/>
    <w:rsid w:val="00E42FBE"/>
    <w:rsid w:val="00E43213"/>
    <w:rsid w:val="00E432C5"/>
    <w:rsid w:val="00E4397F"/>
    <w:rsid w:val="00E43A09"/>
    <w:rsid w:val="00E43B43"/>
    <w:rsid w:val="00E43B53"/>
    <w:rsid w:val="00E43CF9"/>
    <w:rsid w:val="00E43F2D"/>
    <w:rsid w:val="00E43F2E"/>
    <w:rsid w:val="00E44294"/>
    <w:rsid w:val="00E4444A"/>
    <w:rsid w:val="00E444F3"/>
    <w:rsid w:val="00E4453B"/>
    <w:rsid w:val="00E4467E"/>
    <w:rsid w:val="00E446BA"/>
    <w:rsid w:val="00E449A5"/>
    <w:rsid w:val="00E44B46"/>
    <w:rsid w:val="00E44EA8"/>
    <w:rsid w:val="00E44F4C"/>
    <w:rsid w:val="00E44FC2"/>
    <w:rsid w:val="00E45099"/>
    <w:rsid w:val="00E452CD"/>
    <w:rsid w:val="00E453D6"/>
    <w:rsid w:val="00E45420"/>
    <w:rsid w:val="00E460E5"/>
    <w:rsid w:val="00E461B5"/>
    <w:rsid w:val="00E4633C"/>
    <w:rsid w:val="00E46372"/>
    <w:rsid w:val="00E467AE"/>
    <w:rsid w:val="00E46CA5"/>
    <w:rsid w:val="00E46DB0"/>
    <w:rsid w:val="00E46DEB"/>
    <w:rsid w:val="00E47182"/>
    <w:rsid w:val="00E47248"/>
    <w:rsid w:val="00E4742E"/>
    <w:rsid w:val="00E479A9"/>
    <w:rsid w:val="00E47AE8"/>
    <w:rsid w:val="00E50651"/>
    <w:rsid w:val="00E50677"/>
    <w:rsid w:val="00E506AD"/>
    <w:rsid w:val="00E50757"/>
    <w:rsid w:val="00E50AD5"/>
    <w:rsid w:val="00E50DDF"/>
    <w:rsid w:val="00E511E3"/>
    <w:rsid w:val="00E513A1"/>
    <w:rsid w:val="00E51574"/>
    <w:rsid w:val="00E51955"/>
    <w:rsid w:val="00E51B4D"/>
    <w:rsid w:val="00E51EE9"/>
    <w:rsid w:val="00E5230A"/>
    <w:rsid w:val="00E5279B"/>
    <w:rsid w:val="00E528BA"/>
    <w:rsid w:val="00E52969"/>
    <w:rsid w:val="00E529AA"/>
    <w:rsid w:val="00E529D8"/>
    <w:rsid w:val="00E52B68"/>
    <w:rsid w:val="00E52FE3"/>
    <w:rsid w:val="00E533C6"/>
    <w:rsid w:val="00E536DB"/>
    <w:rsid w:val="00E53831"/>
    <w:rsid w:val="00E53907"/>
    <w:rsid w:val="00E53A7E"/>
    <w:rsid w:val="00E53EC6"/>
    <w:rsid w:val="00E54328"/>
    <w:rsid w:val="00E544B4"/>
    <w:rsid w:val="00E547A7"/>
    <w:rsid w:val="00E547CB"/>
    <w:rsid w:val="00E5494A"/>
    <w:rsid w:val="00E54BEA"/>
    <w:rsid w:val="00E54D22"/>
    <w:rsid w:val="00E55161"/>
    <w:rsid w:val="00E554BB"/>
    <w:rsid w:val="00E55640"/>
    <w:rsid w:val="00E556C7"/>
    <w:rsid w:val="00E55754"/>
    <w:rsid w:val="00E56091"/>
    <w:rsid w:val="00E560A2"/>
    <w:rsid w:val="00E56257"/>
    <w:rsid w:val="00E5647C"/>
    <w:rsid w:val="00E564B4"/>
    <w:rsid w:val="00E564F7"/>
    <w:rsid w:val="00E564FA"/>
    <w:rsid w:val="00E56566"/>
    <w:rsid w:val="00E5658F"/>
    <w:rsid w:val="00E567CD"/>
    <w:rsid w:val="00E56ABE"/>
    <w:rsid w:val="00E56B4C"/>
    <w:rsid w:val="00E56EE8"/>
    <w:rsid w:val="00E5706D"/>
    <w:rsid w:val="00E570C9"/>
    <w:rsid w:val="00E57175"/>
    <w:rsid w:val="00E571CD"/>
    <w:rsid w:val="00E5720A"/>
    <w:rsid w:val="00E5731F"/>
    <w:rsid w:val="00E5772F"/>
    <w:rsid w:val="00E577FC"/>
    <w:rsid w:val="00E57E01"/>
    <w:rsid w:val="00E57F7C"/>
    <w:rsid w:val="00E60316"/>
    <w:rsid w:val="00E604B4"/>
    <w:rsid w:val="00E60587"/>
    <w:rsid w:val="00E6084A"/>
    <w:rsid w:val="00E608BB"/>
    <w:rsid w:val="00E60A9B"/>
    <w:rsid w:val="00E60B99"/>
    <w:rsid w:val="00E60EE8"/>
    <w:rsid w:val="00E61260"/>
    <w:rsid w:val="00E6147D"/>
    <w:rsid w:val="00E6150A"/>
    <w:rsid w:val="00E618B6"/>
    <w:rsid w:val="00E61D1B"/>
    <w:rsid w:val="00E61D1C"/>
    <w:rsid w:val="00E61D1D"/>
    <w:rsid w:val="00E61D3E"/>
    <w:rsid w:val="00E61D61"/>
    <w:rsid w:val="00E61E48"/>
    <w:rsid w:val="00E621C2"/>
    <w:rsid w:val="00E623B3"/>
    <w:rsid w:val="00E62431"/>
    <w:rsid w:val="00E6253D"/>
    <w:rsid w:val="00E6255B"/>
    <w:rsid w:val="00E62800"/>
    <w:rsid w:val="00E629FE"/>
    <w:rsid w:val="00E62DE3"/>
    <w:rsid w:val="00E6335F"/>
    <w:rsid w:val="00E634F6"/>
    <w:rsid w:val="00E63681"/>
    <w:rsid w:val="00E637D8"/>
    <w:rsid w:val="00E63891"/>
    <w:rsid w:val="00E63C97"/>
    <w:rsid w:val="00E63E8D"/>
    <w:rsid w:val="00E640CD"/>
    <w:rsid w:val="00E6420F"/>
    <w:rsid w:val="00E646EB"/>
    <w:rsid w:val="00E649FA"/>
    <w:rsid w:val="00E64CA7"/>
    <w:rsid w:val="00E64D45"/>
    <w:rsid w:val="00E652F5"/>
    <w:rsid w:val="00E6543D"/>
    <w:rsid w:val="00E655C4"/>
    <w:rsid w:val="00E65738"/>
    <w:rsid w:val="00E65892"/>
    <w:rsid w:val="00E65933"/>
    <w:rsid w:val="00E65A63"/>
    <w:rsid w:val="00E65BE1"/>
    <w:rsid w:val="00E65F26"/>
    <w:rsid w:val="00E660F7"/>
    <w:rsid w:val="00E661A7"/>
    <w:rsid w:val="00E661AE"/>
    <w:rsid w:val="00E6621F"/>
    <w:rsid w:val="00E6648D"/>
    <w:rsid w:val="00E66996"/>
    <w:rsid w:val="00E672DD"/>
    <w:rsid w:val="00E675A4"/>
    <w:rsid w:val="00E6784B"/>
    <w:rsid w:val="00E67ADF"/>
    <w:rsid w:val="00E67BA1"/>
    <w:rsid w:val="00E67D60"/>
    <w:rsid w:val="00E70249"/>
    <w:rsid w:val="00E7025C"/>
    <w:rsid w:val="00E7027F"/>
    <w:rsid w:val="00E7079D"/>
    <w:rsid w:val="00E709A3"/>
    <w:rsid w:val="00E70E0B"/>
    <w:rsid w:val="00E70ED5"/>
    <w:rsid w:val="00E70F48"/>
    <w:rsid w:val="00E71293"/>
    <w:rsid w:val="00E7186A"/>
    <w:rsid w:val="00E71894"/>
    <w:rsid w:val="00E71DB1"/>
    <w:rsid w:val="00E7203F"/>
    <w:rsid w:val="00E723BD"/>
    <w:rsid w:val="00E7290D"/>
    <w:rsid w:val="00E72ACD"/>
    <w:rsid w:val="00E72BC9"/>
    <w:rsid w:val="00E73077"/>
    <w:rsid w:val="00E730E7"/>
    <w:rsid w:val="00E7356F"/>
    <w:rsid w:val="00E735C0"/>
    <w:rsid w:val="00E73699"/>
    <w:rsid w:val="00E73DA6"/>
    <w:rsid w:val="00E73EE8"/>
    <w:rsid w:val="00E7410F"/>
    <w:rsid w:val="00E742C2"/>
    <w:rsid w:val="00E7448F"/>
    <w:rsid w:val="00E745EC"/>
    <w:rsid w:val="00E74736"/>
    <w:rsid w:val="00E747FA"/>
    <w:rsid w:val="00E749BB"/>
    <w:rsid w:val="00E74B3A"/>
    <w:rsid w:val="00E74D4B"/>
    <w:rsid w:val="00E75051"/>
    <w:rsid w:val="00E75256"/>
    <w:rsid w:val="00E75579"/>
    <w:rsid w:val="00E755F5"/>
    <w:rsid w:val="00E75665"/>
    <w:rsid w:val="00E757E7"/>
    <w:rsid w:val="00E75AB4"/>
    <w:rsid w:val="00E75F9E"/>
    <w:rsid w:val="00E761CA"/>
    <w:rsid w:val="00E76565"/>
    <w:rsid w:val="00E76615"/>
    <w:rsid w:val="00E76B2E"/>
    <w:rsid w:val="00E76FC2"/>
    <w:rsid w:val="00E770ED"/>
    <w:rsid w:val="00E7718E"/>
    <w:rsid w:val="00E77762"/>
    <w:rsid w:val="00E77F6D"/>
    <w:rsid w:val="00E80243"/>
    <w:rsid w:val="00E80486"/>
    <w:rsid w:val="00E80738"/>
    <w:rsid w:val="00E80915"/>
    <w:rsid w:val="00E80C25"/>
    <w:rsid w:val="00E80E58"/>
    <w:rsid w:val="00E8141F"/>
    <w:rsid w:val="00E816CD"/>
    <w:rsid w:val="00E8227B"/>
    <w:rsid w:val="00E8256C"/>
    <w:rsid w:val="00E82659"/>
    <w:rsid w:val="00E829F5"/>
    <w:rsid w:val="00E82CBC"/>
    <w:rsid w:val="00E83189"/>
    <w:rsid w:val="00E834A6"/>
    <w:rsid w:val="00E839A7"/>
    <w:rsid w:val="00E84039"/>
    <w:rsid w:val="00E84058"/>
    <w:rsid w:val="00E8413E"/>
    <w:rsid w:val="00E84328"/>
    <w:rsid w:val="00E8432C"/>
    <w:rsid w:val="00E843D5"/>
    <w:rsid w:val="00E847CA"/>
    <w:rsid w:val="00E84853"/>
    <w:rsid w:val="00E84C68"/>
    <w:rsid w:val="00E84C9D"/>
    <w:rsid w:val="00E84CF4"/>
    <w:rsid w:val="00E84FD5"/>
    <w:rsid w:val="00E852CB"/>
    <w:rsid w:val="00E85355"/>
    <w:rsid w:val="00E85372"/>
    <w:rsid w:val="00E85443"/>
    <w:rsid w:val="00E85AC8"/>
    <w:rsid w:val="00E85BFB"/>
    <w:rsid w:val="00E85C81"/>
    <w:rsid w:val="00E85EEB"/>
    <w:rsid w:val="00E86203"/>
    <w:rsid w:val="00E865D6"/>
    <w:rsid w:val="00E869A6"/>
    <w:rsid w:val="00E86AE1"/>
    <w:rsid w:val="00E86C2E"/>
    <w:rsid w:val="00E86DF1"/>
    <w:rsid w:val="00E86E0A"/>
    <w:rsid w:val="00E86E28"/>
    <w:rsid w:val="00E86F33"/>
    <w:rsid w:val="00E87596"/>
    <w:rsid w:val="00E877E2"/>
    <w:rsid w:val="00E87D86"/>
    <w:rsid w:val="00E87DC5"/>
    <w:rsid w:val="00E90103"/>
    <w:rsid w:val="00E90251"/>
    <w:rsid w:val="00E902D1"/>
    <w:rsid w:val="00E9053F"/>
    <w:rsid w:val="00E90866"/>
    <w:rsid w:val="00E90AA0"/>
    <w:rsid w:val="00E90D3F"/>
    <w:rsid w:val="00E91245"/>
    <w:rsid w:val="00E915A0"/>
    <w:rsid w:val="00E91682"/>
    <w:rsid w:val="00E91C35"/>
    <w:rsid w:val="00E91D07"/>
    <w:rsid w:val="00E92137"/>
    <w:rsid w:val="00E92183"/>
    <w:rsid w:val="00E92578"/>
    <w:rsid w:val="00E9265C"/>
    <w:rsid w:val="00E929CA"/>
    <w:rsid w:val="00E92A44"/>
    <w:rsid w:val="00E92B59"/>
    <w:rsid w:val="00E92BDA"/>
    <w:rsid w:val="00E92E2B"/>
    <w:rsid w:val="00E92EA8"/>
    <w:rsid w:val="00E92F16"/>
    <w:rsid w:val="00E93025"/>
    <w:rsid w:val="00E931F5"/>
    <w:rsid w:val="00E93393"/>
    <w:rsid w:val="00E9347F"/>
    <w:rsid w:val="00E935BC"/>
    <w:rsid w:val="00E938AE"/>
    <w:rsid w:val="00E939DA"/>
    <w:rsid w:val="00E93C81"/>
    <w:rsid w:val="00E93E31"/>
    <w:rsid w:val="00E93FD8"/>
    <w:rsid w:val="00E943A8"/>
    <w:rsid w:val="00E9481C"/>
    <w:rsid w:val="00E94939"/>
    <w:rsid w:val="00E95117"/>
    <w:rsid w:val="00E9561A"/>
    <w:rsid w:val="00E95D64"/>
    <w:rsid w:val="00E95F55"/>
    <w:rsid w:val="00E95FE5"/>
    <w:rsid w:val="00E9638F"/>
    <w:rsid w:val="00E9673F"/>
    <w:rsid w:val="00E96878"/>
    <w:rsid w:val="00E96A7E"/>
    <w:rsid w:val="00E96C27"/>
    <w:rsid w:val="00E96C5C"/>
    <w:rsid w:val="00E9703B"/>
    <w:rsid w:val="00E97144"/>
    <w:rsid w:val="00E97377"/>
    <w:rsid w:val="00E97427"/>
    <w:rsid w:val="00E97AEC"/>
    <w:rsid w:val="00E97C76"/>
    <w:rsid w:val="00E97E46"/>
    <w:rsid w:val="00EA0081"/>
    <w:rsid w:val="00EA0276"/>
    <w:rsid w:val="00EA0298"/>
    <w:rsid w:val="00EA0567"/>
    <w:rsid w:val="00EA098B"/>
    <w:rsid w:val="00EA0B09"/>
    <w:rsid w:val="00EA0D19"/>
    <w:rsid w:val="00EA0E01"/>
    <w:rsid w:val="00EA0EBC"/>
    <w:rsid w:val="00EA0FCD"/>
    <w:rsid w:val="00EA111B"/>
    <w:rsid w:val="00EA12F0"/>
    <w:rsid w:val="00EA14C5"/>
    <w:rsid w:val="00EA1BF7"/>
    <w:rsid w:val="00EA2031"/>
    <w:rsid w:val="00EA223E"/>
    <w:rsid w:val="00EA2630"/>
    <w:rsid w:val="00EA2D77"/>
    <w:rsid w:val="00EA2E8E"/>
    <w:rsid w:val="00EA2FDA"/>
    <w:rsid w:val="00EA34AF"/>
    <w:rsid w:val="00EA354D"/>
    <w:rsid w:val="00EA367D"/>
    <w:rsid w:val="00EA36C4"/>
    <w:rsid w:val="00EA3AA9"/>
    <w:rsid w:val="00EA3B88"/>
    <w:rsid w:val="00EA3C20"/>
    <w:rsid w:val="00EA3DF8"/>
    <w:rsid w:val="00EA3E9E"/>
    <w:rsid w:val="00EA40EE"/>
    <w:rsid w:val="00EA41B1"/>
    <w:rsid w:val="00EA422E"/>
    <w:rsid w:val="00EA43EA"/>
    <w:rsid w:val="00EA44AC"/>
    <w:rsid w:val="00EA4588"/>
    <w:rsid w:val="00EA4621"/>
    <w:rsid w:val="00EA4706"/>
    <w:rsid w:val="00EA4C31"/>
    <w:rsid w:val="00EA4C8D"/>
    <w:rsid w:val="00EA4DF4"/>
    <w:rsid w:val="00EA4E8E"/>
    <w:rsid w:val="00EA4EF5"/>
    <w:rsid w:val="00EA4F41"/>
    <w:rsid w:val="00EA5861"/>
    <w:rsid w:val="00EA5A0B"/>
    <w:rsid w:val="00EA6269"/>
    <w:rsid w:val="00EA6454"/>
    <w:rsid w:val="00EA66E1"/>
    <w:rsid w:val="00EA6A40"/>
    <w:rsid w:val="00EA6A66"/>
    <w:rsid w:val="00EA6E55"/>
    <w:rsid w:val="00EA6F05"/>
    <w:rsid w:val="00EA74D5"/>
    <w:rsid w:val="00EA7686"/>
    <w:rsid w:val="00EA7920"/>
    <w:rsid w:val="00EA7A05"/>
    <w:rsid w:val="00EA7EC9"/>
    <w:rsid w:val="00EA7EE6"/>
    <w:rsid w:val="00EA7F7F"/>
    <w:rsid w:val="00EA7FCC"/>
    <w:rsid w:val="00EB007A"/>
    <w:rsid w:val="00EB0321"/>
    <w:rsid w:val="00EB04FF"/>
    <w:rsid w:val="00EB0563"/>
    <w:rsid w:val="00EB07B1"/>
    <w:rsid w:val="00EB0A2E"/>
    <w:rsid w:val="00EB0AB0"/>
    <w:rsid w:val="00EB0E6F"/>
    <w:rsid w:val="00EB0F39"/>
    <w:rsid w:val="00EB1182"/>
    <w:rsid w:val="00EB1200"/>
    <w:rsid w:val="00EB1219"/>
    <w:rsid w:val="00EB1613"/>
    <w:rsid w:val="00EB186A"/>
    <w:rsid w:val="00EB19C5"/>
    <w:rsid w:val="00EB1AE0"/>
    <w:rsid w:val="00EB1E09"/>
    <w:rsid w:val="00EB215E"/>
    <w:rsid w:val="00EB24D7"/>
    <w:rsid w:val="00EB2997"/>
    <w:rsid w:val="00EB2D0F"/>
    <w:rsid w:val="00EB309B"/>
    <w:rsid w:val="00EB31F0"/>
    <w:rsid w:val="00EB32E0"/>
    <w:rsid w:val="00EB3493"/>
    <w:rsid w:val="00EB34D2"/>
    <w:rsid w:val="00EB352A"/>
    <w:rsid w:val="00EB36C8"/>
    <w:rsid w:val="00EB377A"/>
    <w:rsid w:val="00EB391B"/>
    <w:rsid w:val="00EB3C0E"/>
    <w:rsid w:val="00EB3E00"/>
    <w:rsid w:val="00EB3FEA"/>
    <w:rsid w:val="00EB412A"/>
    <w:rsid w:val="00EB419C"/>
    <w:rsid w:val="00EB420D"/>
    <w:rsid w:val="00EB48F4"/>
    <w:rsid w:val="00EB498A"/>
    <w:rsid w:val="00EB4BD9"/>
    <w:rsid w:val="00EB4EDE"/>
    <w:rsid w:val="00EB53AB"/>
    <w:rsid w:val="00EB5D32"/>
    <w:rsid w:val="00EB6067"/>
    <w:rsid w:val="00EB6490"/>
    <w:rsid w:val="00EB64B4"/>
    <w:rsid w:val="00EB65B8"/>
    <w:rsid w:val="00EB67C7"/>
    <w:rsid w:val="00EB6823"/>
    <w:rsid w:val="00EB6995"/>
    <w:rsid w:val="00EB6B8E"/>
    <w:rsid w:val="00EB7196"/>
    <w:rsid w:val="00EB7383"/>
    <w:rsid w:val="00EB75FC"/>
    <w:rsid w:val="00EB7847"/>
    <w:rsid w:val="00EB7878"/>
    <w:rsid w:val="00EB7879"/>
    <w:rsid w:val="00EB7CEC"/>
    <w:rsid w:val="00EB7F64"/>
    <w:rsid w:val="00EC00D3"/>
    <w:rsid w:val="00EC0561"/>
    <w:rsid w:val="00EC0AED"/>
    <w:rsid w:val="00EC15D8"/>
    <w:rsid w:val="00EC15E7"/>
    <w:rsid w:val="00EC1729"/>
    <w:rsid w:val="00EC177A"/>
    <w:rsid w:val="00EC1B6F"/>
    <w:rsid w:val="00EC1CFC"/>
    <w:rsid w:val="00EC25E6"/>
    <w:rsid w:val="00EC28A8"/>
    <w:rsid w:val="00EC2973"/>
    <w:rsid w:val="00EC2BDD"/>
    <w:rsid w:val="00EC2EC2"/>
    <w:rsid w:val="00EC3295"/>
    <w:rsid w:val="00EC3355"/>
    <w:rsid w:val="00EC34B1"/>
    <w:rsid w:val="00EC37D6"/>
    <w:rsid w:val="00EC3858"/>
    <w:rsid w:val="00EC3931"/>
    <w:rsid w:val="00EC3C27"/>
    <w:rsid w:val="00EC3F71"/>
    <w:rsid w:val="00EC4017"/>
    <w:rsid w:val="00EC425E"/>
    <w:rsid w:val="00EC452C"/>
    <w:rsid w:val="00EC4662"/>
    <w:rsid w:val="00EC47CE"/>
    <w:rsid w:val="00EC48E1"/>
    <w:rsid w:val="00EC4E72"/>
    <w:rsid w:val="00EC5194"/>
    <w:rsid w:val="00EC565F"/>
    <w:rsid w:val="00EC592C"/>
    <w:rsid w:val="00EC5AE1"/>
    <w:rsid w:val="00EC5CED"/>
    <w:rsid w:val="00EC5EF7"/>
    <w:rsid w:val="00EC6025"/>
    <w:rsid w:val="00EC60F1"/>
    <w:rsid w:val="00EC6206"/>
    <w:rsid w:val="00EC62C8"/>
    <w:rsid w:val="00EC662A"/>
    <w:rsid w:val="00EC673C"/>
    <w:rsid w:val="00EC6C69"/>
    <w:rsid w:val="00EC6DB3"/>
    <w:rsid w:val="00EC6E4D"/>
    <w:rsid w:val="00EC7087"/>
    <w:rsid w:val="00EC70D9"/>
    <w:rsid w:val="00EC74B4"/>
    <w:rsid w:val="00EC75C2"/>
    <w:rsid w:val="00EC762D"/>
    <w:rsid w:val="00EC77CD"/>
    <w:rsid w:val="00EC77E4"/>
    <w:rsid w:val="00ED000E"/>
    <w:rsid w:val="00ED010A"/>
    <w:rsid w:val="00ED012C"/>
    <w:rsid w:val="00ED048A"/>
    <w:rsid w:val="00ED09B4"/>
    <w:rsid w:val="00ED11B8"/>
    <w:rsid w:val="00ED13C8"/>
    <w:rsid w:val="00ED13D4"/>
    <w:rsid w:val="00ED13D9"/>
    <w:rsid w:val="00ED148C"/>
    <w:rsid w:val="00ED150D"/>
    <w:rsid w:val="00ED1546"/>
    <w:rsid w:val="00ED163B"/>
    <w:rsid w:val="00ED16C7"/>
    <w:rsid w:val="00ED2153"/>
    <w:rsid w:val="00ED230C"/>
    <w:rsid w:val="00ED2371"/>
    <w:rsid w:val="00ED26E3"/>
    <w:rsid w:val="00ED29EB"/>
    <w:rsid w:val="00ED2CA7"/>
    <w:rsid w:val="00ED2DA4"/>
    <w:rsid w:val="00ED2E2B"/>
    <w:rsid w:val="00ED33D9"/>
    <w:rsid w:val="00ED351B"/>
    <w:rsid w:val="00ED37EB"/>
    <w:rsid w:val="00ED39EB"/>
    <w:rsid w:val="00ED3B7E"/>
    <w:rsid w:val="00ED3BC4"/>
    <w:rsid w:val="00ED3FC2"/>
    <w:rsid w:val="00ED418E"/>
    <w:rsid w:val="00ED41D3"/>
    <w:rsid w:val="00ED4336"/>
    <w:rsid w:val="00ED4361"/>
    <w:rsid w:val="00ED43D8"/>
    <w:rsid w:val="00ED4515"/>
    <w:rsid w:val="00ED4963"/>
    <w:rsid w:val="00ED4ACF"/>
    <w:rsid w:val="00ED4AE2"/>
    <w:rsid w:val="00ED4BC5"/>
    <w:rsid w:val="00ED4F80"/>
    <w:rsid w:val="00ED501C"/>
    <w:rsid w:val="00ED5212"/>
    <w:rsid w:val="00ED5305"/>
    <w:rsid w:val="00ED53F7"/>
    <w:rsid w:val="00ED5509"/>
    <w:rsid w:val="00ED5A68"/>
    <w:rsid w:val="00ED5F9D"/>
    <w:rsid w:val="00ED612D"/>
    <w:rsid w:val="00ED6192"/>
    <w:rsid w:val="00ED63DE"/>
    <w:rsid w:val="00ED6A2E"/>
    <w:rsid w:val="00ED6C3A"/>
    <w:rsid w:val="00ED6DFB"/>
    <w:rsid w:val="00ED709A"/>
    <w:rsid w:val="00ED7168"/>
    <w:rsid w:val="00ED7374"/>
    <w:rsid w:val="00ED73C3"/>
    <w:rsid w:val="00ED777A"/>
    <w:rsid w:val="00ED79FB"/>
    <w:rsid w:val="00ED7ABF"/>
    <w:rsid w:val="00ED7BA4"/>
    <w:rsid w:val="00EE00C2"/>
    <w:rsid w:val="00EE0524"/>
    <w:rsid w:val="00EE0E14"/>
    <w:rsid w:val="00EE117D"/>
    <w:rsid w:val="00EE1188"/>
    <w:rsid w:val="00EE1219"/>
    <w:rsid w:val="00EE1388"/>
    <w:rsid w:val="00EE1404"/>
    <w:rsid w:val="00EE14CE"/>
    <w:rsid w:val="00EE1556"/>
    <w:rsid w:val="00EE1767"/>
    <w:rsid w:val="00EE178F"/>
    <w:rsid w:val="00EE17E3"/>
    <w:rsid w:val="00EE181C"/>
    <w:rsid w:val="00EE19D3"/>
    <w:rsid w:val="00EE1A22"/>
    <w:rsid w:val="00EE1A41"/>
    <w:rsid w:val="00EE1A65"/>
    <w:rsid w:val="00EE20AB"/>
    <w:rsid w:val="00EE22C8"/>
    <w:rsid w:val="00EE22E4"/>
    <w:rsid w:val="00EE23D1"/>
    <w:rsid w:val="00EE2437"/>
    <w:rsid w:val="00EE25A2"/>
    <w:rsid w:val="00EE2672"/>
    <w:rsid w:val="00EE2A1C"/>
    <w:rsid w:val="00EE2BDA"/>
    <w:rsid w:val="00EE2DB4"/>
    <w:rsid w:val="00EE3150"/>
    <w:rsid w:val="00EE3171"/>
    <w:rsid w:val="00EE3437"/>
    <w:rsid w:val="00EE372C"/>
    <w:rsid w:val="00EE396B"/>
    <w:rsid w:val="00EE3A0C"/>
    <w:rsid w:val="00EE3D63"/>
    <w:rsid w:val="00EE3E2C"/>
    <w:rsid w:val="00EE408A"/>
    <w:rsid w:val="00EE460C"/>
    <w:rsid w:val="00EE4912"/>
    <w:rsid w:val="00EE4E33"/>
    <w:rsid w:val="00EE50A4"/>
    <w:rsid w:val="00EE5128"/>
    <w:rsid w:val="00EE512F"/>
    <w:rsid w:val="00EE5392"/>
    <w:rsid w:val="00EE55B4"/>
    <w:rsid w:val="00EE5778"/>
    <w:rsid w:val="00EE5779"/>
    <w:rsid w:val="00EE5828"/>
    <w:rsid w:val="00EE592A"/>
    <w:rsid w:val="00EE5978"/>
    <w:rsid w:val="00EE5A10"/>
    <w:rsid w:val="00EE5BF6"/>
    <w:rsid w:val="00EE5C5A"/>
    <w:rsid w:val="00EE5D3D"/>
    <w:rsid w:val="00EE5EDE"/>
    <w:rsid w:val="00EE5EE1"/>
    <w:rsid w:val="00EE5F45"/>
    <w:rsid w:val="00EE6082"/>
    <w:rsid w:val="00EE6274"/>
    <w:rsid w:val="00EE6804"/>
    <w:rsid w:val="00EE6BE8"/>
    <w:rsid w:val="00EE6D3C"/>
    <w:rsid w:val="00EE6D50"/>
    <w:rsid w:val="00EE6D58"/>
    <w:rsid w:val="00EE7127"/>
    <w:rsid w:val="00EE77A9"/>
    <w:rsid w:val="00EE7C20"/>
    <w:rsid w:val="00EE7D23"/>
    <w:rsid w:val="00EF0253"/>
    <w:rsid w:val="00EF0294"/>
    <w:rsid w:val="00EF0323"/>
    <w:rsid w:val="00EF0382"/>
    <w:rsid w:val="00EF0F1F"/>
    <w:rsid w:val="00EF0F40"/>
    <w:rsid w:val="00EF1238"/>
    <w:rsid w:val="00EF13D2"/>
    <w:rsid w:val="00EF1404"/>
    <w:rsid w:val="00EF1475"/>
    <w:rsid w:val="00EF155C"/>
    <w:rsid w:val="00EF1619"/>
    <w:rsid w:val="00EF1870"/>
    <w:rsid w:val="00EF1D79"/>
    <w:rsid w:val="00EF1FA2"/>
    <w:rsid w:val="00EF229A"/>
    <w:rsid w:val="00EF281A"/>
    <w:rsid w:val="00EF2F7E"/>
    <w:rsid w:val="00EF3134"/>
    <w:rsid w:val="00EF323B"/>
    <w:rsid w:val="00EF32AF"/>
    <w:rsid w:val="00EF3B2E"/>
    <w:rsid w:val="00EF3BD4"/>
    <w:rsid w:val="00EF4214"/>
    <w:rsid w:val="00EF4538"/>
    <w:rsid w:val="00EF4E14"/>
    <w:rsid w:val="00EF5187"/>
    <w:rsid w:val="00EF52DB"/>
    <w:rsid w:val="00EF5454"/>
    <w:rsid w:val="00EF54AF"/>
    <w:rsid w:val="00EF5505"/>
    <w:rsid w:val="00EF5B27"/>
    <w:rsid w:val="00EF60EE"/>
    <w:rsid w:val="00EF62EB"/>
    <w:rsid w:val="00EF62F0"/>
    <w:rsid w:val="00EF636D"/>
    <w:rsid w:val="00EF67BE"/>
    <w:rsid w:val="00EF6921"/>
    <w:rsid w:val="00EF6F9D"/>
    <w:rsid w:val="00EF7647"/>
    <w:rsid w:val="00EF77D5"/>
    <w:rsid w:val="00EF7833"/>
    <w:rsid w:val="00EF78AD"/>
    <w:rsid w:val="00EF7C1B"/>
    <w:rsid w:val="00EF7D04"/>
    <w:rsid w:val="00F000D7"/>
    <w:rsid w:val="00F001D9"/>
    <w:rsid w:val="00F0076A"/>
    <w:rsid w:val="00F00C1A"/>
    <w:rsid w:val="00F0119F"/>
    <w:rsid w:val="00F0150F"/>
    <w:rsid w:val="00F017AF"/>
    <w:rsid w:val="00F018D5"/>
    <w:rsid w:val="00F01C07"/>
    <w:rsid w:val="00F01C74"/>
    <w:rsid w:val="00F01CD0"/>
    <w:rsid w:val="00F01F9A"/>
    <w:rsid w:val="00F022C7"/>
    <w:rsid w:val="00F02516"/>
    <w:rsid w:val="00F027EC"/>
    <w:rsid w:val="00F02877"/>
    <w:rsid w:val="00F02A6F"/>
    <w:rsid w:val="00F02FE4"/>
    <w:rsid w:val="00F030AA"/>
    <w:rsid w:val="00F0323D"/>
    <w:rsid w:val="00F03396"/>
    <w:rsid w:val="00F039AC"/>
    <w:rsid w:val="00F03A9C"/>
    <w:rsid w:val="00F03E73"/>
    <w:rsid w:val="00F0406C"/>
    <w:rsid w:val="00F040A4"/>
    <w:rsid w:val="00F04393"/>
    <w:rsid w:val="00F04531"/>
    <w:rsid w:val="00F04700"/>
    <w:rsid w:val="00F04ABB"/>
    <w:rsid w:val="00F04B38"/>
    <w:rsid w:val="00F05570"/>
    <w:rsid w:val="00F05769"/>
    <w:rsid w:val="00F058C5"/>
    <w:rsid w:val="00F05F09"/>
    <w:rsid w:val="00F05FCE"/>
    <w:rsid w:val="00F06074"/>
    <w:rsid w:val="00F06105"/>
    <w:rsid w:val="00F062A9"/>
    <w:rsid w:val="00F0657D"/>
    <w:rsid w:val="00F06682"/>
    <w:rsid w:val="00F06A63"/>
    <w:rsid w:val="00F06C0E"/>
    <w:rsid w:val="00F06C27"/>
    <w:rsid w:val="00F0731A"/>
    <w:rsid w:val="00F07351"/>
    <w:rsid w:val="00F07432"/>
    <w:rsid w:val="00F07452"/>
    <w:rsid w:val="00F075AF"/>
    <w:rsid w:val="00F076FD"/>
    <w:rsid w:val="00F07916"/>
    <w:rsid w:val="00F07A0D"/>
    <w:rsid w:val="00F07BBE"/>
    <w:rsid w:val="00F10206"/>
    <w:rsid w:val="00F102F5"/>
    <w:rsid w:val="00F10449"/>
    <w:rsid w:val="00F1059B"/>
    <w:rsid w:val="00F10A34"/>
    <w:rsid w:val="00F10E28"/>
    <w:rsid w:val="00F11047"/>
    <w:rsid w:val="00F11289"/>
    <w:rsid w:val="00F1131E"/>
    <w:rsid w:val="00F11838"/>
    <w:rsid w:val="00F11A59"/>
    <w:rsid w:val="00F11B9D"/>
    <w:rsid w:val="00F11FCA"/>
    <w:rsid w:val="00F12005"/>
    <w:rsid w:val="00F124AF"/>
    <w:rsid w:val="00F124C9"/>
    <w:rsid w:val="00F124E5"/>
    <w:rsid w:val="00F125F7"/>
    <w:rsid w:val="00F1265B"/>
    <w:rsid w:val="00F12D26"/>
    <w:rsid w:val="00F12E2E"/>
    <w:rsid w:val="00F13069"/>
    <w:rsid w:val="00F130CB"/>
    <w:rsid w:val="00F13250"/>
    <w:rsid w:val="00F13602"/>
    <w:rsid w:val="00F13705"/>
    <w:rsid w:val="00F1370B"/>
    <w:rsid w:val="00F13D0B"/>
    <w:rsid w:val="00F14106"/>
    <w:rsid w:val="00F143EB"/>
    <w:rsid w:val="00F1486C"/>
    <w:rsid w:val="00F14953"/>
    <w:rsid w:val="00F14AA2"/>
    <w:rsid w:val="00F14AEA"/>
    <w:rsid w:val="00F14B6D"/>
    <w:rsid w:val="00F14CE4"/>
    <w:rsid w:val="00F15063"/>
    <w:rsid w:val="00F150EB"/>
    <w:rsid w:val="00F1516C"/>
    <w:rsid w:val="00F15558"/>
    <w:rsid w:val="00F156A6"/>
    <w:rsid w:val="00F1570A"/>
    <w:rsid w:val="00F1580D"/>
    <w:rsid w:val="00F15B01"/>
    <w:rsid w:val="00F1644E"/>
    <w:rsid w:val="00F16AA8"/>
    <w:rsid w:val="00F16BC7"/>
    <w:rsid w:val="00F1709F"/>
    <w:rsid w:val="00F1725E"/>
    <w:rsid w:val="00F172F8"/>
    <w:rsid w:val="00F175E1"/>
    <w:rsid w:val="00F17728"/>
    <w:rsid w:val="00F178BB"/>
    <w:rsid w:val="00F17C59"/>
    <w:rsid w:val="00F20146"/>
    <w:rsid w:val="00F202B8"/>
    <w:rsid w:val="00F20475"/>
    <w:rsid w:val="00F204F9"/>
    <w:rsid w:val="00F208E3"/>
    <w:rsid w:val="00F2091C"/>
    <w:rsid w:val="00F20987"/>
    <w:rsid w:val="00F209C5"/>
    <w:rsid w:val="00F20F75"/>
    <w:rsid w:val="00F210C6"/>
    <w:rsid w:val="00F2113F"/>
    <w:rsid w:val="00F213ED"/>
    <w:rsid w:val="00F21603"/>
    <w:rsid w:val="00F21757"/>
    <w:rsid w:val="00F21FB9"/>
    <w:rsid w:val="00F21FF6"/>
    <w:rsid w:val="00F220CE"/>
    <w:rsid w:val="00F221CB"/>
    <w:rsid w:val="00F22329"/>
    <w:rsid w:val="00F224E8"/>
    <w:rsid w:val="00F2255C"/>
    <w:rsid w:val="00F227C6"/>
    <w:rsid w:val="00F2284D"/>
    <w:rsid w:val="00F22896"/>
    <w:rsid w:val="00F22BCF"/>
    <w:rsid w:val="00F232E0"/>
    <w:rsid w:val="00F236D8"/>
    <w:rsid w:val="00F23B9B"/>
    <w:rsid w:val="00F23DBC"/>
    <w:rsid w:val="00F23E3E"/>
    <w:rsid w:val="00F23F0D"/>
    <w:rsid w:val="00F24065"/>
    <w:rsid w:val="00F242ED"/>
    <w:rsid w:val="00F24311"/>
    <w:rsid w:val="00F2436C"/>
    <w:rsid w:val="00F245A7"/>
    <w:rsid w:val="00F24C79"/>
    <w:rsid w:val="00F24CBB"/>
    <w:rsid w:val="00F2510A"/>
    <w:rsid w:val="00F2526E"/>
    <w:rsid w:val="00F252AE"/>
    <w:rsid w:val="00F256E2"/>
    <w:rsid w:val="00F256EF"/>
    <w:rsid w:val="00F25AC3"/>
    <w:rsid w:val="00F25E17"/>
    <w:rsid w:val="00F25EAD"/>
    <w:rsid w:val="00F26170"/>
    <w:rsid w:val="00F2618B"/>
    <w:rsid w:val="00F267A0"/>
    <w:rsid w:val="00F268D0"/>
    <w:rsid w:val="00F26E45"/>
    <w:rsid w:val="00F27566"/>
    <w:rsid w:val="00F27624"/>
    <w:rsid w:val="00F2769A"/>
    <w:rsid w:val="00F276ED"/>
    <w:rsid w:val="00F27D22"/>
    <w:rsid w:val="00F27D2A"/>
    <w:rsid w:val="00F27E30"/>
    <w:rsid w:val="00F30089"/>
    <w:rsid w:val="00F30164"/>
    <w:rsid w:val="00F30571"/>
    <w:rsid w:val="00F30687"/>
    <w:rsid w:val="00F30983"/>
    <w:rsid w:val="00F309B6"/>
    <w:rsid w:val="00F30CCB"/>
    <w:rsid w:val="00F30EFA"/>
    <w:rsid w:val="00F31006"/>
    <w:rsid w:val="00F313A5"/>
    <w:rsid w:val="00F314A0"/>
    <w:rsid w:val="00F315A0"/>
    <w:rsid w:val="00F318B6"/>
    <w:rsid w:val="00F31C88"/>
    <w:rsid w:val="00F31EA1"/>
    <w:rsid w:val="00F31EAD"/>
    <w:rsid w:val="00F325C8"/>
    <w:rsid w:val="00F325E7"/>
    <w:rsid w:val="00F3276B"/>
    <w:rsid w:val="00F32AD2"/>
    <w:rsid w:val="00F32D27"/>
    <w:rsid w:val="00F32FB5"/>
    <w:rsid w:val="00F33268"/>
    <w:rsid w:val="00F332CD"/>
    <w:rsid w:val="00F33782"/>
    <w:rsid w:val="00F337DC"/>
    <w:rsid w:val="00F33CDE"/>
    <w:rsid w:val="00F33FAE"/>
    <w:rsid w:val="00F34218"/>
    <w:rsid w:val="00F34AD5"/>
    <w:rsid w:val="00F34C48"/>
    <w:rsid w:val="00F34D61"/>
    <w:rsid w:val="00F34E42"/>
    <w:rsid w:val="00F34F24"/>
    <w:rsid w:val="00F35097"/>
    <w:rsid w:val="00F350B5"/>
    <w:rsid w:val="00F350C0"/>
    <w:rsid w:val="00F3513F"/>
    <w:rsid w:val="00F35734"/>
    <w:rsid w:val="00F35798"/>
    <w:rsid w:val="00F357DE"/>
    <w:rsid w:val="00F357EE"/>
    <w:rsid w:val="00F35872"/>
    <w:rsid w:val="00F359FC"/>
    <w:rsid w:val="00F363D7"/>
    <w:rsid w:val="00F365CC"/>
    <w:rsid w:val="00F365E1"/>
    <w:rsid w:val="00F36926"/>
    <w:rsid w:val="00F36A33"/>
    <w:rsid w:val="00F36CCA"/>
    <w:rsid w:val="00F372FB"/>
    <w:rsid w:val="00F3743E"/>
    <w:rsid w:val="00F3774C"/>
    <w:rsid w:val="00F378B9"/>
    <w:rsid w:val="00F4011E"/>
    <w:rsid w:val="00F40259"/>
    <w:rsid w:val="00F40312"/>
    <w:rsid w:val="00F404A6"/>
    <w:rsid w:val="00F4086D"/>
    <w:rsid w:val="00F4099A"/>
    <w:rsid w:val="00F40A19"/>
    <w:rsid w:val="00F40EA4"/>
    <w:rsid w:val="00F410F7"/>
    <w:rsid w:val="00F41858"/>
    <w:rsid w:val="00F418BA"/>
    <w:rsid w:val="00F418D9"/>
    <w:rsid w:val="00F4193A"/>
    <w:rsid w:val="00F41E8E"/>
    <w:rsid w:val="00F41FA1"/>
    <w:rsid w:val="00F427A5"/>
    <w:rsid w:val="00F429AD"/>
    <w:rsid w:val="00F42F7A"/>
    <w:rsid w:val="00F42FA5"/>
    <w:rsid w:val="00F430BF"/>
    <w:rsid w:val="00F43218"/>
    <w:rsid w:val="00F4377C"/>
    <w:rsid w:val="00F43869"/>
    <w:rsid w:val="00F43AC9"/>
    <w:rsid w:val="00F43CB7"/>
    <w:rsid w:val="00F44027"/>
    <w:rsid w:val="00F44095"/>
    <w:rsid w:val="00F4437A"/>
    <w:rsid w:val="00F44531"/>
    <w:rsid w:val="00F445C9"/>
    <w:rsid w:val="00F446D7"/>
    <w:rsid w:val="00F449B1"/>
    <w:rsid w:val="00F44B77"/>
    <w:rsid w:val="00F44C0D"/>
    <w:rsid w:val="00F44EC6"/>
    <w:rsid w:val="00F44F99"/>
    <w:rsid w:val="00F4530E"/>
    <w:rsid w:val="00F456E4"/>
    <w:rsid w:val="00F45AF1"/>
    <w:rsid w:val="00F45CFB"/>
    <w:rsid w:val="00F45E11"/>
    <w:rsid w:val="00F45E8C"/>
    <w:rsid w:val="00F45FD4"/>
    <w:rsid w:val="00F460F1"/>
    <w:rsid w:val="00F46208"/>
    <w:rsid w:val="00F463EA"/>
    <w:rsid w:val="00F467E4"/>
    <w:rsid w:val="00F46AF3"/>
    <w:rsid w:val="00F46B0D"/>
    <w:rsid w:val="00F46BD4"/>
    <w:rsid w:val="00F46CD2"/>
    <w:rsid w:val="00F46CD4"/>
    <w:rsid w:val="00F46E56"/>
    <w:rsid w:val="00F46F68"/>
    <w:rsid w:val="00F472CA"/>
    <w:rsid w:val="00F47516"/>
    <w:rsid w:val="00F476E0"/>
    <w:rsid w:val="00F47B11"/>
    <w:rsid w:val="00F47BD9"/>
    <w:rsid w:val="00F47C53"/>
    <w:rsid w:val="00F47FCD"/>
    <w:rsid w:val="00F50670"/>
    <w:rsid w:val="00F50DBE"/>
    <w:rsid w:val="00F50E50"/>
    <w:rsid w:val="00F510FA"/>
    <w:rsid w:val="00F512BA"/>
    <w:rsid w:val="00F513BA"/>
    <w:rsid w:val="00F513FC"/>
    <w:rsid w:val="00F516E9"/>
    <w:rsid w:val="00F51AA0"/>
    <w:rsid w:val="00F51B58"/>
    <w:rsid w:val="00F51D00"/>
    <w:rsid w:val="00F51FE7"/>
    <w:rsid w:val="00F522F4"/>
    <w:rsid w:val="00F52709"/>
    <w:rsid w:val="00F52A8B"/>
    <w:rsid w:val="00F52E13"/>
    <w:rsid w:val="00F52E36"/>
    <w:rsid w:val="00F52E83"/>
    <w:rsid w:val="00F52F02"/>
    <w:rsid w:val="00F5303D"/>
    <w:rsid w:val="00F530F4"/>
    <w:rsid w:val="00F5347D"/>
    <w:rsid w:val="00F53618"/>
    <w:rsid w:val="00F539AE"/>
    <w:rsid w:val="00F53D5D"/>
    <w:rsid w:val="00F5435A"/>
    <w:rsid w:val="00F54875"/>
    <w:rsid w:val="00F54A07"/>
    <w:rsid w:val="00F54CE5"/>
    <w:rsid w:val="00F54DF3"/>
    <w:rsid w:val="00F55070"/>
    <w:rsid w:val="00F5519D"/>
    <w:rsid w:val="00F55501"/>
    <w:rsid w:val="00F55677"/>
    <w:rsid w:val="00F5588B"/>
    <w:rsid w:val="00F558CA"/>
    <w:rsid w:val="00F558E5"/>
    <w:rsid w:val="00F55C4B"/>
    <w:rsid w:val="00F55CCB"/>
    <w:rsid w:val="00F55CF2"/>
    <w:rsid w:val="00F55EFF"/>
    <w:rsid w:val="00F56900"/>
    <w:rsid w:val="00F56F2D"/>
    <w:rsid w:val="00F56F3E"/>
    <w:rsid w:val="00F57045"/>
    <w:rsid w:val="00F57299"/>
    <w:rsid w:val="00F573BB"/>
    <w:rsid w:val="00F57424"/>
    <w:rsid w:val="00F5758B"/>
    <w:rsid w:val="00F57681"/>
    <w:rsid w:val="00F57809"/>
    <w:rsid w:val="00F5796E"/>
    <w:rsid w:val="00F57A7D"/>
    <w:rsid w:val="00F57AAD"/>
    <w:rsid w:val="00F57DCB"/>
    <w:rsid w:val="00F602D7"/>
    <w:rsid w:val="00F6032C"/>
    <w:rsid w:val="00F6036C"/>
    <w:rsid w:val="00F60A45"/>
    <w:rsid w:val="00F60C16"/>
    <w:rsid w:val="00F60CAB"/>
    <w:rsid w:val="00F60D2B"/>
    <w:rsid w:val="00F60DE0"/>
    <w:rsid w:val="00F60EC0"/>
    <w:rsid w:val="00F60F0E"/>
    <w:rsid w:val="00F61868"/>
    <w:rsid w:val="00F619AA"/>
    <w:rsid w:val="00F61F42"/>
    <w:rsid w:val="00F62232"/>
    <w:rsid w:val="00F62252"/>
    <w:rsid w:val="00F622BC"/>
    <w:rsid w:val="00F62414"/>
    <w:rsid w:val="00F6258D"/>
    <w:rsid w:val="00F6289F"/>
    <w:rsid w:val="00F628D0"/>
    <w:rsid w:val="00F62A28"/>
    <w:rsid w:val="00F62D29"/>
    <w:rsid w:val="00F62ED6"/>
    <w:rsid w:val="00F630A7"/>
    <w:rsid w:val="00F63118"/>
    <w:rsid w:val="00F632BF"/>
    <w:rsid w:val="00F6333C"/>
    <w:rsid w:val="00F63734"/>
    <w:rsid w:val="00F637A7"/>
    <w:rsid w:val="00F63925"/>
    <w:rsid w:val="00F6393C"/>
    <w:rsid w:val="00F63C36"/>
    <w:rsid w:val="00F63C53"/>
    <w:rsid w:val="00F63EEA"/>
    <w:rsid w:val="00F640A2"/>
    <w:rsid w:val="00F64689"/>
    <w:rsid w:val="00F64EAD"/>
    <w:rsid w:val="00F65079"/>
    <w:rsid w:val="00F6556B"/>
    <w:rsid w:val="00F65742"/>
    <w:rsid w:val="00F65992"/>
    <w:rsid w:val="00F65AE8"/>
    <w:rsid w:val="00F65C75"/>
    <w:rsid w:val="00F65D88"/>
    <w:rsid w:val="00F65DAE"/>
    <w:rsid w:val="00F6642A"/>
    <w:rsid w:val="00F6643B"/>
    <w:rsid w:val="00F666A9"/>
    <w:rsid w:val="00F66922"/>
    <w:rsid w:val="00F66E1E"/>
    <w:rsid w:val="00F672E9"/>
    <w:rsid w:val="00F6743E"/>
    <w:rsid w:val="00F67B56"/>
    <w:rsid w:val="00F67D88"/>
    <w:rsid w:val="00F67DE9"/>
    <w:rsid w:val="00F700F9"/>
    <w:rsid w:val="00F70493"/>
    <w:rsid w:val="00F7062E"/>
    <w:rsid w:val="00F7084A"/>
    <w:rsid w:val="00F70D7E"/>
    <w:rsid w:val="00F70E12"/>
    <w:rsid w:val="00F71088"/>
    <w:rsid w:val="00F714EF"/>
    <w:rsid w:val="00F716AE"/>
    <w:rsid w:val="00F71AA2"/>
    <w:rsid w:val="00F71B82"/>
    <w:rsid w:val="00F71E13"/>
    <w:rsid w:val="00F7224C"/>
    <w:rsid w:val="00F72E85"/>
    <w:rsid w:val="00F73284"/>
    <w:rsid w:val="00F733CA"/>
    <w:rsid w:val="00F73682"/>
    <w:rsid w:val="00F736AB"/>
    <w:rsid w:val="00F73746"/>
    <w:rsid w:val="00F7384C"/>
    <w:rsid w:val="00F73C89"/>
    <w:rsid w:val="00F74277"/>
    <w:rsid w:val="00F742CA"/>
    <w:rsid w:val="00F74378"/>
    <w:rsid w:val="00F743DF"/>
    <w:rsid w:val="00F747F0"/>
    <w:rsid w:val="00F749C3"/>
    <w:rsid w:val="00F74A04"/>
    <w:rsid w:val="00F7533C"/>
    <w:rsid w:val="00F75732"/>
    <w:rsid w:val="00F75A7E"/>
    <w:rsid w:val="00F76010"/>
    <w:rsid w:val="00F76052"/>
    <w:rsid w:val="00F7618A"/>
    <w:rsid w:val="00F762D7"/>
    <w:rsid w:val="00F7632D"/>
    <w:rsid w:val="00F7687E"/>
    <w:rsid w:val="00F76941"/>
    <w:rsid w:val="00F76A2F"/>
    <w:rsid w:val="00F76F29"/>
    <w:rsid w:val="00F774AD"/>
    <w:rsid w:val="00F7776D"/>
    <w:rsid w:val="00F779F3"/>
    <w:rsid w:val="00F77D07"/>
    <w:rsid w:val="00F77F29"/>
    <w:rsid w:val="00F80003"/>
    <w:rsid w:val="00F8022B"/>
    <w:rsid w:val="00F80269"/>
    <w:rsid w:val="00F8046C"/>
    <w:rsid w:val="00F808F4"/>
    <w:rsid w:val="00F80941"/>
    <w:rsid w:val="00F80AD2"/>
    <w:rsid w:val="00F80C15"/>
    <w:rsid w:val="00F80EA0"/>
    <w:rsid w:val="00F80EE2"/>
    <w:rsid w:val="00F81283"/>
    <w:rsid w:val="00F8145B"/>
    <w:rsid w:val="00F8149B"/>
    <w:rsid w:val="00F8164C"/>
    <w:rsid w:val="00F81756"/>
    <w:rsid w:val="00F81778"/>
    <w:rsid w:val="00F8193C"/>
    <w:rsid w:val="00F819B9"/>
    <w:rsid w:val="00F81A72"/>
    <w:rsid w:val="00F81C4D"/>
    <w:rsid w:val="00F82351"/>
    <w:rsid w:val="00F825D3"/>
    <w:rsid w:val="00F827D2"/>
    <w:rsid w:val="00F82A0D"/>
    <w:rsid w:val="00F82AAC"/>
    <w:rsid w:val="00F82BB1"/>
    <w:rsid w:val="00F82D87"/>
    <w:rsid w:val="00F83104"/>
    <w:rsid w:val="00F8342A"/>
    <w:rsid w:val="00F83433"/>
    <w:rsid w:val="00F83A0B"/>
    <w:rsid w:val="00F83F71"/>
    <w:rsid w:val="00F83FF0"/>
    <w:rsid w:val="00F8412E"/>
    <w:rsid w:val="00F844EE"/>
    <w:rsid w:val="00F845A4"/>
    <w:rsid w:val="00F845EF"/>
    <w:rsid w:val="00F84C14"/>
    <w:rsid w:val="00F84D0B"/>
    <w:rsid w:val="00F856E5"/>
    <w:rsid w:val="00F85A3E"/>
    <w:rsid w:val="00F86042"/>
    <w:rsid w:val="00F86293"/>
    <w:rsid w:val="00F86332"/>
    <w:rsid w:val="00F864F3"/>
    <w:rsid w:val="00F86575"/>
    <w:rsid w:val="00F867B0"/>
    <w:rsid w:val="00F86BDB"/>
    <w:rsid w:val="00F86E33"/>
    <w:rsid w:val="00F86ECC"/>
    <w:rsid w:val="00F8734E"/>
    <w:rsid w:val="00F875DA"/>
    <w:rsid w:val="00F8763D"/>
    <w:rsid w:val="00F876CA"/>
    <w:rsid w:val="00F877A5"/>
    <w:rsid w:val="00F8780A"/>
    <w:rsid w:val="00F878F5"/>
    <w:rsid w:val="00F87AA6"/>
    <w:rsid w:val="00F87ABA"/>
    <w:rsid w:val="00F87E36"/>
    <w:rsid w:val="00F9010B"/>
    <w:rsid w:val="00F902FB"/>
    <w:rsid w:val="00F90732"/>
    <w:rsid w:val="00F90751"/>
    <w:rsid w:val="00F9081D"/>
    <w:rsid w:val="00F90866"/>
    <w:rsid w:val="00F90A79"/>
    <w:rsid w:val="00F90B9D"/>
    <w:rsid w:val="00F90D3D"/>
    <w:rsid w:val="00F90E78"/>
    <w:rsid w:val="00F9118B"/>
    <w:rsid w:val="00F91557"/>
    <w:rsid w:val="00F91610"/>
    <w:rsid w:val="00F91671"/>
    <w:rsid w:val="00F91D0C"/>
    <w:rsid w:val="00F91E4C"/>
    <w:rsid w:val="00F91F08"/>
    <w:rsid w:val="00F91FEE"/>
    <w:rsid w:val="00F92173"/>
    <w:rsid w:val="00F92414"/>
    <w:rsid w:val="00F9250A"/>
    <w:rsid w:val="00F9260E"/>
    <w:rsid w:val="00F92A1E"/>
    <w:rsid w:val="00F92BD5"/>
    <w:rsid w:val="00F92BE0"/>
    <w:rsid w:val="00F92C21"/>
    <w:rsid w:val="00F92D4D"/>
    <w:rsid w:val="00F92E02"/>
    <w:rsid w:val="00F92E09"/>
    <w:rsid w:val="00F92EB6"/>
    <w:rsid w:val="00F92ED6"/>
    <w:rsid w:val="00F92FCA"/>
    <w:rsid w:val="00F930A2"/>
    <w:rsid w:val="00F930AD"/>
    <w:rsid w:val="00F93167"/>
    <w:rsid w:val="00F9368E"/>
    <w:rsid w:val="00F93867"/>
    <w:rsid w:val="00F93AA2"/>
    <w:rsid w:val="00F93AE0"/>
    <w:rsid w:val="00F93CBA"/>
    <w:rsid w:val="00F93DD1"/>
    <w:rsid w:val="00F93E47"/>
    <w:rsid w:val="00F948C1"/>
    <w:rsid w:val="00F94A2A"/>
    <w:rsid w:val="00F94CCC"/>
    <w:rsid w:val="00F94CF0"/>
    <w:rsid w:val="00F95091"/>
    <w:rsid w:val="00F95243"/>
    <w:rsid w:val="00F952E1"/>
    <w:rsid w:val="00F95824"/>
    <w:rsid w:val="00F95AB0"/>
    <w:rsid w:val="00F95E12"/>
    <w:rsid w:val="00F96085"/>
    <w:rsid w:val="00F9660B"/>
    <w:rsid w:val="00F96652"/>
    <w:rsid w:val="00F967F9"/>
    <w:rsid w:val="00F96944"/>
    <w:rsid w:val="00F96A50"/>
    <w:rsid w:val="00F96AB3"/>
    <w:rsid w:val="00F96F09"/>
    <w:rsid w:val="00F96F5A"/>
    <w:rsid w:val="00F970C9"/>
    <w:rsid w:val="00F97100"/>
    <w:rsid w:val="00F972D2"/>
    <w:rsid w:val="00F97371"/>
    <w:rsid w:val="00F9771E"/>
    <w:rsid w:val="00F9775D"/>
    <w:rsid w:val="00F978AD"/>
    <w:rsid w:val="00F97908"/>
    <w:rsid w:val="00F97DC8"/>
    <w:rsid w:val="00FA0086"/>
    <w:rsid w:val="00FA01C3"/>
    <w:rsid w:val="00FA02C7"/>
    <w:rsid w:val="00FA03DC"/>
    <w:rsid w:val="00FA051C"/>
    <w:rsid w:val="00FA062D"/>
    <w:rsid w:val="00FA0669"/>
    <w:rsid w:val="00FA0676"/>
    <w:rsid w:val="00FA07F1"/>
    <w:rsid w:val="00FA0935"/>
    <w:rsid w:val="00FA096D"/>
    <w:rsid w:val="00FA0B82"/>
    <w:rsid w:val="00FA0BA9"/>
    <w:rsid w:val="00FA0D14"/>
    <w:rsid w:val="00FA0F77"/>
    <w:rsid w:val="00FA146A"/>
    <w:rsid w:val="00FA1625"/>
    <w:rsid w:val="00FA183A"/>
    <w:rsid w:val="00FA18ED"/>
    <w:rsid w:val="00FA2483"/>
    <w:rsid w:val="00FA29D2"/>
    <w:rsid w:val="00FA2E00"/>
    <w:rsid w:val="00FA31C5"/>
    <w:rsid w:val="00FA33D3"/>
    <w:rsid w:val="00FA33D4"/>
    <w:rsid w:val="00FA3408"/>
    <w:rsid w:val="00FA34A3"/>
    <w:rsid w:val="00FA3754"/>
    <w:rsid w:val="00FA3A19"/>
    <w:rsid w:val="00FA3A6E"/>
    <w:rsid w:val="00FA3B78"/>
    <w:rsid w:val="00FA3CB8"/>
    <w:rsid w:val="00FA3E84"/>
    <w:rsid w:val="00FA40EE"/>
    <w:rsid w:val="00FA43E0"/>
    <w:rsid w:val="00FA450D"/>
    <w:rsid w:val="00FA4E9C"/>
    <w:rsid w:val="00FA4F22"/>
    <w:rsid w:val="00FA4F68"/>
    <w:rsid w:val="00FA4F9F"/>
    <w:rsid w:val="00FA4FD1"/>
    <w:rsid w:val="00FA5220"/>
    <w:rsid w:val="00FA5A8D"/>
    <w:rsid w:val="00FA5ACE"/>
    <w:rsid w:val="00FA5C30"/>
    <w:rsid w:val="00FA6128"/>
    <w:rsid w:val="00FA61DD"/>
    <w:rsid w:val="00FA627A"/>
    <w:rsid w:val="00FA640C"/>
    <w:rsid w:val="00FA6513"/>
    <w:rsid w:val="00FA676C"/>
    <w:rsid w:val="00FA6844"/>
    <w:rsid w:val="00FA6B67"/>
    <w:rsid w:val="00FA6F7A"/>
    <w:rsid w:val="00FA6FA6"/>
    <w:rsid w:val="00FA73BE"/>
    <w:rsid w:val="00FA74DE"/>
    <w:rsid w:val="00FA7940"/>
    <w:rsid w:val="00FA7C45"/>
    <w:rsid w:val="00FA7CB6"/>
    <w:rsid w:val="00FA7D14"/>
    <w:rsid w:val="00FA7F6A"/>
    <w:rsid w:val="00FB01E5"/>
    <w:rsid w:val="00FB02B9"/>
    <w:rsid w:val="00FB02D5"/>
    <w:rsid w:val="00FB0652"/>
    <w:rsid w:val="00FB08E6"/>
    <w:rsid w:val="00FB0939"/>
    <w:rsid w:val="00FB0988"/>
    <w:rsid w:val="00FB0C58"/>
    <w:rsid w:val="00FB1018"/>
    <w:rsid w:val="00FB103D"/>
    <w:rsid w:val="00FB160A"/>
    <w:rsid w:val="00FB1776"/>
    <w:rsid w:val="00FB17A7"/>
    <w:rsid w:val="00FB1815"/>
    <w:rsid w:val="00FB19A1"/>
    <w:rsid w:val="00FB1A30"/>
    <w:rsid w:val="00FB1A91"/>
    <w:rsid w:val="00FB1AA4"/>
    <w:rsid w:val="00FB1B80"/>
    <w:rsid w:val="00FB274E"/>
    <w:rsid w:val="00FB27EC"/>
    <w:rsid w:val="00FB31BD"/>
    <w:rsid w:val="00FB3239"/>
    <w:rsid w:val="00FB379A"/>
    <w:rsid w:val="00FB3CBD"/>
    <w:rsid w:val="00FB3D66"/>
    <w:rsid w:val="00FB40D4"/>
    <w:rsid w:val="00FB4478"/>
    <w:rsid w:val="00FB449C"/>
    <w:rsid w:val="00FB463F"/>
    <w:rsid w:val="00FB4880"/>
    <w:rsid w:val="00FB4883"/>
    <w:rsid w:val="00FB49BE"/>
    <w:rsid w:val="00FB4DBF"/>
    <w:rsid w:val="00FB4ECB"/>
    <w:rsid w:val="00FB50B3"/>
    <w:rsid w:val="00FB5446"/>
    <w:rsid w:val="00FB546A"/>
    <w:rsid w:val="00FB5473"/>
    <w:rsid w:val="00FB5721"/>
    <w:rsid w:val="00FB5814"/>
    <w:rsid w:val="00FB5932"/>
    <w:rsid w:val="00FB5A30"/>
    <w:rsid w:val="00FB5A5F"/>
    <w:rsid w:val="00FB5AD9"/>
    <w:rsid w:val="00FB5B9A"/>
    <w:rsid w:val="00FB5DCF"/>
    <w:rsid w:val="00FB5FC7"/>
    <w:rsid w:val="00FB60AE"/>
    <w:rsid w:val="00FB617F"/>
    <w:rsid w:val="00FB649B"/>
    <w:rsid w:val="00FB66DA"/>
    <w:rsid w:val="00FB6BA5"/>
    <w:rsid w:val="00FB6CCB"/>
    <w:rsid w:val="00FB6EE7"/>
    <w:rsid w:val="00FB732B"/>
    <w:rsid w:val="00FB73F0"/>
    <w:rsid w:val="00FB772D"/>
    <w:rsid w:val="00FB7A29"/>
    <w:rsid w:val="00FB7C55"/>
    <w:rsid w:val="00FC0138"/>
    <w:rsid w:val="00FC0709"/>
    <w:rsid w:val="00FC0A81"/>
    <w:rsid w:val="00FC0AE0"/>
    <w:rsid w:val="00FC0D41"/>
    <w:rsid w:val="00FC10FD"/>
    <w:rsid w:val="00FC1295"/>
    <w:rsid w:val="00FC17EE"/>
    <w:rsid w:val="00FC1A5B"/>
    <w:rsid w:val="00FC1CE2"/>
    <w:rsid w:val="00FC1D00"/>
    <w:rsid w:val="00FC2586"/>
    <w:rsid w:val="00FC2B2A"/>
    <w:rsid w:val="00FC2CA7"/>
    <w:rsid w:val="00FC2D32"/>
    <w:rsid w:val="00FC2E37"/>
    <w:rsid w:val="00FC30DB"/>
    <w:rsid w:val="00FC3151"/>
    <w:rsid w:val="00FC319E"/>
    <w:rsid w:val="00FC3666"/>
    <w:rsid w:val="00FC36EE"/>
    <w:rsid w:val="00FC3BB7"/>
    <w:rsid w:val="00FC3CAB"/>
    <w:rsid w:val="00FC3E53"/>
    <w:rsid w:val="00FC3ED1"/>
    <w:rsid w:val="00FC3FAB"/>
    <w:rsid w:val="00FC4808"/>
    <w:rsid w:val="00FC4824"/>
    <w:rsid w:val="00FC49F4"/>
    <w:rsid w:val="00FC4CFD"/>
    <w:rsid w:val="00FC51B5"/>
    <w:rsid w:val="00FC54CB"/>
    <w:rsid w:val="00FC5652"/>
    <w:rsid w:val="00FC58E4"/>
    <w:rsid w:val="00FC610E"/>
    <w:rsid w:val="00FC6301"/>
    <w:rsid w:val="00FC632A"/>
    <w:rsid w:val="00FC6602"/>
    <w:rsid w:val="00FC670F"/>
    <w:rsid w:val="00FC67DE"/>
    <w:rsid w:val="00FC6B70"/>
    <w:rsid w:val="00FC6B87"/>
    <w:rsid w:val="00FC6D0A"/>
    <w:rsid w:val="00FC6E18"/>
    <w:rsid w:val="00FC6E2F"/>
    <w:rsid w:val="00FC6FF4"/>
    <w:rsid w:val="00FC704B"/>
    <w:rsid w:val="00FC72B8"/>
    <w:rsid w:val="00FC7436"/>
    <w:rsid w:val="00FC7545"/>
    <w:rsid w:val="00FC7837"/>
    <w:rsid w:val="00FC7923"/>
    <w:rsid w:val="00FC7996"/>
    <w:rsid w:val="00FC7A42"/>
    <w:rsid w:val="00FC7F13"/>
    <w:rsid w:val="00FD026E"/>
    <w:rsid w:val="00FD0506"/>
    <w:rsid w:val="00FD1315"/>
    <w:rsid w:val="00FD1576"/>
    <w:rsid w:val="00FD15C0"/>
    <w:rsid w:val="00FD1939"/>
    <w:rsid w:val="00FD1955"/>
    <w:rsid w:val="00FD1F37"/>
    <w:rsid w:val="00FD22E6"/>
    <w:rsid w:val="00FD235C"/>
    <w:rsid w:val="00FD24A3"/>
    <w:rsid w:val="00FD28F8"/>
    <w:rsid w:val="00FD2901"/>
    <w:rsid w:val="00FD299A"/>
    <w:rsid w:val="00FD2A7E"/>
    <w:rsid w:val="00FD2AA2"/>
    <w:rsid w:val="00FD2B4C"/>
    <w:rsid w:val="00FD2B77"/>
    <w:rsid w:val="00FD2B92"/>
    <w:rsid w:val="00FD2BEF"/>
    <w:rsid w:val="00FD2CD9"/>
    <w:rsid w:val="00FD2D36"/>
    <w:rsid w:val="00FD2EB8"/>
    <w:rsid w:val="00FD2EE6"/>
    <w:rsid w:val="00FD2FEE"/>
    <w:rsid w:val="00FD305D"/>
    <w:rsid w:val="00FD38B1"/>
    <w:rsid w:val="00FD38F0"/>
    <w:rsid w:val="00FD3C38"/>
    <w:rsid w:val="00FD3E73"/>
    <w:rsid w:val="00FD3FB1"/>
    <w:rsid w:val="00FD3FC0"/>
    <w:rsid w:val="00FD460D"/>
    <w:rsid w:val="00FD4ADD"/>
    <w:rsid w:val="00FD4CB0"/>
    <w:rsid w:val="00FD4CEA"/>
    <w:rsid w:val="00FD52FE"/>
    <w:rsid w:val="00FD55A0"/>
    <w:rsid w:val="00FD593C"/>
    <w:rsid w:val="00FD5E57"/>
    <w:rsid w:val="00FD6078"/>
    <w:rsid w:val="00FD60B5"/>
    <w:rsid w:val="00FD628D"/>
    <w:rsid w:val="00FD6345"/>
    <w:rsid w:val="00FD6922"/>
    <w:rsid w:val="00FD6BF0"/>
    <w:rsid w:val="00FD6DCE"/>
    <w:rsid w:val="00FD73F8"/>
    <w:rsid w:val="00FD7572"/>
    <w:rsid w:val="00FD766D"/>
    <w:rsid w:val="00FD781A"/>
    <w:rsid w:val="00FD7A1F"/>
    <w:rsid w:val="00FD7B56"/>
    <w:rsid w:val="00FD7E66"/>
    <w:rsid w:val="00FE0052"/>
    <w:rsid w:val="00FE04DD"/>
    <w:rsid w:val="00FE0BB6"/>
    <w:rsid w:val="00FE0DBB"/>
    <w:rsid w:val="00FE0EB8"/>
    <w:rsid w:val="00FE104B"/>
    <w:rsid w:val="00FE10ED"/>
    <w:rsid w:val="00FE1534"/>
    <w:rsid w:val="00FE1B05"/>
    <w:rsid w:val="00FE1DB3"/>
    <w:rsid w:val="00FE2534"/>
    <w:rsid w:val="00FE2A6A"/>
    <w:rsid w:val="00FE2ADD"/>
    <w:rsid w:val="00FE2C67"/>
    <w:rsid w:val="00FE2DCF"/>
    <w:rsid w:val="00FE2EF0"/>
    <w:rsid w:val="00FE2F7C"/>
    <w:rsid w:val="00FE2F97"/>
    <w:rsid w:val="00FE3025"/>
    <w:rsid w:val="00FE3212"/>
    <w:rsid w:val="00FE3215"/>
    <w:rsid w:val="00FE364F"/>
    <w:rsid w:val="00FE384C"/>
    <w:rsid w:val="00FE39F5"/>
    <w:rsid w:val="00FE3C3E"/>
    <w:rsid w:val="00FE4011"/>
    <w:rsid w:val="00FE46A6"/>
    <w:rsid w:val="00FE477A"/>
    <w:rsid w:val="00FE47AB"/>
    <w:rsid w:val="00FE49FA"/>
    <w:rsid w:val="00FE4BB9"/>
    <w:rsid w:val="00FE4C83"/>
    <w:rsid w:val="00FE4E3C"/>
    <w:rsid w:val="00FE4F3D"/>
    <w:rsid w:val="00FE54C3"/>
    <w:rsid w:val="00FE550D"/>
    <w:rsid w:val="00FE5825"/>
    <w:rsid w:val="00FE5834"/>
    <w:rsid w:val="00FE5B9D"/>
    <w:rsid w:val="00FE5BE1"/>
    <w:rsid w:val="00FE5D44"/>
    <w:rsid w:val="00FE5E44"/>
    <w:rsid w:val="00FE5E51"/>
    <w:rsid w:val="00FE60ED"/>
    <w:rsid w:val="00FE6188"/>
    <w:rsid w:val="00FE61EE"/>
    <w:rsid w:val="00FE6219"/>
    <w:rsid w:val="00FE6761"/>
    <w:rsid w:val="00FE68BE"/>
    <w:rsid w:val="00FE6BC0"/>
    <w:rsid w:val="00FE6BCA"/>
    <w:rsid w:val="00FE6F42"/>
    <w:rsid w:val="00FE704A"/>
    <w:rsid w:val="00FE7120"/>
    <w:rsid w:val="00FE7363"/>
    <w:rsid w:val="00FE7479"/>
    <w:rsid w:val="00FE7511"/>
    <w:rsid w:val="00FE7A34"/>
    <w:rsid w:val="00FE7AE6"/>
    <w:rsid w:val="00FE7BFA"/>
    <w:rsid w:val="00FE7C2C"/>
    <w:rsid w:val="00FE7CD3"/>
    <w:rsid w:val="00FE7FB8"/>
    <w:rsid w:val="00FF0042"/>
    <w:rsid w:val="00FF0652"/>
    <w:rsid w:val="00FF07EC"/>
    <w:rsid w:val="00FF0859"/>
    <w:rsid w:val="00FF0BC4"/>
    <w:rsid w:val="00FF0E23"/>
    <w:rsid w:val="00FF0E28"/>
    <w:rsid w:val="00FF1012"/>
    <w:rsid w:val="00FF10B4"/>
    <w:rsid w:val="00FF1312"/>
    <w:rsid w:val="00FF14B3"/>
    <w:rsid w:val="00FF16CA"/>
    <w:rsid w:val="00FF1BC5"/>
    <w:rsid w:val="00FF1C39"/>
    <w:rsid w:val="00FF1D4A"/>
    <w:rsid w:val="00FF1E2D"/>
    <w:rsid w:val="00FF1F3A"/>
    <w:rsid w:val="00FF22B2"/>
    <w:rsid w:val="00FF2726"/>
    <w:rsid w:val="00FF2917"/>
    <w:rsid w:val="00FF2BA3"/>
    <w:rsid w:val="00FF2C36"/>
    <w:rsid w:val="00FF2C7F"/>
    <w:rsid w:val="00FF2D20"/>
    <w:rsid w:val="00FF3035"/>
    <w:rsid w:val="00FF3222"/>
    <w:rsid w:val="00FF3670"/>
    <w:rsid w:val="00FF3CDA"/>
    <w:rsid w:val="00FF3D1A"/>
    <w:rsid w:val="00FF3DCB"/>
    <w:rsid w:val="00FF3E3A"/>
    <w:rsid w:val="00FF42D1"/>
    <w:rsid w:val="00FF4399"/>
    <w:rsid w:val="00FF447E"/>
    <w:rsid w:val="00FF450E"/>
    <w:rsid w:val="00FF4642"/>
    <w:rsid w:val="00FF48CD"/>
    <w:rsid w:val="00FF4903"/>
    <w:rsid w:val="00FF491C"/>
    <w:rsid w:val="00FF4B79"/>
    <w:rsid w:val="00FF4DBB"/>
    <w:rsid w:val="00FF4F54"/>
    <w:rsid w:val="00FF507D"/>
    <w:rsid w:val="00FF50AD"/>
    <w:rsid w:val="00FF5141"/>
    <w:rsid w:val="00FF53D1"/>
    <w:rsid w:val="00FF5883"/>
    <w:rsid w:val="00FF5C37"/>
    <w:rsid w:val="00FF657D"/>
    <w:rsid w:val="00FF6842"/>
    <w:rsid w:val="00FF6AC1"/>
    <w:rsid w:val="00FF6C7B"/>
    <w:rsid w:val="00FF6C9A"/>
    <w:rsid w:val="00FF6D85"/>
    <w:rsid w:val="00FF6DC9"/>
    <w:rsid w:val="00FF71B8"/>
    <w:rsid w:val="00FF72D3"/>
    <w:rsid w:val="00FF735F"/>
    <w:rsid w:val="00FF7649"/>
    <w:rsid w:val="00FF7920"/>
    <w:rsid w:val="00FF7E7D"/>
    <w:rsid w:val="00FF7ED8"/>
    <w:rsid w:val="0193E8E7"/>
    <w:rsid w:val="01BD900B"/>
    <w:rsid w:val="01D87957"/>
    <w:rsid w:val="020327E9"/>
    <w:rsid w:val="0317F0D4"/>
    <w:rsid w:val="045F2F8C"/>
    <w:rsid w:val="04ACD0C9"/>
    <w:rsid w:val="0535E370"/>
    <w:rsid w:val="05DF0DB5"/>
    <w:rsid w:val="063D5711"/>
    <w:rsid w:val="07D5CD14"/>
    <w:rsid w:val="08FEE7C1"/>
    <w:rsid w:val="0A59E79B"/>
    <w:rsid w:val="0B374C35"/>
    <w:rsid w:val="0BAFD808"/>
    <w:rsid w:val="0D855E92"/>
    <w:rsid w:val="0D8D70BA"/>
    <w:rsid w:val="0E51ECA7"/>
    <w:rsid w:val="0E6B655D"/>
    <w:rsid w:val="0EBA0A5B"/>
    <w:rsid w:val="0F5CDBAA"/>
    <w:rsid w:val="0F63B588"/>
    <w:rsid w:val="12378F24"/>
    <w:rsid w:val="125BFCA6"/>
    <w:rsid w:val="13FD9563"/>
    <w:rsid w:val="14B6E3C0"/>
    <w:rsid w:val="15446D23"/>
    <w:rsid w:val="15E9E70D"/>
    <w:rsid w:val="16C60825"/>
    <w:rsid w:val="175DA183"/>
    <w:rsid w:val="17D9DCDE"/>
    <w:rsid w:val="19295ECA"/>
    <w:rsid w:val="193397EA"/>
    <w:rsid w:val="193D8E7D"/>
    <w:rsid w:val="19BDBD7B"/>
    <w:rsid w:val="1ACA1F01"/>
    <w:rsid w:val="1C0E268D"/>
    <w:rsid w:val="1C1AB185"/>
    <w:rsid w:val="1D69A1F0"/>
    <w:rsid w:val="1DAD9FFB"/>
    <w:rsid w:val="1FC089B0"/>
    <w:rsid w:val="20DFAA58"/>
    <w:rsid w:val="211BFF2D"/>
    <w:rsid w:val="21AC4A26"/>
    <w:rsid w:val="22333767"/>
    <w:rsid w:val="223FCC75"/>
    <w:rsid w:val="22504C48"/>
    <w:rsid w:val="23925AAF"/>
    <w:rsid w:val="23D393FB"/>
    <w:rsid w:val="2454BA25"/>
    <w:rsid w:val="24972063"/>
    <w:rsid w:val="24B162F4"/>
    <w:rsid w:val="24F9D336"/>
    <w:rsid w:val="250A7E43"/>
    <w:rsid w:val="253A7E96"/>
    <w:rsid w:val="259307F9"/>
    <w:rsid w:val="26583F24"/>
    <w:rsid w:val="26E08465"/>
    <w:rsid w:val="27AACF0A"/>
    <w:rsid w:val="27E136E9"/>
    <w:rsid w:val="28D1620A"/>
    <w:rsid w:val="28DE9A2A"/>
    <w:rsid w:val="2917BA9C"/>
    <w:rsid w:val="2A3CC098"/>
    <w:rsid w:val="2AA015D2"/>
    <w:rsid w:val="2B5ED976"/>
    <w:rsid w:val="2BA84D46"/>
    <w:rsid w:val="2C270E32"/>
    <w:rsid w:val="2C38ED68"/>
    <w:rsid w:val="2DAE2448"/>
    <w:rsid w:val="2F2543B6"/>
    <w:rsid w:val="2F44C3CA"/>
    <w:rsid w:val="2F9CACFB"/>
    <w:rsid w:val="30C80FCC"/>
    <w:rsid w:val="3136AE28"/>
    <w:rsid w:val="31581B53"/>
    <w:rsid w:val="32C5BF42"/>
    <w:rsid w:val="330138E5"/>
    <w:rsid w:val="33D80E77"/>
    <w:rsid w:val="3485F761"/>
    <w:rsid w:val="363C2A3F"/>
    <w:rsid w:val="36F058AE"/>
    <w:rsid w:val="3707232B"/>
    <w:rsid w:val="3734CDBE"/>
    <w:rsid w:val="37C62DE7"/>
    <w:rsid w:val="37EA43F7"/>
    <w:rsid w:val="38B3D678"/>
    <w:rsid w:val="39ADF52A"/>
    <w:rsid w:val="3A2EF55C"/>
    <w:rsid w:val="3A6C58E7"/>
    <w:rsid w:val="3B059813"/>
    <w:rsid w:val="3C536FE5"/>
    <w:rsid w:val="3C954D2D"/>
    <w:rsid w:val="3DEBDE1E"/>
    <w:rsid w:val="3DF6E79B"/>
    <w:rsid w:val="3E8FDAB7"/>
    <w:rsid w:val="402AAE6C"/>
    <w:rsid w:val="41048EB5"/>
    <w:rsid w:val="4123EB83"/>
    <w:rsid w:val="43B19524"/>
    <w:rsid w:val="444F7B48"/>
    <w:rsid w:val="44CF1317"/>
    <w:rsid w:val="46A9BEED"/>
    <w:rsid w:val="476C08A8"/>
    <w:rsid w:val="479F4A49"/>
    <w:rsid w:val="48A53E25"/>
    <w:rsid w:val="48F2127D"/>
    <w:rsid w:val="4932974F"/>
    <w:rsid w:val="494B51BA"/>
    <w:rsid w:val="4A225D1F"/>
    <w:rsid w:val="4B59C2F3"/>
    <w:rsid w:val="4C1BFA21"/>
    <w:rsid w:val="4C4ACD5A"/>
    <w:rsid w:val="4C55D268"/>
    <w:rsid w:val="4CE74536"/>
    <w:rsid w:val="4DC40026"/>
    <w:rsid w:val="4DD23BD8"/>
    <w:rsid w:val="4EDB12CB"/>
    <w:rsid w:val="4F14FB91"/>
    <w:rsid w:val="4F6F00DA"/>
    <w:rsid w:val="4FB595FC"/>
    <w:rsid w:val="50822C1A"/>
    <w:rsid w:val="508C1BB5"/>
    <w:rsid w:val="50D629F5"/>
    <w:rsid w:val="5294FF9C"/>
    <w:rsid w:val="535C7C6C"/>
    <w:rsid w:val="54E0AC91"/>
    <w:rsid w:val="5551DA21"/>
    <w:rsid w:val="562B3A94"/>
    <w:rsid w:val="569107A2"/>
    <w:rsid w:val="56995EA9"/>
    <w:rsid w:val="578FA45C"/>
    <w:rsid w:val="57B30E32"/>
    <w:rsid w:val="57CD1447"/>
    <w:rsid w:val="58753667"/>
    <w:rsid w:val="5A623DAB"/>
    <w:rsid w:val="5AB095CE"/>
    <w:rsid w:val="5B5D964F"/>
    <w:rsid w:val="5BE930A9"/>
    <w:rsid w:val="5C1D7BF1"/>
    <w:rsid w:val="5D3CF5BE"/>
    <w:rsid w:val="5D6B931A"/>
    <w:rsid w:val="5DF7B3CA"/>
    <w:rsid w:val="5E0C4F82"/>
    <w:rsid w:val="5E351DD8"/>
    <w:rsid w:val="5E474CCA"/>
    <w:rsid w:val="5E5D2BD9"/>
    <w:rsid w:val="5F65916C"/>
    <w:rsid w:val="60B94254"/>
    <w:rsid w:val="61865682"/>
    <w:rsid w:val="6192A354"/>
    <w:rsid w:val="6192FC27"/>
    <w:rsid w:val="6230F4CB"/>
    <w:rsid w:val="624B31E0"/>
    <w:rsid w:val="626B7851"/>
    <w:rsid w:val="637DE84F"/>
    <w:rsid w:val="6400E5C1"/>
    <w:rsid w:val="64396D4A"/>
    <w:rsid w:val="64E80DB7"/>
    <w:rsid w:val="6572B754"/>
    <w:rsid w:val="66EFD0EE"/>
    <w:rsid w:val="684D9639"/>
    <w:rsid w:val="693936E7"/>
    <w:rsid w:val="6A2F8EF2"/>
    <w:rsid w:val="6C592917"/>
    <w:rsid w:val="6E5DB2E1"/>
    <w:rsid w:val="734DD4A7"/>
    <w:rsid w:val="73827FBC"/>
    <w:rsid w:val="73AA71EF"/>
    <w:rsid w:val="75727E60"/>
    <w:rsid w:val="75A2432D"/>
    <w:rsid w:val="75BD4BF3"/>
    <w:rsid w:val="760CDF88"/>
    <w:rsid w:val="774DAE2E"/>
    <w:rsid w:val="77833297"/>
    <w:rsid w:val="7823FF63"/>
    <w:rsid w:val="782E613E"/>
    <w:rsid w:val="78B56E5B"/>
    <w:rsid w:val="79EBBC29"/>
    <w:rsid w:val="7AFE33CD"/>
    <w:rsid w:val="7B123A14"/>
    <w:rsid w:val="7C5DC943"/>
    <w:rsid w:val="7C78606A"/>
    <w:rsid w:val="7D6F5C89"/>
    <w:rsid w:val="7DAB4F39"/>
    <w:rsid w:val="7F83CB80"/>
    <w:rsid w:val="7FC513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0D84C"/>
  <w15:chartTrackingRefBased/>
  <w15:docId w15:val="{29F885CD-49EF-4B3C-BA06-D6462A39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F0"/>
    <w:pPr>
      <w:keepLines/>
      <w:spacing w:after="200" w:line="240" w:lineRule="auto"/>
    </w:pPr>
    <w:rPr>
      <w:color w:val="000000"/>
    </w:rPr>
  </w:style>
  <w:style w:type="paragraph" w:styleId="Heading10">
    <w:name w:val="heading 1"/>
    <w:next w:val="Normal"/>
    <w:link w:val="Heading1Char"/>
    <w:uiPriority w:val="9"/>
    <w:qFormat/>
    <w:rsid w:val="004567CA"/>
    <w:pPr>
      <w:keepNext/>
      <w:keepLines/>
      <w:spacing w:before="400" w:after="200" w:line="240" w:lineRule="auto"/>
      <w:outlineLvl w:val="0"/>
    </w:pPr>
    <w:rPr>
      <w:rFonts w:asciiTheme="majorHAnsi" w:eastAsiaTheme="majorEastAsia" w:hAnsiTheme="majorHAnsi" w:cstheme="majorBidi"/>
      <w:b/>
      <w:bCs/>
      <w:caps/>
      <w:spacing w:val="-2"/>
      <w:sz w:val="36"/>
      <w:szCs w:val="28"/>
    </w:rPr>
  </w:style>
  <w:style w:type="paragraph" w:styleId="Heading20">
    <w:name w:val="heading 2"/>
    <w:basedOn w:val="Heading10"/>
    <w:next w:val="Normal"/>
    <w:link w:val="Heading2Char"/>
    <w:uiPriority w:val="9"/>
    <w:semiHidden/>
    <w:qFormat/>
    <w:rsid w:val="004567CA"/>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4567CA"/>
    <w:pPr>
      <w:numPr>
        <w:ilvl w:val="2"/>
      </w:numPr>
      <w:outlineLvl w:val="2"/>
    </w:pPr>
    <w:rPr>
      <w:bCs/>
      <w:sz w:val="22"/>
    </w:rPr>
  </w:style>
  <w:style w:type="paragraph" w:styleId="Heading4">
    <w:name w:val="heading 4"/>
    <w:basedOn w:val="Heading30"/>
    <w:next w:val="Normal"/>
    <w:link w:val="Heading4Char"/>
    <w:uiPriority w:val="9"/>
    <w:semiHidden/>
    <w:rsid w:val="004567CA"/>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4567CA"/>
    <w:pPr>
      <w:numPr>
        <w:ilvl w:val="4"/>
      </w:numPr>
      <w:outlineLvl w:val="4"/>
    </w:pPr>
    <w:rPr>
      <w:b/>
      <w:i w:val="0"/>
    </w:rPr>
  </w:style>
  <w:style w:type="paragraph" w:styleId="Heading6">
    <w:name w:val="heading 6"/>
    <w:basedOn w:val="Normal"/>
    <w:next w:val="Normal"/>
    <w:link w:val="Heading6Char"/>
    <w:uiPriority w:val="9"/>
    <w:semiHidden/>
    <w:unhideWhenUsed/>
    <w:rsid w:val="004567CA"/>
    <w:pPr>
      <w:keepNext/>
      <w:numPr>
        <w:ilvl w:val="5"/>
        <w:numId w:val="6"/>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4567CA"/>
    <w:pPr>
      <w:keepNext/>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567CA"/>
    <w:pPr>
      <w:keepNext/>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4567CA"/>
    <w:pPr>
      <w:keepNext/>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85"/>
    <w:rsid w:val="004567CA"/>
    <w:pPr>
      <w:tabs>
        <w:tab w:val="left" w:pos="567"/>
        <w:tab w:val="right" w:pos="9639"/>
      </w:tabs>
      <w:spacing w:before="200" w:after="0"/>
      <w:ind w:left="677" w:hanging="677"/>
    </w:pPr>
    <w:rPr>
      <w:rFonts w:asciiTheme="majorHAnsi" w:hAnsiTheme="majorHAnsi"/>
    </w:rPr>
  </w:style>
  <w:style w:type="character" w:customStyle="1" w:styleId="FooterChar">
    <w:name w:val="Footer Char"/>
    <w:basedOn w:val="DefaultParagraphFont"/>
    <w:link w:val="Footer"/>
    <w:uiPriority w:val="85"/>
    <w:rsid w:val="004567CA"/>
    <w:rPr>
      <w:rFonts w:asciiTheme="majorHAnsi" w:hAnsiTheme="majorHAnsi"/>
      <w:color w:val="000000"/>
    </w:rPr>
  </w:style>
  <w:style w:type="paragraph" w:styleId="Header">
    <w:name w:val="header"/>
    <w:basedOn w:val="Normal"/>
    <w:link w:val="HeaderChar"/>
    <w:uiPriority w:val="84"/>
    <w:rsid w:val="004567CA"/>
    <w:pPr>
      <w:tabs>
        <w:tab w:val="center" w:pos="4513"/>
        <w:tab w:val="right" w:pos="9026"/>
      </w:tabs>
      <w:spacing w:after="0"/>
    </w:pPr>
  </w:style>
  <w:style w:type="character" w:customStyle="1" w:styleId="HeaderChar">
    <w:name w:val="Header Char"/>
    <w:basedOn w:val="DefaultParagraphFont"/>
    <w:link w:val="Header"/>
    <w:uiPriority w:val="84"/>
    <w:rsid w:val="004567CA"/>
    <w:rPr>
      <w:color w:val="000000"/>
    </w:rPr>
  </w:style>
  <w:style w:type="paragraph" w:styleId="CommentText">
    <w:name w:val="annotation text"/>
    <w:basedOn w:val="Normal"/>
    <w:link w:val="CommentTextChar"/>
    <w:uiPriority w:val="99"/>
    <w:semiHidden/>
    <w:rsid w:val="004567CA"/>
    <w:rPr>
      <w:sz w:val="20"/>
      <w:szCs w:val="20"/>
    </w:rPr>
  </w:style>
  <w:style w:type="character" w:customStyle="1" w:styleId="CommentTextChar">
    <w:name w:val="Comment Text Char"/>
    <w:basedOn w:val="DefaultParagraphFont"/>
    <w:link w:val="CommentText"/>
    <w:uiPriority w:val="99"/>
    <w:semiHidden/>
    <w:rsid w:val="00EF62F0"/>
    <w:rPr>
      <w:color w:val="000000"/>
      <w:sz w:val="20"/>
      <w:szCs w:val="20"/>
    </w:rPr>
  </w:style>
  <w:style w:type="character" w:styleId="CommentReference">
    <w:name w:val="annotation reference"/>
    <w:basedOn w:val="DefaultParagraphFont"/>
    <w:uiPriority w:val="99"/>
    <w:semiHidden/>
    <w:unhideWhenUsed/>
    <w:rsid w:val="004567CA"/>
    <w:rPr>
      <w:sz w:val="16"/>
      <w:szCs w:val="16"/>
    </w:rPr>
  </w:style>
  <w:style w:type="paragraph" w:styleId="ListBullet">
    <w:name w:val="List Bullet"/>
    <w:basedOn w:val="Normal"/>
    <w:link w:val="ListBulletChar"/>
    <w:uiPriority w:val="19"/>
    <w:qFormat/>
    <w:rsid w:val="004567CA"/>
    <w:pPr>
      <w:numPr>
        <w:numId w:val="9"/>
      </w:numPr>
      <w:spacing w:before="60"/>
      <w:ind w:left="288" w:hanging="288"/>
      <w:contextualSpacing/>
    </w:pPr>
  </w:style>
  <w:style w:type="character" w:customStyle="1" w:styleId="ListBulletChar">
    <w:name w:val="List Bullet Char"/>
    <w:basedOn w:val="DefaultParagraphFont"/>
    <w:link w:val="ListBullet"/>
    <w:uiPriority w:val="19"/>
    <w:rsid w:val="004567CA"/>
    <w:rPr>
      <w:color w:val="000000"/>
    </w:rPr>
  </w:style>
  <w:style w:type="character" w:styleId="Mention">
    <w:name w:val="Mention"/>
    <w:basedOn w:val="DefaultParagraphFont"/>
    <w:uiPriority w:val="99"/>
    <w:semiHidden/>
    <w:rsid w:val="00C40AB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4567CA"/>
    <w:rPr>
      <w:b/>
      <w:bCs/>
    </w:rPr>
  </w:style>
  <w:style w:type="character" w:customStyle="1" w:styleId="CommentSubjectChar">
    <w:name w:val="Comment Subject Char"/>
    <w:basedOn w:val="CommentTextChar"/>
    <w:link w:val="CommentSubject"/>
    <w:uiPriority w:val="99"/>
    <w:semiHidden/>
    <w:rsid w:val="004567CA"/>
    <w:rPr>
      <w:b/>
      <w:bCs/>
      <w:color w:val="000000"/>
      <w:sz w:val="20"/>
      <w:szCs w:val="20"/>
    </w:rPr>
  </w:style>
  <w:style w:type="paragraph" w:styleId="Revision">
    <w:name w:val="Revision"/>
    <w:hidden/>
    <w:uiPriority w:val="99"/>
    <w:semiHidden/>
    <w:rsid w:val="00402772"/>
    <w:pPr>
      <w:spacing w:after="0" w:line="240" w:lineRule="auto"/>
    </w:pPr>
    <w:rPr>
      <w:rFonts w:ascii="Times New Roman" w:eastAsia="Arial Unicode MS" w:hAnsi="Times New Roman" w:cs="Times New Roman"/>
      <w:sz w:val="24"/>
      <w:szCs w:val="24"/>
      <w:bdr w:val="nil"/>
      <w:lang w:val="en-US"/>
    </w:rPr>
  </w:style>
  <w:style w:type="character" w:styleId="UnresolvedMention">
    <w:name w:val="Unresolved Mention"/>
    <w:basedOn w:val="DefaultParagraphFont"/>
    <w:uiPriority w:val="99"/>
    <w:semiHidden/>
    <w:rsid w:val="004567CA"/>
    <w:rPr>
      <w:color w:val="605E5C"/>
      <w:shd w:val="clear" w:color="auto" w:fill="E1DFDD"/>
    </w:rPr>
  </w:style>
  <w:style w:type="paragraph" w:customStyle="1" w:styleId="MinisterName">
    <w:name w:val="Minister Name"/>
    <w:basedOn w:val="Normal"/>
    <w:uiPriority w:val="4"/>
    <w:qFormat/>
    <w:rsid w:val="004567CA"/>
    <w:pPr>
      <w:spacing w:after="0"/>
    </w:pPr>
    <w:rPr>
      <w:b/>
      <w:sz w:val="24"/>
    </w:rPr>
  </w:style>
  <w:style w:type="paragraph" w:customStyle="1" w:styleId="PortfolioName">
    <w:name w:val="Portfolio Name"/>
    <w:basedOn w:val="Normal"/>
    <w:uiPriority w:val="4"/>
    <w:qFormat/>
    <w:rsid w:val="004567CA"/>
    <w:rPr>
      <w:sz w:val="24"/>
    </w:rPr>
  </w:style>
  <w:style w:type="paragraph" w:styleId="Date">
    <w:name w:val="Date"/>
    <w:basedOn w:val="Normal"/>
    <w:next w:val="Normal"/>
    <w:link w:val="DateChar"/>
    <w:uiPriority w:val="99"/>
    <w:unhideWhenUsed/>
    <w:rsid w:val="004567CA"/>
    <w:pPr>
      <w:spacing w:before="400"/>
    </w:pPr>
  </w:style>
  <w:style w:type="character" w:customStyle="1" w:styleId="DateChar">
    <w:name w:val="Date Char"/>
    <w:basedOn w:val="DefaultParagraphFont"/>
    <w:link w:val="Date"/>
    <w:uiPriority w:val="99"/>
    <w:rsid w:val="004567CA"/>
    <w:rPr>
      <w:color w:val="000000"/>
    </w:rPr>
  </w:style>
  <w:style w:type="character" w:customStyle="1" w:styleId="Heading1Char">
    <w:name w:val="Heading 1 Char"/>
    <w:basedOn w:val="DefaultParagraphFont"/>
    <w:link w:val="Heading10"/>
    <w:uiPriority w:val="9"/>
    <w:rsid w:val="004567CA"/>
    <w:rPr>
      <w:rFonts w:asciiTheme="majorHAnsi" w:eastAsiaTheme="majorEastAsia" w:hAnsiTheme="majorHAnsi" w:cstheme="majorBidi"/>
      <w:b/>
      <w:bCs/>
      <w:caps/>
      <w:spacing w:val="-2"/>
      <w:sz w:val="36"/>
      <w:szCs w:val="28"/>
    </w:rPr>
  </w:style>
  <w:style w:type="character" w:customStyle="1" w:styleId="Heading2Char">
    <w:name w:val="Heading 2 Char"/>
    <w:basedOn w:val="DefaultParagraphFont"/>
    <w:link w:val="Heading20"/>
    <w:uiPriority w:val="9"/>
    <w:semiHidden/>
    <w:rsid w:val="004567CA"/>
    <w:rPr>
      <w:rFonts w:asciiTheme="majorHAnsi" w:eastAsiaTheme="majorEastAsia" w:hAnsiTheme="majorHAnsi" w:cstheme="majorBidi"/>
      <w:b/>
      <w:caps/>
      <w:spacing w:val="-2"/>
      <w:sz w:val="36"/>
      <w:szCs w:val="26"/>
    </w:rPr>
  </w:style>
  <w:style w:type="character" w:customStyle="1" w:styleId="Heading3Char">
    <w:name w:val="Heading 3 Char"/>
    <w:basedOn w:val="DefaultParagraphFont"/>
    <w:link w:val="Heading30"/>
    <w:uiPriority w:val="9"/>
    <w:semiHidden/>
    <w:rsid w:val="004567CA"/>
    <w:rPr>
      <w:rFonts w:asciiTheme="majorHAnsi" w:eastAsiaTheme="majorEastAsia" w:hAnsiTheme="majorHAnsi" w:cstheme="majorBidi"/>
      <w:b/>
      <w:bCs/>
      <w:caps/>
      <w:spacing w:val="-2"/>
      <w:szCs w:val="26"/>
    </w:rPr>
  </w:style>
  <w:style w:type="character" w:customStyle="1" w:styleId="Heading4Char">
    <w:name w:val="Heading 4 Char"/>
    <w:basedOn w:val="DefaultParagraphFont"/>
    <w:link w:val="Heading4"/>
    <w:uiPriority w:val="9"/>
    <w:semiHidden/>
    <w:rsid w:val="004567CA"/>
    <w:rPr>
      <w:rFonts w:asciiTheme="majorHAnsi" w:eastAsiaTheme="majorEastAsia" w:hAnsiTheme="majorHAnsi" w:cstheme="majorBidi"/>
      <w:i/>
      <w:iCs/>
      <w:caps/>
      <w:szCs w:val="26"/>
    </w:rPr>
  </w:style>
  <w:style w:type="character" w:customStyle="1" w:styleId="Heading5Char">
    <w:name w:val="Heading 5 Char"/>
    <w:basedOn w:val="DefaultParagraphFont"/>
    <w:link w:val="Heading5"/>
    <w:uiPriority w:val="9"/>
    <w:semiHidden/>
    <w:rsid w:val="004567CA"/>
    <w:rPr>
      <w:rFonts w:asciiTheme="majorHAnsi" w:eastAsiaTheme="majorEastAsia" w:hAnsiTheme="majorHAnsi" w:cstheme="majorBidi"/>
      <w:b/>
      <w:iCs/>
      <w:caps/>
      <w:szCs w:val="26"/>
    </w:rPr>
  </w:style>
  <w:style w:type="character" w:customStyle="1" w:styleId="Heading6Char">
    <w:name w:val="Heading 6 Char"/>
    <w:basedOn w:val="DefaultParagraphFont"/>
    <w:link w:val="Heading6"/>
    <w:uiPriority w:val="9"/>
    <w:semiHidden/>
    <w:rsid w:val="004567C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56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7C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567CA"/>
    <w:rPr>
      <w:rFonts w:asciiTheme="majorHAnsi" w:eastAsiaTheme="majorEastAsia" w:hAnsiTheme="majorHAnsi" w:cstheme="majorBidi"/>
      <w:i/>
      <w:iCs/>
      <w:color w:val="404040" w:themeColor="text1" w:themeTint="BF"/>
    </w:rPr>
  </w:style>
  <w:style w:type="table" w:customStyle="1" w:styleId="DTFBriefingFolderReferencesTable">
    <w:name w:val="DTF Briefing Folder References Table"/>
    <w:basedOn w:val="DTFTable"/>
    <w:uiPriority w:val="99"/>
    <w:rsid w:val="004567CA"/>
    <w:rPr>
      <w:sz w:val="18"/>
      <w:szCs w:val="20"/>
      <w:lang w:eastAsia="en-AU"/>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Heading2Char0">
    <w:name w:val="Heading 2 (#) Char"/>
    <w:basedOn w:val="Heading2Char"/>
    <w:link w:val="Heading2"/>
    <w:uiPriority w:val="14"/>
    <w:semiHidden/>
    <w:rsid w:val="004567CA"/>
    <w:rPr>
      <w:rFonts w:asciiTheme="majorHAnsi" w:eastAsiaTheme="majorEastAsia" w:hAnsiTheme="majorHAnsi" w:cstheme="majorBidi"/>
      <w:b/>
      <w:caps/>
      <w:spacing w:val="-2"/>
      <w:sz w:val="36"/>
      <w:szCs w:val="26"/>
    </w:rPr>
  </w:style>
  <w:style w:type="paragraph" w:customStyle="1" w:styleId="Source">
    <w:name w:val="Source"/>
    <w:basedOn w:val="Note"/>
    <w:next w:val="Note"/>
    <w:uiPriority w:val="51"/>
    <w:semiHidden/>
    <w:qFormat/>
    <w:rsid w:val="004567CA"/>
    <w:pPr>
      <w:spacing w:after="60"/>
    </w:pPr>
  </w:style>
  <w:style w:type="paragraph" w:customStyle="1" w:styleId="Note">
    <w:name w:val="Note"/>
    <w:basedOn w:val="Normal"/>
    <w:link w:val="NoteChar"/>
    <w:uiPriority w:val="52"/>
    <w:semiHidden/>
    <w:qFormat/>
    <w:rsid w:val="004567CA"/>
    <w:pPr>
      <w:spacing w:before="20"/>
      <w:ind w:left="284" w:hanging="284"/>
      <w:contextualSpacing/>
    </w:pPr>
    <w:rPr>
      <w:rFonts w:asciiTheme="majorHAnsi" w:hAnsiTheme="majorHAnsi"/>
      <w:i/>
      <w:spacing w:val="-2"/>
      <w:sz w:val="14"/>
    </w:rPr>
  </w:style>
  <w:style w:type="numbering" w:customStyle="1" w:styleId="A">
    <w:name w:val="(A)"/>
    <w:uiPriority w:val="99"/>
    <w:rsid w:val="004567CA"/>
    <w:pPr>
      <w:numPr>
        <w:numId w:val="3"/>
      </w:numPr>
    </w:pPr>
  </w:style>
  <w:style w:type="paragraph" w:customStyle="1" w:styleId="HighlightBoxText">
    <w:name w:val="Highlight Box Text"/>
    <w:basedOn w:val="Normal"/>
    <w:uiPriority w:val="60"/>
    <w:semiHidden/>
    <w:qFormat/>
    <w:rsid w:val="004567CA"/>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4567CA"/>
    <w:pPr>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567CA"/>
    <w:pPr>
      <w:spacing w:after="20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4567CA"/>
    <w:pPr>
      <w:spacing w:after="2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4567CA"/>
    <w:pPr>
      <w:spacing w:after="20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DecimalAligned">
    <w:name w:val="Decimal Aligned"/>
    <w:basedOn w:val="Normal"/>
    <w:uiPriority w:val="40"/>
    <w:semiHidden/>
    <w:rsid w:val="004567CA"/>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4567CA"/>
    <w:rPr>
      <w:rFonts w:eastAsiaTheme="minorEastAsia"/>
      <w:lang w:val="en-US" w:eastAsia="ja-JP"/>
    </w:rPr>
  </w:style>
  <w:style w:type="character" w:customStyle="1" w:styleId="FootnoteTextChar">
    <w:name w:val="Footnote Text Char"/>
    <w:basedOn w:val="DefaultParagraphFont"/>
    <w:link w:val="FootnoteText"/>
    <w:uiPriority w:val="99"/>
    <w:semiHidden/>
    <w:rsid w:val="004567CA"/>
    <w:rPr>
      <w:rFonts w:eastAsiaTheme="minorEastAsia"/>
      <w:color w:val="000000"/>
      <w:lang w:val="en-US" w:eastAsia="ja-JP"/>
    </w:rPr>
  </w:style>
  <w:style w:type="character" w:styleId="SubtleEmphasis">
    <w:name w:val="Subtle Emphasis"/>
    <w:basedOn w:val="DefaultParagraphFont"/>
    <w:uiPriority w:val="98"/>
    <w:semiHidden/>
    <w:rsid w:val="004567CA"/>
    <w:rPr>
      <w:i/>
      <w:iCs/>
      <w:color w:val="7F7F7F" w:themeColor="text1" w:themeTint="80"/>
    </w:rPr>
  </w:style>
  <w:style w:type="table" w:styleId="MediumShading2-Accent5">
    <w:name w:val="Medium Shading 2 Accent 5"/>
    <w:basedOn w:val="TableNormal"/>
    <w:uiPriority w:val="64"/>
    <w:rsid w:val="004567CA"/>
    <w:pPr>
      <w:spacing w:after="20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4567CA"/>
    <w:pPr>
      <w:numPr>
        <w:numId w:val="13"/>
      </w:numPr>
    </w:pPr>
  </w:style>
  <w:style w:type="paragraph" w:customStyle="1" w:styleId="NoteDash">
    <w:name w:val="Note Dash"/>
    <w:basedOn w:val="Note"/>
    <w:next w:val="Note"/>
    <w:uiPriority w:val="53"/>
    <w:semiHidden/>
    <w:rsid w:val="004567CA"/>
    <w:pPr>
      <w:numPr>
        <w:numId w:val="5"/>
      </w:numPr>
      <w:ind w:left="568" w:hanging="284"/>
    </w:pPr>
  </w:style>
  <w:style w:type="character" w:customStyle="1" w:styleId="NoteChar">
    <w:name w:val="Note Char"/>
    <w:basedOn w:val="DefaultParagraphFont"/>
    <w:link w:val="Note"/>
    <w:uiPriority w:val="52"/>
    <w:semiHidden/>
    <w:rsid w:val="004567CA"/>
    <w:rPr>
      <w:rFonts w:asciiTheme="majorHAnsi" w:hAnsiTheme="majorHAnsi"/>
      <w:i/>
      <w:color w:val="000000"/>
      <w:spacing w:val="-2"/>
      <w:sz w:val="14"/>
    </w:rPr>
  </w:style>
  <w:style w:type="paragraph" w:styleId="TOC1">
    <w:name w:val="toc 1"/>
    <w:basedOn w:val="Normal"/>
    <w:next w:val="Normal"/>
    <w:uiPriority w:val="94"/>
    <w:semiHidden/>
    <w:rsid w:val="004567CA"/>
    <w:pPr>
      <w:tabs>
        <w:tab w:val="right" w:leader="dot" w:pos="9639"/>
      </w:tabs>
    </w:pPr>
    <w:rPr>
      <w:rFonts w:asciiTheme="majorHAnsi" w:hAnsiTheme="majorHAnsi"/>
      <w:b/>
      <w:spacing w:val="-2"/>
      <w:szCs w:val="19"/>
    </w:rPr>
  </w:style>
  <w:style w:type="paragraph" w:styleId="ListNumber2">
    <w:name w:val="List Number 2"/>
    <w:basedOn w:val="ListNumber"/>
    <w:uiPriority w:val="19"/>
    <w:rsid w:val="004567CA"/>
    <w:pPr>
      <w:numPr>
        <w:ilvl w:val="1"/>
      </w:numPr>
    </w:pPr>
  </w:style>
  <w:style w:type="numbering" w:customStyle="1" w:styleId="Bullet">
    <w:name w:val="Bullet"/>
    <w:uiPriority w:val="99"/>
    <w:rsid w:val="004567CA"/>
    <w:pPr>
      <w:numPr>
        <w:numId w:val="4"/>
      </w:numPr>
    </w:pPr>
  </w:style>
  <w:style w:type="paragraph" w:styleId="ListParagraph">
    <w:name w:val="List Paragraph"/>
    <w:basedOn w:val="Normal"/>
    <w:uiPriority w:val="34"/>
    <w:semiHidden/>
    <w:rsid w:val="004567CA"/>
    <w:pPr>
      <w:ind w:left="720"/>
      <w:contextualSpacing/>
    </w:pPr>
  </w:style>
  <w:style w:type="paragraph" w:styleId="ListBullet2">
    <w:name w:val="List Bullet 2"/>
    <w:basedOn w:val="ListBullet"/>
    <w:uiPriority w:val="19"/>
    <w:rsid w:val="004567CA"/>
    <w:pPr>
      <w:numPr>
        <w:ilvl w:val="1"/>
      </w:numPr>
    </w:pPr>
  </w:style>
  <w:style w:type="paragraph" w:styleId="List">
    <w:name w:val="List"/>
    <w:basedOn w:val="Normal"/>
    <w:uiPriority w:val="29"/>
    <w:semiHidden/>
    <w:rsid w:val="004567CA"/>
    <w:pPr>
      <w:tabs>
        <w:tab w:val="left" w:pos="284"/>
        <w:tab w:val="left" w:pos="567"/>
        <w:tab w:val="left" w:pos="851"/>
      </w:tabs>
    </w:pPr>
  </w:style>
  <w:style w:type="paragraph" w:styleId="ListContinue">
    <w:name w:val="List Continue"/>
    <w:basedOn w:val="Normal"/>
    <w:uiPriority w:val="24"/>
    <w:qFormat/>
    <w:rsid w:val="004567CA"/>
    <w:pPr>
      <w:spacing w:before="60"/>
      <w:ind w:left="284"/>
    </w:pPr>
  </w:style>
  <w:style w:type="paragraph" w:styleId="ListContinue2">
    <w:name w:val="List Continue 2"/>
    <w:basedOn w:val="Normal"/>
    <w:uiPriority w:val="24"/>
    <w:rsid w:val="004567CA"/>
    <w:pPr>
      <w:spacing w:before="60"/>
      <w:ind w:left="567"/>
    </w:pPr>
  </w:style>
  <w:style w:type="paragraph" w:styleId="ListNumber">
    <w:name w:val="List Number"/>
    <w:basedOn w:val="Normal"/>
    <w:uiPriority w:val="19"/>
    <w:qFormat/>
    <w:rsid w:val="004567CA"/>
    <w:pPr>
      <w:numPr>
        <w:numId w:val="10"/>
      </w:numPr>
      <w:spacing w:before="60"/>
    </w:pPr>
  </w:style>
  <w:style w:type="paragraph" w:styleId="TOC2">
    <w:name w:val="toc 2"/>
    <w:basedOn w:val="TOC1"/>
    <w:next w:val="Normal"/>
    <w:uiPriority w:val="94"/>
    <w:semiHidden/>
    <w:rsid w:val="004567CA"/>
    <w:pPr>
      <w:spacing w:before="60" w:after="60"/>
      <w:ind w:left="284" w:right="567"/>
    </w:pPr>
    <w:rPr>
      <w:b w:val="0"/>
      <w:noProof/>
    </w:rPr>
  </w:style>
  <w:style w:type="character" w:styleId="PageNumber">
    <w:name w:val="page number"/>
    <w:semiHidden/>
    <w:rsid w:val="004567CA"/>
    <w:rPr>
      <w:rFonts w:asciiTheme="minorHAnsi" w:hAnsiTheme="minorHAnsi"/>
      <w:sz w:val="22"/>
    </w:rPr>
  </w:style>
  <w:style w:type="paragraph" w:styleId="TOC3">
    <w:name w:val="toc 3"/>
    <w:basedOn w:val="Normal"/>
    <w:next w:val="Normal"/>
    <w:uiPriority w:val="94"/>
    <w:semiHidden/>
    <w:rsid w:val="004567CA"/>
    <w:pPr>
      <w:spacing w:after="100"/>
      <w:ind w:left="420"/>
    </w:pPr>
  </w:style>
  <w:style w:type="paragraph" w:styleId="TOC4">
    <w:name w:val="toc 4"/>
    <w:next w:val="Normal"/>
    <w:uiPriority w:val="96"/>
    <w:semiHidden/>
    <w:rsid w:val="004567CA"/>
    <w:pPr>
      <w:tabs>
        <w:tab w:val="left" w:pos="1021"/>
        <w:tab w:val="right" w:leader="dot" w:pos="9072"/>
      </w:tabs>
      <w:spacing w:after="100" w:line="240" w:lineRule="auto"/>
    </w:pPr>
    <w:rPr>
      <w:rFonts w:asciiTheme="majorHAnsi" w:hAnsiTheme="majorHAnsi"/>
      <w:spacing w:val="2"/>
    </w:rPr>
  </w:style>
  <w:style w:type="paragraph" w:styleId="BalloonText">
    <w:name w:val="Balloon Text"/>
    <w:basedOn w:val="Normal"/>
    <w:link w:val="BalloonTextChar"/>
    <w:uiPriority w:val="99"/>
    <w:semiHidden/>
    <w:unhideWhenUsed/>
    <w:rsid w:val="004567CA"/>
    <w:rPr>
      <w:rFonts w:ascii="Tahoma" w:hAnsi="Tahoma" w:cs="Tahoma"/>
      <w:sz w:val="16"/>
      <w:szCs w:val="16"/>
    </w:rPr>
  </w:style>
  <w:style w:type="character" w:customStyle="1" w:styleId="BalloonTextChar">
    <w:name w:val="Balloon Text Char"/>
    <w:basedOn w:val="DefaultParagraphFont"/>
    <w:link w:val="BalloonText"/>
    <w:uiPriority w:val="99"/>
    <w:semiHidden/>
    <w:rsid w:val="004567CA"/>
    <w:rPr>
      <w:rFonts w:ascii="Tahoma" w:hAnsi="Tahoma" w:cs="Tahoma"/>
      <w:color w:val="000000"/>
      <w:sz w:val="16"/>
      <w:szCs w:val="16"/>
    </w:rPr>
  </w:style>
  <w:style w:type="paragraph" w:customStyle="1" w:styleId="HighlightBoxHeading">
    <w:name w:val="Highlight Box Heading"/>
    <w:basedOn w:val="HighlightBoxText"/>
    <w:next w:val="HighlightBoxText"/>
    <w:uiPriority w:val="59"/>
    <w:semiHidden/>
    <w:qFormat/>
    <w:rsid w:val="004567CA"/>
    <w:pPr>
      <w:keepNext/>
    </w:pPr>
    <w:rPr>
      <w:rFonts w:asciiTheme="majorHAnsi" w:hAnsiTheme="majorHAnsi"/>
      <w:i/>
    </w:rPr>
  </w:style>
  <w:style w:type="paragraph" w:customStyle="1" w:styleId="HighlightBoxBullet">
    <w:name w:val="Highlight Box Bullet"/>
    <w:basedOn w:val="ListBullet"/>
    <w:uiPriority w:val="61"/>
    <w:semiHidden/>
    <w:qFormat/>
    <w:rsid w:val="004567CA"/>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TableHeading">
    <w:name w:val="Table Heading"/>
    <w:basedOn w:val="Normal"/>
    <w:next w:val="Normal"/>
    <w:uiPriority w:val="49"/>
    <w:semiHidden/>
    <w:qFormat/>
    <w:rsid w:val="004567CA"/>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4567CA"/>
    <w:pPr>
      <w:spacing w:after="20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3">
    <w:name w:val="List Bullet 3"/>
    <w:basedOn w:val="ListBullet2"/>
    <w:uiPriority w:val="19"/>
    <w:semiHidden/>
    <w:rsid w:val="004567CA"/>
    <w:pPr>
      <w:numPr>
        <w:ilvl w:val="2"/>
      </w:numPr>
    </w:pPr>
  </w:style>
  <w:style w:type="numbering" w:customStyle="1" w:styleId="Number">
    <w:name w:val="Number"/>
    <w:uiPriority w:val="99"/>
    <w:rsid w:val="004567CA"/>
    <w:pPr>
      <w:numPr>
        <w:numId w:val="7"/>
      </w:numPr>
    </w:pPr>
  </w:style>
  <w:style w:type="character" w:customStyle="1" w:styleId="Heading1Char0">
    <w:name w:val="Heading 1 (#) Char"/>
    <w:basedOn w:val="Heading1Char"/>
    <w:link w:val="Heading1"/>
    <w:uiPriority w:val="14"/>
    <w:semiHidden/>
    <w:rsid w:val="004567CA"/>
    <w:rPr>
      <w:rFonts w:asciiTheme="majorHAnsi" w:eastAsiaTheme="majorEastAsia" w:hAnsiTheme="majorHAnsi" w:cstheme="majorBidi"/>
      <w:b/>
      <w:bCs/>
      <w:caps/>
      <w:spacing w:val="-2"/>
      <w:sz w:val="36"/>
      <w:szCs w:val="28"/>
    </w:rPr>
  </w:style>
  <w:style w:type="table" w:styleId="LightList">
    <w:name w:val="Light List"/>
    <w:basedOn w:val="TableNormal"/>
    <w:uiPriority w:val="61"/>
    <w:rsid w:val="004567CA"/>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4567CA"/>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4567CA"/>
    <w:pPr>
      <w:spacing w:before="20" w:after="20" w:line="240" w:lineRule="auto"/>
      <w:jc w:val="right"/>
    </w:pPr>
    <w:rPr>
      <w:rFonts w:asciiTheme="majorHAnsi" w:hAnsiTheme="majorHAnsi"/>
      <w:sz w:val="20"/>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4567CA"/>
    <w:pPr>
      <w:numPr>
        <w:ilvl w:val="2"/>
        <w:numId w:val="10"/>
      </w:numPr>
      <w:spacing w:after="60"/>
    </w:pPr>
  </w:style>
  <w:style w:type="paragraph" w:styleId="ListNumber4">
    <w:name w:val="List Number 4"/>
    <w:basedOn w:val="Normal"/>
    <w:uiPriority w:val="19"/>
    <w:semiHidden/>
    <w:unhideWhenUsed/>
    <w:rsid w:val="004567CA"/>
    <w:pPr>
      <w:numPr>
        <w:ilvl w:val="3"/>
        <w:numId w:val="10"/>
      </w:numPr>
      <w:contextualSpacing/>
    </w:pPr>
  </w:style>
  <w:style w:type="paragraph" w:styleId="ListNumber5">
    <w:name w:val="List Number 5"/>
    <w:basedOn w:val="Normal"/>
    <w:uiPriority w:val="19"/>
    <w:semiHidden/>
    <w:unhideWhenUsed/>
    <w:rsid w:val="004567CA"/>
    <w:pPr>
      <w:numPr>
        <w:ilvl w:val="4"/>
        <w:numId w:val="10"/>
      </w:numPr>
      <w:contextualSpacing/>
    </w:pPr>
  </w:style>
  <w:style w:type="paragraph" w:styleId="ListContinue3">
    <w:name w:val="List Continue 3"/>
    <w:basedOn w:val="ListContinue2"/>
    <w:uiPriority w:val="24"/>
    <w:semiHidden/>
    <w:unhideWhenUsed/>
    <w:rsid w:val="004567CA"/>
    <w:pPr>
      <w:ind w:left="1191"/>
    </w:pPr>
  </w:style>
  <w:style w:type="paragraph" w:customStyle="1" w:styleId="Heading1">
    <w:name w:val="Heading 1 (#)"/>
    <w:basedOn w:val="Heading10"/>
    <w:link w:val="Heading1Char0"/>
    <w:uiPriority w:val="14"/>
    <w:semiHidden/>
    <w:qFormat/>
    <w:rsid w:val="004567CA"/>
    <w:pPr>
      <w:numPr>
        <w:numId w:val="16"/>
      </w:numPr>
    </w:pPr>
  </w:style>
  <w:style w:type="paragraph" w:customStyle="1" w:styleId="Heading2">
    <w:name w:val="Heading 2 (#)"/>
    <w:basedOn w:val="Heading20"/>
    <w:link w:val="Heading2Char0"/>
    <w:uiPriority w:val="14"/>
    <w:semiHidden/>
    <w:qFormat/>
    <w:rsid w:val="004567CA"/>
    <w:pPr>
      <w:numPr>
        <w:numId w:val="16"/>
      </w:numPr>
    </w:pPr>
  </w:style>
  <w:style w:type="numbering" w:customStyle="1" w:styleId="NumberedHeadings">
    <w:name w:val="Numbered Headings"/>
    <w:uiPriority w:val="99"/>
    <w:rsid w:val="004567CA"/>
    <w:pPr>
      <w:numPr>
        <w:numId w:val="8"/>
      </w:numPr>
    </w:pPr>
  </w:style>
  <w:style w:type="paragraph" w:customStyle="1" w:styleId="Heading3">
    <w:name w:val="Heading 3 (#)"/>
    <w:basedOn w:val="Heading30"/>
    <w:next w:val="Normal"/>
    <w:link w:val="Heading3Char0"/>
    <w:uiPriority w:val="14"/>
    <w:semiHidden/>
    <w:rsid w:val="004567CA"/>
    <w:pPr>
      <w:numPr>
        <w:numId w:val="16"/>
      </w:numPr>
      <w:spacing w:after="120"/>
    </w:pPr>
  </w:style>
  <w:style w:type="character" w:customStyle="1" w:styleId="Heading3Char0">
    <w:name w:val="Heading 3 (#) Char"/>
    <w:basedOn w:val="Heading3Char"/>
    <w:link w:val="Heading3"/>
    <w:uiPriority w:val="14"/>
    <w:semiHidden/>
    <w:rsid w:val="004567CA"/>
    <w:rPr>
      <w:rFonts w:asciiTheme="majorHAnsi" w:eastAsiaTheme="majorEastAsia" w:hAnsiTheme="majorHAnsi" w:cstheme="majorBidi"/>
      <w:b/>
      <w:bCs/>
      <w:caps/>
      <w:spacing w:val="-2"/>
      <w:szCs w:val="26"/>
    </w:rPr>
  </w:style>
  <w:style w:type="paragraph" w:styleId="ListBullet4">
    <w:name w:val="List Bullet 4"/>
    <w:basedOn w:val="Normal"/>
    <w:uiPriority w:val="19"/>
    <w:semiHidden/>
    <w:unhideWhenUsed/>
    <w:rsid w:val="004567CA"/>
    <w:pPr>
      <w:numPr>
        <w:numId w:val="11"/>
      </w:numPr>
      <w:contextualSpacing/>
    </w:pPr>
  </w:style>
  <w:style w:type="paragraph" w:styleId="ListBullet5">
    <w:name w:val="List Bullet 5"/>
    <w:basedOn w:val="Normal"/>
    <w:uiPriority w:val="19"/>
    <w:semiHidden/>
    <w:unhideWhenUsed/>
    <w:rsid w:val="004567CA"/>
    <w:pPr>
      <w:numPr>
        <w:numId w:val="12"/>
      </w:numPr>
      <w:contextualSpacing/>
    </w:pPr>
  </w:style>
  <w:style w:type="paragraph" w:styleId="ListContinue4">
    <w:name w:val="List Continue 4"/>
    <w:basedOn w:val="Normal"/>
    <w:uiPriority w:val="24"/>
    <w:semiHidden/>
    <w:unhideWhenUsed/>
    <w:rsid w:val="004567CA"/>
    <w:pPr>
      <w:spacing w:after="120"/>
      <w:ind w:left="1132"/>
      <w:contextualSpacing/>
    </w:pPr>
  </w:style>
  <w:style w:type="paragraph" w:styleId="ListContinue5">
    <w:name w:val="List Continue 5"/>
    <w:basedOn w:val="Normal"/>
    <w:uiPriority w:val="24"/>
    <w:semiHidden/>
    <w:unhideWhenUsed/>
    <w:rsid w:val="004567CA"/>
    <w:pPr>
      <w:spacing w:after="120"/>
      <w:ind w:left="1415"/>
      <w:contextualSpacing/>
    </w:pPr>
  </w:style>
  <w:style w:type="paragraph" w:styleId="TOC7">
    <w:name w:val="toc 7"/>
    <w:basedOn w:val="Normal"/>
    <w:next w:val="Normal"/>
    <w:autoRedefine/>
    <w:uiPriority w:val="96"/>
    <w:semiHidden/>
    <w:rsid w:val="004567CA"/>
    <w:pPr>
      <w:spacing w:after="100"/>
      <w:ind w:left="1320"/>
    </w:pPr>
  </w:style>
  <w:style w:type="numbering" w:styleId="1ai">
    <w:name w:val="Outline List 1"/>
    <w:basedOn w:val="NoList"/>
    <w:uiPriority w:val="99"/>
    <w:semiHidden/>
    <w:unhideWhenUsed/>
    <w:rsid w:val="004567CA"/>
    <w:pPr>
      <w:numPr>
        <w:numId w:val="14"/>
      </w:numPr>
    </w:pPr>
  </w:style>
  <w:style w:type="numbering" w:styleId="ArticleSection">
    <w:name w:val="Outline List 3"/>
    <w:basedOn w:val="NoList"/>
    <w:uiPriority w:val="99"/>
    <w:semiHidden/>
    <w:unhideWhenUsed/>
    <w:rsid w:val="004567CA"/>
    <w:pPr>
      <w:numPr>
        <w:numId w:val="15"/>
      </w:numPr>
    </w:pPr>
  </w:style>
  <w:style w:type="paragraph" w:styleId="Bibliography">
    <w:name w:val="Bibliography"/>
    <w:basedOn w:val="Normal"/>
    <w:next w:val="Normal"/>
    <w:uiPriority w:val="37"/>
    <w:semiHidden/>
    <w:unhideWhenUsed/>
    <w:rsid w:val="004567CA"/>
  </w:style>
  <w:style w:type="paragraph" w:styleId="BlockText">
    <w:name w:val="Block Text"/>
    <w:basedOn w:val="Normal"/>
    <w:uiPriority w:val="99"/>
    <w:semiHidden/>
    <w:unhideWhenUsed/>
    <w:rsid w:val="004567C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semiHidden/>
    <w:unhideWhenUsed/>
    <w:rsid w:val="004567CA"/>
    <w:pPr>
      <w:spacing w:after="120"/>
    </w:pPr>
  </w:style>
  <w:style w:type="character" w:customStyle="1" w:styleId="BodyTextChar">
    <w:name w:val="Body Text Char"/>
    <w:basedOn w:val="DefaultParagraphFont"/>
    <w:link w:val="BodyText"/>
    <w:uiPriority w:val="4"/>
    <w:semiHidden/>
    <w:rsid w:val="004567CA"/>
    <w:rPr>
      <w:color w:val="000000"/>
    </w:rPr>
  </w:style>
  <w:style w:type="paragraph" w:styleId="BodyText2">
    <w:name w:val="Body Text 2"/>
    <w:basedOn w:val="Normal"/>
    <w:link w:val="BodyText2Char"/>
    <w:uiPriority w:val="99"/>
    <w:semiHidden/>
    <w:unhideWhenUsed/>
    <w:rsid w:val="004567CA"/>
    <w:pPr>
      <w:spacing w:after="120"/>
    </w:pPr>
  </w:style>
  <w:style w:type="character" w:customStyle="1" w:styleId="BodyText2Char">
    <w:name w:val="Body Text 2 Char"/>
    <w:basedOn w:val="DefaultParagraphFont"/>
    <w:link w:val="BodyText2"/>
    <w:uiPriority w:val="99"/>
    <w:semiHidden/>
    <w:rsid w:val="004567CA"/>
    <w:rPr>
      <w:color w:val="000000"/>
    </w:rPr>
  </w:style>
  <w:style w:type="paragraph" w:styleId="BodyText3">
    <w:name w:val="Body Text 3"/>
    <w:basedOn w:val="Normal"/>
    <w:link w:val="BodyText3Char"/>
    <w:uiPriority w:val="99"/>
    <w:semiHidden/>
    <w:unhideWhenUsed/>
    <w:rsid w:val="004567CA"/>
    <w:pPr>
      <w:spacing w:after="120"/>
    </w:pPr>
    <w:rPr>
      <w:sz w:val="16"/>
      <w:szCs w:val="16"/>
    </w:rPr>
  </w:style>
  <w:style w:type="character" w:customStyle="1" w:styleId="BodyText3Char">
    <w:name w:val="Body Text 3 Char"/>
    <w:basedOn w:val="DefaultParagraphFont"/>
    <w:link w:val="BodyText3"/>
    <w:uiPriority w:val="99"/>
    <w:semiHidden/>
    <w:rsid w:val="004567CA"/>
    <w:rPr>
      <w:color w:val="000000"/>
      <w:sz w:val="16"/>
      <w:szCs w:val="16"/>
    </w:rPr>
  </w:style>
  <w:style w:type="paragraph" w:styleId="BodyTextFirstIndent">
    <w:name w:val="Body Text First Indent"/>
    <w:basedOn w:val="BodyText"/>
    <w:link w:val="BodyTextFirstIndentChar"/>
    <w:uiPriority w:val="99"/>
    <w:semiHidden/>
    <w:unhideWhenUsed/>
    <w:rsid w:val="004567CA"/>
    <w:pPr>
      <w:spacing w:after="0"/>
      <w:ind w:left="284" w:hanging="284"/>
    </w:pPr>
  </w:style>
  <w:style w:type="character" w:customStyle="1" w:styleId="BodyTextFirstIndentChar">
    <w:name w:val="Body Text First Indent Char"/>
    <w:basedOn w:val="BodyTextChar"/>
    <w:link w:val="BodyTextFirstIndent"/>
    <w:uiPriority w:val="99"/>
    <w:semiHidden/>
    <w:rsid w:val="004567CA"/>
    <w:rPr>
      <w:color w:val="000000"/>
    </w:rPr>
  </w:style>
  <w:style w:type="paragraph" w:styleId="BodyTextIndent">
    <w:name w:val="Body Text Indent"/>
    <w:basedOn w:val="Normal"/>
    <w:link w:val="BodyTextIndentChar"/>
    <w:uiPriority w:val="99"/>
    <w:semiHidden/>
    <w:unhideWhenUsed/>
    <w:rsid w:val="004567CA"/>
    <w:pPr>
      <w:spacing w:after="120"/>
      <w:ind w:left="283"/>
    </w:pPr>
  </w:style>
  <w:style w:type="character" w:customStyle="1" w:styleId="BodyTextIndentChar">
    <w:name w:val="Body Text Indent Char"/>
    <w:basedOn w:val="DefaultParagraphFont"/>
    <w:link w:val="BodyTextIndent"/>
    <w:uiPriority w:val="99"/>
    <w:semiHidden/>
    <w:rsid w:val="004567CA"/>
    <w:rPr>
      <w:color w:val="000000"/>
    </w:rPr>
  </w:style>
  <w:style w:type="paragraph" w:styleId="BodyTextFirstIndent2">
    <w:name w:val="Body Text First Indent 2"/>
    <w:basedOn w:val="BodyTextIndent"/>
    <w:link w:val="BodyTextFirstIndent2Char"/>
    <w:uiPriority w:val="99"/>
    <w:semiHidden/>
    <w:unhideWhenUsed/>
    <w:rsid w:val="004567CA"/>
    <w:pPr>
      <w:spacing w:after="0"/>
      <w:ind w:left="284" w:firstLine="567"/>
    </w:pPr>
  </w:style>
  <w:style w:type="character" w:customStyle="1" w:styleId="BodyTextFirstIndent2Char">
    <w:name w:val="Body Text First Indent 2 Char"/>
    <w:basedOn w:val="BodyTextIndentChar"/>
    <w:link w:val="BodyTextFirstIndent2"/>
    <w:uiPriority w:val="99"/>
    <w:semiHidden/>
    <w:rsid w:val="004567CA"/>
    <w:rPr>
      <w:color w:val="000000"/>
    </w:rPr>
  </w:style>
  <w:style w:type="paragraph" w:styleId="BodyTextIndent2">
    <w:name w:val="Body Text Indent 2"/>
    <w:basedOn w:val="Normal"/>
    <w:link w:val="BodyTextIndent2Char"/>
    <w:uiPriority w:val="99"/>
    <w:semiHidden/>
    <w:unhideWhenUsed/>
    <w:rsid w:val="004567CA"/>
    <w:pPr>
      <w:spacing w:after="120" w:line="480" w:lineRule="auto"/>
      <w:ind w:left="283"/>
    </w:pPr>
  </w:style>
  <w:style w:type="character" w:customStyle="1" w:styleId="BodyTextIndent2Char">
    <w:name w:val="Body Text Indent 2 Char"/>
    <w:basedOn w:val="DefaultParagraphFont"/>
    <w:link w:val="BodyTextIndent2"/>
    <w:uiPriority w:val="99"/>
    <w:semiHidden/>
    <w:rsid w:val="004567CA"/>
    <w:rPr>
      <w:color w:val="000000"/>
    </w:rPr>
  </w:style>
  <w:style w:type="paragraph" w:styleId="BodyTextIndent3">
    <w:name w:val="Body Text Indent 3"/>
    <w:basedOn w:val="Normal"/>
    <w:link w:val="BodyTextIndent3Char"/>
    <w:uiPriority w:val="99"/>
    <w:semiHidden/>
    <w:unhideWhenUsed/>
    <w:rsid w:val="004567C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567CA"/>
    <w:rPr>
      <w:color w:val="000000"/>
      <w:sz w:val="16"/>
      <w:szCs w:val="16"/>
    </w:rPr>
  </w:style>
  <w:style w:type="character" w:styleId="BookTitle">
    <w:name w:val="Book Title"/>
    <w:basedOn w:val="DefaultParagraphFont"/>
    <w:uiPriority w:val="33"/>
    <w:semiHidden/>
    <w:rsid w:val="004567CA"/>
    <w:rPr>
      <w:b/>
      <w:bCs/>
      <w:smallCaps/>
      <w:spacing w:val="5"/>
    </w:rPr>
  </w:style>
  <w:style w:type="paragraph" w:styleId="Caption">
    <w:name w:val="caption"/>
    <w:basedOn w:val="Normal"/>
    <w:next w:val="Normal"/>
    <w:uiPriority w:val="35"/>
    <w:semiHidden/>
    <w:unhideWhenUsed/>
    <w:rsid w:val="004567CA"/>
    <w:rPr>
      <w:b/>
      <w:bCs/>
      <w:color w:val="4472C4" w:themeColor="accent1"/>
      <w:sz w:val="18"/>
      <w:szCs w:val="18"/>
    </w:rPr>
  </w:style>
  <w:style w:type="paragraph" w:styleId="Closing">
    <w:name w:val="Closing"/>
    <w:basedOn w:val="Normal"/>
    <w:link w:val="ClosingChar"/>
    <w:uiPriority w:val="99"/>
    <w:semiHidden/>
    <w:unhideWhenUsed/>
    <w:rsid w:val="004567CA"/>
    <w:pPr>
      <w:ind w:left="4252"/>
    </w:pPr>
  </w:style>
  <w:style w:type="character" w:customStyle="1" w:styleId="ClosingChar">
    <w:name w:val="Closing Char"/>
    <w:basedOn w:val="DefaultParagraphFont"/>
    <w:link w:val="Closing"/>
    <w:uiPriority w:val="99"/>
    <w:semiHidden/>
    <w:rsid w:val="004567CA"/>
    <w:rPr>
      <w:color w:val="000000"/>
    </w:rPr>
  </w:style>
  <w:style w:type="table" w:styleId="ColorfulGrid">
    <w:name w:val="Colorful Grid"/>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4567CA"/>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4567CA"/>
    <w:pPr>
      <w:spacing w:after="2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67CA"/>
    <w:pPr>
      <w:spacing w:after="20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4567CA"/>
    <w:pPr>
      <w:spacing w:after="20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4567CA"/>
    <w:pPr>
      <w:spacing w:after="20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4567CA"/>
    <w:pPr>
      <w:spacing w:after="20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4567CA"/>
    <w:pPr>
      <w:spacing w:after="20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4567CA"/>
    <w:pPr>
      <w:spacing w:after="20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4567CA"/>
    <w:pPr>
      <w:spacing w:after="20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67CA"/>
    <w:pPr>
      <w:spacing w:after="20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67CA"/>
    <w:pPr>
      <w:spacing w:after="20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67CA"/>
    <w:pPr>
      <w:spacing w:after="20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4567CA"/>
    <w:pPr>
      <w:spacing w:after="20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67CA"/>
    <w:pPr>
      <w:spacing w:after="20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67CA"/>
    <w:pPr>
      <w:spacing w:after="20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567CA"/>
    <w:pPr>
      <w:spacing w:after="2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67CA"/>
    <w:pPr>
      <w:spacing w:after="20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4567CA"/>
    <w:pPr>
      <w:spacing w:after="20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4567CA"/>
    <w:pPr>
      <w:spacing w:after="20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4567CA"/>
    <w:pPr>
      <w:spacing w:after="20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4567CA"/>
    <w:pPr>
      <w:spacing w:after="20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4567CA"/>
    <w:pPr>
      <w:spacing w:after="20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4567CA"/>
    <w:rPr>
      <w:rFonts w:ascii="Tahoma" w:hAnsi="Tahoma" w:cs="Tahoma"/>
      <w:sz w:val="16"/>
      <w:szCs w:val="16"/>
    </w:rPr>
  </w:style>
  <w:style w:type="character" w:customStyle="1" w:styleId="DocumentMapChar">
    <w:name w:val="Document Map Char"/>
    <w:basedOn w:val="DefaultParagraphFont"/>
    <w:link w:val="DocumentMap"/>
    <w:uiPriority w:val="99"/>
    <w:semiHidden/>
    <w:rsid w:val="004567CA"/>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4567CA"/>
  </w:style>
  <w:style w:type="character" w:customStyle="1" w:styleId="E-mailSignatureChar">
    <w:name w:val="E-mail Signature Char"/>
    <w:basedOn w:val="DefaultParagraphFont"/>
    <w:link w:val="E-mailSignature"/>
    <w:uiPriority w:val="99"/>
    <w:semiHidden/>
    <w:rsid w:val="004567CA"/>
    <w:rPr>
      <w:color w:val="000000"/>
    </w:rPr>
  </w:style>
  <w:style w:type="character" w:styleId="Emphasis">
    <w:name w:val="Emphasis"/>
    <w:basedOn w:val="DefaultParagraphFont"/>
    <w:uiPriority w:val="98"/>
    <w:semiHidden/>
    <w:rsid w:val="004567CA"/>
    <w:rPr>
      <w:i/>
      <w:iCs/>
    </w:rPr>
  </w:style>
  <w:style w:type="character" w:styleId="EndnoteReference">
    <w:name w:val="endnote reference"/>
    <w:basedOn w:val="DefaultParagraphFont"/>
    <w:uiPriority w:val="99"/>
    <w:semiHidden/>
    <w:unhideWhenUsed/>
    <w:rsid w:val="004567CA"/>
    <w:rPr>
      <w:vertAlign w:val="superscript"/>
    </w:rPr>
  </w:style>
  <w:style w:type="paragraph" w:styleId="EndnoteText">
    <w:name w:val="endnote text"/>
    <w:basedOn w:val="Normal"/>
    <w:link w:val="EndnoteTextChar"/>
    <w:uiPriority w:val="99"/>
    <w:semiHidden/>
    <w:unhideWhenUsed/>
    <w:rsid w:val="004567CA"/>
    <w:rPr>
      <w:sz w:val="20"/>
      <w:szCs w:val="20"/>
    </w:rPr>
  </w:style>
  <w:style w:type="character" w:customStyle="1" w:styleId="EndnoteTextChar">
    <w:name w:val="Endnote Text Char"/>
    <w:basedOn w:val="DefaultParagraphFont"/>
    <w:link w:val="EndnoteText"/>
    <w:uiPriority w:val="99"/>
    <w:semiHidden/>
    <w:rsid w:val="004567CA"/>
    <w:rPr>
      <w:color w:val="000000"/>
      <w:sz w:val="20"/>
      <w:szCs w:val="20"/>
    </w:rPr>
  </w:style>
  <w:style w:type="paragraph" w:styleId="EnvelopeAddress">
    <w:name w:val="envelope address"/>
    <w:basedOn w:val="Normal"/>
    <w:uiPriority w:val="99"/>
    <w:semiHidden/>
    <w:unhideWhenUsed/>
    <w:rsid w:val="004567C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67C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567CA"/>
    <w:rPr>
      <w:color w:val="954F72" w:themeColor="followedHyperlink"/>
      <w:u w:val="single"/>
    </w:rPr>
  </w:style>
  <w:style w:type="character" w:styleId="FootnoteReference">
    <w:name w:val="footnote reference"/>
    <w:basedOn w:val="DefaultParagraphFont"/>
    <w:uiPriority w:val="99"/>
    <w:semiHidden/>
    <w:unhideWhenUsed/>
    <w:rsid w:val="004567CA"/>
    <w:rPr>
      <w:vertAlign w:val="superscript"/>
    </w:rPr>
  </w:style>
  <w:style w:type="character" w:styleId="HTMLAcronym">
    <w:name w:val="HTML Acronym"/>
    <w:basedOn w:val="DefaultParagraphFont"/>
    <w:uiPriority w:val="99"/>
    <w:semiHidden/>
    <w:unhideWhenUsed/>
    <w:rsid w:val="004567CA"/>
  </w:style>
  <w:style w:type="paragraph" w:styleId="HTMLAddress">
    <w:name w:val="HTML Address"/>
    <w:basedOn w:val="Normal"/>
    <w:link w:val="HTMLAddressChar"/>
    <w:uiPriority w:val="99"/>
    <w:semiHidden/>
    <w:unhideWhenUsed/>
    <w:rsid w:val="004567CA"/>
    <w:rPr>
      <w:i/>
      <w:iCs/>
    </w:rPr>
  </w:style>
  <w:style w:type="character" w:customStyle="1" w:styleId="HTMLAddressChar">
    <w:name w:val="HTML Address Char"/>
    <w:basedOn w:val="DefaultParagraphFont"/>
    <w:link w:val="HTMLAddress"/>
    <w:uiPriority w:val="99"/>
    <w:semiHidden/>
    <w:rsid w:val="004567CA"/>
    <w:rPr>
      <w:i/>
      <w:iCs/>
      <w:color w:val="000000"/>
    </w:rPr>
  </w:style>
  <w:style w:type="character" w:styleId="HTMLCite">
    <w:name w:val="HTML Cite"/>
    <w:basedOn w:val="DefaultParagraphFont"/>
    <w:uiPriority w:val="99"/>
    <w:semiHidden/>
    <w:unhideWhenUsed/>
    <w:rsid w:val="004567CA"/>
    <w:rPr>
      <w:i/>
      <w:iCs/>
    </w:rPr>
  </w:style>
  <w:style w:type="character" w:styleId="HTMLCode">
    <w:name w:val="HTML Code"/>
    <w:basedOn w:val="DefaultParagraphFont"/>
    <w:uiPriority w:val="99"/>
    <w:semiHidden/>
    <w:unhideWhenUsed/>
    <w:rsid w:val="004567CA"/>
    <w:rPr>
      <w:rFonts w:ascii="Consolas" w:hAnsi="Consolas" w:cs="Consolas"/>
      <w:sz w:val="20"/>
      <w:szCs w:val="20"/>
    </w:rPr>
  </w:style>
  <w:style w:type="character" w:styleId="HTMLDefinition">
    <w:name w:val="HTML Definition"/>
    <w:basedOn w:val="DefaultParagraphFont"/>
    <w:uiPriority w:val="99"/>
    <w:semiHidden/>
    <w:unhideWhenUsed/>
    <w:rsid w:val="004567CA"/>
    <w:rPr>
      <w:i/>
      <w:iCs/>
    </w:rPr>
  </w:style>
  <w:style w:type="character" w:styleId="HTMLKeyboard">
    <w:name w:val="HTML Keyboard"/>
    <w:basedOn w:val="DefaultParagraphFont"/>
    <w:uiPriority w:val="99"/>
    <w:semiHidden/>
    <w:unhideWhenUsed/>
    <w:rsid w:val="004567CA"/>
    <w:rPr>
      <w:rFonts w:ascii="Consolas" w:hAnsi="Consolas" w:cs="Consolas"/>
      <w:sz w:val="20"/>
      <w:szCs w:val="20"/>
    </w:rPr>
  </w:style>
  <w:style w:type="paragraph" w:styleId="HTMLPreformatted">
    <w:name w:val="HTML Preformatted"/>
    <w:basedOn w:val="Normal"/>
    <w:link w:val="HTMLPreformattedChar"/>
    <w:uiPriority w:val="99"/>
    <w:semiHidden/>
    <w:unhideWhenUsed/>
    <w:rsid w:val="004567C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567CA"/>
    <w:rPr>
      <w:rFonts w:ascii="Consolas" w:hAnsi="Consolas" w:cs="Consolas"/>
      <w:color w:val="000000"/>
      <w:sz w:val="20"/>
      <w:szCs w:val="20"/>
    </w:rPr>
  </w:style>
  <w:style w:type="character" w:styleId="HTMLSample">
    <w:name w:val="HTML Sample"/>
    <w:basedOn w:val="DefaultParagraphFont"/>
    <w:uiPriority w:val="99"/>
    <w:semiHidden/>
    <w:unhideWhenUsed/>
    <w:rsid w:val="004567CA"/>
    <w:rPr>
      <w:rFonts w:ascii="Consolas" w:hAnsi="Consolas" w:cs="Consolas"/>
      <w:sz w:val="24"/>
      <w:szCs w:val="24"/>
    </w:rPr>
  </w:style>
  <w:style w:type="character" w:styleId="HTMLTypewriter">
    <w:name w:val="HTML Typewriter"/>
    <w:basedOn w:val="DefaultParagraphFont"/>
    <w:uiPriority w:val="99"/>
    <w:semiHidden/>
    <w:unhideWhenUsed/>
    <w:rsid w:val="004567CA"/>
    <w:rPr>
      <w:rFonts w:ascii="Consolas" w:hAnsi="Consolas" w:cs="Consolas"/>
      <w:sz w:val="20"/>
      <w:szCs w:val="20"/>
    </w:rPr>
  </w:style>
  <w:style w:type="character" w:styleId="HTMLVariable">
    <w:name w:val="HTML Variable"/>
    <w:basedOn w:val="DefaultParagraphFont"/>
    <w:uiPriority w:val="99"/>
    <w:semiHidden/>
    <w:unhideWhenUsed/>
    <w:rsid w:val="004567CA"/>
    <w:rPr>
      <w:i/>
      <w:iCs/>
    </w:rPr>
  </w:style>
  <w:style w:type="paragraph" w:styleId="Index1">
    <w:name w:val="index 1"/>
    <w:basedOn w:val="Normal"/>
    <w:next w:val="Normal"/>
    <w:autoRedefine/>
    <w:uiPriority w:val="99"/>
    <w:semiHidden/>
    <w:unhideWhenUsed/>
    <w:rsid w:val="004567CA"/>
    <w:pPr>
      <w:ind w:left="220" w:hanging="220"/>
    </w:pPr>
  </w:style>
  <w:style w:type="paragraph" w:styleId="Index2">
    <w:name w:val="index 2"/>
    <w:basedOn w:val="Normal"/>
    <w:next w:val="Normal"/>
    <w:autoRedefine/>
    <w:uiPriority w:val="99"/>
    <w:semiHidden/>
    <w:unhideWhenUsed/>
    <w:rsid w:val="004567CA"/>
    <w:pPr>
      <w:ind w:left="440" w:hanging="220"/>
    </w:pPr>
  </w:style>
  <w:style w:type="paragraph" w:styleId="Index3">
    <w:name w:val="index 3"/>
    <w:basedOn w:val="Normal"/>
    <w:next w:val="Normal"/>
    <w:autoRedefine/>
    <w:uiPriority w:val="99"/>
    <w:semiHidden/>
    <w:unhideWhenUsed/>
    <w:rsid w:val="004567CA"/>
    <w:pPr>
      <w:ind w:left="660" w:hanging="220"/>
    </w:pPr>
  </w:style>
  <w:style w:type="paragraph" w:styleId="Index4">
    <w:name w:val="index 4"/>
    <w:basedOn w:val="Normal"/>
    <w:next w:val="Normal"/>
    <w:autoRedefine/>
    <w:uiPriority w:val="99"/>
    <w:semiHidden/>
    <w:unhideWhenUsed/>
    <w:rsid w:val="004567CA"/>
    <w:pPr>
      <w:ind w:left="880" w:hanging="220"/>
    </w:pPr>
  </w:style>
  <w:style w:type="paragraph" w:styleId="Index5">
    <w:name w:val="index 5"/>
    <w:basedOn w:val="Normal"/>
    <w:next w:val="Normal"/>
    <w:autoRedefine/>
    <w:uiPriority w:val="99"/>
    <w:semiHidden/>
    <w:unhideWhenUsed/>
    <w:rsid w:val="004567CA"/>
    <w:pPr>
      <w:ind w:left="1100" w:hanging="220"/>
    </w:pPr>
  </w:style>
  <w:style w:type="paragraph" w:styleId="Index6">
    <w:name w:val="index 6"/>
    <w:basedOn w:val="Normal"/>
    <w:next w:val="Normal"/>
    <w:autoRedefine/>
    <w:uiPriority w:val="99"/>
    <w:semiHidden/>
    <w:unhideWhenUsed/>
    <w:rsid w:val="004567CA"/>
    <w:pPr>
      <w:ind w:left="1320" w:hanging="220"/>
    </w:pPr>
  </w:style>
  <w:style w:type="paragraph" w:styleId="Index7">
    <w:name w:val="index 7"/>
    <w:basedOn w:val="Normal"/>
    <w:next w:val="Normal"/>
    <w:autoRedefine/>
    <w:uiPriority w:val="99"/>
    <w:semiHidden/>
    <w:unhideWhenUsed/>
    <w:rsid w:val="004567CA"/>
    <w:pPr>
      <w:ind w:left="1540" w:hanging="220"/>
    </w:pPr>
  </w:style>
  <w:style w:type="paragraph" w:styleId="Index8">
    <w:name w:val="index 8"/>
    <w:basedOn w:val="Normal"/>
    <w:next w:val="Normal"/>
    <w:autoRedefine/>
    <w:uiPriority w:val="99"/>
    <w:semiHidden/>
    <w:unhideWhenUsed/>
    <w:rsid w:val="004567CA"/>
    <w:pPr>
      <w:ind w:left="1760" w:hanging="220"/>
    </w:pPr>
  </w:style>
  <w:style w:type="paragraph" w:styleId="Index9">
    <w:name w:val="index 9"/>
    <w:basedOn w:val="Normal"/>
    <w:next w:val="Normal"/>
    <w:autoRedefine/>
    <w:uiPriority w:val="99"/>
    <w:semiHidden/>
    <w:unhideWhenUsed/>
    <w:rsid w:val="004567CA"/>
    <w:pPr>
      <w:ind w:left="1980" w:hanging="220"/>
    </w:pPr>
  </w:style>
  <w:style w:type="paragraph" w:styleId="IndexHeading">
    <w:name w:val="index heading"/>
    <w:basedOn w:val="Normal"/>
    <w:next w:val="Index1"/>
    <w:uiPriority w:val="99"/>
    <w:semiHidden/>
    <w:unhideWhenUsed/>
    <w:rsid w:val="004567CA"/>
    <w:rPr>
      <w:rFonts w:asciiTheme="majorHAnsi" w:eastAsiaTheme="majorEastAsia" w:hAnsiTheme="majorHAnsi" w:cstheme="majorBidi"/>
      <w:b/>
      <w:bCs/>
    </w:rPr>
  </w:style>
  <w:style w:type="character" w:styleId="IntenseEmphasis">
    <w:name w:val="Intense Emphasis"/>
    <w:basedOn w:val="DefaultParagraphFont"/>
    <w:uiPriority w:val="98"/>
    <w:semiHidden/>
    <w:rsid w:val="004567CA"/>
    <w:rPr>
      <w:b/>
      <w:bCs/>
      <w:i/>
      <w:iCs/>
      <w:color w:val="4472C4" w:themeColor="accent1"/>
    </w:rPr>
  </w:style>
  <w:style w:type="paragraph" w:styleId="IntenseQuote">
    <w:name w:val="Intense Quote"/>
    <w:basedOn w:val="Normal"/>
    <w:next w:val="Normal"/>
    <w:link w:val="IntenseQuoteChar"/>
    <w:uiPriority w:val="30"/>
    <w:semiHidden/>
    <w:rsid w:val="004567C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semiHidden/>
    <w:rsid w:val="00EF62F0"/>
    <w:rPr>
      <w:b/>
      <w:bCs/>
      <w:i/>
      <w:iCs/>
      <w:color w:val="4472C4" w:themeColor="accent1"/>
    </w:rPr>
  </w:style>
  <w:style w:type="character" w:styleId="IntenseReference">
    <w:name w:val="Intense Reference"/>
    <w:basedOn w:val="DefaultParagraphFont"/>
    <w:uiPriority w:val="32"/>
    <w:semiHidden/>
    <w:rsid w:val="004567CA"/>
    <w:rPr>
      <w:b/>
      <w:bCs/>
      <w:smallCaps/>
      <w:color w:val="ED7D31" w:themeColor="accent2"/>
      <w:spacing w:val="5"/>
      <w:u w:val="single"/>
    </w:rPr>
  </w:style>
  <w:style w:type="table" w:styleId="LightGrid">
    <w:name w:val="Light Grid"/>
    <w:basedOn w:val="TableNormal"/>
    <w:uiPriority w:val="62"/>
    <w:rsid w:val="004567CA"/>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67CA"/>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4567CA"/>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4567CA"/>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4567CA"/>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4567CA"/>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4567CA"/>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rsid w:val="004567CA"/>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4567CA"/>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4567CA"/>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4567CA"/>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4567CA"/>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4567CA"/>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4567CA"/>
    <w:pPr>
      <w:spacing w:after="20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4567CA"/>
    <w:pPr>
      <w:spacing w:after="20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4567CA"/>
    <w:pPr>
      <w:spacing w:after="20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567CA"/>
  </w:style>
  <w:style w:type="paragraph" w:styleId="List2">
    <w:name w:val="List 2"/>
    <w:basedOn w:val="Normal"/>
    <w:uiPriority w:val="29"/>
    <w:semiHidden/>
    <w:rsid w:val="004567CA"/>
    <w:pPr>
      <w:ind w:left="566" w:hanging="283"/>
      <w:contextualSpacing/>
    </w:pPr>
  </w:style>
  <w:style w:type="paragraph" w:styleId="List3">
    <w:name w:val="List 3"/>
    <w:basedOn w:val="Normal"/>
    <w:uiPriority w:val="29"/>
    <w:semiHidden/>
    <w:unhideWhenUsed/>
    <w:rsid w:val="004567CA"/>
    <w:pPr>
      <w:ind w:left="849" w:hanging="283"/>
      <w:contextualSpacing/>
    </w:pPr>
  </w:style>
  <w:style w:type="paragraph" w:styleId="List4">
    <w:name w:val="List 4"/>
    <w:basedOn w:val="Normal"/>
    <w:uiPriority w:val="29"/>
    <w:semiHidden/>
    <w:unhideWhenUsed/>
    <w:rsid w:val="004567CA"/>
    <w:pPr>
      <w:ind w:left="1132" w:hanging="283"/>
      <w:contextualSpacing/>
    </w:pPr>
  </w:style>
  <w:style w:type="paragraph" w:styleId="List5">
    <w:name w:val="List 5"/>
    <w:basedOn w:val="Normal"/>
    <w:uiPriority w:val="29"/>
    <w:semiHidden/>
    <w:unhideWhenUsed/>
    <w:rsid w:val="004567CA"/>
    <w:pPr>
      <w:ind w:left="1415" w:hanging="283"/>
      <w:contextualSpacing/>
    </w:pPr>
  </w:style>
  <w:style w:type="paragraph" w:styleId="MacroText">
    <w:name w:val="macro"/>
    <w:link w:val="MacroTextChar"/>
    <w:uiPriority w:val="99"/>
    <w:semiHidden/>
    <w:unhideWhenUsed/>
    <w:rsid w:val="004567CA"/>
    <w:pPr>
      <w:keepLines/>
      <w:tabs>
        <w:tab w:val="left" w:pos="480"/>
        <w:tab w:val="left" w:pos="960"/>
        <w:tab w:val="left" w:pos="1440"/>
        <w:tab w:val="left" w:pos="1920"/>
        <w:tab w:val="left" w:pos="2400"/>
        <w:tab w:val="left" w:pos="2880"/>
        <w:tab w:val="left" w:pos="3360"/>
        <w:tab w:val="left" w:pos="3840"/>
        <w:tab w:val="left" w:pos="4320"/>
      </w:tabs>
      <w:spacing w:after="20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567CA"/>
    <w:rPr>
      <w:rFonts w:ascii="Consolas" w:hAnsi="Consolas" w:cs="Consolas"/>
      <w:sz w:val="20"/>
      <w:szCs w:val="20"/>
    </w:rPr>
  </w:style>
  <w:style w:type="table" w:styleId="MediumGrid1">
    <w:name w:val="Medium Grid 1"/>
    <w:basedOn w:val="TableNormal"/>
    <w:uiPriority w:val="67"/>
    <w:rsid w:val="004567CA"/>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67CA"/>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4567CA"/>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4567CA"/>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4567CA"/>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4567CA"/>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4567CA"/>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4567CA"/>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4567CA"/>
    <w:pPr>
      <w:spacing w:after="2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67CA"/>
    <w:pPr>
      <w:spacing w:after="20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4567CA"/>
    <w:pPr>
      <w:spacing w:after="20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4567CA"/>
    <w:pPr>
      <w:spacing w:after="20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4567CA"/>
    <w:pPr>
      <w:spacing w:after="20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4567CA"/>
    <w:pPr>
      <w:spacing w:after="20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4567CA"/>
    <w:pPr>
      <w:spacing w:after="20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67CA"/>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67CA"/>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67CA"/>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67CA"/>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67CA"/>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67CA"/>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67CA"/>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67CA"/>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67CA"/>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67CA"/>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67CA"/>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67CA"/>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67CA"/>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67CA"/>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567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67CA"/>
    <w:rPr>
      <w:rFonts w:asciiTheme="majorHAnsi" w:eastAsiaTheme="majorEastAsia" w:hAnsiTheme="majorHAnsi" w:cstheme="majorBidi"/>
      <w:color w:val="000000"/>
      <w:sz w:val="24"/>
      <w:szCs w:val="24"/>
      <w:shd w:val="pct20" w:color="auto" w:fill="auto"/>
    </w:rPr>
  </w:style>
  <w:style w:type="paragraph" w:styleId="NoSpacing">
    <w:name w:val="No Spacing"/>
    <w:uiPriority w:val="1"/>
    <w:semiHidden/>
    <w:rsid w:val="004567CA"/>
    <w:pPr>
      <w:keepLines/>
      <w:spacing w:after="200" w:line="240" w:lineRule="auto"/>
    </w:pPr>
  </w:style>
  <w:style w:type="paragraph" w:styleId="NormalIndent">
    <w:name w:val="Normal Indent"/>
    <w:basedOn w:val="Normal"/>
    <w:uiPriority w:val="99"/>
    <w:semiHidden/>
    <w:unhideWhenUsed/>
    <w:rsid w:val="004567CA"/>
    <w:pPr>
      <w:ind w:left="720"/>
    </w:pPr>
  </w:style>
  <w:style w:type="paragraph" w:styleId="NoteHeading">
    <w:name w:val="Note Heading"/>
    <w:basedOn w:val="Normal"/>
    <w:next w:val="Normal"/>
    <w:link w:val="NoteHeadingChar"/>
    <w:uiPriority w:val="99"/>
    <w:semiHidden/>
    <w:unhideWhenUsed/>
    <w:rsid w:val="004567CA"/>
  </w:style>
  <w:style w:type="character" w:customStyle="1" w:styleId="NoteHeadingChar">
    <w:name w:val="Note Heading Char"/>
    <w:basedOn w:val="DefaultParagraphFont"/>
    <w:link w:val="NoteHeading"/>
    <w:uiPriority w:val="99"/>
    <w:semiHidden/>
    <w:rsid w:val="004567CA"/>
    <w:rPr>
      <w:color w:val="000000"/>
    </w:rPr>
  </w:style>
  <w:style w:type="character" w:styleId="PlaceholderText">
    <w:name w:val="Placeholder Text"/>
    <w:basedOn w:val="DefaultParagraphFont"/>
    <w:uiPriority w:val="99"/>
    <w:semiHidden/>
    <w:rsid w:val="004567CA"/>
    <w:rPr>
      <w:color w:val="808080"/>
    </w:rPr>
  </w:style>
  <w:style w:type="paragraph" w:styleId="PlainText">
    <w:name w:val="Plain Text"/>
    <w:basedOn w:val="Normal"/>
    <w:link w:val="PlainTextChar"/>
    <w:uiPriority w:val="99"/>
    <w:semiHidden/>
    <w:unhideWhenUsed/>
    <w:rsid w:val="004567CA"/>
    <w:rPr>
      <w:rFonts w:ascii="Consolas" w:hAnsi="Consolas" w:cs="Consolas"/>
      <w:sz w:val="21"/>
      <w:szCs w:val="21"/>
    </w:rPr>
  </w:style>
  <w:style w:type="character" w:customStyle="1" w:styleId="PlainTextChar">
    <w:name w:val="Plain Text Char"/>
    <w:basedOn w:val="DefaultParagraphFont"/>
    <w:link w:val="PlainText"/>
    <w:uiPriority w:val="99"/>
    <w:semiHidden/>
    <w:rsid w:val="004567CA"/>
    <w:rPr>
      <w:rFonts w:ascii="Consolas" w:hAnsi="Consolas" w:cs="Consolas"/>
      <w:color w:val="000000"/>
      <w:sz w:val="21"/>
      <w:szCs w:val="21"/>
    </w:rPr>
  </w:style>
  <w:style w:type="paragraph" w:styleId="Quote">
    <w:name w:val="Quote"/>
    <w:basedOn w:val="Normal"/>
    <w:next w:val="Normal"/>
    <w:link w:val="QuoteChar"/>
    <w:uiPriority w:val="29"/>
    <w:rsid w:val="004567CA"/>
    <w:rPr>
      <w:i/>
      <w:iCs/>
    </w:rPr>
  </w:style>
  <w:style w:type="character" w:customStyle="1" w:styleId="QuoteChar">
    <w:name w:val="Quote Char"/>
    <w:basedOn w:val="DefaultParagraphFont"/>
    <w:link w:val="Quote"/>
    <w:uiPriority w:val="29"/>
    <w:rsid w:val="004567CA"/>
    <w:rPr>
      <w:i/>
      <w:iCs/>
      <w:color w:val="000000"/>
    </w:rPr>
  </w:style>
  <w:style w:type="paragraph" w:styleId="Salutation">
    <w:name w:val="Salutation"/>
    <w:basedOn w:val="Normal"/>
    <w:next w:val="Normal"/>
    <w:link w:val="SalutationChar"/>
    <w:uiPriority w:val="99"/>
    <w:semiHidden/>
    <w:unhideWhenUsed/>
    <w:rsid w:val="004567CA"/>
  </w:style>
  <w:style w:type="character" w:customStyle="1" w:styleId="SalutationChar">
    <w:name w:val="Salutation Char"/>
    <w:basedOn w:val="DefaultParagraphFont"/>
    <w:link w:val="Salutation"/>
    <w:uiPriority w:val="99"/>
    <w:semiHidden/>
    <w:rsid w:val="004567CA"/>
    <w:rPr>
      <w:color w:val="000000"/>
    </w:rPr>
  </w:style>
  <w:style w:type="paragraph" w:styleId="Signature">
    <w:name w:val="Signature"/>
    <w:basedOn w:val="Normal"/>
    <w:link w:val="SignatureChar"/>
    <w:uiPriority w:val="99"/>
    <w:semiHidden/>
    <w:unhideWhenUsed/>
    <w:rsid w:val="004567CA"/>
    <w:pPr>
      <w:ind w:left="4252"/>
    </w:pPr>
  </w:style>
  <w:style w:type="character" w:customStyle="1" w:styleId="SignatureChar">
    <w:name w:val="Signature Char"/>
    <w:basedOn w:val="DefaultParagraphFont"/>
    <w:link w:val="Signature"/>
    <w:uiPriority w:val="99"/>
    <w:semiHidden/>
    <w:rsid w:val="004567CA"/>
    <w:rPr>
      <w:color w:val="000000"/>
    </w:rPr>
  </w:style>
  <w:style w:type="character" w:styleId="Strong">
    <w:name w:val="Strong"/>
    <w:basedOn w:val="DefaultParagraphFont"/>
    <w:uiPriority w:val="98"/>
    <w:semiHidden/>
    <w:rsid w:val="004567CA"/>
    <w:rPr>
      <w:b/>
      <w:bCs/>
    </w:rPr>
  </w:style>
  <w:style w:type="paragraph" w:styleId="Subtitle">
    <w:name w:val="Subtitle"/>
    <w:basedOn w:val="Title"/>
    <w:next w:val="Normal"/>
    <w:link w:val="SubtitleChar"/>
    <w:uiPriority w:val="90"/>
    <w:semiHidden/>
    <w:rsid w:val="004567CA"/>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EF62F0"/>
    <w:rPr>
      <w:rFonts w:asciiTheme="majorHAnsi" w:eastAsiaTheme="majorEastAsia" w:hAnsiTheme="majorHAnsi" w:cstheme="majorBidi"/>
      <w:b/>
      <w:caps/>
      <w:spacing w:val="-2"/>
      <w:sz w:val="26"/>
      <w:szCs w:val="26"/>
    </w:rPr>
  </w:style>
  <w:style w:type="character" w:styleId="SubtleReference">
    <w:name w:val="Subtle Reference"/>
    <w:basedOn w:val="DefaultParagraphFont"/>
    <w:uiPriority w:val="31"/>
    <w:semiHidden/>
    <w:rsid w:val="004567CA"/>
    <w:rPr>
      <w:smallCaps/>
      <w:color w:val="ED7D31" w:themeColor="accent2"/>
      <w:u w:val="single"/>
    </w:rPr>
  </w:style>
  <w:style w:type="table" w:styleId="Table3Deffects1">
    <w:name w:val="Table 3D effects 1"/>
    <w:basedOn w:val="TableNormal"/>
    <w:uiPriority w:val="99"/>
    <w:semiHidden/>
    <w:unhideWhenUsed/>
    <w:rsid w:val="004567CA"/>
    <w:pPr>
      <w:keepLines/>
      <w:spacing w:after="2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567CA"/>
    <w:pPr>
      <w:keepLines/>
      <w:spacing w:after="2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567CA"/>
    <w:pPr>
      <w:keepLines/>
      <w:spacing w:after="2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567CA"/>
    <w:pPr>
      <w:keepLines/>
      <w:spacing w:after="2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567CA"/>
    <w:pPr>
      <w:keepLines/>
      <w:spacing w:after="2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567CA"/>
    <w:pPr>
      <w:keepLines/>
      <w:spacing w:after="2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567CA"/>
    <w:pPr>
      <w:keepLines/>
      <w:spacing w:after="2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567CA"/>
    <w:pPr>
      <w:keepLines/>
      <w:spacing w:after="2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567CA"/>
    <w:pPr>
      <w:keepLines/>
      <w:spacing w:after="2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567CA"/>
    <w:pPr>
      <w:keepLines/>
      <w:spacing w:after="2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567CA"/>
    <w:pPr>
      <w:keepLines/>
      <w:spacing w:after="2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567CA"/>
    <w:pPr>
      <w:keepLines/>
      <w:spacing w:after="2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567CA"/>
    <w:pPr>
      <w:keepLines/>
      <w:spacing w:after="2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567CA"/>
    <w:pPr>
      <w:keepLines/>
      <w:spacing w:after="2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567CA"/>
    <w:pPr>
      <w:keepLines/>
      <w:spacing w:after="2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567CA"/>
    <w:pPr>
      <w:keepLines/>
      <w:spacing w:after="2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567CA"/>
    <w:pPr>
      <w:keepLines/>
      <w:spacing w:after="2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567CA"/>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567CA"/>
    <w:pPr>
      <w:keepLines/>
      <w:spacing w:after="2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567CA"/>
    <w:pPr>
      <w:keepLines/>
      <w:spacing w:after="2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567CA"/>
    <w:pPr>
      <w:keepLines/>
      <w:spacing w:after="2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567CA"/>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567CA"/>
    <w:pPr>
      <w:keepLines/>
      <w:spacing w:after="2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567CA"/>
    <w:pPr>
      <w:keepLines/>
      <w:spacing w:after="2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567CA"/>
    <w:pPr>
      <w:keepLines/>
      <w:spacing w:after="2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567CA"/>
    <w:pPr>
      <w:keepLines/>
      <w:spacing w:after="2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567CA"/>
    <w:pPr>
      <w:keepLines/>
      <w:spacing w:after="2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567CA"/>
    <w:pPr>
      <w:keepLines/>
      <w:spacing w:after="2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567CA"/>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567CA"/>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567CA"/>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567CA"/>
    <w:pPr>
      <w:keepLines/>
      <w:spacing w:after="2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567CA"/>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567CA"/>
    <w:pPr>
      <w:ind w:left="220" w:hanging="220"/>
    </w:pPr>
  </w:style>
  <w:style w:type="table" w:styleId="TableProfessional">
    <w:name w:val="Table Professional"/>
    <w:basedOn w:val="TableNormal"/>
    <w:uiPriority w:val="99"/>
    <w:semiHidden/>
    <w:unhideWhenUsed/>
    <w:rsid w:val="004567CA"/>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567CA"/>
    <w:pPr>
      <w:keepLines/>
      <w:spacing w:after="2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567CA"/>
    <w:pPr>
      <w:keepLines/>
      <w:spacing w:after="2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567CA"/>
    <w:pPr>
      <w:keepLines/>
      <w:spacing w:after="2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567CA"/>
    <w:pPr>
      <w:keepLines/>
      <w:spacing w:after="2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567CA"/>
    <w:pPr>
      <w:keepLines/>
      <w:spacing w:after="2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567CA"/>
    <w:pPr>
      <w:keepLines/>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567CA"/>
    <w:pPr>
      <w:keepLines/>
      <w:spacing w:after="2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567CA"/>
    <w:pPr>
      <w:keepLines/>
      <w:spacing w:after="2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567CA"/>
    <w:pPr>
      <w:keepLines/>
      <w:spacing w:after="2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4567CA"/>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EF62F0"/>
    <w:rPr>
      <w:rFonts w:asciiTheme="majorHAnsi" w:eastAsiaTheme="majorEastAsia" w:hAnsiTheme="majorHAnsi" w:cstheme="majorBidi"/>
      <w:b/>
      <w:caps/>
      <w:spacing w:val="-2"/>
      <w:sz w:val="30"/>
      <w:szCs w:val="26"/>
    </w:rPr>
  </w:style>
  <w:style w:type="paragraph" w:styleId="TOAHeading">
    <w:name w:val="toa heading"/>
    <w:basedOn w:val="Normal"/>
    <w:next w:val="Normal"/>
    <w:uiPriority w:val="99"/>
    <w:semiHidden/>
    <w:unhideWhenUsed/>
    <w:rsid w:val="004567CA"/>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4567CA"/>
    <w:pPr>
      <w:spacing w:after="100"/>
      <w:ind w:left="880"/>
    </w:pPr>
  </w:style>
  <w:style w:type="paragraph" w:styleId="TOC6">
    <w:name w:val="toc 6"/>
    <w:basedOn w:val="Normal"/>
    <w:next w:val="Normal"/>
    <w:autoRedefine/>
    <w:uiPriority w:val="96"/>
    <w:semiHidden/>
    <w:rsid w:val="004567CA"/>
    <w:pPr>
      <w:spacing w:after="100"/>
      <w:ind w:left="1100"/>
    </w:pPr>
  </w:style>
  <w:style w:type="paragraph" w:styleId="TOC8">
    <w:name w:val="toc 8"/>
    <w:basedOn w:val="Normal"/>
    <w:next w:val="Normal"/>
    <w:autoRedefine/>
    <w:uiPriority w:val="96"/>
    <w:semiHidden/>
    <w:rsid w:val="004567CA"/>
    <w:pPr>
      <w:spacing w:after="100"/>
      <w:ind w:left="1540"/>
    </w:pPr>
  </w:style>
  <w:style w:type="paragraph" w:styleId="TOCHeading">
    <w:name w:val="TOC Heading"/>
    <w:basedOn w:val="Heading10"/>
    <w:next w:val="Normal"/>
    <w:uiPriority w:val="90"/>
    <w:semiHidden/>
    <w:unhideWhenUsed/>
    <w:rsid w:val="004567CA"/>
    <w:pPr>
      <w:spacing w:before="480"/>
      <w:outlineLvl w:val="9"/>
    </w:pPr>
    <w:rPr>
      <w:caps w:val="0"/>
      <w:color w:val="2F5496" w:themeColor="accent1" w:themeShade="BF"/>
      <w:spacing w:val="0"/>
      <w:sz w:val="28"/>
    </w:rPr>
  </w:style>
  <w:style w:type="table" w:customStyle="1" w:styleId="DTFTextTable">
    <w:name w:val="DTF Text Table"/>
    <w:basedOn w:val="DTFTable"/>
    <w:uiPriority w:val="99"/>
    <w:rsid w:val="004567CA"/>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4567CA"/>
    <w:pPr>
      <w:keepNext/>
      <w:tabs>
        <w:tab w:val="left" w:pos="567"/>
        <w:tab w:val="right" w:pos="9639"/>
        <w:tab w:val="right" w:pos="14742"/>
      </w:tabs>
      <w:spacing w:after="120"/>
      <w:ind w:left="1134" w:hanging="1134"/>
      <w:jc w:val="right"/>
    </w:pPr>
    <w:rPr>
      <w:rFonts w:asciiTheme="majorHAnsi" w:hAnsiTheme="majorHAnsi"/>
      <w:b/>
      <w:sz w:val="20"/>
      <w:szCs w:val="20"/>
    </w:rPr>
  </w:style>
  <w:style w:type="paragraph" w:customStyle="1" w:styleId="Quoteheading">
    <w:name w:val="Quote heading"/>
    <w:basedOn w:val="Normal"/>
    <w:qFormat/>
    <w:rsid w:val="004567CA"/>
    <w:pPr>
      <w:keepNext/>
      <w:spacing w:after="160"/>
    </w:pPr>
    <w:rPr>
      <w:b/>
    </w:rPr>
  </w:style>
  <w:style w:type="character" w:styleId="Hyperlink">
    <w:name w:val="Hyperlink"/>
    <w:basedOn w:val="DefaultParagraphFont"/>
    <w:uiPriority w:val="99"/>
    <w:unhideWhenUsed/>
    <w:rsid w:val="004567CA"/>
    <w:rPr>
      <w:color w:val="000000" w:themeColor="text1"/>
      <w:u w:val="single"/>
    </w:rPr>
  </w:style>
  <w:style w:type="paragraph" w:customStyle="1" w:styleId="MediaContact">
    <w:name w:val="MediaContact"/>
    <w:basedOn w:val="Footer"/>
    <w:qFormat/>
    <w:rsid w:val="004567C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GP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D6104-3358-4F7D-A291-35BE9A06C0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3cf339-5649-4e85-b971-433018f7e255"/>
    <ds:schemaRef ds:uri="7809936f-0812-4d80-b799-7dfc9cd160c5"/>
    <ds:schemaRef ds:uri="http://www.w3.org/XML/1998/namespace"/>
  </ds:schemaRefs>
</ds:datastoreItem>
</file>

<file path=customXml/itemProps2.xml><?xml version="1.0" encoding="utf-8"?>
<ds:datastoreItem xmlns:ds="http://schemas.openxmlformats.org/officeDocument/2006/customXml" ds:itemID="{CB3DEBAD-0B49-44BF-9254-4AF8AB226F5B}">
  <ds:schemaRefs>
    <ds:schemaRef ds:uri="http://www.w3.org/2001/XMLSchema"/>
  </ds:schemaRefs>
</ds:datastoreItem>
</file>

<file path=customXml/itemProps3.xml><?xml version="1.0" encoding="utf-8"?>
<ds:datastoreItem xmlns:ds="http://schemas.openxmlformats.org/officeDocument/2006/customXml" ds:itemID="{F9794ADA-F47C-404A-9623-C4C4F6DD723E}">
  <ds:schemaRefs>
    <ds:schemaRef ds:uri="http://schemas.microsoft.com/sharepoint/v3/contenttype/forms"/>
  </ds:schemaRefs>
</ds:datastoreItem>
</file>

<file path=customXml/itemProps4.xml><?xml version="1.0" encoding="utf-8"?>
<ds:datastoreItem xmlns:ds="http://schemas.openxmlformats.org/officeDocument/2006/customXml" ds:itemID="{B237F1E3-0E36-4E69-B036-C1DEA677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16</TotalTime>
  <Pages>1</Pages>
  <Words>1323</Words>
  <Characters>7547</Characters>
  <Application>Microsoft Office Word</Application>
  <DocSecurity>4</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Dimattina (VICMIN)</dc:creator>
  <cp:keywords/>
  <dc:description/>
  <cp:lastModifiedBy>Phil Scott (DTF)</cp:lastModifiedBy>
  <cp:revision>24</cp:revision>
  <dcterms:created xsi:type="dcterms:W3CDTF">2023-05-21T20:54:00Z</dcterms:created>
  <dcterms:modified xsi:type="dcterms:W3CDTF">2023-05-23T01:08:00Z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0x010100B88C506476F1CF4E9B37119E61504EB2</vt:lpwstr>
  </property>
  <property fmtid="{D5CDD505-2E9C-101B-9397-08002B2CF9AE}" pid="3" name="MSIP_Label_17d22cff-4d41-44a1-a7ea-af857521bf50_Enabled">
    <vt:lpwstr>true</vt:lpwstr>
  </property>
  <property fmtid="{D5CDD505-2E9C-101B-9397-08002B2CF9AE}" pid="4" name="MSIP_Label_17d22cff-4d41-44a1-a7ea-af857521bf50_Method">
    <vt:lpwstr>Privileged</vt:lpwstr>
  </property>
  <property fmtid="{D5CDD505-2E9C-101B-9397-08002B2CF9AE}" pid="5" name="MSIP_Label_17d22cff-4d41-44a1-a7ea-af857521bf50_Name">
    <vt:lpwstr>17d22cff-4d41-44a1-a7ea-af857521bf50</vt:lpwstr>
  </property>
  <property fmtid="{D5CDD505-2E9C-101B-9397-08002B2CF9AE}" pid="6" name="MSIP_Label_17d22cff-4d41-44a1-a7ea-af857521bf50_SiteId">
    <vt:lpwstr>722ea0be-3e1c-4b11-ad6f-9401d6856e24</vt:lpwstr>
  </property>
  <property fmtid="{D5CDD505-2E9C-101B-9397-08002B2CF9AE}" pid="7" name="MSIP_Label_17d22cff-4d41-44a1-a7ea-af857521bf50_ContentBits">
    <vt:lpwstr>2</vt:lpwstr>
  </property>
  <property fmtid="{D5CDD505-2E9C-101B-9397-08002B2CF9AE}" pid="8" name="MSIP_Label_17d22cff-4d41-44a1-a7ea-af857521bf50_SetDate">
    <vt:lpwstr>2023-05-18T07:01:42Z</vt:lpwstr>
  </property>
  <property fmtid="{D5CDD505-2E9C-101B-9397-08002B2CF9AE}" pid="9" name="MSIP_Label_17d22cff-4d41-44a1-a7ea-af857521bf50_ActionId">
    <vt:lpwstr>4bae73bb-824d-4396-8aed-58621f6a0b5b</vt:lpwstr>
  </property>
</Properties>
</file>