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B3D4CF" w14:textId="24B78404" w:rsidR="008219F4" w:rsidRPr="008219F4" w:rsidRDefault="00D05B3E" w:rsidP="001309DA">
      <w:pPr>
        <w:pStyle w:val="MinisterName"/>
        <w:rPr>
          <w:lang w:val="en-US"/>
        </w:rPr>
      </w:pPr>
      <w:r>
        <w:rPr>
          <w:lang w:val="en-US"/>
        </w:rPr>
        <w:t>The Hon</w:t>
      </w:r>
      <w:r w:rsidR="00FB54DE">
        <w:rPr>
          <w:lang w:val="en-US"/>
        </w:rPr>
        <w:t xml:space="preserve"> </w:t>
      </w:r>
      <w:r w:rsidR="008219F4" w:rsidRPr="008219F4">
        <w:rPr>
          <w:lang w:val="en-US"/>
        </w:rPr>
        <w:t xml:space="preserve">Mary-Anne Thomas </w:t>
      </w:r>
      <w:r>
        <w:rPr>
          <w:lang w:val="en-US"/>
        </w:rPr>
        <w:t>MP</w:t>
      </w:r>
    </w:p>
    <w:p w14:paraId="6C93C635" w14:textId="6FC6EE60" w:rsidR="008219F4" w:rsidRDefault="008219F4" w:rsidP="001309DA">
      <w:pPr>
        <w:pStyle w:val="PortfolioName"/>
        <w:rPr>
          <w:lang w:val="en-US"/>
        </w:rPr>
      </w:pPr>
      <w:r w:rsidRPr="008219F4">
        <w:rPr>
          <w:lang w:val="en-US"/>
        </w:rPr>
        <w:t xml:space="preserve">Minister for Health </w:t>
      </w:r>
    </w:p>
    <w:p w14:paraId="263EEF03" w14:textId="1DE70867" w:rsidR="008219F4" w:rsidRPr="008219F4" w:rsidRDefault="005B0F7F" w:rsidP="001F1D36">
      <w:pPr>
        <w:pStyle w:val="MinisterName"/>
        <w:keepNext/>
        <w:rPr>
          <w:u w:color="222222"/>
          <w:shd w:val="clear" w:color="auto" w:fill="FFFFFF"/>
        </w:rPr>
      </w:pPr>
      <w:r>
        <w:rPr>
          <w:u w:color="222222"/>
          <w:shd w:val="clear" w:color="auto" w:fill="FFFFFF"/>
        </w:rPr>
        <w:t xml:space="preserve">The Hon </w:t>
      </w:r>
      <w:r w:rsidR="008219F4" w:rsidRPr="008219F4">
        <w:rPr>
          <w:u w:color="222222"/>
          <w:shd w:val="clear" w:color="auto" w:fill="FFFFFF"/>
        </w:rPr>
        <w:t xml:space="preserve">Gabrielle Williams </w:t>
      </w:r>
      <w:r>
        <w:rPr>
          <w:u w:color="222222"/>
          <w:shd w:val="clear" w:color="auto" w:fill="FFFFFF"/>
        </w:rPr>
        <w:t>MP</w:t>
      </w:r>
    </w:p>
    <w:p w14:paraId="20610114" w14:textId="6F5B3965" w:rsidR="008219F4" w:rsidRDefault="008219F4" w:rsidP="001309DA">
      <w:pPr>
        <w:pStyle w:val="PortfolioName"/>
        <w:rPr>
          <w:u w:color="222222"/>
          <w:shd w:val="clear" w:color="auto" w:fill="FFFFFF"/>
        </w:rPr>
      </w:pPr>
      <w:r w:rsidRPr="008219F4">
        <w:rPr>
          <w:u w:color="222222"/>
          <w:shd w:val="clear" w:color="auto" w:fill="FFFFFF"/>
        </w:rPr>
        <w:t xml:space="preserve">Minister for Ambulance Services </w:t>
      </w:r>
      <w:r w:rsidR="00755AAF">
        <w:rPr>
          <w:u w:color="222222"/>
          <w:shd w:val="clear" w:color="auto" w:fill="FFFFFF"/>
        </w:rPr>
        <w:br/>
      </w:r>
      <w:r w:rsidR="00755AAF" w:rsidRPr="008219F4">
        <w:rPr>
          <w:u w:color="222222"/>
          <w:shd w:val="clear" w:color="auto" w:fill="FFFFFF"/>
        </w:rPr>
        <w:t>Minister for</w:t>
      </w:r>
      <w:r w:rsidRPr="008219F4">
        <w:rPr>
          <w:u w:color="222222"/>
          <w:shd w:val="clear" w:color="auto" w:fill="FFFFFF"/>
        </w:rPr>
        <w:t xml:space="preserve"> Mental Health </w:t>
      </w:r>
    </w:p>
    <w:p w14:paraId="4AA4B823" w14:textId="5F7D7083" w:rsidR="008219F4" w:rsidRPr="008219F4" w:rsidRDefault="003A518D" w:rsidP="001309DA">
      <w:pPr>
        <w:pStyle w:val="MinisterName"/>
        <w:rPr>
          <w:shd w:val="clear" w:color="auto" w:fill="FFFFFF"/>
        </w:rPr>
      </w:pPr>
      <w:r>
        <w:rPr>
          <w:shd w:val="clear" w:color="auto" w:fill="FFFFFF"/>
        </w:rPr>
        <w:t xml:space="preserve">The Hon </w:t>
      </w:r>
      <w:r w:rsidR="008219F4" w:rsidRPr="008219F4">
        <w:rPr>
          <w:shd w:val="clear" w:color="auto" w:fill="FFFFFF"/>
        </w:rPr>
        <w:t xml:space="preserve">Lizzie Blandthorn </w:t>
      </w:r>
      <w:r>
        <w:rPr>
          <w:shd w:val="clear" w:color="auto" w:fill="FFFFFF"/>
        </w:rPr>
        <w:t>MP</w:t>
      </w:r>
    </w:p>
    <w:p w14:paraId="0FE19EA9" w14:textId="15A08897" w:rsidR="008219F4" w:rsidRPr="008219F4" w:rsidRDefault="008219F4" w:rsidP="001309DA">
      <w:pPr>
        <w:pStyle w:val="PortfolioName"/>
        <w:rPr>
          <w:shd w:val="clear" w:color="auto" w:fill="FFFFFF"/>
        </w:rPr>
      </w:pPr>
      <w:r w:rsidRPr="008219F4">
        <w:rPr>
          <w:shd w:val="clear" w:color="auto" w:fill="FFFFFF"/>
        </w:rPr>
        <w:t xml:space="preserve">Minister for Disability, Ageing and Carers </w:t>
      </w:r>
    </w:p>
    <w:p w14:paraId="3E2E06FC" w14:textId="77777777" w:rsidR="001F1D36" w:rsidRDefault="001F1D36" w:rsidP="001309DA">
      <w:pPr>
        <w:pStyle w:val="Date"/>
        <w:rPr>
          <w:lang w:val="en-US"/>
        </w:rPr>
        <w:sectPr w:rsidR="001F1D36" w:rsidSect="001F1D36">
          <w:footerReference w:type="default" r:id="rId12"/>
          <w:headerReference w:type="first" r:id="rId13"/>
          <w:footerReference w:type="first" r:id="rId14"/>
          <w:pgSz w:w="11900" w:h="16840"/>
          <w:pgMar w:top="2434" w:right="850" w:bottom="1354" w:left="850" w:header="720" w:footer="475" w:gutter="0"/>
          <w:cols w:num="2" w:space="706"/>
          <w:titlePg/>
          <w:docGrid w:linePitch="299"/>
        </w:sectPr>
      </w:pPr>
    </w:p>
    <w:p w14:paraId="4D411E68" w14:textId="68B23BA4" w:rsidR="006C7DB4" w:rsidRPr="00F02BC5" w:rsidRDefault="00DB58D2" w:rsidP="001309DA">
      <w:pPr>
        <w:pStyle w:val="Date"/>
      </w:pPr>
      <w:r>
        <w:rPr>
          <w:lang w:val="en-US"/>
        </w:rPr>
        <w:t xml:space="preserve">Tuesday, 23 </w:t>
      </w:r>
      <w:r w:rsidR="0079329A">
        <w:rPr>
          <w:lang w:val="en-US"/>
        </w:rPr>
        <w:t xml:space="preserve">May </w:t>
      </w:r>
      <w:r w:rsidR="00345A2A">
        <w:rPr>
          <w:lang w:val="en-US"/>
        </w:rPr>
        <w:t>2023</w:t>
      </w:r>
    </w:p>
    <w:p w14:paraId="56386474" w14:textId="1AB41725" w:rsidR="006C7DB4" w:rsidRPr="00F25619" w:rsidRDefault="00F25619">
      <w:pPr>
        <w:jc w:val="both"/>
        <w:rPr>
          <w:b/>
          <w:bCs/>
          <w:sz w:val="36"/>
          <w:szCs w:val="36"/>
        </w:rPr>
      </w:pPr>
      <w:r w:rsidRPr="00180AA6">
        <w:rPr>
          <w:b/>
          <w:sz w:val="36"/>
          <w:szCs w:val="36"/>
          <w:lang w:val="de-DE"/>
        </w:rPr>
        <w:t xml:space="preserve">DOING WHAT MATTERS </w:t>
      </w:r>
      <w:r>
        <w:rPr>
          <w:b/>
          <w:bCs/>
          <w:sz w:val="36"/>
          <w:szCs w:val="36"/>
          <w:lang w:val="de-DE"/>
        </w:rPr>
        <w:t xml:space="preserve">FOR </w:t>
      </w:r>
      <w:r w:rsidRPr="00180AA6">
        <w:rPr>
          <w:b/>
          <w:sz w:val="36"/>
          <w:szCs w:val="36"/>
          <w:lang w:val="de-DE"/>
        </w:rPr>
        <w:t>PATIENTS AND HEALTH</w:t>
      </w:r>
      <w:r w:rsidR="00D85DBC">
        <w:rPr>
          <w:b/>
          <w:bCs/>
          <w:sz w:val="36"/>
          <w:szCs w:val="36"/>
          <w:lang w:val="de-DE"/>
        </w:rPr>
        <w:t>CARE</w:t>
      </w:r>
      <w:r w:rsidRPr="00180AA6">
        <w:rPr>
          <w:b/>
          <w:sz w:val="36"/>
          <w:szCs w:val="36"/>
          <w:lang w:val="de-DE"/>
        </w:rPr>
        <w:t xml:space="preserve"> </w:t>
      </w:r>
      <w:r w:rsidRPr="00180AA6">
        <w:rPr>
          <w:b/>
          <w:bCs/>
          <w:sz w:val="36"/>
          <w:szCs w:val="36"/>
          <w:lang w:val="de-DE"/>
        </w:rPr>
        <w:t>WORKERS</w:t>
      </w:r>
    </w:p>
    <w:p w14:paraId="2DDCD877" w14:textId="77777777" w:rsidR="00381C45" w:rsidRPr="00A95A12" w:rsidRDefault="00DE5C97" w:rsidP="001309DA">
      <w:r w:rsidRPr="00A95A12">
        <w:t>We’ve always invested to make sure Victorians have the world-class healthcare they need,</w:t>
      </w:r>
      <w:r w:rsidR="00381C45" w:rsidRPr="00A95A12">
        <w:t xml:space="preserve"> when they need it,</w:t>
      </w:r>
      <w:r w:rsidRPr="00A95A12">
        <w:t xml:space="preserve"> close to home</w:t>
      </w:r>
      <w:r w:rsidR="004606F5" w:rsidRPr="00A95A12">
        <w:t>.</w:t>
      </w:r>
      <w:r w:rsidRPr="00A95A12">
        <w:t xml:space="preserve"> </w:t>
      </w:r>
    </w:p>
    <w:p w14:paraId="058E2793" w14:textId="22182984" w:rsidR="005A7D82" w:rsidRPr="00A95A12" w:rsidRDefault="004606F5" w:rsidP="001309DA">
      <w:r w:rsidRPr="7C22275C">
        <w:t>I</w:t>
      </w:r>
      <w:r w:rsidR="00C24B7F" w:rsidRPr="7C22275C">
        <w:t>t’s never been</w:t>
      </w:r>
      <w:r w:rsidR="005A7D82" w:rsidRPr="7C22275C">
        <w:t xml:space="preserve"> more important </w:t>
      </w:r>
      <w:r w:rsidR="00381C45" w:rsidRPr="7C22275C">
        <w:t xml:space="preserve">than </w:t>
      </w:r>
      <w:r w:rsidR="3D4DF697" w:rsidRPr="7C22275C">
        <w:t xml:space="preserve">right </w:t>
      </w:r>
      <w:r w:rsidR="00381C45" w:rsidRPr="7C22275C">
        <w:t xml:space="preserve">now, </w:t>
      </w:r>
      <w:r w:rsidR="008C0CEE" w:rsidRPr="7C22275C">
        <w:t>as</w:t>
      </w:r>
      <w:r w:rsidR="005A7D82" w:rsidRPr="7C22275C">
        <w:t xml:space="preserve"> health systems around the world continue to </w:t>
      </w:r>
      <w:r w:rsidR="003A767A" w:rsidRPr="7C22275C">
        <w:t>recover</w:t>
      </w:r>
      <w:r w:rsidR="005A7D82" w:rsidRPr="7C22275C">
        <w:t xml:space="preserve"> </w:t>
      </w:r>
      <w:r w:rsidR="00EB2365" w:rsidRPr="7C22275C">
        <w:t>from the pressure of the pandemic</w:t>
      </w:r>
      <w:r w:rsidR="005A7D82" w:rsidRPr="7C22275C">
        <w:t>.</w:t>
      </w:r>
    </w:p>
    <w:p w14:paraId="7A561E9E" w14:textId="296CFA5E" w:rsidR="00BF1A91" w:rsidRPr="00A95A12" w:rsidRDefault="008C0CEE" w:rsidP="001309DA">
      <w:r w:rsidRPr="00A95A12">
        <w:t>The Andrews Labor Government is doing what matters:</w:t>
      </w:r>
      <w:r w:rsidR="005A7D82" w:rsidRPr="00A95A12">
        <w:t xml:space="preserve"> giving our healthcare system – and the dedicated </w:t>
      </w:r>
      <w:r w:rsidRPr="00A95A12">
        <w:t>workers who care</w:t>
      </w:r>
      <w:r w:rsidR="005A7D82" w:rsidRPr="00A95A12">
        <w:t xml:space="preserve"> for Victorians – a $4.9 billion boost in the </w:t>
      </w:r>
      <w:r w:rsidR="001B463F" w:rsidRPr="00A95A12">
        <w:rPr>
          <w:i/>
          <w:iCs/>
        </w:rPr>
        <w:t>Victorian Budget 202</w:t>
      </w:r>
      <w:r w:rsidR="00B53F06" w:rsidRPr="00A95A12">
        <w:rPr>
          <w:i/>
          <w:iCs/>
        </w:rPr>
        <w:t>3/2</w:t>
      </w:r>
      <w:r w:rsidR="005F3E08" w:rsidRPr="00A95A12">
        <w:rPr>
          <w:i/>
          <w:iCs/>
        </w:rPr>
        <w:t>4</w:t>
      </w:r>
      <w:r w:rsidR="005A7D82" w:rsidRPr="00A95A12">
        <w:t xml:space="preserve">. </w:t>
      </w:r>
    </w:p>
    <w:p w14:paraId="3C2FF0FC" w14:textId="499E53CF" w:rsidR="00F44B4E" w:rsidRPr="00A95A12" w:rsidRDefault="004D61A9" w:rsidP="001309DA">
      <w:r w:rsidRPr="00A95A12">
        <w:t xml:space="preserve">This Budget </w:t>
      </w:r>
      <w:r w:rsidR="005A7D82" w:rsidRPr="00A95A12">
        <w:t>will deliver on every promise we made to Victorians at the election</w:t>
      </w:r>
      <w:r w:rsidR="00BF1A91" w:rsidRPr="00A95A12">
        <w:t xml:space="preserve"> </w:t>
      </w:r>
      <w:r w:rsidR="006B2B21" w:rsidRPr="00A95A12">
        <w:t>–</w:t>
      </w:r>
      <w:r w:rsidR="005A7D82" w:rsidRPr="00A95A12">
        <w:t xml:space="preserve"> </w:t>
      </w:r>
      <w:r w:rsidR="009105AA" w:rsidRPr="00A95A12">
        <w:t>with</w:t>
      </w:r>
      <w:r w:rsidR="009105AA" w:rsidRPr="00A95A12" w:rsidDel="006B2B21">
        <w:t xml:space="preserve"> </w:t>
      </w:r>
      <w:r w:rsidR="009105AA" w:rsidRPr="00A95A12">
        <w:t>more healthcare workers, new services, the latest equipment and</w:t>
      </w:r>
      <w:r w:rsidR="004361C3" w:rsidRPr="00A95A12">
        <w:t xml:space="preserve"> </w:t>
      </w:r>
      <w:r w:rsidR="005A7D82" w:rsidRPr="00A95A12">
        <w:t xml:space="preserve">new and upgraded hospitals </w:t>
      </w:r>
      <w:r w:rsidR="007472DB" w:rsidRPr="00A95A12">
        <w:t xml:space="preserve">across </w:t>
      </w:r>
      <w:r w:rsidR="005A7D82" w:rsidRPr="00A95A12">
        <w:t>the state</w:t>
      </w:r>
      <w:r w:rsidR="001309DA">
        <w:t xml:space="preserve">. </w:t>
      </w:r>
    </w:p>
    <w:p w14:paraId="18FAA718" w14:textId="7622C1A6" w:rsidR="00AD7713" w:rsidRPr="00A95A12" w:rsidRDefault="00AD7713" w:rsidP="001309DA">
      <w:r w:rsidRPr="00A95A12">
        <w:t xml:space="preserve">That’s on top of </w:t>
      </w:r>
      <w:r w:rsidRPr="007910FD">
        <w:t>more than $</w:t>
      </w:r>
      <w:r w:rsidR="00A20873" w:rsidRPr="00180AA6">
        <w:t>54</w:t>
      </w:r>
      <w:r w:rsidRPr="007910FD">
        <w:t xml:space="preserve"> billion we’ve</w:t>
      </w:r>
      <w:r w:rsidRPr="00A95A12">
        <w:t xml:space="preserve"> invested in our healthcare system – as well as the workers we need to run it – since coming to government in 2014.</w:t>
      </w:r>
    </w:p>
    <w:p w14:paraId="2E330315" w14:textId="4BEDE428" w:rsidR="00BF69EB" w:rsidRPr="00A95A12" w:rsidRDefault="001900D0" w:rsidP="001309DA">
      <w:r w:rsidRPr="00180AA6">
        <w:t>The backbone of any world</w:t>
      </w:r>
      <w:r w:rsidR="005A7D82" w:rsidRPr="00A95A12">
        <w:t>-</w:t>
      </w:r>
      <w:r w:rsidRPr="00180AA6">
        <w:t xml:space="preserve">class health system </w:t>
      </w:r>
      <w:r w:rsidR="005A7D82" w:rsidRPr="001F622F">
        <w:t>is its</w:t>
      </w:r>
      <w:r w:rsidRPr="00180AA6">
        <w:t xml:space="preserve"> workforc</w:t>
      </w:r>
      <w:r w:rsidR="005A7D82" w:rsidRPr="001F622F">
        <w:t>e. S</w:t>
      </w:r>
      <w:r w:rsidRPr="00180AA6">
        <w:t xml:space="preserve">ince </w:t>
      </w:r>
      <w:r w:rsidR="00821BC9" w:rsidRPr="00180AA6">
        <w:t>launching our</w:t>
      </w:r>
      <w:r w:rsidR="00E05B67" w:rsidRPr="00180AA6">
        <w:t xml:space="preserve"> $12 billion </w:t>
      </w:r>
      <w:r w:rsidRPr="00180AA6">
        <w:rPr>
          <w:i/>
        </w:rPr>
        <w:t>Pandemic Repair</w:t>
      </w:r>
      <w:r w:rsidR="001309DA">
        <w:rPr>
          <w:i/>
        </w:rPr>
        <w:t> </w:t>
      </w:r>
      <w:r w:rsidRPr="00180AA6">
        <w:rPr>
          <w:i/>
        </w:rPr>
        <w:t>Plan</w:t>
      </w:r>
      <w:r w:rsidRPr="00180AA6">
        <w:t xml:space="preserve"> last year</w:t>
      </w:r>
      <w:r w:rsidR="00821BC9" w:rsidRPr="001F622F">
        <w:t>,</w:t>
      </w:r>
      <w:r w:rsidRPr="00180AA6">
        <w:t xml:space="preserve"> </w:t>
      </w:r>
      <w:r w:rsidR="004361C3" w:rsidRPr="001F622F">
        <w:t xml:space="preserve">we’ve </w:t>
      </w:r>
      <w:r w:rsidRPr="00180AA6">
        <w:t xml:space="preserve">trained and recruited more than </w:t>
      </w:r>
      <w:r w:rsidRPr="00180AA6" w:rsidDel="0060532A">
        <w:t>4</w:t>
      </w:r>
      <w:r w:rsidRPr="001F622F" w:rsidDel="0060532A">
        <w:t>,</w:t>
      </w:r>
      <w:r w:rsidRPr="00180AA6" w:rsidDel="0060532A">
        <w:t>5</w:t>
      </w:r>
      <w:r w:rsidRPr="001F622F" w:rsidDel="0060532A">
        <w:t>00</w:t>
      </w:r>
      <w:r w:rsidRPr="00180AA6">
        <w:t xml:space="preserve"> healthcare workers – </w:t>
      </w:r>
      <w:r w:rsidR="00B91339" w:rsidRPr="001F622F">
        <w:t>across</w:t>
      </w:r>
      <w:r w:rsidR="00B91339" w:rsidRPr="00A95A12">
        <w:t xml:space="preserve"> </w:t>
      </w:r>
      <w:r w:rsidR="00EB0DB4" w:rsidRPr="00A95A12">
        <w:t>nursing, midwifery, paramedicine, allied health and indigenous healthcare.</w:t>
      </w:r>
    </w:p>
    <w:p w14:paraId="0D97552E" w14:textId="63AEA5CE" w:rsidR="00D95832" w:rsidRPr="00A95A12" w:rsidRDefault="00EB2D83" w:rsidP="001309DA">
      <w:r w:rsidRPr="00A95A12">
        <w:t xml:space="preserve">With this Budget, </w:t>
      </w:r>
      <w:r w:rsidR="001900D0" w:rsidRPr="00180AA6">
        <w:t xml:space="preserve">we’re </w:t>
      </w:r>
      <w:r w:rsidR="001900D0" w:rsidRPr="00A95A12">
        <w:t>invest</w:t>
      </w:r>
      <w:r w:rsidR="00057521" w:rsidRPr="00A95A12">
        <w:t>ing</w:t>
      </w:r>
      <w:r w:rsidR="001900D0" w:rsidRPr="00A95A12">
        <w:t xml:space="preserve"> </w:t>
      </w:r>
      <w:r w:rsidR="00EF67D5" w:rsidRPr="00A95A12">
        <w:t>an extra</w:t>
      </w:r>
      <w:r w:rsidR="001900D0" w:rsidRPr="00A95A12">
        <w:t xml:space="preserve"> </w:t>
      </w:r>
      <w:r w:rsidR="001900D0" w:rsidRPr="007910FD">
        <w:t>$</w:t>
      </w:r>
      <w:r w:rsidR="00653A28" w:rsidRPr="007910FD">
        <w:t>338</w:t>
      </w:r>
      <w:r w:rsidR="00A801B7">
        <w:t> million</w:t>
      </w:r>
      <w:r w:rsidR="001900D0" w:rsidRPr="007910FD">
        <w:t xml:space="preserve"> to </w:t>
      </w:r>
      <w:r w:rsidR="00057521" w:rsidRPr="007910FD">
        <w:t>m</w:t>
      </w:r>
      <w:r w:rsidR="00057521" w:rsidRPr="00A95A12">
        <w:t xml:space="preserve">ake sure every </w:t>
      </w:r>
      <w:r w:rsidR="001900D0" w:rsidRPr="00A95A12">
        <w:t>Victorian</w:t>
      </w:r>
      <w:r w:rsidR="00057521" w:rsidRPr="00A95A12">
        <w:t xml:space="preserve"> health service has </w:t>
      </w:r>
      <w:r w:rsidR="00EC7DF7" w:rsidRPr="00A95A12">
        <w:t xml:space="preserve">the </w:t>
      </w:r>
      <w:r w:rsidR="00EF67D5" w:rsidRPr="00A95A12">
        <w:t>dedicated staff</w:t>
      </w:r>
      <w:r w:rsidR="00EC7DF7" w:rsidRPr="00A95A12">
        <w:t xml:space="preserve"> </w:t>
      </w:r>
      <w:r w:rsidR="00057521" w:rsidRPr="00A95A12">
        <w:t>patients can count on.</w:t>
      </w:r>
      <w:r w:rsidR="001900D0" w:rsidRPr="00A95A12">
        <w:t xml:space="preserve"> </w:t>
      </w:r>
    </w:p>
    <w:p w14:paraId="103E0A93" w14:textId="7D82843E" w:rsidR="007F32A9" w:rsidRPr="001F622F" w:rsidRDefault="00057521" w:rsidP="001309DA">
      <w:r w:rsidRPr="001F622F">
        <w:t>In 2015, we</w:t>
      </w:r>
      <w:r w:rsidR="00643F59" w:rsidRPr="001F622F">
        <w:t xml:space="preserve"> enshrined </w:t>
      </w:r>
      <w:r w:rsidR="00643F59" w:rsidRPr="001F622F" w:rsidDel="00FD153C">
        <w:t>n</w:t>
      </w:r>
      <w:r w:rsidR="0069004E" w:rsidRPr="001F622F" w:rsidDel="00FD153C">
        <w:t>urse</w:t>
      </w:r>
      <w:r w:rsidR="00FD153C" w:rsidRPr="001F622F">
        <w:t>-to-patient</w:t>
      </w:r>
      <w:r w:rsidR="0069004E" w:rsidRPr="001F622F">
        <w:t xml:space="preserve"> ratios </w:t>
      </w:r>
      <w:r w:rsidR="00643F59" w:rsidRPr="001F622F">
        <w:t>in law</w:t>
      </w:r>
      <w:r w:rsidR="004D61A9" w:rsidRPr="001F622F">
        <w:t>.</w:t>
      </w:r>
      <w:r w:rsidR="00643F59" w:rsidRPr="001F622F">
        <w:t xml:space="preserve"> </w:t>
      </w:r>
      <w:r w:rsidR="004D61A9" w:rsidRPr="001F622F">
        <w:t>Now,</w:t>
      </w:r>
      <w:r w:rsidR="00643F59" w:rsidRPr="001F622F" w:rsidDel="00057521">
        <w:t xml:space="preserve"> </w:t>
      </w:r>
      <w:r w:rsidR="00643F59" w:rsidRPr="001F622F">
        <w:t>we’ll strengthen them</w:t>
      </w:r>
      <w:r w:rsidR="000B20EA" w:rsidRPr="001F622F">
        <w:t xml:space="preserve"> </w:t>
      </w:r>
      <w:r w:rsidRPr="001F622F">
        <w:t xml:space="preserve">to give </w:t>
      </w:r>
      <w:r w:rsidR="00164B14" w:rsidRPr="001F622F">
        <w:t>nurses the support they</w:t>
      </w:r>
      <w:r w:rsidR="001309DA">
        <w:t> </w:t>
      </w:r>
      <w:r w:rsidR="003A2BD7" w:rsidRPr="001F622F">
        <w:t>need to keep caring for Victorians.</w:t>
      </w:r>
      <w:r w:rsidR="002C4E13" w:rsidRPr="001F622F">
        <w:t xml:space="preserve"> </w:t>
      </w:r>
      <w:r w:rsidR="00164B14" w:rsidRPr="001F622F">
        <w:t>More than $1</w:t>
      </w:r>
      <w:r w:rsidR="008258A3" w:rsidRPr="001F622F">
        <w:t>67</w:t>
      </w:r>
      <w:r w:rsidR="00A801B7">
        <w:t> million</w:t>
      </w:r>
      <w:r w:rsidR="00164B14" w:rsidRPr="001F622F">
        <w:t xml:space="preserve"> will put more </w:t>
      </w:r>
      <w:r w:rsidR="007F32A9" w:rsidRPr="001F622F">
        <w:t>nursing staff in intensive care, high</w:t>
      </w:r>
      <w:r w:rsidR="00A801B7">
        <w:t> </w:t>
      </w:r>
      <w:r w:rsidR="007F32A9" w:rsidRPr="001F622F">
        <w:t xml:space="preserve">dependency and coronary care units – and more nurses and midwives in </w:t>
      </w:r>
      <w:r w:rsidR="000B20EA" w:rsidRPr="001F622F">
        <w:t xml:space="preserve">our </w:t>
      </w:r>
      <w:r w:rsidR="007F32A9" w:rsidRPr="001F622F">
        <w:t>maternity services</w:t>
      </w:r>
      <w:r w:rsidR="00475668" w:rsidRPr="001F622F">
        <w:t>.</w:t>
      </w:r>
      <w:r w:rsidR="007F32A9" w:rsidRPr="001F622F">
        <w:t xml:space="preserve"> </w:t>
      </w:r>
    </w:p>
    <w:p w14:paraId="5FC306E3" w14:textId="16637B3F" w:rsidR="00653A28" w:rsidRPr="00A95A12" w:rsidRDefault="00D0283C" w:rsidP="001309DA">
      <w:r w:rsidRPr="00992A60">
        <w:t>As part of this package</w:t>
      </w:r>
      <w:r w:rsidR="001647FA" w:rsidRPr="00992A60">
        <w:t>,</w:t>
      </w:r>
      <w:r w:rsidRPr="00992A60">
        <w:t xml:space="preserve"> w</w:t>
      </w:r>
      <w:r w:rsidR="00653A28" w:rsidRPr="00992A60">
        <w:t>e</w:t>
      </w:r>
      <w:r w:rsidR="003C4B02" w:rsidRPr="00992A60">
        <w:t>’</w:t>
      </w:r>
      <w:r w:rsidR="00653A28" w:rsidRPr="00992A60">
        <w:t>ll</w:t>
      </w:r>
      <w:r w:rsidR="00F60A4F" w:rsidRPr="00992A60" w:rsidDel="00392CFB">
        <w:t xml:space="preserve"> </w:t>
      </w:r>
      <w:r w:rsidR="00392CFB" w:rsidRPr="00992A60">
        <w:t xml:space="preserve">make sure Victoria </w:t>
      </w:r>
      <w:r w:rsidR="008820D0" w:rsidRPr="00992A60">
        <w:t xml:space="preserve">continues to be </w:t>
      </w:r>
      <w:r w:rsidR="00392CFB" w:rsidRPr="00992A60">
        <w:t xml:space="preserve">the best place to be a nurse </w:t>
      </w:r>
      <w:r w:rsidR="003C4B02" w:rsidRPr="00992A60">
        <w:t>–</w:t>
      </w:r>
      <w:r w:rsidR="00653A28" w:rsidRPr="00992A60">
        <w:t xml:space="preserve"> with sign</w:t>
      </w:r>
      <w:r w:rsidR="003333B1" w:rsidRPr="00992A60">
        <w:t>-</w:t>
      </w:r>
      <w:r w:rsidR="00653A28" w:rsidRPr="00992A60">
        <w:t xml:space="preserve">on bonuses for graduate nurses and midwives, funding to </w:t>
      </w:r>
      <w:r w:rsidR="0069502F" w:rsidRPr="00992A60">
        <w:t>attract</w:t>
      </w:r>
      <w:r w:rsidR="00653A28" w:rsidRPr="00992A60">
        <w:t xml:space="preserve"> </w:t>
      </w:r>
      <w:r w:rsidR="000531C0" w:rsidRPr="00992A60">
        <w:t xml:space="preserve">more </w:t>
      </w:r>
      <w:r w:rsidR="00653A28" w:rsidRPr="00992A60">
        <w:t>international healthcare workers</w:t>
      </w:r>
      <w:r w:rsidR="00047659" w:rsidRPr="00992A60">
        <w:t xml:space="preserve"> </w:t>
      </w:r>
      <w:r w:rsidR="00653A28" w:rsidRPr="00992A60">
        <w:t xml:space="preserve">and the recruitment of </w:t>
      </w:r>
      <w:r w:rsidR="00392CFB" w:rsidRPr="00992A60">
        <w:t>an extra</w:t>
      </w:r>
      <w:r w:rsidR="00653A28" w:rsidRPr="00992A60">
        <w:t xml:space="preserve"> 45</w:t>
      </w:r>
      <w:r w:rsidR="00FD153C" w:rsidRPr="00992A60">
        <w:t>0</w:t>
      </w:r>
      <w:r w:rsidR="00653A28" w:rsidRPr="00992A60">
        <w:t xml:space="preserve"> nurses.</w:t>
      </w:r>
    </w:p>
    <w:p w14:paraId="54D54213" w14:textId="017BD191" w:rsidR="000031ED" w:rsidRPr="00A95A12" w:rsidRDefault="000031ED" w:rsidP="001309DA">
      <w:r w:rsidRPr="00A95A12">
        <w:t xml:space="preserve">Since </w:t>
      </w:r>
      <w:r w:rsidR="006B771D" w:rsidRPr="00A95A12">
        <w:t>2014</w:t>
      </w:r>
      <w:r w:rsidRPr="00A95A12">
        <w:t xml:space="preserve">, we’ve put </w:t>
      </w:r>
      <w:r w:rsidRPr="001F622F">
        <w:t xml:space="preserve">more than 2,200 extra paramedics on the road – because we know how much Victorians value the </w:t>
      </w:r>
      <w:r w:rsidRPr="001F622F" w:rsidDel="00422D94">
        <w:t>lifesaving</w:t>
      </w:r>
      <w:r w:rsidRPr="001F622F">
        <w:t xml:space="preserve"> work they do.</w:t>
      </w:r>
      <w:r w:rsidRPr="00A95A12">
        <w:t xml:space="preserve"> </w:t>
      </w:r>
    </w:p>
    <w:p w14:paraId="0BDB7F44" w14:textId="646A0ED1" w:rsidR="00BC7189" w:rsidRPr="00A95A12" w:rsidRDefault="00BC7189" w:rsidP="001309DA">
      <w:r w:rsidRPr="00A95A12">
        <w:t>A $247</w:t>
      </w:r>
      <w:r w:rsidR="00A801B7">
        <w:t> million</w:t>
      </w:r>
      <w:r w:rsidRPr="00A95A12">
        <w:t xml:space="preserve"> investment will hire more paramedics – and upskill and train them, establishing Australia’s first Centre for Paramedicine alongside Victoria University – as well as freeing up crews to get to patients faster.</w:t>
      </w:r>
    </w:p>
    <w:p w14:paraId="16759471" w14:textId="122DABCC" w:rsidR="00653A28" w:rsidRPr="00A95A12" w:rsidRDefault="006B2B21" w:rsidP="001309DA">
      <w:r w:rsidRPr="00A95A12">
        <w:t xml:space="preserve">We’ll </w:t>
      </w:r>
      <w:r w:rsidR="00BD7F1E" w:rsidRPr="00A95A12">
        <w:t>train</w:t>
      </w:r>
      <w:r w:rsidR="003A7C9E" w:rsidRPr="00A95A12">
        <w:t xml:space="preserve"> </w:t>
      </w:r>
      <w:r w:rsidR="00653A28" w:rsidRPr="00A95A12">
        <w:t>40</w:t>
      </w:r>
      <w:r w:rsidR="003A7C9E" w:rsidRPr="00A95A12">
        <w:t xml:space="preserve"> extra</w:t>
      </w:r>
      <w:r w:rsidR="00653A28" w:rsidRPr="00A95A12">
        <w:t xml:space="preserve"> </w:t>
      </w:r>
      <w:r w:rsidR="00F2511D" w:rsidRPr="00A95A12">
        <w:t>highly</w:t>
      </w:r>
      <w:r w:rsidR="003A7C9E" w:rsidRPr="00A95A12">
        <w:t>-</w:t>
      </w:r>
      <w:r w:rsidR="00F2511D" w:rsidRPr="00A95A12">
        <w:t>skilled</w:t>
      </w:r>
      <w:r w:rsidR="00434AAA" w:rsidRPr="00A95A12">
        <w:t xml:space="preserve"> </w:t>
      </w:r>
      <w:r w:rsidR="00392CFB" w:rsidRPr="00A95A12">
        <w:t>M</w:t>
      </w:r>
      <w:r w:rsidR="00653A28" w:rsidRPr="00A95A12">
        <w:t xml:space="preserve">obile </w:t>
      </w:r>
      <w:r w:rsidR="00392CFB" w:rsidRPr="00A95A12">
        <w:t>I</w:t>
      </w:r>
      <w:r w:rsidR="00653A28" w:rsidRPr="00A95A12">
        <w:t xml:space="preserve">ntensive </w:t>
      </w:r>
      <w:r w:rsidR="00392CFB" w:rsidRPr="00A95A12">
        <w:t>C</w:t>
      </w:r>
      <w:r w:rsidR="00653A28" w:rsidRPr="00A95A12">
        <w:t xml:space="preserve">are </w:t>
      </w:r>
      <w:r w:rsidR="00392CFB" w:rsidRPr="00A95A12">
        <w:t>A</w:t>
      </w:r>
      <w:r w:rsidR="00653A28" w:rsidRPr="00A95A12">
        <w:t xml:space="preserve">mbulance (MICA) paramedics, and </w:t>
      </w:r>
      <w:r w:rsidR="00BC7189" w:rsidRPr="00A95A12">
        <w:t xml:space="preserve">we’ll also </w:t>
      </w:r>
      <w:r w:rsidR="00653A28" w:rsidRPr="00A95A12">
        <w:t>train and deplo</w:t>
      </w:r>
      <w:r w:rsidR="003A7C9E" w:rsidRPr="00A95A12">
        <w:t xml:space="preserve">y </w:t>
      </w:r>
      <w:r w:rsidR="00653A28" w:rsidRPr="00A95A12">
        <w:t>25</w:t>
      </w:r>
      <w:r w:rsidR="001F61E5" w:rsidRPr="00A95A12">
        <w:t> </w:t>
      </w:r>
      <w:r w:rsidR="00653A28" w:rsidRPr="00A95A12">
        <w:t>paramedic</w:t>
      </w:r>
      <w:r w:rsidR="001F61E5" w:rsidRPr="00A95A12">
        <w:t> </w:t>
      </w:r>
      <w:r w:rsidR="00653A28" w:rsidRPr="00A95A12">
        <w:t>practitioners</w:t>
      </w:r>
      <w:r w:rsidR="009A28D1" w:rsidRPr="00A95A12">
        <w:t xml:space="preserve"> – an </w:t>
      </w:r>
      <w:r w:rsidR="00180AA6">
        <w:t>Australian</w:t>
      </w:r>
      <w:r w:rsidR="009A28D1" w:rsidRPr="00A95A12" w:rsidDel="003A7C9E">
        <w:t xml:space="preserve"> </w:t>
      </w:r>
      <w:r w:rsidR="009A28D1" w:rsidRPr="00A95A12">
        <w:t>first</w:t>
      </w:r>
      <w:r w:rsidR="00653A28" w:rsidRPr="00A95A12">
        <w:t>.</w:t>
      </w:r>
    </w:p>
    <w:p w14:paraId="3FC1A965" w14:textId="73B383D4" w:rsidR="008527DE" w:rsidRDefault="007A211A" w:rsidP="001309DA">
      <w:r w:rsidRPr="001F622F">
        <w:lastRenderedPageBreak/>
        <w:t>Victoria’s</w:t>
      </w:r>
      <w:r w:rsidR="00C478A8" w:rsidRPr="001F622F">
        <w:t xml:space="preserve"> Virtual Emergency Department has </w:t>
      </w:r>
      <w:r w:rsidR="004533F1" w:rsidRPr="001F622F">
        <w:t xml:space="preserve">been accessed by </w:t>
      </w:r>
      <w:r w:rsidR="00C478A8" w:rsidRPr="001F622F">
        <w:t xml:space="preserve">more than 100,000 </w:t>
      </w:r>
      <w:r w:rsidRPr="001F622F">
        <w:t>patients</w:t>
      </w:r>
      <w:r w:rsidR="00064D61" w:rsidRPr="00180AA6">
        <w:t xml:space="preserve"> – diverting </w:t>
      </w:r>
      <w:r w:rsidR="00E021F8">
        <w:t xml:space="preserve">thousands of </w:t>
      </w:r>
      <w:r w:rsidR="00F6663D" w:rsidRPr="00180AA6">
        <w:t xml:space="preserve">Victorians </w:t>
      </w:r>
      <w:r w:rsidR="00C478A8" w:rsidRPr="001F622F">
        <w:t>from long waits at hospitals and put</w:t>
      </w:r>
      <w:r w:rsidR="001F622F">
        <w:t>ting</w:t>
      </w:r>
      <w:r w:rsidR="00C478A8" w:rsidRPr="001F622F">
        <w:t xml:space="preserve"> thousands of ambulance crews back on the road sooner</w:t>
      </w:r>
      <w:r w:rsidR="00AB5870" w:rsidRPr="001F622F">
        <w:t>.</w:t>
      </w:r>
    </w:p>
    <w:p w14:paraId="1B889048" w14:textId="0CCA0065" w:rsidR="003A7C9E" w:rsidRPr="00A95A12" w:rsidRDefault="00AB5870" w:rsidP="001309DA">
      <w:r w:rsidRPr="001F622F">
        <w:t>W</w:t>
      </w:r>
      <w:r w:rsidR="00C478A8" w:rsidRPr="001F622F">
        <w:t xml:space="preserve">e’re </w:t>
      </w:r>
      <w:r w:rsidR="003A0975" w:rsidRPr="001F622F">
        <w:t>ensuring</w:t>
      </w:r>
      <w:r w:rsidR="00C478A8" w:rsidRPr="001F622F">
        <w:t xml:space="preserve"> it reach</w:t>
      </w:r>
      <w:r w:rsidR="003A0975" w:rsidRPr="001F622F">
        <w:t>es</w:t>
      </w:r>
      <w:r w:rsidR="00C478A8" w:rsidRPr="001F622F">
        <w:t xml:space="preserve"> more Victorians </w:t>
      </w:r>
      <w:r w:rsidR="00630527" w:rsidRPr="001F622F">
        <w:t>while</w:t>
      </w:r>
      <w:r w:rsidR="00C478A8" w:rsidRPr="001F622F">
        <w:t xml:space="preserve"> boosting </w:t>
      </w:r>
      <w:r w:rsidR="003A7C9E" w:rsidRPr="001F622F">
        <w:t>Ambulance Victoria’s Secondary Triage service and 22 Medium Acuity Transport teams.</w:t>
      </w:r>
      <w:r w:rsidR="003A7C9E" w:rsidRPr="00A95A12">
        <w:t xml:space="preserve"> </w:t>
      </w:r>
    </w:p>
    <w:p w14:paraId="6050060C" w14:textId="139018AC" w:rsidR="00F239CB" w:rsidRPr="00A95A12" w:rsidRDefault="00F239CB" w:rsidP="001309DA">
      <w:r w:rsidRPr="00A95A12">
        <w:t xml:space="preserve">Victorians on the NDIS shouldn’t be kept in hospital while they wait for long-term support packages – they should be recovering at home with </w:t>
      </w:r>
      <w:r w:rsidR="006E0E8F" w:rsidRPr="00A95A12">
        <w:t>l</w:t>
      </w:r>
      <w:r w:rsidRPr="00A95A12">
        <w:t xml:space="preserve">oved ones. While we work with the Commonwealth </w:t>
      </w:r>
      <w:r w:rsidR="008820D0" w:rsidRPr="00A95A12">
        <w:t xml:space="preserve">on </w:t>
      </w:r>
      <w:r w:rsidRPr="00A95A12">
        <w:t xml:space="preserve">reform </w:t>
      </w:r>
      <w:r w:rsidR="008820D0" w:rsidRPr="00A95A12">
        <w:t xml:space="preserve">of </w:t>
      </w:r>
      <w:r w:rsidR="00860BE8" w:rsidRPr="00A95A12">
        <w:t xml:space="preserve">the </w:t>
      </w:r>
      <w:r w:rsidRPr="00A95A12">
        <w:t>disability scheme, we’ll invest $9.1</w:t>
      </w:r>
      <w:r w:rsidR="00A801B7">
        <w:t> million</w:t>
      </w:r>
      <w:r w:rsidRPr="00A95A12">
        <w:t xml:space="preserve"> to expand </w:t>
      </w:r>
      <w:r w:rsidRPr="00180AA6">
        <w:rPr>
          <w:i/>
        </w:rPr>
        <w:t>Pathways to Home</w:t>
      </w:r>
      <w:r w:rsidRPr="00A95A12">
        <w:t xml:space="preserve">, getting </w:t>
      </w:r>
      <w:r w:rsidR="00A964CB" w:rsidRPr="00A95A12">
        <w:t xml:space="preserve">NDIS patients </w:t>
      </w:r>
      <w:r w:rsidRPr="00A95A12">
        <w:t>home as soon as it’s safe</w:t>
      </w:r>
      <w:r w:rsidR="00542D04" w:rsidRPr="00A95A12">
        <w:t xml:space="preserve"> to</w:t>
      </w:r>
      <w:r w:rsidR="00A801B7">
        <w:t> </w:t>
      </w:r>
      <w:r w:rsidR="00542D04" w:rsidRPr="00A95A12">
        <w:t>do so</w:t>
      </w:r>
      <w:r w:rsidRPr="00A95A12">
        <w:t>.</w:t>
      </w:r>
    </w:p>
    <w:p w14:paraId="69456449" w14:textId="256BB2C2" w:rsidR="00B23968" w:rsidRPr="008219F4" w:rsidRDefault="00C478A8" w:rsidP="001309DA">
      <w:r w:rsidRPr="00A95A12">
        <w:t>The pandemic put Australia’s primary care system under a microscope</w:t>
      </w:r>
      <w:r w:rsidR="004064AE" w:rsidRPr="00A95A12">
        <w:t>.</w:t>
      </w:r>
      <w:r w:rsidRPr="00A95A12">
        <w:t xml:space="preserve"> </w:t>
      </w:r>
      <w:r w:rsidR="004064AE" w:rsidRPr="00A95A12">
        <w:t>Too many Victorians can’t get in</w:t>
      </w:r>
      <w:r w:rsidR="00073BF8">
        <w:t xml:space="preserve"> </w:t>
      </w:r>
      <w:r w:rsidR="004064AE" w:rsidRPr="00A95A12">
        <w:t>to see a GP right now</w:t>
      </w:r>
      <w:r w:rsidR="004064AE" w:rsidRPr="00A95A12" w:rsidDel="00F25619">
        <w:t xml:space="preserve"> </w:t>
      </w:r>
      <w:r w:rsidR="004064AE" w:rsidRPr="00A95A12">
        <w:t>– let alone one who bulk bills</w:t>
      </w:r>
      <w:r w:rsidR="008527DE">
        <w:t>.</w:t>
      </w:r>
      <w:r w:rsidR="00D0710E" w:rsidRPr="00A95A12">
        <w:t xml:space="preserve"> </w:t>
      </w:r>
      <w:r w:rsidR="00A170BB" w:rsidRPr="00A95A12">
        <w:t>That’s why w</w:t>
      </w:r>
      <w:r w:rsidR="00352687" w:rsidRPr="00A95A12">
        <w:t>e’re investing $32</w:t>
      </w:r>
      <w:r w:rsidR="00A801B7">
        <w:t> million</w:t>
      </w:r>
      <w:r w:rsidR="00352687" w:rsidRPr="00A95A12">
        <w:t xml:space="preserve"> to get new </w:t>
      </w:r>
      <w:r w:rsidR="00072EF3" w:rsidRPr="00A95A12">
        <w:t xml:space="preserve">trainee GPs </w:t>
      </w:r>
      <w:r w:rsidR="00352687" w:rsidRPr="00A95A12">
        <w:t>into</w:t>
      </w:r>
      <w:r w:rsidR="00072EF3" w:rsidRPr="00A95A12">
        <w:t xml:space="preserve"> the</w:t>
      </w:r>
      <w:r w:rsidR="00A801B7">
        <w:t> </w:t>
      </w:r>
      <w:r w:rsidR="00072EF3" w:rsidRPr="00A95A12">
        <w:t>workforce</w:t>
      </w:r>
      <w:r w:rsidR="00352687" w:rsidRPr="00A95A12">
        <w:t>,</w:t>
      </w:r>
      <w:r w:rsidR="00AF6714" w:rsidRPr="00A95A12">
        <w:t xml:space="preserve"> </w:t>
      </w:r>
      <w:r w:rsidR="00352687" w:rsidRPr="00A95A12">
        <w:t xml:space="preserve">covering the costs of their medical exams and </w:t>
      </w:r>
      <w:r w:rsidR="00724724" w:rsidRPr="00A95A12">
        <w:t>encouraging students</w:t>
      </w:r>
      <w:r w:rsidR="00352687" w:rsidRPr="00A95A12">
        <w:t xml:space="preserve"> to choose </w:t>
      </w:r>
      <w:r w:rsidR="00F25619" w:rsidRPr="00A95A12">
        <w:t xml:space="preserve">a career in </w:t>
      </w:r>
      <w:r w:rsidR="00352687" w:rsidRPr="00A95A12">
        <w:t>general practice.</w:t>
      </w:r>
    </w:p>
    <w:p w14:paraId="36D3B46C" w14:textId="4033BB22" w:rsidR="00CA0F62" w:rsidRPr="00A95A12" w:rsidRDefault="00CA0F62" w:rsidP="001309DA">
      <w:pPr>
        <w:rPr>
          <w:color w:val="000000" w:themeColor="text1"/>
        </w:rPr>
      </w:pPr>
      <w:r w:rsidRPr="001F622F">
        <w:t>We’</w:t>
      </w:r>
      <w:r w:rsidR="00DA39F2" w:rsidRPr="001F622F">
        <w:t>ll</w:t>
      </w:r>
      <w:r w:rsidRPr="001F622F" w:rsidDel="00CA0F62">
        <w:t xml:space="preserve"> invest $20</w:t>
      </w:r>
      <w:r w:rsidR="00A801B7">
        <w:t> million</w:t>
      </w:r>
      <w:r w:rsidRPr="001F622F">
        <w:t xml:space="preserve"> for a 12-month pilot program expanding the role of community pharmacists – so Victorians don’t need to pay or wait days to get into a GP when they need treatment for minor illnesses and infections, vaccinations and reissued contraceptive prescriptions.</w:t>
      </w:r>
    </w:p>
    <w:p w14:paraId="03B8495F" w14:textId="387FAE7E" w:rsidR="003A7C9E" w:rsidRPr="00A95A12" w:rsidRDefault="00352687" w:rsidP="001309DA">
      <w:pPr>
        <w:rPr>
          <w:color w:val="000000" w:themeColor="text1"/>
        </w:rPr>
      </w:pPr>
      <w:r w:rsidRPr="00607581">
        <w:rPr>
          <w:color w:val="000000" w:themeColor="text1"/>
        </w:rPr>
        <w:t xml:space="preserve">Last year, </w:t>
      </w:r>
      <w:r w:rsidR="00A95A12" w:rsidRPr="00607581">
        <w:rPr>
          <w:color w:val="000000" w:themeColor="text1"/>
        </w:rPr>
        <w:t xml:space="preserve">we </w:t>
      </w:r>
      <w:r w:rsidR="009C65AC" w:rsidRPr="00607581">
        <w:rPr>
          <w:color w:val="000000" w:themeColor="text1"/>
        </w:rPr>
        <w:t>announced we would</w:t>
      </w:r>
      <w:r w:rsidRPr="00607581">
        <w:rPr>
          <w:color w:val="000000" w:themeColor="text1"/>
        </w:rPr>
        <w:t xml:space="preserve"> establish 25 Priority Primary Care Centres </w:t>
      </w:r>
      <w:r w:rsidR="009A5422" w:rsidRPr="00607581">
        <w:rPr>
          <w:color w:val="000000" w:themeColor="text1"/>
        </w:rPr>
        <w:t>across</w:t>
      </w:r>
      <w:r w:rsidRPr="00607581">
        <w:rPr>
          <w:color w:val="000000" w:themeColor="text1"/>
        </w:rPr>
        <w:t xml:space="preserve"> Victoria. They’re local, free and easy to walk into</w:t>
      </w:r>
      <w:r w:rsidR="00502CAC" w:rsidRPr="00607581">
        <w:rPr>
          <w:color w:val="000000" w:themeColor="text1"/>
        </w:rPr>
        <w:t xml:space="preserve"> – and they’ve</w:t>
      </w:r>
      <w:r w:rsidRPr="00607581">
        <w:rPr>
          <w:color w:val="000000" w:themeColor="text1"/>
        </w:rPr>
        <w:t xml:space="preserve"> diverted thousands of Victorians from busy emergency departments</w:t>
      </w:r>
      <w:r w:rsidR="00B97250" w:rsidRPr="00607581">
        <w:rPr>
          <w:color w:val="000000" w:themeColor="text1"/>
        </w:rPr>
        <w:t>.</w:t>
      </w:r>
      <w:r w:rsidRPr="00607581">
        <w:rPr>
          <w:color w:val="000000" w:themeColor="text1"/>
        </w:rPr>
        <w:t xml:space="preserve"> </w:t>
      </w:r>
      <w:r w:rsidR="00B97250" w:rsidRPr="00607581">
        <w:rPr>
          <w:color w:val="000000" w:themeColor="text1"/>
        </w:rPr>
        <w:t>W</w:t>
      </w:r>
      <w:r w:rsidRPr="00607581">
        <w:rPr>
          <w:color w:val="000000" w:themeColor="text1"/>
        </w:rPr>
        <w:t xml:space="preserve">e’ll keep them open with an investment of </w:t>
      </w:r>
      <w:r w:rsidR="003A7C9E" w:rsidRPr="00607581">
        <w:rPr>
          <w:color w:val="000000" w:themeColor="text1"/>
        </w:rPr>
        <w:t>$</w:t>
      </w:r>
      <w:r w:rsidR="00C62057" w:rsidRPr="00607581">
        <w:rPr>
          <w:color w:val="000000" w:themeColor="text1"/>
        </w:rPr>
        <w:t>20.2</w:t>
      </w:r>
      <w:r w:rsidR="00A801B7">
        <w:rPr>
          <w:color w:val="000000" w:themeColor="text1"/>
        </w:rPr>
        <w:t> million</w:t>
      </w:r>
      <w:r w:rsidR="00AA332E" w:rsidRPr="00607581">
        <w:rPr>
          <w:color w:val="000000" w:themeColor="text1"/>
        </w:rPr>
        <w:t>, alongside investments by the Albanese Government.</w:t>
      </w:r>
      <w:r w:rsidR="003A7C9E" w:rsidRPr="00607581">
        <w:rPr>
          <w:color w:val="000000" w:themeColor="text1"/>
        </w:rPr>
        <w:t xml:space="preserve"> </w:t>
      </w:r>
    </w:p>
    <w:p w14:paraId="2AFD95A9" w14:textId="56A2333B" w:rsidR="00023DBD" w:rsidRPr="00A95A12" w:rsidRDefault="51441EAA" w:rsidP="001309DA">
      <w:r w:rsidRPr="6370F0EB">
        <w:t>While our hospitals continue to see record demand</w:t>
      </w:r>
      <w:r w:rsidR="5AB414AF" w:rsidRPr="6370F0EB">
        <w:t xml:space="preserve"> </w:t>
      </w:r>
      <w:r w:rsidR="01A9ED55" w:rsidRPr="6370F0EB">
        <w:t>because of</w:t>
      </w:r>
      <w:r w:rsidR="18A82F40" w:rsidRPr="6370F0EB">
        <w:t xml:space="preserve"> </w:t>
      </w:r>
      <w:r w:rsidR="5AB414AF" w:rsidRPr="6370F0EB">
        <w:t>the pandemic</w:t>
      </w:r>
      <w:r w:rsidRPr="6370F0EB">
        <w:t xml:space="preserve">, we’ll support them with </w:t>
      </w:r>
      <w:r w:rsidR="580B81EB" w:rsidRPr="6370F0EB">
        <w:t>more than</w:t>
      </w:r>
      <w:r w:rsidR="00A801B7">
        <w:t> </w:t>
      </w:r>
      <w:r w:rsidR="580B81EB" w:rsidRPr="6370F0EB">
        <w:t>$</w:t>
      </w:r>
      <w:r w:rsidR="09B38F05" w:rsidRPr="6370F0EB">
        <w:t>2.3</w:t>
      </w:r>
      <w:r w:rsidR="580B81EB" w:rsidRPr="6370F0EB">
        <w:t xml:space="preserve"> billion</w:t>
      </w:r>
      <w:r w:rsidR="0A48634C" w:rsidRPr="6370F0EB">
        <w:t xml:space="preserve"> – with </w:t>
      </w:r>
      <w:r w:rsidR="0AD080E0" w:rsidRPr="6370F0EB">
        <w:t>more than</w:t>
      </w:r>
      <w:r w:rsidR="465FD673" w:rsidRPr="6370F0EB">
        <w:t xml:space="preserve"> </w:t>
      </w:r>
      <w:r w:rsidR="2F5D5D79" w:rsidRPr="6370F0EB">
        <w:t>$9</w:t>
      </w:r>
      <w:r w:rsidR="0AD080E0" w:rsidRPr="6370F0EB">
        <w:t>6</w:t>
      </w:r>
      <w:r w:rsidR="465FD673" w:rsidRPr="6370F0EB">
        <w:t>0</w:t>
      </w:r>
      <w:r w:rsidR="00A801B7">
        <w:t> million</w:t>
      </w:r>
      <w:r w:rsidR="2F5D5D79" w:rsidRPr="6370F0EB">
        <w:t xml:space="preserve"> </w:t>
      </w:r>
      <w:r w:rsidR="04491698" w:rsidRPr="6370F0EB">
        <w:t>to</w:t>
      </w:r>
      <w:r w:rsidR="325F14CB" w:rsidRPr="6370F0EB">
        <w:t xml:space="preserve"> </w:t>
      </w:r>
      <w:r w:rsidR="5AB414AF" w:rsidRPr="6370F0EB">
        <w:t>ensure new and upgraded facilities are patient</w:t>
      </w:r>
      <w:r w:rsidR="6B1137CB" w:rsidRPr="6370F0EB">
        <w:t>-</w:t>
      </w:r>
      <w:r w:rsidR="5AB414AF" w:rsidRPr="6370F0EB">
        <w:t xml:space="preserve">ready as we </w:t>
      </w:r>
      <w:r w:rsidRPr="6370F0EB">
        <w:t xml:space="preserve">open </w:t>
      </w:r>
      <w:r w:rsidR="3AF5CE07" w:rsidRPr="6370F0EB">
        <w:t xml:space="preserve">expanded </w:t>
      </w:r>
      <w:r w:rsidR="3A3F4C2B" w:rsidRPr="6370F0EB">
        <w:t>emergency departments</w:t>
      </w:r>
      <w:r w:rsidR="3AF5CE07" w:rsidRPr="6370F0EB">
        <w:t>,</w:t>
      </w:r>
      <w:r w:rsidR="4D223EA7" w:rsidRPr="6370F0EB">
        <w:t xml:space="preserve"> the</w:t>
      </w:r>
      <w:r w:rsidR="557C8975" w:rsidRPr="6370F0EB">
        <w:t xml:space="preserve"> new</w:t>
      </w:r>
      <w:r w:rsidR="4D223EA7" w:rsidRPr="6370F0EB">
        <w:t xml:space="preserve"> Victorian Heart Hospital </w:t>
      </w:r>
      <w:r w:rsidR="69A6A4FA" w:rsidRPr="6370F0EB">
        <w:t>and</w:t>
      </w:r>
      <w:r w:rsidR="63A8A2D7" w:rsidRPr="6370F0EB">
        <w:t xml:space="preserve"> 30 new beds at the Royal Children’s </w:t>
      </w:r>
      <w:r w:rsidR="659418D0" w:rsidRPr="6370F0EB">
        <w:t>Hosp</w:t>
      </w:r>
      <w:r w:rsidR="3725A8BB" w:rsidRPr="6370F0EB">
        <w:t>ital</w:t>
      </w:r>
      <w:r w:rsidR="676C9D0D" w:rsidRPr="6370F0EB">
        <w:t>.</w:t>
      </w:r>
    </w:p>
    <w:p w14:paraId="0E0C577F" w14:textId="77777777" w:rsidR="00C544ED" w:rsidRPr="00A95A12" w:rsidRDefault="00C544ED" w:rsidP="001309DA">
      <w:r w:rsidRPr="00A95A12">
        <w:t xml:space="preserve">To build a better healthcare system, we need the infrastructure to make sure patients get the care they need, when they need it, no matter where they live. </w:t>
      </w:r>
    </w:p>
    <w:p w14:paraId="4630204C" w14:textId="145C372C" w:rsidR="00023DBD" w:rsidRPr="00A95A12" w:rsidRDefault="00425747" w:rsidP="001309DA">
      <w:r w:rsidRPr="00A95A12">
        <w:t>A</w:t>
      </w:r>
      <w:r w:rsidR="00023DBD" w:rsidRPr="00A95A12">
        <w:t xml:space="preserve"> new $320</w:t>
      </w:r>
      <w:r w:rsidR="00A801B7">
        <w:t> million</w:t>
      </w:r>
      <w:r w:rsidR="00023DBD" w:rsidRPr="00A95A12">
        <w:t xml:space="preserve"> </w:t>
      </w:r>
      <w:r w:rsidR="00023DBD" w:rsidRPr="00A95A12">
        <w:rPr>
          <w:i/>
          <w:iCs/>
        </w:rPr>
        <w:t>Hospital Infrastructure Delivery Fund</w:t>
      </w:r>
      <w:r w:rsidR="00023DBD" w:rsidRPr="00A95A12">
        <w:t xml:space="preserve"> </w:t>
      </w:r>
      <w:r w:rsidR="00C74079" w:rsidRPr="00A95A12">
        <w:t>will kick</w:t>
      </w:r>
      <w:r w:rsidR="00F239CB" w:rsidRPr="00A95A12">
        <w:t>start</w:t>
      </w:r>
      <w:r w:rsidR="00023DBD" w:rsidRPr="00A95A12">
        <w:t xml:space="preserve"> planning, development</w:t>
      </w:r>
      <w:r w:rsidR="00A95A12" w:rsidRPr="00A95A12">
        <w:t xml:space="preserve"> and </w:t>
      </w:r>
      <w:r w:rsidR="00023DBD" w:rsidRPr="00A95A12">
        <w:t xml:space="preserve">land acquisition for new and upgraded hospitals across the state. </w:t>
      </w:r>
    </w:p>
    <w:p w14:paraId="3F53D19C" w14:textId="61FC6313" w:rsidR="00023DBD" w:rsidRPr="00A95A12" w:rsidRDefault="00023DBD" w:rsidP="001309DA">
      <w:r w:rsidRPr="00A95A12">
        <w:t>The fund will support the new hospital for West Gippsland, the Queen Elizabeth II Hospital in Ringwood East and major upgrades at the Northern Hospital, Austin Hospital, Dandenong Hospital, Wonthaggi Hospital and the Monash Medical Centre.</w:t>
      </w:r>
    </w:p>
    <w:p w14:paraId="22DA71F4" w14:textId="77777777" w:rsidR="00331AE3" w:rsidRPr="00A95A12" w:rsidRDefault="00331AE3" w:rsidP="001309DA">
      <w:r w:rsidRPr="00A95A12">
        <w:t xml:space="preserve">Women and girls make up half more than half of our population – but for too long, their healthcare concerns have been ignored, dismissed or undiagnosed. </w:t>
      </w:r>
    </w:p>
    <w:p w14:paraId="59872DB6" w14:textId="692AE431" w:rsidR="00331AE3" w:rsidRPr="009043FB" w:rsidRDefault="005439C6" w:rsidP="00D43B93">
      <w:pPr>
        <w:ind w:right="-150"/>
      </w:pPr>
      <w:r w:rsidRPr="00A95A12">
        <w:t>We’ll invest</w:t>
      </w:r>
      <w:r w:rsidR="00331AE3" w:rsidRPr="00A95A12">
        <w:t xml:space="preserve"> more </w:t>
      </w:r>
      <w:r w:rsidR="00331AE3" w:rsidRPr="009043FB">
        <w:t xml:space="preserve">than </w:t>
      </w:r>
      <w:r w:rsidR="00331AE3" w:rsidRPr="00180AA6">
        <w:t>$153</w:t>
      </w:r>
      <w:r w:rsidR="00A801B7">
        <w:t> million</w:t>
      </w:r>
      <w:r w:rsidR="00331AE3" w:rsidRPr="009043FB">
        <w:t xml:space="preserve"> to establish 20 new </w:t>
      </w:r>
      <w:r w:rsidR="00B20672">
        <w:t>comprehensive</w:t>
      </w:r>
      <w:r w:rsidR="00331AE3" w:rsidRPr="009043FB">
        <w:t xml:space="preserve"> women’s health clinics, an Aboriginal-led clinic and a mobile health clinic, nine new women’s sexual and reproductive health hubs, scholarships to expand the women’s health workforce, an inquiry into women’s pain management and 10,800 extra laparoscopy surgeries.</w:t>
      </w:r>
    </w:p>
    <w:p w14:paraId="0AECB048" w14:textId="4C06DC20" w:rsidR="00E74E49" w:rsidRPr="009043FB" w:rsidRDefault="00023DBD" w:rsidP="001309DA">
      <w:r w:rsidRPr="009043FB">
        <w:t>We’ll</w:t>
      </w:r>
      <w:r w:rsidRPr="009043FB" w:rsidDel="00F2782B">
        <w:t xml:space="preserve"> </w:t>
      </w:r>
      <w:r w:rsidRPr="009043FB">
        <w:t>support our public aged care sector – the largest public aged care service in Australia – to</w:t>
      </w:r>
      <w:r w:rsidRPr="009043FB" w:rsidDel="00E75C2A">
        <w:t xml:space="preserve"> </w:t>
      </w:r>
      <w:r w:rsidR="00E75C2A" w:rsidRPr="009043FB">
        <w:t>help</w:t>
      </w:r>
      <w:r w:rsidRPr="009043FB">
        <w:t xml:space="preserve"> Victorians live with dignity as they age, with more than $162</w:t>
      </w:r>
      <w:r w:rsidR="00A801B7">
        <w:t> million</w:t>
      </w:r>
      <w:r w:rsidRPr="009043FB">
        <w:t xml:space="preserve"> for new facilities at Cohuna, Maffra and Numurkah.</w:t>
      </w:r>
    </w:p>
    <w:p w14:paraId="237E9D5D" w14:textId="504C434F" w:rsidR="00F25619" w:rsidRPr="00A95A12" w:rsidRDefault="00E74E49" w:rsidP="001309DA">
      <w:r w:rsidRPr="009043FB">
        <w:lastRenderedPageBreak/>
        <w:t>We promised Victorians we’d build our mental health system fro</w:t>
      </w:r>
      <w:r w:rsidRPr="00A95A12">
        <w:t xml:space="preserve">m the ground up, and that we’d implement every single recommendation from the Royal Commission. Implementing those recommendations will take a decade or more of reform – and across the last three Budgets, we’ve </w:t>
      </w:r>
      <w:r w:rsidRPr="00A51E51">
        <w:t>invested $</w:t>
      </w:r>
      <w:r w:rsidR="00AD7CA0" w:rsidRPr="00180AA6">
        <w:t>5.7</w:t>
      </w:r>
      <w:r w:rsidRPr="00A51E51">
        <w:t xml:space="preserve"> billion to get</w:t>
      </w:r>
      <w:r w:rsidRPr="00A95A12">
        <w:t xml:space="preserve"> on with it.</w:t>
      </w:r>
    </w:p>
    <w:p w14:paraId="4B06EF48" w14:textId="767DC0C2" w:rsidR="00BC6AF0" w:rsidRPr="00A95A12" w:rsidRDefault="00BC6AF0" w:rsidP="001309DA">
      <w:r w:rsidRPr="00A95A12">
        <w:t xml:space="preserve">This year, we’ll </w:t>
      </w:r>
      <w:r w:rsidR="00B80EEE" w:rsidRPr="00A95A12">
        <w:t>invest</w:t>
      </w:r>
      <w:r w:rsidRPr="00A95A12">
        <w:t xml:space="preserve"> </w:t>
      </w:r>
      <w:r w:rsidR="00D578B2" w:rsidRPr="00A95A12">
        <w:t xml:space="preserve">a </w:t>
      </w:r>
      <w:r w:rsidR="00D578B2" w:rsidRPr="00083B83">
        <w:t>further $</w:t>
      </w:r>
      <w:r w:rsidR="00CE68C1" w:rsidRPr="00180AA6">
        <w:t>776</w:t>
      </w:r>
      <w:r w:rsidR="00A801B7">
        <w:t> million</w:t>
      </w:r>
      <w:r w:rsidR="00D578B2" w:rsidRPr="00083B83">
        <w:t xml:space="preserve"> </w:t>
      </w:r>
      <w:r w:rsidRPr="00083B83">
        <w:t>for</w:t>
      </w:r>
      <w:r w:rsidRPr="009043FB">
        <w:t xml:space="preserve"> critical</w:t>
      </w:r>
      <w:r w:rsidRPr="00A95A12">
        <w:t xml:space="preserve"> bed-based services, </w:t>
      </w:r>
      <w:r w:rsidR="6DBAFCCF" w:rsidRPr="61CC5AB9">
        <w:t xml:space="preserve">AOD services, </w:t>
      </w:r>
      <w:r w:rsidRPr="00A95A12">
        <w:t xml:space="preserve">infrastructure, earlier support in community mental health services, better mental health in the workplace and the rollout of the new </w:t>
      </w:r>
      <w:r w:rsidRPr="00180AA6">
        <w:rPr>
          <w:i/>
        </w:rPr>
        <w:t>Mental Health and Wellbeing Act</w:t>
      </w:r>
      <w:r w:rsidRPr="00A95A12">
        <w:t>.</w:t>
      </w:r>
    </w:p>
    <w:p w14:paraId="06DA6C09" w14:textId="581B6902" w:rsidR="00C17EB5" w:rsidRPr="00A95A12" w:rsidRDefault="00C17EB5" w:rsidP="001309DA">
      <w:r w:rsidRPr="00A95A12">
        <w:t xml:space="preserve">By 2026, we’ll </w:t>
      </w:r>
      <w:r w:rsidR="00883B9C" w:rsidRPr="00A95A12">
        <w:t>set up</w:t>
      </w:r>
      <w:r w:rsidRPr="00A95A12">
        <w:t xml:space="preserve"> 50 Mental Health and Wellbeing Locals, with $</w:t>
      </w:r>
      <w:r w:rsidR="003E6584">
        <w:t>77</w:t>
      </w:r>
      <w:r w:rsidR="00A801B7">
        <w:t> million</w:t>
      </w:r>
      <w:r w:rsidRPr="00A95A12">
        <w:t xml:space="preserve"> </w:t>
      </w:r>
      <w:r w:rsidR="00B15581" w:rsidRPr="00A95A12">
        <w:t xml:space="preserve">to open the new </w:t>
      </w:r>
      <w:r w:rsidR="00A95A12" w:rsidRPr="00A95A12">
        <w:t>“</w:t>
      </w:r>
      <w:r w:rsidRPr="00A95A12">
        <w:t>front door</w:t>
      </w:r>
      <w:r w:rsidR="00A95A12" w:rsidRPr="00A95A12">
        <w:t>”</w:t>
      </w:r>
      <w:r w:rsidRPr="00A95A12">
        <w:t xml:space="preserve"> for mental health </w:t>
      </w:r>
      <w:r w:rsidR="00B15581" w:rsidRPr="00A95A12">
        <w:t>support – giving Victorians free, local</w:t>
      </w:r>
      <w:r w:rsidR="0014397E" w:rsidRPr="00A95A12">
        <w:t xml:space="preserve"> mental health</w:t>
      </w:r>
      <w:r w:rsidR="00B15581" w:rsidRPr="00A95A12">
        <w:t xml:space="preserve"> care as soon as they need it</w:t>
      </w:r>
      <w:r w:rsidR="0014397E" w:rsidRPr="00A95A12">
        <w:t xml:space="preserve">, </w:t>
      </w:r>
      <w:r w:rsidR="00B62BE4" w:rsidRPr="00A95A12">
        <w:t>reducing the need for more acute care down the track.</w:t>
      </w:r>
    </w:p>
    <w:p w14:paraId="16910CAE" w14:textId="24E81C38" w:rsidR="00B15581" w:rsidRPr="00A95A12" w:rsidRDefault="00B62BE4" w:rsidP="001309DA">
      <w:r w:rsidRPr="00A95A12">
        <w:t>For</w:t>
      </w:r>
      <w:r w:rsidR="001E7F2D" w:rsidRPr="00A95A12">
        <w:t xml:space="preserve"> </w:t>
      </w:r>
      <w:r w:rsidR="00706D49" w:rsidRPr="00A95A12">
        <w:t>those</w:t>
      </w:r>
      <w:r w:rsidR="001E7F2D" w:rsidRPr="00A95A12">
        <w:t xml:space="preserve"> </w:t>
      </w:r>
      <w:r w:rsidR="001E7F2D" w:rsidRPr="001F622F">
        <w:t xml:space="preserve">who do need hospital-based treatment, </w:t>
      </w:r>
      <w:r w:rsidR="6D52F2A7" w:rsidRPr="001F622F">
        <w:t>$157</w:t>
      </w:r>
      <w:r w:rsidR="00A801B7">
        <w:t> million</w:t>
      </w:r>
      <w:r w:rsidR="00B15581" w:rsidRPr="001F622F">
        <w:t xml:space="preserve"> will </w:t>
      </w:r>
      <w:r w:rsidR="00F214F8" w:rsidRPr="001F622F">
        <w:t>fund</w:t>
      </w:r>
      <w:r w:rsidR="00B15581" w:rsidRPr="001F622F">
        <w:t xml:space="preserve"> 96</w:t>
      </w:r>
      <w:r w:rsidR="001E7F2D" w:rsidRPr="001F622F">
        <w:t xml:space="preserve"> </w:t>
      </w:r>
      <w:r w:rsidR="00B15581" w:rsidRPr="001F622F">
        <w:t xml:space="preserve">mental health beds across </w:t>
      </w:r>
      <w:r w:rsidR="001E7F2D" w:rsidRPr="001F622F">
        <w:t xml:space="preserve">the state to give </w:t>
      </w:r>
      <w:r w:rsidRPr="001F622F">
        <w:t xml:space="preserve">an </w:t>
      </w:r>
      <w:r w:rsidR="00B15581" w:rsidRPr="001F622F">
        <w:t>additional 9</w:t>
      </w:r>
      <w:r w:rsidR="636605A8" w:rsidRPr="00180AA6">
        <w:t>08</w:t>
      </w:r>
      <w:r w:rsidR="00941BE4" w:rsidRPr="001F622F">
        <w:t xml:space="preserve"> </w:t>
      </w:r>
      <w:r w:rsidR="00B15581" w:rsidRPr="001F622F">
        <w:t xml:space="preserve">Victorians </w:t>
      </w:r>
      <w:r w:rsidR="002E0D2D" w:rsidRPr="001F622F">
        <w:t>intensive</w:t>
      </w:r>
      <w:r w:rsidR="002E0D2D" w:rsidRPr="00A95A12">
        <w:t xml:space="preserve"> support.</w:t>
      </w:r>
    </w:p>
    <w:p w14:paraId="756B31EE" w14:textId="5093A528" w:rsidR="00023DBD" w:rsidRPr="00A95A12" w:rsidRDefault="00CF1504" w:rsidP="001309DA">
      <w:r w:rsidRPr="00A95A12">
        <w:t xml:space="preserve">We’ll </w:t>
      </w:r>
      <w:r w:rsidRPr="001F622F">
        <w:t>invest</w:t>
      </w:r>
      <w:r w:rsidR="002E0D2D" w:rsidRPr="001F622F">
        <w:t xml:space="preserve"> </w:t>
      </w:r>
      <w:r w:rsidR="00C17EB5" w:rsidRPr="001F622F">
        <w:t>$</w:t>
      </w:r>
      <w:r w:rsidR="4B92C70A" w:rsidRPr="00180AA6">
        <w:t>9</w:t>
      </w:r>
      <w:r w:rsidR="4EFB7E90" w:rsidRPr="00180AA6">
        <w:t>7.4</w:t>
      </w:r>
      <w:r w:rsidR="00A801B7">
        <w:t> million</w:t>
      </w:r>
      <w:r w:rsidR="00C17EB5" w:rsidRPr="001F622F">
        <w:t xml:space="preserve"> to recruit more forensic mental health staff, support 84 workers to specialise in alcohol and drug </w:t>
      </w:r>
      <w:r w:rsidR="00493AC8" w:rsidRPr="001F622F">
        <w:t>services</w:t>
      </w:r>
      <w:r w:rsidR="00C17EB5" w:rsidRPr="001F622F">
        <w:t xml:space="preserve">, and deliver </w:t>
      </w:r>
      <w:r w:rsidR="00C17EB5" w:rsidRPr="001F622F">
        <w:rPr>
          <w:i/>
          <w:iCs/>
        </w:rPr>
        <w:t>Earn and Learn Traineeships</w:t>
      </w:r>
      <w:r w:rsidR="00C17EB5" w:rsidRPr="001F622F">
        <w:t xml:space="preserve"> </w:t>
      </w:r>
      <w:r w:rsidR="00CA0F62" w:rsidRPr="001F622F">
        <w:t>–</w:t>
      </w:r>
      <w:r w:rsidR="00C17EB5" w:rsidRPr="001F622F">
        <w:t xml:space="preserve"> so mental health staff can work while they study.</w:t>
      </w:r>
    </w:p>
    <w:p w14:paraId="5CD8617F" w14:textId="1C25DA2B" w:rsidR="002E0D2D" w:rsidRPr="00A95A12" w:rsidRDefault="002E0D2D" w:rsidP="001309DA">
      <w:r w:rsidRPr="00A95A12">
        <w:t>This Budget backs</w:t>
      </w:r>
      <w:r w:rsidR="009F47A3" w:rsidRPr="00A95A12">
        <w:t xml:space="preserve"> </w:t>
      </w:r>
      <w:r w:rsidRPr="00A95A12">
        <w:t xml:space="preserve">local programs that know the specific mental health needs of their communities, with </w:t>
      </w:r>
      <w:r w:rsidR="00C17EB5" w:rsidRPr="00A95A12">
        <w:t>$2.5</w:t>
      </w:r>
      <w:r w:rsidR="00A801B7">
        <w:t> million</w:t>
      </w:r>
      <w:r w:rsidR="00C17EB5" w:rsidRPr="00A95A12">
        <w:t xml:space="preserve"> to establish</w:t>
      </w:r>
      <w:r w:rsidRPr="00A95A12">
        <w:t xml:space="preserve"> </w:t>
      </w:r>
      <w:r w:rsidR="00C17EB5" w:rsidRPr="00A95A12">
        <w:t>an LGBTIQ+</w:t>
      </w:r>
      <w:r w:rsidRPr="00A95A12">
        <w:t xml:space="preserve"> suicide</w:t>
      </w:r>
      <w:r w:rsidR="00C17EB5" w:rsidRPr="00A95A12">
        <w:t xml:space="preserve"> aftercare service, continue </w:t>
      </w:r>
      <w:r w:rsidR="00C17EB5" w:rsidRPr="00180AA6">
        <w:rPr>
          <w:i/>
        </w:rPr>
        <w:t>Strong Brother Strong Sister</w:t>
      </w:r>
      <w:r w:rsidR="00C17EB5" w:rsidRPr="00A95A12">
        <w:t xml:space="preserve"> for young Aboriginal Victorians in</w:t>
      </w:r>
      <w:r w:rsidR="00C17EB5" w:rsidRPr="00A95A12" w:rsidDel="002E0D2D">
        <w:t xml:space="preserve"> </w:t>
      </w:r>
      <w:r w:rsidR="00C17EB5" w:rsidRPr="00A95A12">
        <w:t xml:space="preserve">Geelong and </w:t>
      </w:r>
      <w:r w:rsidR="00E01766" w:rsidRPr="00A95A12">
        <w:t>deliver</w:t>
      </w:r>
      <w:r w:rsidR="00C17EB5" w:rsidRPr="00A95A12" w:rsidDel="00B94033">
        <w:t xml:space="preserve"> </w:t>
      </w:r>
      <w:r w:rsidR="00C17EB5" w:rsidRPr="00180AA6">
        <w:rPr>
          <w:i/>
        </w:rPr>
        <w:t>Youth Live4Life</w:t>
      </w:r>
      <w:r w:rsidR="00C17EB5" w:rsidRPr="00A95A12">
        <w:t xml:space="preserve"> for young regional Victoria</w:t>
      </w:r>
      <w:r w:rsidRPr="00A95A12">
        <w:t>ns</w:t>
      </w:r>
      <w:r w:rsidR="00C17EB5" w:rsidRPr="00A95A12">
        <w:t>.</w:t>
      </w:r>
    </w:p>
    <w:p w14:paraId="00AED8BA" w14:textId="3F693090" w:rsidR="00CA3AC8" w:rsidRPr="00A95A12" w:rsidRDefault="369517DF" w:rsidP="001309DA">
      <w:r w:rsidRPr="6370F0EB">
        <w:t>We’re</w:t>
      </w:r>
      <w:r w:rsidR="27DCB540" w:rsidRPr="6370F0EB">
        <w:t xml:space="preserve"> supporting Victorians living with addiction to rebuild their lives</w:t>
      </w:r>
      <w:r w:rsidR="6412EB7D" w:rsidRPr="6370F0EB">
        <w:t xml:space="preserve"> –</w:t>
      </w:r>
      <w:r w:rsidR="27DCB540" w:rsidRPr="6370F0EB">
        <w:t xml:space="preserve"> with</w:t>
      </w:r>
      <w:r w:rsidR="6412EB7D" w:rsidRPr="6370F0EB">
        <w:t xml:space="preserve"> </w:t>
      </w:r>
      <w:r w:rsidR="27DCB540" w:rsidRPr="6370F0EB">
        <w:t>$25</w:t>
      </w:r>
      <w:r w:rsidR="2D72E576" w:rsidRPr="6370F0EB">
        <w:t>6</w:t>
      </w:r>
      <w:r w:rsidR="00A801B7">
        <w:t> million</w:t>
      </w:r>
      <w:r w:rsidR="27DCB540" w:rsidRPr="6370F0EB">
        <w:t xml:space="preserve"> to support </w:t>
      </w:r>
      <w:r w:rsidR="7A852F61" w:rsidRPr="6370F0EB">
        <w:t>a</w:t>
      </w:r>
      <w:r w:rsidR="27DCB540" w:rsidRPr="6370F0EB">
        <w:t xml:space="preserve"> health</w:t>
      </w:r>
      <w:r w:rsidR="00A921F8">
        <w:noBreakHyphen/>
      </w:r>
      <w:r w:rsidR="27DCB540" w:rsidRPr="6370F0EB">
        <w:t>based response to public intoxication</w:t>
      </w:r>
      <w:r w:rsidR="2DA9EBED" w:rsidRPr="6370F0EB">
        <w:t>,</w:t>
      </w:r>
      <w:r w:rsidR="27DCB540" w:rsidRPr="6370F0EB">
        <w:t xml:space="preserve"> continue the life-saving</w:t>
      </w:r>
      <w:r w:rsidR="7A852F61" w:rsidRPr="6370F0EB">
        <w:t xml:space="preserve"> North Richmond</w:t>
      </w:r>
      <w:r w:rsidR="27DCB540" w:rsidRPr="6370F0EB">
        <w:t xml:space="preserve"> Medically Supervised Injecting Room</w:t>
      </w:r>
      <w:r w:rsidR="1D1A0305" w:rsidRPr="6370F0EB">
        <w:t xml:space="preserve"> and expand our Naloxone and Pharmacotherapy programs</w:t>
      </w:r>
      <w:r w:rsidR="7A852F61" w:rsidRPr="6370F0EB">
        <w:t>.</w:t>
      </w:r>
    </w:p>
    <w:p w14:paraId="4524079E" w14:textId="3C34C8D3" w:rsidR="00CA3AC8" w:rsidRPr="001F622F" w:rsidRDefault="007311BF" w:rsidP="001309DA">
      <w:r w:rsidRPr="001F622F">
        <w:t xml:space="preserve">Our Local Public Health Units </w:t>
      </w:r>
      <w:r w:rsidRPr="001F622F" w:rsidDel="00F239CB">
        <w:t xml:space="preserve">have </w:t>
      </w:r>
      <w:r w:rsidR="00F239CB" w:rsidRPr="001F622F">
        <w:t xml:space="preserve">risen </w:t>
      </w:r>
      <w:r w:rsidR="00BE1D9C" w:rsidRPr="001F622F">
        <w:t xml:space="preserve">to the occasion </w:t>
      </w:r>
      <w:r w:rsidR="00F239CB" w:rsidRPr="001F622F">
        <w:t xml:space="preserve">time and time again </w:t>
      </w:r>
      <w:r w:rsidRPr="001F622F">
        <w:t>through the pandemic,</w:t>
      </w:r>
      <w:r w:rsidR="00BE1D9C" w:rsidRPr="001F622F">
        <w:t xml:space="preserve"> natural disasters and </w:t>
      </w:r>
      <w:r w:rsidR="00023DBD" w:rsidRPr="001F622F">
        <w:t xml:space="preserve">communicable </w:t>
      </w:r>
      <w:r w:rsidR="00BE1D9C" w:rsidRPr="001F622F">
        <w:t>disease outbreaks</w:t>
      </w:r>
      <w:r w:rsidR="00023DBD" w:rsidRPr="001F622F">
        <w:t xml:space="preserve">. We’ll </w:t>
      </w:r>
      <w:r w:rsidR="0030092D" w:rsidRPr="001F622F">
        <w:t>help them</w:t>
      </w:r>
      <w:r w:rsidR="00023DBD" w:rsidRPr="001F622F">
        <w:t xml:space="preserve"> keep our communities healthy, with a</w:t>
      </w:r>
      <w:r w:rsidRPr="001F622F">
        <w:t xml:space="preserve"> $103</w:t>
      </w:r>
      <w:r w:rsidR="00A801B7">
        <w:t> million</w:t>
      </w:r>
      <w:r w:rsidRPr="001F622F">
        <w:t xml:space="preserve"> </w:t>
      </w:r>
      <w:r w:rsidR="00657527" w:rsidRPr="001F622F" w:rsidDel="007311BF">
        <w:t>boost</w:t>
      </w:r>
      <w:r w:rsidR="00853AFC" w:rsidRPr="001F622F" w:rsidDel="007311BF">
        <w:t xml:space="preserve"> </w:t>
      </w:r>
      <w:r w:rsidR="00023DBD" w:rsidRPr="001F622F">
        <w:t xml:space="preserve">for </w:t>
      </w:r>
      <w:r w:rsidR="00072EAE" w:rsidRPr="001F622F">
        <w:t xml:space="preserve">local health promotion, disease prevention, outbreak management and </w:t>
      </w:r>
      <w:r w:rsidRPr="001F622F">
        <w:t>public health</w:t>
      </w:r>
      <w:r w:rsidR="007F11A9" w:rsidRPr="001F622F">
        <w:t xml:space="preserve"> response.</w:t>
      </w:r>
      <w:r w:rsidR="00A73E87" w:rsidRPr="001F622F">
        <w:t xml:space="preserve"> </w:t>
      </w:r>
    </w:p>
    <w:p w14:paraId="374223AE" w14:textId="066493A7" w:rsidR="00F239CB" w:rsidRPr="001F622F" w:rsidRDefault="009F47A3" w:rsidP="001309DA">
      <w:r w:rsidRPr="001F622F">
        <w:t>W</w:t>
      </w:r>
      <w:r w:rsidR="00F239CB" w:rsidRPr="001F622F">
        <w:t>e’ll make sure our Aboriginal community health organisations – who know best what their communities’ unique needs are – have support to do their critical work, with $35.1</w:t>
      </w:r>
      <w:r w:rsidR="00A801B7">
        <w:t> million</w:t>
      </w:r>
      <w:r w:rsidR="00F239CB" w:rsidRPr="001F622F">
        <w:t xml:space="preserve"> to deliver 100,000 extra additional Aboriginal community healthcare appointments</w:t>
      </w:r>
      <w:r w:rsidR="001309DA">
        <w:t xml:space="preserve">. </w:t>
      </w:r>
    </w:p>
    <w:p w14:paraId="50E0FB0D" w14:textId="025D4B94" w:rsidR="00440484" w:rsidRPr="00A95A12" w:rsidRDefault="00F239CB" w:rsidP="001309DA">
      <w:r w:rsidRPr="001F622F">
        <w:t>More than</w:t>
      </w:r>
      <w:r w:rsidR="00440484" w:rsidRPr="001F622F">
        <w:t xml:space="preserve"> $13</w:t>
      </w:r>
      <w:r w:rsidR="00A801B7">
        <w:t> million</w:t>
      </w:r>
      <w:r w:rsidR="00440484" w:rsidRPr="001F622F">
        <w:t xml:space="preserve"> </w:t>
      </w:r>
      <w:r w:rsidRPr="001F622F">
        <w:t xml:space="preserve">will </w:t>
      </w:r>
      <w:r w:rsidR="00440484" w:rsidRPr="001F622F">
        <w:t>support our community health services</w:t>
      </w:r>
      <w:r w:rsidR="005660E2" w:rsidRPr="001F622F">
        <w:t>,</w:t>
      </w:r>
      <w:r w:rsidR="00440484" w:rsidRPr="001F622F">
        <w:t xml:space="preserve"> </w:t>
      </w:r>
      <w:r w:rsidR="00235BCA" w:rsidRPr="001F622F">
        <w:t>provid</w:t>
      </w:r>
      <w:r w:rsidR="00851A77" w:rsidRPr="001F622F">
        <w:t>e</w:t>
      </w:r>
      <w:r w:rsidR="00235BCA" w:rsidRPr="001F622F">
        <w:t xml:space="preserve"> </w:t>
      </w:r>
      <w:r w:rsidRPr="001F622F">
        <w:t xml:space="preserve">more </w:t>
      </w:r>
      <w:r w:rsidR="00440484" w:rsidRPr="001F622F">
        <w:t>care to refugees and asylum seekers</w:t>
      </w:r>
      <w:r w:rsidR="00851A77" w:rsidRPr="001F622F">
        <w:t>,</w:t>
      </w:r>
      <w:r w:rsidR="00440484" w:rsidRPr="001F622F">
        <w:t xml:space="preserve"> and</w:t>
      </w:r>
      <w:r w:rsidR="00440484" w:rsidRPr="001F622F" w:rsidDel="0080511A">
        <w:t xml:space="preserve"> </w:t>
      </w:r>
      <w:r w:rsidR="00440484" w:rsidRPr="001F622F">
        <w:t>deliver programs tackling skin cancer</w:t>
      </w:r>
      <w:r w:rsidRPr="001F622F">
        <w:t>.</w:t>
      </w:r>
    </w:p>
    <w:p w14:paraId="643E1049" w14:textId="5F0ABE0C" w:rsidR="005C3965" w:rsidRPr="00A95A12" w:rsidRDefault="00503B63" w:rsidP="001309DA">
      <w:r w:rsidRPr="00A95A12">
        <w:t>We’re</w:t>
      </w:r>
      <w:r w:rsidR="00CA0F62" w:rsidRPr="00A95A12">
        <w:t xml:space="preserve"> establishing Victoria as a global leader in paediatric cancer research, </w:t>
      </w:r>
      <w:r w:rsidR="00CA0F62" w:rsidRPr="009043FB">
        <w:t xml:space="preserve">with </w:t>
      </w:r>
      <w:r w:rsidR="005C3965" w:rsidRPr="00180AA6">
        <w:t>$</w:t>
      </w:r>
      <w:r w:rsidR="00941BE4">
        <w:t>35</w:t>
      </w:r>
      <w:r w:rsidR="00A801B7">
        <w:t> million</w:t>
      </w:r>
      <w:r w:rsidR="005C3965" w:rsidRPr="009043FB">
        <w:t xml:space="preserve"> </w:t>
      </w:r>
      <w:r w:rsidR="00CA0F62" w:rsidRPr="009043FB">
        <w:t>for</w:t>
      </w:r>
      <w:r w:rsidR="00CA0F62" w:rsidRPr="00A95A12">
        <w:t xml:space="preserve"> the </w:t>
      </w:r>
      <w:r w:rsidR="005C3965" w:rsidRPr="00A95A12">
        <w:t xml:space="preserve">Victorian Paediatric Cancer Consortium </w:t>
      </w:r>
      <w:r w:rsidR="00CA0F62" w:rsidRPr="00A95A12">
        <w:t xml:space="preserve">to </w:t>
      </w:r>
      <w:r w:rsidR="005C3965" w:rsidRPr="00A95A12">
        <w:t xml:space="preserve">revolutionise childhood cancer treatments </w:t>
      </w:r>
      <w:r w:rsidR="00CA0F62" w:rsidRPr="00A95A12">
        <w:t>and give more children the chance to</w:t>
      </w:r>
      <w:r w:rsidR="00D43B93">
        <w:t> </w:t>
      </w:r>
      <w:r w:rsidR="00CA0F62" w:rsidRPr="00A95A12">
        <w:t>grow up happy and healthy</w:t>
      </w:r>
      <w:r w:rsidR="006E3300" w:rsidRPr="00A95A12">
        <w:t xml:space="preserve"> – while also helping childhood cancer </w:t>
      </w:r>
      <w:r w:rsidR="006271F1" w:rsidRPr="00A95A12">
        <w:t>survivors manage their long-term health</w:t>
      </w:r>
      <w:r w:rsidR="006E3300" w:rsidRPr="00A95A12">
        <w:t>.</w:t>
      </w:r>
    </w:p>
    <w:p w14:paraId="1CF75A21" w14:textId="29EA0030" w:rsidR="00594F28" w:rsidRPr="00A95A12" w:rsidRDefault="00594F28" w:rsidP="001309DA">
      <w:r w:rsidRPr="00A95A12">
        <w:t>Becoming a parent is a great joy – but it’s not an easy journey for many Victorians, and cost shouldn’t be a barrier. We’re keeping the promise we made to Victorians who dream of starting a family, expanding the Australian-first free IVF service, with nearly $50</w:t>
      </w:r>
      <w:r w:rsidR="00A801B7">
        <w:t> million</w:t>
      </w:r>
      <w:r w:rsidRPr="00A95A12">
        <w:t xml:space="preserve"> to establish sites across Melbourne and regional Victoria.</w:t>
      </w:r>
    </w:p>
    <w:p w14:paraId="47E335A7" w14:textId="13880DD1" w:rsidR="003963B2" w:rsidRPr="00A95A12" w:rsidRDefault="00594F28" w:rsidP="001309DA">
      <w:r w:rsidRPr="00A95A12">
        <w:t>We’re also prioritising parents at the start of their life as a new family – investing $86</w:t>
      </w:r>
      <w:r w:rsidR="00A801B7">
        <w:t> million</w:t>
      </w:r>
      <w:r w:rsidRPr="00A95A12">
        <w:t xml:space="preserve"> to </w:t>
      </w:r>
      <w:r w:rsidR="00023DBD" w:rsidRPr="00A95A12">
        <w:t xml:space="preserve">increase the time newborns spend with maternal nurses, </w:t>
      </w:r>
      <w:r w:rsidRPr="00A95A12">
        <w:t>help</w:t>
      </w:r>
      <w:r w:rsidR="00023DBD" w:rsidRPr="00A95A12" w:rsidDel="00594F28">
        <w:t xml:space="preserve"> </w:t>
      </w:r>
      <w:r w:rsidR="00023DBD" w:rsidRPr="00A95A12">
        <w:t xml:space="preserve">mums struggling with breastfeeding, support new dads </w:t>
      </w:r>
      <w:r w:rsidRPr="00A95A12">
        <w:t xml:space="preserve">– </w:t>
      </w:r>
      <w:r w:rsidR="00023DBD" w:rsidRPr="00A95A12">
        <w:t>and</w:t>
      </w:r>
      <w:r w:rsidRPr="00A95A12">
        <w:t xml:space="preserve"> </w:t>
      </w:r>
      <w:r w:rsidR="00023DBD" w:rsidRPr="00A95A12">
        <w:t>expand our Early Parenting Centre network</w:t>
      </w:r>
      <w:r w:rsidR="00023DBD" w:rsidRPr="00A95A12" w:rsidDel="00594F28">
        <w:t xml:space="preserve"> </w:t>
      </w:r>
      <w:r w:rsidR="00023DBD" w:rsidRPr="00A95A12">
        <w:t xml:space="preserve">with a new centre in Northcote and an Aboriginal-led centre in Frankston. </w:t>
      </w:r>
    </w:p>
    <w:p w14:paraId="3E8C335B" w14:textId="77C42CC1" w:rsidR="006C7DB4" w:rsidRPr="00A95A12" w:rsidRDefault="0034756F" w:rsidP="00A801B7">
      <w:pPr>
        <w:pStyle w:val="Quoteheading"/>
      </w:pPr>
      <w:r w:rsidRPr="00A95A12">
        <w:rPr>
          <w:lang w:val="en-US"/>
        </w:rPr>
        <w:lastRenderedPageBreak/>
        <w:t xml:space="preserve">Quote attributable to </w:t>
      </w:r>
      <w:r w:rsidR="00345A2A" w:rsidRPr="00A95A12">
        <w:rPr>
          <w:lang w:val="en-US"/>
        </w:rPr>
        <w:t>Minister for Health Mary-Anne Thomas</w:t>
      </w:r>
    </w:p>
    <w:p w14:paraId="4880C775" w14:textId="181414ED" w:rsidR="007B26DB" w:rsidRPr="00A95A12" w:rsidRDefault="007B26DB" w:rsidP="00A801B7">
      <w:pPr>
        <w:pStyle w:val="Quote"/>
        <w:rPr>
          <w:u w:color="222222"/>
          <w:shd w:val="clear" w:color="auto" w:fill="FFFFFF"/>
          <w:lang w:val="en-US"/>
        </w:rPr>
      </w:pPr>
      <w:r w:rsidRPr="00A95A12">
        <w:rPr>
          <w:u w:color="222222"/>
          <w:shd w:val="clear" w:color="auto" w:fill="FFFFFF"/>
          <w:lang w:val="en-US"/>
        </w:rPr>
        <w:t>“We’re</w:t>
      </w:r>
      <w:r w:rsidR="00594F28" w:rsidRPr="00A95A12">
        <w:rPr>
          <w:u w:color="222222"/>
          <w:shd w:val="clear" w:color="auto" w:fill="FFFFFF"/>
          <w:lang w:val="en-US"/>
        </w:rPr>
        <w:t xml:space="preserve"> doing what </w:t>
      </w:r>
      <w:r w:rsidR="00245F59" w:rsidRPr="00A95A12">
        <w:rPr>
          <w:u w:color="222222"/>
          <w:shd w:val="clear" w:color="auto" w:fill="FFFFFF"/>
          <w:lang w:val="en-US"/>
        </w:rPr>
        <w:t>matters</w:t>
      </w:r>
      <w:r w:rsidR="00594F28" w:rsidRPr="00A95A12">
        <w:rPr>
          <w:u w:color="222222"/>
          <w:shd w:val="clear" w:color="auto" w:fill="FFFFFF"/>
          <w:lang w:val="en-US"/>
        </w:rPr>
        <w:t xml:space="preserve"> – </w:t>
      </w:r>
      <w:r w:rsidR="00245F59" w:rsidRPr="00A95A12">
        <w:rPr>
          <w:u w:color="222222"/>
          <w:shd w:val="clear" w:color="auto" w:fill="FFFFFF"/>
          <w:lang w:val="en-US"/>
        </w:rPr>
        <w:t>building hospitals</w:t>
      </w:r>
      <w:r w:rsidR="00463E47" w:rsidRPr="00A95A12">
        <w:rPr>
          <w:u w:color="222222"/>
          <w:shd w:val="clear" w:color="auto" w:fill="FFFFFF"/>
          <w:lang w:val="en-US"/>
        </w:rPr>
        <w:t xml:space="preserve"> and </w:t>
      </w:r>
      <w:r w:rsidR="00245F59" w:rsidRPr="00A95A12">
        <w:rPr>
          <w:u w:color="222222"/>
          <w:shd w:val="clear" w:color="auto" w:fill="FFFFFF"/>
          <w:lang w:val="en-US"/>
        </w:rPr>
        <w:t>recruiting thousands of healthcare workers</w:t>
      </w:r>
      <w:r w:rsidR="00594F28" w:rsidRPr="00A95A12">
        <w:rPr>
          <w:u w:color="222222"/>
          <w:shd w:val="clear" w:color="auto" w:fill="FFFFFF"/>
          <w:lang w:val="en-US"/>
        </w:rPr>
        <w:t xml:space="preserve"> </w:t>
      </w:r>
      <w:r w:rsidRPr="00A95A12" w:rsidDel="00E345F9">
        <w:rPr>
          <w:u w:color="222222"/>
          <w:shd w:val="clear" w:color="auto" w:fill="FFFFFF"/>
          <w:lang w:val="en-US"/>
        </w:rPr>
        <w:t xml:space="preserve">– so Victorians can get the care they need, </w:t>
      </w:r>
      <w:r w:rsidR="00245F59" w:rsidRPr="00A95A12">
        <w:rPr>
          <w:u w:color="222222"/>
          <w:shd w:val="clear" w:color="auto" w:fill="FFFFFF"/>
          <w:lang w:val="en-US"/>
        </w:rPr>
        <w:t xml:space="preserve">where and </w:t>
      </w:r>
      <w:r w:rsidRPr="00A95A12" w:rsidDel="00E345F9">
        <w:rPr>
          <w:u w:color="222222"/>
          <w:shd w:val="clear" w:color="auto" w:fill="FFFFFF"/>
          <w:lang w:val="en-US"/>
        </w:rPr>
        <w:t>when they need it.”</w:t>
      </w:r>
    </w:p>
    <w:p w14:paraId="622132E8" w14:textId="55737B1F" w:rsidR="00BF193F" w:rsidRPr="00A95A12" w:rsidRDefault="00BF193F" w:rsidP="00A801B7">
      <w:pPr>
        <w:pStyle w:val="Quoteheading"/>
        <w:rPr>
          <w:u w:color="222222"/>
          <w:shd w:val="clear" w:color="auto" w:fill="FFFFFF"/>
        </w:rPr>
      </w:pPr>
      <w:bookmarkStart w:id="1" w:name="_Hlk133442665"/>
      <w:r w:rsidRPr="00A95A12">
        <w:rPr>
          <w:u w:color="222222"/>
          <w:shd w:val="clear" w:color="auto" w:fill="FFFFFF"/>
        </w:rPr>
        <w:t xml:space="preserve">Quote attributable </w:t>
      </w:r>
      <w:r w:rsidR="0007775A" w:rsidRPr="00A95A12">
        <w:rPr>
          <w:u w:color="222222"/>
          <w:shd w:val="clear" w:color="auto" w:fill="FFFFFF"/>
        </w:rPr>
        <w:t>to</w:t>
      </w:r>
      <w:r w:rsidRPr="00A95A12">
        <w:rPr>
          <w:u w:color="222222"/>
          <w:shd w:val="clear" w:color="auto" w:fill="FFFFFF"/>
        </w:rPr>
        <w:t xml:space="preserve"> Minister for Ambulance Services</w:t>
      </w:r>
      <w:r w:rsidR="0007775A" w:rsidRPr="00A95A12">
        <w:rPr>
          <w:u w:color="222222"/>
          <w:shd w:val="clear" w:color="auto" w:fill="FFFFFF"/>
        </w:rPr>
        <w:t xml:space="preserve"> and Mental Health</w:t>
      </w:r>
      <w:r w:rsidRPr="00A95A12">
        <w:rPr>
          <w:u w:color="222222"/>
          <w:shd w:val="clear" w:color="auto" w:fill="FFFFFF"/>
        </w:rPr>
        <w:t xml:space="preserve"> Gabrielle Williams</w:t>
      </w:r>
    </w:p>
    <w:bookmarkEnd w:id="1"/>
    <w:p w14:paraId="44E993E6" w14:textId="70598DA4" w:rsidR="00977024" w:rsidRPr="00A95A12" w:rsidRDefault="00D07215" w:rsidP="00A801B7">
      <w:pPr>
        <w:pStyle w:val="Quote"/>
        <w:rPr>
          <w:shd w:val="clear" w:color="auto" w:fill="FFFFFF"/>
        </w:rPr>
      </w:pPr>
      <w:r w:rsidRPr="00A95A12">
        <w:rPr>
          <w:shd w:val="clear" w:color="auto" w:fill="FFFFFF"/>
        </w:rPr>
        <w:t>“</w:t>
      </w:r>
      <w:r w:rsidR="00E345F9" w:rsidRPr="00A95A12">
        <w:rPr>
          <w:shd w:val="clear" w:color="auto" w:fill="FFFFFF"/>
        </w:rPr>
        <w:t>With more ambulances on the road, more resources to train our paramedics and more work to build the mental health system our state deserves, we’re supporting every part of our healthcare system – because that’s what matters to Victorians.</w:t>
      </w:r>
      <w:r w:rsidR="00CF437D" w:rsidRPr="00A95A12">
        <w:rPr>
          <w:shd w:val="clear" w:color="auto" w:fill="FFFFFF"/>
        </w:rPr>
        <w:t>”</w:t>
      </w:r>
    </w:p>
    <w:p w14:paraId="26A273CA" w14:textId="04E29D6F" w:rsidR="0007775A" w:rsidRPr="00A95A12" w:rsidRDefault="25546C70" w:rsidP="00A801B7">
      <w:pPr>
        <w:pStyle w:val="Quoteheading"/>
        <w:rPr>
          <w:shd w:val="clear" w:color="auto" w:fill="FFFFFF"/>
        </w:rPr>
      </w:pPr>
      <w:r w:rsidRPr="00A95A12">
        <w:rPr>
          <w:shd w:val="clear" w:color="auto" w:fill="FFFFFF"/>
        </w:rPr>
        <w:t xml:space="preserve">Quote attributable to Minister for </w:t>
      </w:r>
      <w:r w:rsidR="00B4483E" w:rsidRPr="00A95A12">
        <w:rPr>
          <w:shd w:val="clear" w:color="auto" w:fill="FFFFFF"/>
        </w:rPr>
        <w:t>Disability</w:t>
      </w:r>
      <w:r w:rsidR="2D35204F" w:rsidRPr="00A95A12">
        <w:rPr>
          <w:shd w:val="clear" w:color="auto" w:fill="FFFFFF"/>
        </w:rPr>
        <w:t xml:space="preserve">, Ageing and Carers Lizzie Blandthorn </w:t>
      </w:r>
    </w:p>
    <w:p w14:paraId="428BB172" w14:textId="20FA675B" w:rsidR="006C7DB4" w:rsidRPr="00A95A12" w:rsidRDefault="00A51EF0" w:rsidP="00A801B7">
      <w:pPr>
        <w:pStyle w:val="Quote"/>
        <w:rPr>
          <w:u w:color="222222"/>
          <w:shd w:val="clear" w:color="auto" w:fill="FFFFFF"/>
        </w:rPr>
      </w:pPr>
      <w:r w:rsidRPr="00A95A12">
        <w:rPr>
          <w:u w:color="222222"/>
          <w:shd w:val="clear" w:color="auto" w:fill="FFFFFF"/>
        </w:rPr>
        <w:t xml:space="preserve">“Victorians in aged care deserve to be treated with dignity </w:t>
      </w:r>
      <w:r w:rsidR="00E345F9" w:rsidRPr="00A95A12">
        <w:rPr>
          <w:u w:color="222222"/>
          <w:shd w:val="clear" w:color="auto" w:fill="FFFFFF"/>
        </w:rPr>
        <w:t xml:space="preserve">– we’re building them the </w:t>
      </w:r>
      <w:r w:rsidRPr="00A95A12">
        <w:rPr>
          <w:u w:color="222222"/>
          <w:shd w:val="clear" w:color="auto" w:fill="FFFFFF"/>
        </w:rPr>
        <w:t>homes they deserve</w:t>
      </w:r>
      <w:r w:rsidR="00E345F9" w:rsidRPr="00A95A12">
        <w:rPr>
          <w:u w:color="222222"/>
          <w:shd w:val="clear" w:color="auto" w:fill="FFFFFF"/>
        </w:rPr>
        <w:t>, expanding our nation-leading public aged care services</w:t>
      </w:r>
      <w:r w:rsidRPr="00A95A12">
        <w:rPr>
          <w:u w:color="222222"/>
          <w:shd w:val="clear" w:color="auto" w:fill="FFFFFF"/>
        </w:rPr>
        <w:t>.”</w:t>
      </w:r>
    </w:p>
    <w:sectPr w:rsidR="006C7DB4" w:rsidRPr="00A95A12" w:rsidSect="001F1D36">
      <w:type w:val="continuous"/>
      <w:pgSz w:w="11900" w:h="16840"/>
      <w:pgMar w:top="2434" w:right="850" w:bottom="1354" w:left="850" w:header="720" w:footer="475"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CF25B4" w14:textId="77777777" w:rsidR="00114050" w:rsidRDefault="00114050">
      <w:r>
        <w:separator/>
      </w:r>
    </w:p>
  </w:endnote>
  <w:endnote w:type="continuationSeparator" w:id="0">
    <w:p w14:paraId="4E1AB615" w14:textId="77777777" w:rsidR="00114050" w:rsidRDefault="00114050">
      <w:r>
        <w:continuationSeparator/>
      </w:r>
    </w:p>
  </w:endnote>
  <w:endnote w:type="continuationNotice" w:id="1">
    <w:p w14:paraId="24841D40" w14:textId="77777777" w:rsidR="00114050" w:rsidRDefault="001140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283D4" w14:textId="701C2FF5" w:rsidR="00A82BA6" w:rsidRDefault="00A82BA6" w:rsidP="00A82BA6">
    <w:pPr>
      <w:pStyle w:val="Footer"/>
      <w:spacing w:before="0"/>
      <w:rPr>
        <w:rStyle w:val="PageNumber"/>
      </w:rPr>
    </w:pPr>
    <w:r>
      <w:rPr>
        <w:rStyle w:val="PageNumber"/>
        <w:b/>
      </w:rPr>
      <w:fldChar w:fldCharType="begin"/>
    </w:r>
    <w:r>
      <w:rPr>
        <w:rStyle w:val="PageNumber"/>
        <w:b/>
      </w:rPr>
      <w:instrText xml:space="preserve"> REF  MediaContact </w:instrText>
    </w:r>
    <w:r>
      <w:rPr>
        <w:rStyle w:val="PageNumber"/>
        <w:b/>
      </w:rPr>
      <w:fldChar w:fldCharType="separate"/>
    </w:r>
    <w:r w:rsidR="00D43B93" w:rsidRPr="00CC4787">
      <w:rPr>
        <w:rStyle w:val="PageNumber"/>
        <w:b/>
      </w:rPr>
      <w:t>Media contact:</w:t>
    </w:r>
    <w:r w:rsidR="00D43B93">
      <w:rPr>
        <w:rStyle w:val="PageNumber"/>
        <w:b/>
      </w:rPr>
      <w:t xml:space="preserve"> </w:t>
    </w:r>
    <w:r w:rsidR="00D43B93" w:rsidRPr="00BD068E">
      <w:t>Harry Adam 0448 505 876</w:t>
    </w:r>
    <w:r w:rsidR="00D43B93" w:rsidRPr="0080069C">
      <w:rPr>
        <w:rStyle w:val="PageNumber"/>
      </w:rPr>
      <w:t xml:space="preserve"> | </w:t>
    </w:r>
    <w:r w:rsidR="00D43B93" w:rsidRPr="00174A73">
      <w:t>harry.adam@minstaff.vic.gov.au</w:t>
    </w:r>
    <w:r>
      <w:rPr>
        <w:rStyle w:val="PageNumber"/>
      </w:rPr>
      <w:fldChar w:fldCharType="end"/>
    </w:r>
  </w:p>
  <w:p w14:paraId="77082777" w14:textId="77777777" w:rsidR="00A82BA6" w:rsidRPr="0080069C" w:rsidRDefault="00A82BA6" w:rsidP="00A82BA6">
    <w:pPr>
      <w:pStyle w:val="Footer"/>
      <w:spacing w:befor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2ED53" w14:textId="58DA29DC" w:rsidR="0028778B" w:rsidRDefault="0028778B" w:rsidP="0028778B">
    <w:pPr>
      <w:pStyle w:val="MediaContact"/>
      <w:rPr>
        <w:rStyle w:val="PageNumber"/>
      </w:rPr>
    </w:pPr>
    <w:bookmarkStart w:id="0" w:name="MediaContact"/>
    <w:r w:rsidRPr="00CC4787">
      <w:rPr>
        <w:rStyle w:val="PageNumber"/>
        <w:b/>
      </w:rPr>
      <w:t>Media contact:</w:t>
    </w:r>
    <w:r>
      <w:rPr>
        <w:rStyle w:val="PageNumber"/>
        <w:b/>
      </w:rPr>
      <w:t xml:space="preserve"> </w:t>
    </w:r>
    <w:r w:rsidR="00890F97" w:rsidRPr="00BD068E">
      <w:t>Harry Adam 0448 505 876</w:t>
    </w:r>
    <w:r w:rsidRPr="0080069C">
      <w:rPr>
        <w:rStyle w:val="PageNumber"/>
      </w:rPr>
      <w:t xml:space="preserve"> | </w:t>
    </w:r>
    <w:r w:rsidR="00890F97" w:rsidRPr="007C307D">
      <w:t>harry.adam@minstaff.vic.gov.au</w:t>
    </w:r>
    <w:bookmarkEnd w:id="0"/>
  </w:p>
  <w:p w14:paraId="6177470B" w14:textId="77777777" w:rsidR="0028778B" w:rsidRDefault="0028778B" w:rsidP="0028778B">
    <w:pPr>
      <w:pStyle w:val="Footer"/>
      <w:spacing w:befor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9D9B47" w14:textId="77777777" w:rsidR="00114050" w:rsidRDefault="00114050">
      <w:r>
        <w:separator/>
      </w:r>
    </w:p>
  </w:footnote>
  <w:footnote w:type="continuationSeparator" w:id="0">
    <w:p w14:paraId="17D8F876" w14:textId="77777777" w:rsidR="00114050" w:rsidRDefault="00114050">
      <w:r>
        <w:continuationSeparator/>
      </w:r>
    </w:p>
  </w:footnote>
  <w:footnote w:type="continuationNotice" w:id="1">
    <w:p w14:paraId="6C0AA6A2" w14:textId="77777777" w:rsidR="00114050" w:rsidRDefault="0011405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EE0F8" w14:textId="5D6FA101" w:rsidR="001309DA" w:rsidRDefault="001309DA">
    <w:pPr>
      <w:pStyle w:val="Header"/>
    </w:pPr>
    <w:r>
      <w:rPr>
        <w:noProof/>
      </w:rPr>
      <w:drawing>
        <wp:anchor distT="0" distB="0" distL="114300" distR="114300" simplePos="0" relativeHeight="251658240" behindDoc="0" locked="0" layoutInCell="1" allowOverlap="1" wp14:anchorId="1E808FCA" wp14:editId="453CF4A4">
          <wp:simplePos x="0" y="0"/>
          <wp:positionH relativeFrom="column">
            <wp:posOffset>-347345</wp:posOffset>
          </wp:positionH>
          <wp:positionV relativeFrom="page">
            <wp:posOffset>164465</wp:posOffset>
          </wp:positionV>
          <wp:extent cx="7196328" cy="1078992"/>
          <wp:effectExtent l="0" t="0" r="5080" b="6985"/>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196328" cy="107899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A5146682"/>
    <w:lvl w:ilvl="0">
      <w:start w:val="1"/>
      <w:numFmt w:val="bullet"/>
      <w:pStyle w:val="ListBullet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8CAE8114"/>
    <w:lvl w:ilvl="0">
      <w:start w:val="1"/>
      <w:numFmt w:val="bullet"/>
      <w:pStyle w:val="ListBullet4"/>
      <w:lvlText w:val=""/>
      <w:lvlJc w:val="left"/>
      <w:pPr>
        <w:tabs>
          <w:tab w:val="num" w:pos="1209"/>
        </w:tabs>
        <w:ind w:left="1209" w:hanging="360"/>
      </w:pPr>
      <w:rPr>
        <w:rFonts w:ascii="Symbol" w:hAnsi="Symbol" w:hint="default"/>
      </w:rPr>
    </w:lvl>
  </w:abstractNum>
  <w:abstractNum w:abstractNumId="2" w15:restartNumberingAfterBreak="0">
    <w:nsid w:val="020B7BBB"/>
    <w:multiLevelType w:val="multilevel"/>
    <w:tmpl w:val="42E253BE"/>
    <w:styleLink w:val="A"/>
    <w:lvl w:ilvl="0">
      <w:start w:val="1"/>
      <w:numFmt w:val="upperLetter"/>
      <w:lvlText w:val="(%1)"/>
      <w:lvlJc w:val="left"/>
      <w:pPr>
        <w:ind w:left="680" w:hanging="680"/>
      </w:pPr>
      <w:rPr>
        <w:rFonts w:asciiTheme="majorHAnsi" w:hAnsiTheme="majorHAnsi"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 w15:restartNumberingAfterBreak="0">
    <w:nsid w:val="06EE77F9"/>
    <w:multiLevelType w:val="multilevel"/>
    <w:tmpl w:val="F104AB12"/>
    <w:numStyleLink w:val="NumberedHeadings"/>
  </w:abstractNum>
  <w:abstractNum w:abstractNumId="4" w15:restartNumberingAfterBreak="0">
    <w:nsid w:val="06FD5A1B"/>
    <w:multiLevelType w:val="hybridMultilevel"/>
    <w:tmpl w:val="2B22FB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7BB4F5A"/>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1BF7B49"/>
    <w:multiLevelType w:val="hybridMultilevel"/>
    <w:tmpl w:val="D5969A9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9FB5837"/>
    <w:multiLevelType w:val="hybridMultilevel"/>
    <w:tmpl w:val="012A14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8DD716F"/>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A901256"/>
    <w:multiLevelType w:val="multilevel"/>
    <w:tmpl w:val="B36E24D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sz w:val="22"/>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0" w15:restartNumberingAfterBreak="0">
    <w:nsid w:val="32940CD5"/>
    <w:multiLevelType w:val="multilevel"/>
    <w:tmpl w:val="5E22C0F8"/>
    <w:styleLink w:val="Bullet"/>
    <w:lvl w:ilvl="0">
      <w:start w:val="1"/>
      <w:numFmt w:val="bullet"/>
      <w:pStyle w:val="ListBullet"/>
      <w:lvlText w:val=""/>
      <w:lvlJc w:val="left"/>
      <w:pPr>
        <w:ind w:left="284" w:hanging="284"/>
      </w:pPr>
      <w:rPr>
        <w:rFonts w:ascii="Symbol" w:hAnsi="Symbol" w:hint="default"/>
      </w:rPr>
    </w:lvl>
    <w:lvl w:ilvl="1">
      <w:start w:val="1"/>
      <w:numFmt w:val="bullet"/>
      <w:pStyle w:val="ListBullet2"/>
      <w:lvlText w:val="–"/>
      <w:lvlJc w:val="left"/>
      <w:pPr>
        <w:ind w:left="568" w:hanging="284"/>
      </w:pPr>
      <w:rPr>
        <w:rFonts w:ascii="Arial" w:hAnsi="Arial" w:hint="default"/>
      </w:rPr>
    </w:lvl>
    <w:lvl w:ilvl="2">
      <w:start w:val="1"/>
      <w:numFmt w:val="bullet"/>
      <w:pStyle w:val="ListBullet3"/>
      <w:lvlText w:val=""/>
      <w:lvlJc w:val="left"/>
      <w:pPr>
        <w:ind w:left="852" w:hanging="284"/>
      </w:pPr>
      <w:rPr>
        <w:rFonts w:ascii="Symbol" w:hAnsi="Symbol"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1" w15:restartNumberingAfterBreak="0">
    <w:nsid w:val="474F7386"/>
    <w:multiLevelType w:val="multilevel"/>
    <w:tmpl w:val="7500EB92"/>
    <w:styleLink w:val="Number"/>
    <w:lvl w:ilvl="0">
      <w:start w:val="1"/>
      <w:numFmt w:val="decimal"/>
      <w:pStyle w:val="ListNumber"/>
      <w:lvlText w:val="%1."/>
      <w:lvlJc w:val="left"/>
      <w:pPr>
        <w:ind w:left="284" w:hanging="284"/>
      </w:pPr>
      <w:rPr>
        <w:rFonts w:hint="default"/>
      </w:rPr>
    </w:lvl>
    <w:lvl w:ilvl="1">
      <w:start w:val="1"/>
      <w:numFmt w:val="lowerLetter"/>
      <w:pStyle w:val="ListNumber2"/>
      <w:lvlText w:val="%2."/>
      <w:lvlJc w:val="left"/>
      <w:pPr>
        <w:ind w:left="568" w:hanging="284"/>
      </w:pPr>
      <w:rPr>
        <w:rFonts w:hint="default"/>
      </w:rPr>
    </w:lvl>
    <w:lvl w:ilvl="2">
      <w:start w:val="1"/>
      <w:numFmt w:val="lowerRoman"/>
      <w:pStyle w:val="ListNumber3"/>
      <w:lvlText w:val="%3."/>
      <w:lvlJc w:val="left"/>
      <w:pPr>
        <w:ind w:left="852" w:hanging="284"/>
      </w:pPr>
      <w:rPr>
        <w:rFonts w:hint="default"/>
      </w:rPr>
    </w:lvl>
    <w:lvl w:ilvl="3">
      <w:start w:val="1"/>
      <w:numFmt w:val="decimal"/>
      <w:pStyle w:val="ListNumber4"/>
      <w:lvlText w:val="%4."/>
      <w:lvlJc w:val="left"/>
      <w:pPr>
        <w:ind w:left="1136" w:hanging="284"/>
      </w:pPr>
      <w:rPr>
        <w:rFonts w:hint="default"/>
      </w:rPr>
    </w:lvl>
    <w:lvl w:ilvl="4">
      <w:start w:val="1"/>
      <w:numFmt w:val="lowerLetter"/>
      <w:pStyle w:val="ListNumber5"/>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12" w15:restartNumberingAfterBreak="0">
    <w:nsid w:val="4A0D1EA1"/>
    <w:multiLevelType w:val="hybridMultilevel"/>
    <w:tmpl w:val="8AB83C72"/>
    <w:lvl w:ilvl="0" w:tplc="3A66BD7A">
      <w:start w:val="1"/>
      <w:numFmt w:val="bullet"/>
      <w:pStyle w:val="NoteDash"/>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B6367C4"/>
    <w:multiLevelType w:val="multilevel"/>
    <w:tmpl w:val="F104AB12"/>
    <w:styleLink w:val="NumberedHeadings"/>
    <w:lvl w:ilvl="0">
      <w:start w:val="1"/>
      <w:numFmt w:val="decimal"/>
      <w:pStyle w:val="Heading1"/>
      <w:lvlText w:val="%1."/>
      <w:lvlJc w:val="left"/>
      <w:pPr>
        <w:ind w:left="397" w:hanging="397"/>
      </w:pPr>
      <w:rPr>
        <w:rFonts w:hint="default"/>
      </w:rPr>
    </w:lvl>
    <w:lvl w:ilvl="1">
      <w:start w:val="1"/>
      <w:numFmt w:val="decimal"/>
      <w:pStyle w:val="Heading2"/>
      <w:lvlText w:val="%1.%2"/>
      <w:lvlJc w:val="left"/>
      <w:pPr>
        <w:ind w:left="624" w:hanging="624"/>
      </w:pPr>
      <w:rPr>
        <w:rFonts w:hint="default"/>
      </w:rPr>
    </w:lvl>
    <w:lvl w:ilvl="2">
      <w:start w:val="1"/>
      <w:numFmt w:val="decimal"/>
      <w:pStyle w:val="Heading3"/>
      <w:lvlText w:val="%1.%2.%3"/>
      <w:lvlJc w:val="left"/>
      <w:pPr>
        <w:ind w:left="851" w:hanging="851"/>
      </w:pPr>
    </w:lvl>
    <w:lvl w:ilvl="3">
      <w:start w:val="1"/>
      <w:numFmt w:val="decimal"/>
      <w:lvlText w:val="%1.%2.%3.%4"/>
      <w:lvlJc w:val="left"/>
      <w:pPr>
        <w:ind w:left="1247" w:hanging="1247"/>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4B695180"/>
    <w:multiLevelType w:val="multilevel"/>
    <w:tmpl w:val="5E22C0F8"/>
    <w:numStyleLink w:val="Bullet"/>
  </w:abstractNum>
  <w:abstractNum w:abstractNumId="15" w15:restartNumberingAfterBreak="0">
    <w:nsid w:val="51612B25"/>
    <w:multiLevelType w:val="hybridMultilevel"/>
    <w:tmpl w:val="B73645C2"/>
    <w:lvl w:ilvl="0" w:tplc="82B8338E">
      <w:start w:val="2022"/>
      <w:numFmt w:val="bullet"/>
      <w:lvlText w:val="-"/>
      <w:lvlJc w:val="left"/>
      <w:pPr>
        <w:ind w:left="720" w:hanging="360"/>
      </w:pPr>
      <w:rPr>
        <w:rFonts w:ascii="Arial" w:eastAsia="Times"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65246199"/>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6CFF3731"/>
    <w:multiLevelType w:val="multilevel"/>
    <w:tmpl w:val="7500EB92"/>
    <w:numStyleLink w:val="Number"/>
  </w:abstractNum>
  <w:num w:numId="1" w16cid:durableId="1975989741">
    <w:abstractNumId w:val="6"/>
  </w:num>
  <w:num w:numId="2" w16cid:durableId="1546141927">
    <w:abstractNumId w:val="15"/>
  </w:num>
  <w:num w:numId="3" w16cid:durableId="611933426">
    <w:abstractNumId w:val="4"/>
  </w:num>
  <w:num w:numId="4" w16cid:durableId="1970168018">
    <w:abstractNumId w:val="2"/>
  </w:num>
  <w:num w:numId="5" w16cid:durableId="318004132">
    <w:abstractNumId w:val="10"/>
  </w:num>
  <w:num w:numId="6" w16cid:durableId="1629431647">
    <w:abstractNumId w:val="12"/>
  </w:num>
  <w:num w:numId="7" w16cid:durableId="414400752">
    <w:abstractNumId w:val="9"/>
  </w:num>
  <w:num w:numId="8" w16cid:durableId="2144806351">
    <w:abstractNumId w:val="11"/>
  </w:num>
  <w:num w:numId="9" w16cid:durableId="900482635">
    <w:abstractNumId w:val="13"/>
  </w:num>
  <w:num w:numId="10" w16cid:durableId="2031181093">
    <w:abstractNumId w:val="14"/>
  </w:num>
  <w:num w:numId="11" w16cid:durableId="483014635">
    <w:abstractNumId w:val="17"/>
  </w:num>
  <w:num w:numId="12" w16cid:durableId="1951861282">
    <w:abstractNumId w:val="1"/>
  </w:num>
  <w:num w:numId="13" w16cid:durableId="1642345588">
    <w:abstractNumId w:val="0"/>
  </w:num>
  <w:num w:numId="14" w16cid:durableId="46494315">
    <w:abstractNumId w:val="8"/>
  </w:num>
  <w:num w:numId="15" w16cid:durableId="964775094">
    <w:abstractNumId w:val="5"/>
  </w:num>
  <w:num w:numId="16" w16cid:durableId="584727587">
    <w:abstractNumId w:val="16"/>
  </w:num>
  <w:num w:numId="17" w16cid:durableId="991523141">
    <w:abstractNumId w:val="3"/>
  </w:num>
  <w:num w:numId="18" w16cid:durableId="112526939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7DB4"/>
    <w:rsid w:val="000006A6"/>
    <w:rsid w:val="00001A0B"/>
    <w:rsid w:val="000022BF"/>
    <w:rsid w:val="000031ED"/>
    <w:rsid w:val="000038E1"/>
    <w:rsid w:val="00007067"/>
    <w:rsid w:val="00007256"/>
    <w:rsid w:val="00010841"/>
    <w:rsid w:val="0001121A"/>
    <w:rsid w:val="00012246"/>
    <w:rsid w:val="00012B25"/>
    <w:rsid w:val="00012E56"/>
    <w:rsid w:val="00014652"/>
    <w:rsid w:val="0001517A"/>
    <w:rsid w:val="0001553B"/>
    <w:rsid w:val="00017621"/>
    <w:rsid w:val="00020431"/>
    <w:rsid w:val="0002383D"/>
    <w:rsid w:val="00023959"/>
    <w:rsid w:val="00023DBD"/>
    <w:rsid w:val="0002554A"/>
    <w:rsid w:val="00027144"/>
    <w:rsid w:val="0002777B"/>
    <w:rsid w:val="00031EA5"/>
    <w:rsid w:val="00031F1C"/>
    <w:rsid w:val="0003307C"/>
    <w:rsid w:val="000351D9"/>
    <w:rsid w:val="000355B9"/>
    <w:rsid w:val="000357DD"/>
    <w:rsid w:val="0003779C"/>
    <w:rsid w:val="000408D6"/>
    <w:rsid w:val="00040A14"/>
    <w:rsid w:val="00040EEF"/>
    <w:rsid w:val="00041F36"/>
    <w:rsid w:val="00042E26"/>
    <w:rsid w:val="000440E2"/>
    <w:rsid w:val="00044286"/>
    <w:rsid w:val="0004453C"/>
    <w:rsid w:val="00045F54"/>
    <w:rsid w:val="000460F0"/>
    <w:rsid w:val="00046FFA"/>
    <w:rsid w:val="00047643"/>
    <w:rsid w:val="00047659"/>
    <w:rsid w:val="00047A40"/>
    <w:rsid w:val="00050120"/>
    <w:rsid w:val="00050766"/>
    <w:rsid w:val="00050F1D"/>
    <w:rsid w:val="00051F08"/>
    <w:rsid w:val="000522FF"/>
    <w:rsid w:val="000531C0"/>
    <w:rsid w:val="00053EA4"/>
    <w:rsid w:val="00054415"/>
    <w:rsid w:val="00054A30"/>
    <w:rsid w:val="000568DC"/>
    <w:rsid w:val="00057521"/>
    <w:rsid w:val="00057C81"/>
    <w:rsid w:val="00060092"/>
    <w:rsid w:val="000600BA"/>
    <w:rsid w:val="00061787"/>
    <w:rsid w:val="00061A18"/>
    <w:rsid w:val="0006283D"/>
    <w:rsid w:val="00064D61"/>
    <w:rsid w:val="0006518C"/>
    <w:rsid w:val="000656F4"/>
    <w:rsid w:val="00066EE4"/>
    <w:rsid w:val="000703A7"/>
    <w:rsid w:val="00070B40"/>
    <w:rsid w:val="00072EAE"/>
    <w:rsid w:val="00072EF3"/>
    <w:rsid w:val="00072F60"/>
    <w:rsid w:val="00072F7B"/>
    <w:rsid w:val="000735DA"/>
    <w:rsid w:val="00073BF8"/>
    <w:rsid w:val="000761C1"/>
    <w:rsid w:val="00076EF8"/>
    <w:rsid w:val="0007775A"/>
    <w:rsid w:val="00077B6F"/>
    <w:rsid w:val="00081087"/>
    <w:rsid w:val="000813E1"/>
    <w:rsid w:val="00082279"/>
    <w:rsid w:val="00082E73"/>
    <w:rsid w:val="0008363B"/>
    <w:rsid w:val="00083B83"/>
    <w:rsid w:val="00084DD4"/>
    <w:rsid w:val="00087E7D"/>
    <w:rsid w:val="0009027D"/>
    <w:rsid w:val="00090F4C"/>
    <w:rsid w:val="00092C2F"/>
    <w:rsid w:val="00092EFA"/>
    <w:rsid w:val="0009392A"/>
    <w:rsid w:val="00093968"/>
    <w:rsid w:val="00093E94"/>
    <w:rsid w:val="000954D3"/>
    <w:rsid w:val="00095891"/>
    <w:rsid w:val="00097C28"/>
    <w:rsid w:val="00097E71"/>
    <w:rsid w:val="000A0EAC"/>
    <w:rsid w:val="000A19C6"/>
    <w:rsid w:val="000A2156"/>
    <w:rsid w:val="000A2949"/>
    <w:rsid w:val="000A29B9"/>
    <w:rsid w:val="000A2CFC"/>
    <w:rsid w:val="000A3043"/>
    <w:rsid w:val="000A32F0"/>
    <w:rsid w:val="000A7919"/>
    <w:rsid w:val="000B0E03"/>
    <w:rsid w:val="000B0EAA"/>
    <w:rsid w:val="000B0FA0"/>
    <w:rsid w:val="000B1137"/>
    <w:rsid w:val="000B1B28"/>
    <w:rsid w:val="000B20EA"/>
    <w:rsid w:val="000B2435"/>
    <w:rsid w:val="000B26CC"/>
    <w:rsid w:val="000B272D"/>
    <w:rsid w:val="000B3E69"/>
    <w:rsid w:val="000B46F1"/>
    <w:rsid w:val="000B4978"/>
    <w:rsid w:val="000B4C8C"/>
    <w:rsid w:val="000B5CB5"/>
    <w:rsid w:val="000B5E0D"/>
    <w:rsid w:val="000B66F7"/>
    <w:rsid w:val="000C1307"/>
    <w:rsid w:val="000C1471"/>
    <w:rsid w:val="000C1CF9"/>
    <w:rsid w:val="000C4E10"/>
    <w:rsid w:val="000C4FED"/>
    <w:rsid w:val="000C68C7"/>
    <w:rsid w:val="000D06EE"/>
    <w:rsid w:val="000D0AE5"/>
    <w:rsid w:val="000D0B1D"/>
    <w:rsid w:val="000D0C64"/>
    <w:rsid w:val="000D0F50"/>
    <w:rsid w:val="000D1E53"/>
    <w:rsid w:val="000D239D"/>
    <w:rsid w:val="000D29AF"/>
    <w:rsid w:val="000D2A2A"/>
    <w:rsid w:val="000D2C00"/>
    <w:rsid w:val="000D3317"/>
    <w:rsid w:val="000D7717"/>
    <w:rsid w:val="000D7CC0"/>
    <w:rsid w:val="000E07FA"/>
    <w:rsid w:val="000E0C00"/>
    <w:rsid w:val="000E0F75"/>
    <w:rsid w:val="000E1B48"/>
    <w:rsid w:val="000E33F9"/>
    <w:rsid w:val="000E39E0"/>
    <w:rsid w:val="000E4278"/>
    <w:rsid w:val="000E42B3"/>
    <w:rsid w:val="000E4484"/>
    <w:rsid w:val="000E4A00"/>
    <w:rsid w:val="000E4C7F"/>
    <w:rsid w:val="000E4EB4"/>
    <w:rsid w:val="000E601D"/>
    <w:rsid w:val="000E7ACE"/>
    <w:rsid w:val="000F235C"/>
    <w:rsid w:val="000F28BD"/>
    <w:rsid w:val="000F3AAE"/>
    <w:rsid w:val="000F51F8"/>
    <w:rsid w:val="000F5AEA"/>
    <w:rsid w:val="000F5CA4"/>
    <w:rsid w:val="000F605D"/>
    <w:rsid w:val="000F6E41"/>
    <w:rsid w:val="000F70CF"/>
    <w:rsid w:val="000F7E0F"/>
    <w:rsid w:val="00101418"/>
    <w:rsid w:val="00101908"/>
    <w:rsid w:val="00101DC2"/>
    <w:rsid w:val="00102BEF"/>
    <w:rsid w:val="0010329E"/>
    <w:rsid w:val="00103875"/>
    <w:rsid w:val="00103E0D"/>
    <w:rsid w:val="001062A1"/>
    <w:rsid w:val="00106E76"/>
    <w:rsid w:val="0010759D"/>
    <w:rsid w:val="0011099E"/>
    <w:rsid w:val="00110AA0"/>
    <w:rsid w:val="00110C37"/>
    <w:rsid w:val="001128EF"/>
    <w:rsid w:val="001129CC"/>
    <w:rsid w:val="00114050"/>
    <w:rsid w:val="00114641"/>
    <w:rsid w:val="0011638D"/>
    <w:rsid w:val="00116CFB"/>
    <w:rsid w:val="00120B66"/>
    <w:rsid w:val="001221AC"/>
    <w:rsid w:val="00123E12"/>
    <w:rsid w:val="00124170"/>
    <w:rsid w:val="001247DC"/>
    <w:rsid w:val="00125FA4"/>
    <w:rsid w:val="00126AF6"/>
    <w:rsid w:val="00126EA9"/>
    <w:rsid w:val="00126EF2"/>
    <w:rsid w:val="001278E6"/>
    <w:rsid w:val="00127933"/>
    <w:rsid w:val="001309DA"/>
    <w:rsid w:val="0013233A"/>
    <w:rsid w:val="001324F9"/>
    <w:rsid w:val="0013267D"/>
    <w:rsid w:val="0013326F"/>
    <w:rsid w:val="00133F33"/>
    <w:rsid w:val="00134982"/>
    <w:rsid w:val="00135BBE"/>
    <w:rsid w:val="0013708A"/>
    <w:rsid w:val="001402FD"/>
    <w:rsid w:val="001404FC"/>
    <w:rsid w:val="0014059F"/>
    <w:rsid w:val="0014096E"/>
    <w:rsid w:val="00141F69"/>
    <w:rsid w:val="00142543"/>
    <w:rsid w:val="001427E3"/>
    <w:rsid w:val="00142F2D"/>
    <w:rsid w:val="0014397E"/>
    <w:rsid w:val="00143EAD"/>
    <w:rsid w:val="001448D2"/>
    <w:rsid w:val="00144DE6"/>
    <w:rsid w:val="0014626E"/>
    <w:rsid w:val="00146C66"/>
    <w:rsid w:val="00146D56"/>
    <w:rsid w:val="00150CFC"/>
    <w:rsid w:val="00150FD0"/>
    <w:rsid w:val="001519FB"/>
    <w:rsid w:val="00152F5B"/>
    <w:rsid w:val="00153C39"/>
    <w:rsid w:val="0015484C"/>
    <w:rsid w:val="001565AF"/>
    <w:rsid w:val="00161C55"/>
    <w:rsid w:val="001627DC"/>
    <w:rsid w:val="001639F8"/>
    <w:rsid w:val="001647FA"/>
    <w:rsid w:val="00164B14"/>
    <w:rsid w:val="00164C64"/>
    <w:rsid w:val="001650D4"/>
    <w:rsid w:val="00166315"/>
    <w:rsid w:val="00166DBB"/>
    <w:rsid w:val="0016725E"/>
    <w:rsid w:val="00167F80"/>
    <w:rsid w:val="00171168"/>
    <w:rsid w:val="00172214"/>
    <w:rsid w:val="0017282D"/>
    <w:rsid w:val="0017326E"/>
    <w:rsid w:val="00173364"/>
    <w:rsid w:val="00173C5E"/>
    <w:rsid w:val="00173D17"/>
    <w:rsid w:val="001766C2"/>
    <w:rsid w:val="00176C92"/>
    <w:rsid w:val="00176D24"/>
    <w:rsid w:val="0017759F"/>
    <w:rsid w:val="0017786E"/>
    <w:rsid w:val="00180793"/>
    <w:rsid w:val="00180AA6"/>
    <w:rsid w:val="00181480"/>
    <w:rsid w:val="00181B87"/>
    <w:rsid w:val="001841B6"/>
    <w:rsid w:val="00184483"/>
    <w:rsid w:val="00184515"/>
    <w:rsid w:val="00184695"/>
    <w:rsid w:val="001847CD"/>
    <w:rsid w:val="00184AEC"/>
    <w:rsid w:val="00186514"/>
    <w:rsid w:val="001900D0"/>
    <w:rsid w:val="001901BE"/>
    <w:rsid w:val="001906AA"/>
    <w:rsid w:val="0019074C"/>
    <w:rsid w:val="00191442"/>
    <w:rsid w:val="00191E41"/>
    <w:rsid w:val="00191F76"/>
    <w:rsid w:val="001928EC"/>
    <w:rsid w:val="00192D90"/>
    <w:rsid w:val="00193600"/>
    <w:rsid w:val="001939CE"/>
    <w:rsid w:val="00194BD5"/>
    <w:rsid w:val="00195063"/>
    <w:rsid w:val="00196604"/>
    <w:rsid w:val="001966A5"/>
    <w:rsid w:val="00196CBC"/>
    <w:rsid w:val="00197023"/>
    <w:rsid w:val="001A1A28"/>
    <w:rsid w:val="001A507F"/>
    <w:rsid w:val="001A56B6"/>
    <w:rsid w:val="001A5D92"/>
    <w:rsid w:val="001B0152"/>
    <w:rsid w:val="001B0257"/>
    <w:rsid w:val="001B0381"/>
    <w:rsid w:val="001B10E9"/>
    <w:rsid w:val="001B1A97"/>
    <w:rsid w:val="001B38FE"/>
    <w:rsid w:val="001B3DAB"/>
    <w:rsid w:val="001B45C5"/>
    <w:rsid w:val="001B463F"/>
    <w:rsid w:val="001B5FD3"/>
    <w:rsid w:val="001B6E32"/>
    <w:rsid w:val="001B765C"/>
    <w:rsid w:val="001B782B"/>
    <w:rsid w:val="001C0DD5"/>
    <w:rsid w:val="001C1DF0"/>
    <w:rsid w:val="001C36D7"/>
    <w:rsid w:val="001C4C76"/>
    <w:rsid w:val="001C5355"/>
    <w:rsid w:val="001C5553"/>
    <w:rsid w:val="001C5875"/>
    <w:rsid w:val="001C5F85"/>
    <w:rsid w:val="001C739E"/>
    <w:rsid w:val="001C7DC0"/>
    <w:rsid w:val="001D18A2"/>
    <w:rsid w:val="001D1B47"/>
    <w:rsid w:val="001D21C3"/>
    <w:rsid w:val="001D335D"/>
    <w:rsid w:val="001D4407"/>
    <w:rsid w:val="001D4883"/>
    <w:rsid w:val="001D5506"/>
    <w:rsid w:val="001D55AB"/>
    <w:rsid w:val="001D6127"/>
    <w:rsid w:val="001D6B77"/>
    <w:rsid w:val="001E1040"/>
    <w:rsid w:val="001E16FE"/>
    <w:rsid w:val="001E178E"/>
    <w:rsid w:val="001E232A"/>
    <w:rsid w:val="001E28D5"/>
    <w:rsid w:val="001E2B2B"/>
    <w:rsid w:val="001E4300"/>
    <w:rsid w:val="001E440A"/>
    <w:rsid w:val="001E4DC3"/>
    <w:rsid w:val="001E5C19"/>
    <w:rsid w:val="001E71B8"/>
    <w:rsid w:val="001E724F"/>
    <w:rsid w:val="001E7ED1"/>
    <w:rsid w:val="001E7F2D"/>
    <w:rsid w:val="001F1443"/>
    <w:rsid w:val="001F160B"/>
    <w:rsid w:val="001F1B91"/>
    <w:rsid w:val="001F1D20"/>
    <w:rsid w:val="001F1D36"/>
    <w:rsid w:val="001F22E9"/>
    <w:rsid w:val="001F2C44"/>
    <w:rsid w:val="001F316E"/>
    <w:rsid w:val="001F481D"/>
    <w:rsid w:val="001F53DD"/>
    <w:rsid w:val="001F61E5"/>
    <w:rsid w:val="001F622F"/>
    <w:rsid w:val="001F77EE"/>
    <w:rsid w:val="001F7ED3"/>
    <w:rsid w:val="00200308"/>
    <w:rsid w:val="002009B6"/>
    <w:rsid w:val="00201A5E"/>
    <w:rsid w:val="0020239D"/>
    <w:rsid w:val="002033E4"/>
    <w:rsid w:val="00203A50"/>
    <w:rsid w:val="00203EC2"/>
    <w:rsid w:val="00206DCB"/>
    <w:rsid w:val="002079FD"/>
    <w:rsid w:val="0021088F"/>
    <w:rsid w:val="002114C2"/>
    <w:rsid w:val="00211B98"/>
    <w:rsid w:val="00211CDA"/>
    <w:rsid w:val="00212E9A"/>
    <w:rsid w:val="0021345B"/>
    <w:rsid w:val="002144ED"/>
    <w:rsid w:val="00216B37"/>
    <w:rsid w:val="002203D7"/>
    <w:rsid w:val="00220F9A"/>
    <w:rsid w:val="00221220"/>
    <w:rsid w:val="002215BB"/>
    <w:rsid w:val="002216C4"/>
    <w:rsid w:val="002225E4"/>
    <w:rsid w:val="00223041"/>
    <w:rsid w:val="00224253"/>
    <w:rsid w:val="00224333"/>
    <w:rsid w:val="002259FB"/>
    <w:rsid w:val="0022713A"/>
    <w:rsid w:val="002274DA"/>
    <w:rsid w:val="00232068"/>
    <w:rsid w:val="00232353"/>
    <w:rsid w:val="002337EC"/>
    <w:rsid w:val="00234D9D"/>
    <w:rsid w:val="00235BCA"/>
    <w:rsid w:val="002364C9"/>
    <w:rsid w:val="002377FE"/>
    <w:rsid w:val="00237F04"/>
    <w:rsid w:val="0024002A"/>
    <w:rsid w:val="0024194A"/>
    <w:rsid w:val="00244840"/>
    <w:rsid w:val="00244CD3"/>
    <w:rsid w:val="00245430"/>
    <w:rsid w:val="00245AC8"/>
    <w:rsid w:val="00245D96"/>
    <w:rsid w:val="00245F59"/>
    <w:rsid w:val="0024621E"/>
    <w:rsid w:val="00250B12"/>
    <w:rsid w:val="002511EA"/>
    <w:rsid w:val="00253601"/>
    <w:rsid w:val="00253B46"/>
    <w:rsid w:val="0025405B"/>
    <w:rsid w:val="00254DD1"/>
    <w:rsid w:val="00255947"/>
    <w:rsid w:val="00255951"/>
    <w:rsid w:val="00255C96"/>
    <w:rsid w:val="002563D3"/>
    <w:rsid w:val="002608DE"/>
    <w:rsid w:val="00262C9E"/>
    <w:rsid w:val="00263F6C"/>
    <w:rsid w:val="002647DB"/>
    <w:rsid w:val="00264A8F"/>
    <w:rsid w:val="00264E10"/>
    <w:rsid w:val="0026681B"/>
    <w:rsid w:val="00266846"/>
    <w:rsid w:val="002726ED"/>
    <w:rsid w:val="00274EEF"/>
    <w:rsid w:val="00275AB8"/>
    <w:rsid w:val="0027630F"/>
    <w:rsid w:val="002766A0"/>
    <w:rsid w:val="002769C7"/>
    <w:rsid w:val="00277A75"/>
    <w:rsid w:val="002815CD"/>
    <w:rsid w:val="002838C7"/>
    <w:rsid w:val="00283AAF"/>
    <w:rsid w:val="00284B62"/>
    <w:rsid w:val="002854B5"/>
    <w:rsid w:val="0028553B"/>
    <w:rsid w:val="00285A25"/>
    <w:rsid w:val="00286F48"/>
    <w:rsid w:val="0028778B"/>
    <w:rsid w:val="00290930"/>
    <w:rsid w:val="002911CA"/>
    <w:rsid w:val="0029125D"/>
    <w:rsid w:val="0029192E"/>
    <w:rsid w:val="00291C13"/>
    <w:rsid w:val="00292669"/>
    <w:rsid w:val="002929D6"/>
    <w:rsid w:val="00292A65"/>
    <w:rsid w:val="00293DA1"/>
    <w:rsid w:val="00293F81"/>
    <w:rsid w:val="002946E4"/>
    <w:rsid w:val="00295E3D"/>
    <w:rsid w:val="002966A2"/>
    <w:rsid w:val="00296EB1"/>
    <w:rsid w:val="0029752E"/>
    <w:rsid w:val="002A00A7"/>
    <w:rsid w:val="002A0869"/>
    <w:rsid w:val="002A11B2"/>
    <w:rsid w:val="002A1379"/>
    <w:rsid w:val="002A2477"/>
    <w:rsid w:val="002A3E53"/>
    <w:rsid w:val="002A4734"/>
    <w:rsid w:val="002A6715"/>
    <w:rsid w:val="002A6DB6"/>
    <w:rsid w:val="002A7E8C"/>
    <w:rsid w:val="002B1094"/>
    <w:rsid w:val="002B1171"/>
    <w:rsid w:val="002B196D"/>
    <w:rsid w:val="002B197D"/>
    <w:rsid w:val="002B1CC4"/>
    <w:rsid w:val="002B1DEB"/>
    <w:rsid w:val="002B2236"/>
    <w:rsid w:val="002B227D"/>
    <w:rsid w:val="002B2B12"/>
    <w:rsid w:val="002B3939"/>
    <w:rsid w:val="002B52C4"/>
    <w:rsid w:val="002B5E7D"/>
    <w:rsid w:val="002B651E"/>
    <w:rsid w:val="002C0D3F"/>
    <w:rsid w:val="002C32E0"/>
    <w:rsid w:val="002C3A2A"/>
    <w:rsid w:val="002C4E13"/>
    <w:rsid w:val="002C5397"/>
    <w:rsid w:val="002C5563"/>
    <w:rsid w:val="002C6226"/>
    <w:rsid w:val="002C6AA6"/>
    <w:rsid w:val="002C6C51"/>
    <w:rsid w:val="002C7832"/>
    <w:rsid w:val="002D143E"/>
    <w:rsid w:val="002D2277"/>
    <w:rsid w:val="002D2E30"/>
    <w:rsid w:val="002D3223"/>
    <w:rsid w:val="002D345B"/>
    <w:rsid w:val="002D48CC"/>
    <w:rsid w:val="002D4BA8"/>
    <w:rsid w:val="002D57F6"/>
    <w:rsid w:val="002D76E2"/>
    <w:rsid w:val="002E0D2D"/>
    <w:rsid w:val="002E126A"/>
    <w:rsid w:val="002E1A2C"/>
    <w:rsid w:val="002E1DDD"/>
    <w:rsid w:val="002E2131"/>
    <w:rsid w:val="002E2908"/>
    <w:rsid w:val="002E3512"/>
    <w:rsid w:val="002E61E9"/>
    <w:rsid w:val="002E6C6A"/>
    <w:rsid w:val="002E748D"/>
    <w:rsid w:val="002E7991"/>
    <w:rsid w:val="002E79DC"/>
    <w:rsid w:val="002E7F97"/>
    <w:rsid w:val="002F28B6"/>
    <w:rsid w:val="002F2AEB"/>
    <w:rsid w:val="002F34ED"/>
    <w:rsid w:val="002F41AA"/>
    <w:rsid w:val="002F4ACB"/>
    <w:rsid w:val="002F5201"/>
    <w:rsid w:val="002F55AF"/>
    <w:rsid w:val="002F7579"/>
    <w:rsid w:val="002F774C"/>
    <w:rsid w:val="002F77A9"/>
    <w:rsid w:val="002F7F67"/>
    <w:rsid w:val="0030092D"/>
    <w:rsid w:val="00300AAA"/>
    <w:rsid w:val="00300ECF"/>
    <w:rsid w:val="00301697"/>
    <w:rsid w:val="00302B9E"/>
    <w:rsid w:val="00302FAE"/>
    <w:rsid w:val="00303413"/>
    <w:rsid w:val="00304213"/>
    <w:rsid w:val="00304886"/>
    <w:rsid w:val="00304FD6"/>
    <w:rsid w:val="003063F8"/>
    <w:rsid w:val="00306B3E"/>
    <w:rsid w:val="00307461"/>
    <w:rsid w:val="003106FF"/>
    <w:rsid w:val="003107A2"/>
    <w:rsid w:val="00310844"/>
    <w:rsid w:val="00310AEE"/>
    <w:rsid w:val="00311356"/>
    <w:rsid w:val="00311873"/>
    <w:rsid w:val="00311A51"/>
    <w:rsid w:val="00311CB0"/>
    <w:rsid w:val="00312073"/>
    <w:rsid w:val="0031209F"/>
    <w:rsid w:val="00312C7F"/>
    <w:rsid w:val="00313213"/>
    <w:rsid w:val="003139DB"/>
    <w:rsid w:val="00314D98"/>
    <w:rsid w:val="00317848"/>
    <w:rsid w:val="00321E0C"/>
    <w:rsid w:val="00322187"/>
    <w:rsid w:val="0032288C"/>
    <w:rsid w:val="003243CD"/>
    <w:rsid w:val="00324C42"/>
    <w:rsid w:val="0032558B"/>
    <w:rsid w:val="00325B64"/>
    <w:rsid w:val="00326013"/>
    <w:rsid w:val="003267E9"/>
    <w:rsid w:val="003273E8"/>
    <w:rsid w:val="00330580"/>
    <w:rsid w:val="00331873"/>
    <w:rsid w:val="00331AE3"/>
    <w:rsid w:val="003333B1"/>
    <w:rsid w:val="003335E8"/>
    <w:rsid w:val="003341AE"/>
    <w:rsid w:val="00335DA9"/>
    <w:rsid w:val="00336BE4"/>
    <w:rsid w:val="00337CCC"/>
    <w:rsid w:val="0034015C"/>
    <w:rsid w:val="0034128E"/>
    <w:rsid w:val="0034131B"/>
    <w:rsid w:val="0034179B"/>
    <w:rsid w:val="00342739"/>
    <w:rsid w:val="00342AF4"/>
    <w:rsid w:val="00342DBB"/>
    <w:rsid w:val="00342E1B"/>
    <w:rsid w:val="00343033"/>
    <w:rsid w:val="003449BF"/>
    <w:rsid w:val="00345599"/>
    <w:rsid w:val="003455CE"/>
    <w:rsid w:val="00345A2A"/>
    <w:rsid w:val="003466F4"/>
    <w:rsid w:val="0034756F"/>
    <w:rsid w:val="00347F47"/>
    <w:rsid w:val="00347FB4"/>
    <w:rsid w:val="00350A70"/>
    <w:rsid w:val="0035223E"/>
    <w:rsid w:val="00352687"/>
    <w:rsid w:val="00353111"/>
    <w:rsid w:val="0035320B"/>
    <w:rsid w:val="00353E82"/>
    <w:rsid w:val="003544C7"/>
    <w:rsid w:val="00354A0C"/>
    <w:rsid w:val="00357DD5"/>
    <w:rsid w:val="00357F04"/>
    <w:rsid w:val="003600AE"/>
    <w:rsid w:val="00360953"/>
    <w:rsid w:val="00365235"/>
    <w:rsid w:val="00366353"/>
    <w:rsid w:val="003664AE"/>
    <w:rsid w:val="00366ACC"/>
    <w:rsid w:val="00367B2F"/>
    <w:rsid w:val="003705E8"/>
    <w:rsid w:val="00370A28"/>
    <w:rsid w:val="00371FFA"/>
    <w:rsid w:val="003720CA"/>
    <w:rsid w:val="00373E34"/>
    <w:rsid w:val="003742E0"/>
    <w:rsid w:val="003742F4"/>
    <w:rsid w:val="003742FE"/>
    <w:rsid w:val="0037496B"/>
    <w:rsid w:val="00374F68"/>
    <w:rsid w:val="003755FB"/>
    <w:rsid w:val="00375C1F"/>
    <w:rsid w:val="00377009"/>
    <w:rsid w:val="003777A8"/>
    <w:rsid w:val="00380C55"/>
    <w:rsid w:val="00381780"/>
    <w:rsid w:val="00381C45"/>
    <w:rsid w:val="00381D05"/>
    <w:rsid w:val="0038297C"/>
    <w:rsid w:val="00386589"/>
    <w:rsid w:val="00387540"/>
    <w:rsid w:val="0039105C"/>
    <w:rsid w:val="00392CFB"/>
    <w:rsid w:val="00393487"/>
    <w:rsid w:val="003963B2"/>
    <w:rsid w:val="003979C7"/>
    <w:rsid w:val="003A0975"/>
    <w:rsid w:val="003A0E4D"/>
    <w:rsid w:val="003A2B40"/>
    <w:rsid w:val="003A2BD7"/>
    <w:rsid w:val="003A4007"/>
    <w:rsid w:val="003A41BD"/>
    <w:rsid w:val="003A5032"/>
    <w:rsid w:val="003A50AE"/>
    <w:rsid w:val="003A518D"/>
    <w:rsid w:val="003A6563"/>
    <w:rsid w:val="003A6EA0"/>
    <w:rsid w:val="003A719F"/>
    <w:rsid w:val="003A767A"/>
    <w:rsid w:val="003A7C9E"/>
    <w:rsid w:val="003B0C0D"/>
    <w:rsid w:val="003B3FB6"/>
    <w:rsid w:val="003B592E"/>
    <w:rsid w:val="003B5BF0"/>
    <w:rsid w:val="003C009B"/>
    <w:rsid w:val="003C0D6E"/>
    <w:rsid w:val="003C104E"/>
    <w:rsid w:val="003C1DDB"/>
    <w:rsid w:val="003C21CB"/>
    <w:rsid w:val="003C21F4"/>
    <w:rsid w:val="003C461B"/>
    <w:rsid w:val="003C475A"/>
    <w:rsid w:val="003C4B02"/>
    <w:rsid w:val="003C5121"/>
    <w:rsid w:val="003C58D2"/>
    <w:rsid w:val="003C58F8"/>
    <w:rsid w:val="003C5A60"/>
    <w:rsid w:val="003C7119"/>
    <w:rsid w:val="003C755B"/>
    <w:rsid w:val="003D04C7"/>
    <w:rsid w:val="003D0686"/>
    <w:rsid w:val="003D0FDD"/>
    <w:rsid w:val="003D1132"/>
    <w:rsid w:val="003D1680"/>
    <w:rsid w:val="003D36FD"/>
    <w:rsid w:val="003D47CB"/>
    <w:rsid w:val="003D4FFB"/>
    <w:rsid w:val="003D5EC2"/>
    <w:rsid w:val="003D77DE"/>
    <w:rsid w:val="003D7BE4"/>
    <w:rsid w:val="003E01ED"/>
    <w:rsid w:val="003E0B20"/>
    <w:rsid w:val="003E0ECB"/>
    <w:rsid w:val="003E328E"/>
    <w:rsid w:val="003E3C3F"/>
    <w:rsid w:val="003E4183"/>
    <w:rsid w:val="003E434D"/>
    <w:rsid w:val="003E43E3"/>
    <w:rsid w:val="003E5515"/>
    <w:rsid w:val="003E6584"/>
    <w:rsid w:val="003E7853"/>
    <w:rsid w:val="003F2717"/>
    <w:rsid w:val="003F393F"/>
    <w:rsid w:val="003F5C78"/>
    <w:rsid w:val="003F60C0"/>
    <w:rsid w:val="003F6756"/>
    <w:rsid w:val="003F7B44"/>
    <w:rsid w:val="004001BE"/>
    <w:rsid w:val="00400A5D"/>
    <w:rsid w:val="00400EB6"/>
    <w:rsid w:val="0040320A"/>
    <w:rsid w:val="00405693"/>
    <w:rsid w:val="004059F6"/>
    <w:rsid w:val="004062AE"/>
    <w:rsid w:val="004064AE"/>
    <w:rsid w:val="00407591"/>
    <w:rsid w:val="00410B65"/>
    <w:rsid w:val="00412D7D"/>
    <w:rsid w:val="00414010"/>
    <w:rsid w:val="0041426F"/>
    <w:rsid w:val="00414EB3"/>
    <w:rsid w:val="004154D5"/>
    <w:rsid w:val="00415D26"/>
    <w:rsid w:val="00415EA4"/>
    <w:rsid w:val="00416935"/>
    <w:rsid w:val="00417738"/>
    <w:rsid w:val="004177AE"/>
    <w:rsid w:val="004210B6"/>
    <w:rsid w:val="00421976"/>
    <w:rsid w:val="00421DF2"/>
    <w:rsid w:val="00422D94"/>
    <w:rsid w:val="00422F57"/>
    <w:rsid w:val="0042360F"/>
    <w:rsid w:val="00423DA8"/>
    <w:rsid w:val="0042443F"/>
    <w:rsid w:val="00424959"/>
    <w:rsid w:val="00424C20"/>
    <w:rsid w:val="004256AF"/>
    <w:rsid w:val="00425747"/>
    <w:rsid w:val="00425F04"/>
    <w:rsid w:val="00425FC6"/>
    <w:rsid w:val="00426DAB"/>
    <w:rsid w:val="00427179"/>
    <w:rsid w:val="00432CE1"/>
    <w:rsid w:val="00432D95"/>
    <w:rsid w:val="00433A9E"/>
    <w:rsid w:val="00434AAA"/>
    <w:rsid w:val="00435F9D"/>
    <w:rsid w:val="004361C3"/>
    <w:rsid w:val="004368C7"/>
    <w:rsid w:val="00436E56"/>
    <w:rsid w:val="00440047"/>
    <w:rsid w:val="00440484"/>
    <w:rsid w:val="004404D0"/>
    <w:rsid w:val="00442381"/>
    <w:rsid w:val="004451CE"/>
    <w:rsid w:val="00445614"/>
    <w:rsid w:val="00445D36"/>
    <w:rsid w:val="00447944"/>
    <w:rsid w:val="00450CE9"/>
    <w:rsid w:val="004510B3"/>
    <w:rsid w:val="00452276"/>
    <w:rsid w:val="0045275C"/>
    <w:rsid w:val="004528F1"/>
    <w:rsid w:val="00452ECD"/>
    <w:rsid w:val="004533F1"/>
    <w:rsid w:val="00453821"/>
    <w:rsid w:val="004538BB"/>
    <w:rsid w:val="0045402D"/>
    <w:rsid w:val="00455437"/>
    <w:rsid w:val="004556CA"/>
    <w:rsid w:val="00455B64"/>
    <w:rsid w:val="004567FD"/>
    <w:rsid w:val="004606F5"/>
    <w:rsid w:val="0046380C"/>
    <w:rsid w:val="00463D97"/>
    <w:rsid w:val="00463E47"/>
    <w:rsid w:val="00463FEF"/>
    <w:rsid w:val="004644AB"/>
    <w:rsid w:val="00464B69"/>
    <w:rsid w:val="00465C02"/>
    <w:rsid w:val="004674B7"/>
    <w:rsid w:val="00471431"/>
    <w:rsid w:val="0047369F"/>
    <w:rsid w:val="0047458C"/>
    <w:rsid w:val="00475668"/>
    <w:rsid w:val="004761F6"/>
    <w:rsid w:val="00476661"/>
    <w:rsid w:val="00480B49"/>
    <w:rsid w:val="00480EBE"/>
    <w:rsid w:val="0048144A"/>
    <w:rsid w:val="0048170D"/>
    <w:rsid w:val="00482109"/>
    <w:rsid w:val="00482B3C"/>
    <w:rsid w:val="00482B4E"/>
    <w:rsid w:val="004835D7"/>
    <w:rsid w:val="00483E22"/>
    <w:rsid w:val="00484BD3"/>
    <w:rsid w:val="00484F9C"/>
    <w:rsid w:val="00486557"/>
    <w:rsid w:val="00490FC2"/>
    <w:rsid w:val="00491550"/>
    <w:rsid w:val="004915EC"/>
    <w:rsid w:val="00491871"/>
    <w:rsid w:val="00491DF0"/>
    <w:rsid w:val="004927C7"/>
    <w:rsid w:val="00493098"/>
    <w:rsid w:val="004937AA"/>
    <w:rsid w:val="00493AC8"/>
    <w:rsid w:val="004949A1"/>
    <w:rsid w:val="00494BD3"/>
    <w:rsid w:val="00494D7A"/>
    <w:rsid w:val="00495560"/>
    <w:rsid w:val="0049689A"/>
    <w:rsid w:val="00496F94"/>
    <w:rsid w:val="004A0673"/>
    <w:rsid w:val="004A1016"/>
    <w:rsid w:val="004A1250"/>
    <w:rsid w:val="004A29ED"/>
    <w:rsid w:val="004A3A00"/>
    <w:rsid w:val="004A3A36"/>
    <w:rsid w:val="004A4268"/>
    <w:rsid w:val="004A427A"/>
    <w:rsid w:val="004A44BE"/>
    <w:rsid w:val="004A4DF4"/>
    <w:rsid w:val="004A4FF6"/>
    <w:rsid w:val="004A58F6"/>
    <w:rsid w:val="004A594B"/>
    <w:rsid w:val="004A669E"/>
    <w:rsid w:val="004A6886"/>
    <w:rsid w:val="004A6948"/>
    <w:rsid w:val="004A7270"/>
    <w:rsid w:val="004A733A"/>
    <w:rsid w:val="004B0B24"/>
    <w:rsid w:val="004B0DAA"/>
    <w:rsid w:val="004B170C"/>
    <w:rsid w:val="004B184B"/>
    <w:rsid w:val="004B254A"/>
    <w:rsid w:val="004B3E6A"/>
    <w:rsid w:val="004B41D5"/>
    <w:rsid w:val="004B462B"/>
    <w:rsid w:val="004B540B"/>
    <w:rsid w:val="004B5637"/>
    <w:rsid w:val="004B5753"/>
    <w:rsid w:val="004B65F9"/>
    <w:rsid w:val="004B6AD9"/>
    <w:rsid w:val="004B7025"/>
    <w:rsid w:val="004C194D"/>
    <w:rsid w:val="004C29BE"/>
    <w:rsid w:val="004C3FC7"/>
    <w:rsid w:val="004C413E"/>
    <w:rsid w:val="004C4765"/>
    <w:rsid w:val="004C501C"/>
    <w:rsid w:val="004C5D72"/>
    <w:rsid w:val="004C64E7"/>
    <w:rsid w:val="004C650F"/>
    <w:rsid w:val="004C71BB"/>
    <w:rsid w:val="004D61A2"/>
    <w:rsid w:val="004D61A9"/>
    <w:rsid w:val="004D6648"/>
    <w:rsid w:val="004D6991"/>
    <w:rsid w:val="004D770F"/>
    <w:rsid w:val="004E1F17"/>
    <w:rsid w:val="004E20A4"/>
    <w:rsid w:val="004E31F2"/>
    <w:rsid w:val="004E4616"/>
    <w:rsid w:val="004E5870"/>
    <w:rsid w:val="004E68E4"/>
    <w:rsid w:val="004F10B2"/>
    <w:rsid w:val="004F1480"/>
    <w:rsid w:val="004F1AAE"/>
    <w:rsid w:val="004F1C78"/>
    <w:rsid w:val="004F2442"/>
    <w:rsid w:val="004F2BDE"/>
    <w:rsid w:val="004F36D5"/>
    <w:rsid w:val="004F4845"/>
    <w:rsid w:val="004F5428"/>
    <w:rsid w:val="004F5736"/>
    <w:rsid w:val="004F6857"/>
    <w:rsid w:val="004F7049"/>
    <w:rsid w:val="004F751F"/>
    <w:rsid w:val="004F752D"/>
    <w:rsid w:val="00500EC5"/>
    <w:rsid w:val="005020B3"/>
    <w:rsid w:val="00502CAC"/>
    <w:rsid w:val="00502D90"/>
    <w:rsid w:val="00503831"/>
    <w:rsid w:val="00503B63"/>
    <w:rsid w:val="005063E9"/>
    <w:rsid w:val="005078B0"/>
    <w:rsid w:val="0051058B"/>
    <w:rsid w:val="00511389"/>
    <w:rsid w:val="00511578"/>
    <w:rsid w:val="00511B72"/>
    <w:rsid w:val="00511C25"/>
    <w:rsid w:val="00513934"/>
    <w:rsid w:val="005139AC"/>
    <w:rsid w:val="00513BDB"/>
    <w:rsid w:val="00514BB9"/>
    <w:rsid w:val="00514EF8"/>
    <w:rsid w:val="005150A5"/>
    <w:rsid w:val="005151EF"/>
    <w:rsid w:val="00515F60"/>
    <w:rsid w:val="005166C3"/>
    <w:rsid w:val="00520385"/>
    <w:rsid w:val="005206B8"/>
    <w:rsid w:val="005207C8"/>
    <w:rsid w:val="00520830"/>
    <w:rsid w:val="00521303"/>
    <w:rsid w:val="0052135E"/>
    <w:rsid w:val="005217BA"/>
    <w:rsid w:val="00524A6B"/>
    <w:rsid w:val="00526083"/>
    <w:rsid w:val="00526E27"/>
    <w:rsid w:val="00527385"/>
    <w:rsid w:val="0052782B"/>
    <w:rsid w:val="00527878"/>
    <w:rsid w:val="00527D4E"/>
    <w:rsid w:val="00530499"/>
    <w:rsid w:val="005304FD"/>
    <w:rsid w:val="00530A99"/>
    <w:rsid w:val="005315EC"/>
    <w:rsid w:val="00531C33"/>
    <w:rsid w:val="00531C8F"/>
    <w:rsid w:val="00532056"/>
    <w:rsid w:val="0053386B"/>
    <w:rsid w:val="00533C3D"/>
    <w:rsid w:val="00534EF3"/>
    <w:rsid w:val="0053512C"/>
    <w:rsid w:val="005354EB"/>
    <w:rsid w:val="005359EC"/>
    <w:rsid w:val="0053650F"/>
    <w:rsid w:val="0053712B"/>
    <w:rsid w:val="00537902"/>
    <w:rsid w:val="00540984"/>
    <w:rsid w:val="0054174B"/>
    <w:rsid w:val="00541E31"/>
    <w:rsid w:val="00541FC2"/>
    <w:rsid w:val="00542D04"/>
    <w:rsid w:val="00542EED"/>
    <w:rsid w:val="005430FE"/>
    <w:rsid w:val="005439C6"/>
    <w:rsid w:val="00544E0C"/>
    <w:rsid w:val="0054559D"/>
    <w:rsid w:val="0054767C"/>
    <w:rsid w:val="00547B4E"/>
    <w:rsid w:val="005514F7"/>
    <w:rsid w:val="00552048"/>
    <w:rsid w:val="005520CA"/>
    <w:rsid w:val="0055326D"/>
    <w:rsid w:val="005542D4"/>
    <w:rsid w:val="00554853"/>
    <w:rsid w:val="005553B8"/>
    <w:rsid w:val="00555A0E"/>
    <w:rsid w:val="00555D8F"/>
    <w:rsid w:val="005562E0"/>
    <w:rsid w:val="00556DBB"/>
    <w:rsid w:val="00557F82"/>
    <w:rsid w:val="00560535"/>
    <w:rsid w:val="005607DA"/>
    <w:rsid w:val="0056090B"/>
    <w:rsid w:val="00560FC1"/>
    <w:rsid w:val="005617E3"/>
    <w:rsid w:val="00562198"/>
    <w:rsid w:val="005624BB"/>
    <w:rsid w:val="00562719"/>
    <w:rsid w:val="005630FE"/>
    <w:rsid w:val="00565213"/>
    <w:rsid w:val="005658BC"/>
    <w:rsid w:val="005660E2"/>
    <w:rsid w:val="005666E5"/>
    <w:rsid w:val="00566DA7"/>
    <w:rsid w:val="00570092"/>
    <w:rsid w:val="00570165"/>
    <w:rsid w:val="00571122"/>
    <w:rsid w:val="00573FBC"/>
    <w:rsid w:val="005742A9"/>
    <w:rsid w:val="005749F4"/>
    <w:rsid w:val="00575E9B"/>
    <w:rsid w:val="00576DBF"/>
    <w:rsid w:val="00576E65"/>
    <w:rsid w:val="00577A2B"/>
    <w:rsid w:val="00580152"/>
    <w:rsid w:val="005808C8"/>
    <w:rsid w:val="00580CB5"/>
    <w:rsid w:val="00582271"/>
    <w:rsid w:val="00583D8B"/>
    <w:rsid w:val="00583EAD"/>
    <w:rsid w:val="005847CC"/>
    <w:rsid w:val="00584C21"/>
    <w:rsid w:val="005854F4"/>
    <w:rsid w:val="00585B69"/>
    <w:rsid w:val="00586230"/>
    <w:rsid w:val="00586399"/>
    <w:rsid w:val="005871F3"/>
    <w:rsid w:val="00587FC1"/>
    <w:rsid w:val="00590AE2"/>
    <w:rsid w:val="00591757"/>
    <w:rsid w:val="00591DE8"/>
    <w:rsid w:val="005923E7"/>
    <w:rsid w:val="00592D03"/>
    <w:rsid w:val="005936D8"/>
    <w:rsid w:val="00593B1D"/>
    <w:rsid w:val="005945FE"/>
    <w:rsid w:val="00594F28"/>
    <w:rsid w:val="00596BFA"/>
    <w:rsid w:val="00597176"/>
    <w:rsid w:val="00597A34"/>
    <w:rsid w:val="00597B96"/>
    <w:rsid w:val="005A163B"/>
    <w:rsid w:val="005A1801"/>
    <w:rsid w:val="005A2A46"/>
    <w:rsid w:val="005A3DC1"/>
    <w:rsid w:val="005A5165"/>
    <w:rsid w:val="005A51D4"/>
    <w:rsid w:val="005A55CB"/>
    <w:rsid w:val="005A5EB4"/>
    <w:rsid w:val="005A74D7"/>
    <w:rsid w:val="005A7AA1"/>
    <w:rsid w:val="005A7D82"/>
    <w:rsid w:val="005B04EC"/>
    <w:rsid w:val="005B0667"/>
    <w:rsid w:val="005B0F7F"/>
    <w:rsid w:val="005B1E87"/>
    <w:rsid w:val="005B1FBA"/>
    <w:rsid w:val="005B28FF"/>
    <w:rsid w:val="005B2F99"/>
    <w:rsid w:val="005B3585"/>
    <w:rsid w:val="005B490C"/>
    <w:rsid w:val="005B4D7D"/>
    <w:rsid w:val="005B508A"/>
    <w:rsid w:val="005B7591"/>
    <w:rsid w:val="005C08D4"/>
    <w:rsid w:val="005C2BBF"/>
    <w:rsid w:val="005C3269"/>
    <w:rsid w:val="005C3965"/>
    <w:rsid w:val="005C5167"/>
    <w:rsid w:val="005C5207"/>
    <w:rsid w:val="005C5CFB"/>
    <w:rsid w:val="005C64B0"/>
    <w:rsid w:val="005C6721"/>
    <w:rsid w:val="005C6C90"/>
    <w:rsid w:val="005C72BE"/>
    <w:rsid w:val="005C760A"/>
    <w:rsid w:val="005D11AA"/>
    <w:rsid w:val="005D1284"/>
    <w:rsid w:val="005D2B23"/>
    <w:rsid w:val="005D2BED"/>
    <w:rsid w:val="005D3247"/>
    <w:rsid w:val="005D3300"/>
    <w:rsid w:val="005D38B4"/>
    <w:rsid w:val="005D4501"/>
    <w:rsid w:val="005D4643"/>
    <w:rsid w:val="005D5B31"/>
    <w:rsid w:val="005D64EE"/>
    <w:rsid w:val="005D65F8"/>
    <w:rsid w:val="005D697D"/>
    <w:rsid w:val="005D7CE7"/>
    <w:rsid w:val="005E0C12"/>
    <w:rsid w:val="005E10D6"/>
    <w:rsid w:val="005E11D3"/>
    <w:rsid w:val="005E1547"/>
    <w:rsid w:val="005E1BAE"/>
    <w:rsid w:val="005E2992"/>
    <w:rsid w:val="005E2FB3"/>
    <w:rsid w:val="005E3335"/>
    <w:rsid w:val="005E4308"/>
    <w:rsid w:val="005E481A"/>
    <w:rsid w:val="005E6090"/>
    <w:rsid w:val="005E687B"/>
    <w:rsid w:val="005F1043"/>
    <w:rsid w:val="005F145B"/>
    <w:rsid w:val="005F1546"/>
    <w:rsid w:val="005F164E"/>
    <w:rsid w:val="005F1978"/>
    <w:rsid w:val="005F25A1"/>
    <w:rsid w:val="005F2CBF"/>
    <w:rsid w:val="005F364C"/>
    <w:rsid w:val="005F3E08"/>
    <w:rsid w:val="005F4334"/>
    <w:rsid w:val="005F4507"/>
    <w:rsid w:val="005F4893"/>
    <w:rsid w:val="005F6D2A"/>
    <w:rsid w:val="005F6F06"/>
    <w:rsid w:val="005F6F61"/>
    <w:rsid w:val="005F74C1"/>
    <w:rsid w:val="006008B2"/>
    <w:rsid w:val="00602C4C"/>
    <w:rsid w:val="00603BC2"/>
    <w:rsid w:val="00603D3E"/>
    <w:rsid w:val="0060437D"/>
    <w:rsid w:val="00604824"/>
    <w:rsid w:val="0060532A"/>
    <w:rsid w:val="00607581"/>
    <w:rsid w:val="00607D60"/>
    <w:rsid w:val="00610155"/>
    <w:rsid w:val="0061068D"/>
    <w:rsid w:val="00611C08"/>
    <w:rsid w:val="00611D8C"/>
    <w:rsid w:val="00613FA3"/>
    <w:rsid w:val="00614360"/>
    <w:rsid w:val="00614682"/>
    <w:rsid w:val="006151DE"/>
    <w:rsid w:val="00615214"/>
    <w:rsid w:val="006164A5"/>
    <w:rsid w:val="006171A6"/>
    <w:rsid w:val="00617686"/>
    <w:rsid w:val="00617AE4"/>
    <w:rsid w:val="00622435"/>
    <w:rsid w:val="00623A0A"/>
    <w:rsid w:val="00623C53"/>
    <w:rsid w:val="00624C80"/>
    <w:rsid w:val="00625139"/>
    <w:rsid w:val="006263FD"/>
    <w:rsid w:val="0062694F"/>
    <w:rsid w:val="00626AA2"/>
    <w:rsid w:val="006271BA"/>
    <w:rsid w:val="006271F1"/>
    <w:rsid w:val="00627397"/>
    <w:rsid w:val="00627F4B"/>
    <w:rsid w:val="00630527"/>
    <w:rsid w:val="006318C8"/>
    <w:rsid w:val="00632859"/>
    <w:rsid w:val="006352EB"/>
    <w:rsid w:val="00635912"/>
    <w:rsid w:val="00635AA7"/>
    <w:rsid w:val="00635B96"/>
    <w:rsid w:val="00636E24"/>
    <w:rsid w:val="006404CD"/>
    <w:rsid w:val="00641112"/>
    <w:rsid w:val="00641A75"/>
    <w:rsid w:val="006430B6"/>
    <w:rsid w:val="00643F59"/>
    <w:rsid w:val="00644911"/>
    <w:rsid w:val="00644AF1"/>
    <w:rsid w:val="00644FB1"/>
    <w:rsid w:val="00645698"/>
    <w:rsid w:val="00645BCD"/>
    <w:rsid w:val="00645DAC"/>
    <w:rsid w:val="00646C3A"/>
    <w:rsid w:val="00647FEF"/>
    <w:rsid w:val="00651005"/>
    <w:rsid w:val="00652B8A"/>
    <w:rsid w:val="00653725"/>
    <w:rsid w:val="00653A28"/>
    <w:rsid w:val="00653C22"/>
    <w:rsid w:val="00655498"/>
    <w:rsid w:val="006555E3"/>
    <w:rsid w:val="006560AF"/>
    <w:rsid w:val="006565B5"/>
    <w:rsid w:val="00657527"/>
    <w:rsid w:val="006600CF"/>
    <w:rsid w:val="00660D88"/>
    <w:rsid w:val="00660FCF"/>
    <w:rsid w:val="00661741"/>
    <w:rsid w:val="00661E9C"/>
    <w:rsid w:val="00662103"/>
    <w:rsid w:val="00662B67"/>
    <w:rsid w:val="00663735"/>
    <w:rsid w:val="00663B7B"/>
    <w:rsid w:val="0066477B"/>
    <w:rsid w:val="00667D81"/>
    <w:rsid w:val="006702CE"/>
    <w:rsid w:val="00670FD6"/>
    <w:rsid w:val="00672200"/>
    <w:rsid w:val="006722A4"/>
    <w:rsid w:val="006723A7"/>
    <w:rsid w:val="006739B2"/>
    <w:rsid w:val="00674B3D"/>
    <w:rsid w:val="00674E4D"/>
    <w:rsid w:val="006759BD"/>
    <w:rsid w:val="00675E96"/>
    <w:rsid w:val="00676AFC"/>
    <w:rsid w:val="00676DCB"/>
    <w:rsid w:val="00680690"/>
    <w:rsid w:val="0068135F"/>
    <w:rsid w:val="006827CF"/>
    <w:rsid w:val="006837FF"/>
    <w:rsid w:val="006847DE"/>
    <w:rsid w:val="00684A9C"/>
    <w:rsid w:val="00685AEC"/>
    <w:rsid w:val="006862D0"/>
    <w:rsid w:val="00686856"/>
    <w:rsid w:val="006875DB"/>
    <w:rsid w:val="0069004E"/>
    <w:rsid w:val="006904FB"/>
    <w:rsid w:val="00690D91"/>
    <w:rsid w:val="006930C1"/>
    <w:rsid w:val="00693330"/>
    <w:rsid w:val="00694DE0"/>
    <w:rsid w:val="0069502F"/>
    <w:rsid w:val="00695E4D"/>
    <w:rsid w:val="006975A8"/>
    <w:rsid w:val="006A155E"/>
    <w:rsid w:val="006A1662"/>
    <w:rsid w:val="006A2246"/>
    <w:rsid w:val="006A2F05"/>
    <w:rsid w:val="006A3C01"/>
    <w:rsid w:val="006A4C07"/>
    <w:rsid w:val="006A4C9D"/>
    <w:rsid w:val="006A5065"/>
    <w:rsid w:val="006A5E96"/>
    <w:rsid w:val="006A61AC"/>
    <w:rsid w:val="006A65E9"/>
    <w:rsid w:val="006A6712"/>
    <w:rsid w:val="006A685C"/>
    <w:rsid w:val="006A7B4B"/>
    <w:rsid w:val="006B00C6"/>
    <w:rsid w:val="006B0BC7"/>
    <w:rsid w:val="006B11CB"/>
    <w:rsid w:val="006B12B8"/>
    <w:rsid w:val="006B14FD"/>
    <w:rsid w:val="006B1E56"/>
    <w:rsid w:val="006B24CC"/>
    <w:rsid w:val="006B26B7"/>
    <w:rsid w:val="006B2B21"/>
    <w:rsid w:val="006B2FB8"/>
    <w:rsid w:val="006B6D1A"/>
    <w:rsid w:val="006B7519"/>
    <w:rsid w:val="006B771D"/>
    <w:rsid w:val="006C06C9"/>
    <w:rsid w:val="006C08EF"/>
    <w:rsid w:val="006C23DF"/>
    <w:rsid w:val="006C59FB"/>
    <w:rsid w:val="006C6DC3"/>
    <w:rsid w:val="006C7052"/>
    <w:rsid w:val="006C7DB4"/>
    <w:rsid w:val="006D120F"/>
    <w:rsid w:val="006D15D0"/>
    <w:rsid w:val="006D2D6D"/>
    <w:rsid w:val="006D2E4D"/>
    <w:rsid w:val="006D2E71"/>
    <w:rsid w:val="006D3A8F"/>
    <w:rsid w:val="006D3CBA"/>
    <w:rsid w:val="006D5288"/>
    <w:rsid w:val="006D67BF"/>
    <w:rsid w:val="006D7270"/>
    <w:rsid w:val="006E0D5F"/>
    <w:rsid w:val="006E0E8F"/>
    <w:rsid w:val="006E1312"/>
    <w:rsid w:val="006E13D1"/>
    <w:rsid w:val="006E169B"/>
    <w:rsid w:val="006E1A07"/>
    <w:rsid w:val="006E20D8"/>
    <w:rsid w:val="006E2650"/>
    <w:rsid w:val="006E2C84"/>
    <w:rsid w:val="006E2FD2"/>
    <w:rsid w:val="006E320E"/>
    <w:rsid w:val="006E3300"/>
    <w:rsid w:val="006E3303"/>
    <w:rsid w:val="006E36CD"/>
    <w:rsid w:val="006E3885"/>
    <w:rsid w:val="006E3CAF"/>
    <w:rsid w:val="006E3FC8"/>
    <w:rsid w:val="006E4346"/>
    <w:rsid w:val="006E4904"/>
    <w:rsid w:val="006F1159"/>
    <w:rsid w:val="006F1658"/>
    <w:rsid w:val="006F1815"/>
    <w:rsid w:val="006F34BE"/>
    <w:rsid w:val="006F3599"/>
    <w:rsid w:val="006F4BCE"/>
    <w:rsid w:val="006F4C9A"/>
    <w:rsid w:val="006F4F63"/>
    <w:rsid w:val="006F6E0F"/>
    <w:rsid w:val="006F753D"/>
    <w:rsid w:val="006F799F"/>
    <w:rsid w:val="006F7E8C"/>
    <w:rsid w:val="0070178B"/>
    <w:rsid w:val="007018AE"/>
    <w:rsid w:val="007033F1"/>
    <w:rsid w:val="00704387"/>
    <w:rsid w:val="00705481"/>
    <w:rsid w:val="0070617A"/>
    <w:rsid w:val="00706D49"/>
    <w:rsid w:val="00707585"/>
    <w:rsid w:val="00707FDF"/>
    <w:rsid w:val="00710557"/>
    <w:rsid w:val="00711337"/>
    <w:rsid w:val="00711967"/>
    <w:rsid w:val="00711F12"/>
    <w:rsid w:val="00712FFE"/>
    <w:rsid w:val="007145C8"/>
    <w:rsid w:val="007146F7"/>
    <w:rsid w:val="0071681B"/>
    <w:rsid w:val="00720E28"/>
    <w:rsid w:val="00721F59"/>
    <w:rsid w:val="00722603"/>
    <w:rsid w:val="00722957"/>
    <w:rsid w:val="00722B75"/>
    <w:rsid w:val="00722DD7"/>
    <w:rsid w:val="00723617"/>
    <w:rsid w:val="0072384E"/>
    <w:rsid w:val="00724724"/>
    <w:rsid w:val="00724883"/>
    <w:rsid w:val="00725036"/>
    <w:rsid w:val="00725505"/>
    <w:rsid w:val="00726145"/>
    <w:rsid w:val="00727CBE"/>
    <w:rsid w:val="007311BF"/>
    <w:rsid w:val="007315B8"/>
    <w:rsid w:val="0073229E"/>
    <w:rsid w:val="007326C3"/>
    <w:rsid w:val="0073287C"/>
    <w:rsid w:val="00732B50"/>
    <w:rsid w:val="00732D9E"/>
    <w:rsid w:val="00732E15"/>
    <w:rsid w:val="0073318C"/>
    <w:rsid w:val="00733252"/>
    <w:rsid w:val="0073407E"/>
    <w:rsid w:val="00736598"/>
    <w:rsid w:val="00736AD4"/>
    <w:rsid w:val="00736B89"/>
    <w:rsid w:val="00737475"/>
    <w:rsid w:val="00737F19"/>
    <w:rsid w:val="007409CC"/>
    <w:rsid w:val="00741F49"/>
    <w:rsid w:val="00741F8E"/>
    <w:rsid w:val="007422DF"/>
    <w:rsid w:val="0074599A"/>
    <w:rsid w:val="00745FEF"/>
    <w:rsid w:val="007472DB"/>
    <w:rsid w:val="00747435"/>
    <w:rsid w:val="00747648"/>
    <w:rsid w:val="00750010"/>
    <w:rsid w:val="0075041F"/>
    <w:rsid w:val="00751283"/>
    <w:rsid w:val="007514BB"/>
    <w:rsid w:val="00752900"/>
    <w:rsid w:val="0075415B"/>
    <w:rsid w:val="007544C5"/>
    <w:rsid w:val="00754E9E"/>
    <w:rsid w:val="00755AAF"/>
    <w:rsid w:val="0075720A"/>
    <w:rsid w:val="00760675"/>
    <w:rsid w:val="00761D12"/>
    <w:rsid w:val="00762684"/>
    <w:rsid w:val="00765FD8"/>
    <w:rsid w:val="00766242"/>
    <w:rsid w:val="007664B1"/>
    <w:rsid w:val="00766994"/>
    <w:rsid w:val="007713BF"/>
    <w:rsid w:val="00771AE3"/>
    <w:rsid w:val="0077246E"/>
    <w:rsid w:val="00772FEC"/>
    <w:rsid w:val="00773DBA"/>
    <w:rsid w:val="00780532"/>
    <w:rsid w:val="007810CB"/>
    <w:rsid w:val="007820A5"/>
    <w:rsid w:val="00782331"/>
    <w:rsid w:val="00782D6F"/>
    <w:rsid w:val="00782F2F"/>
    <w:rsid w:val="00783596"/>
    <w:rsid w:val="0078440E"/>
    <w:rsid w:val="00785F9A"/>
    <w:rsid w:val="0078600D"/>
    <w:rsid w:val="00787EA5"/>
    <w:rsid w:val="00790159"/>
    <w:rsid w:val="007910FD"/>
    <w:rsid w:val="0079170B"/>
    <w:rsid w:val="00792897"/>
    <w:rsid w:val="0079329A"/>
    <w:rsid w:val="00793CC3"/>
    <w:rsid w:val="00794075"/>
    <w:rsid w:val="007957EA"/>
    <w:rsid w:val="00795BD1"/>
    <w:rsid w:val="007965B5"/>
    <w:rsid w:val="007A1564"/>
    <w:rsid w:val="007A1E5D"/>
    <w:rsid w:val="007A211A"/>
    <w:rsid w:val="007A2EBE"/>
    <w:rsid w:val="007A3297"/>
    <w:rsid w:val="007A4CE8"/>
    <w:rsid w:val="007A5648"/>
    <w:rsid w:val="007B09FB"/>
    <w:rsid w:val="007B0F91"/>
    <w:rsid w:val="007B26DB"/>
    <w:rsid w:val="007B2F1B"/>
    <w:rsid w:val="007B31DA"/>
    <w:rsid w:val="007B4A49"/>
    <w:rsid w:val="007B4C0B"/>
    <w:rsid w:val="007B5111"/>
    <w:rsid w:val="007B5224"/>
    <w:rsid w:val="007B5D77"/>
    <w:rsid w:val="007B60E7"/>
    <w:rsid w:val="007B6CC2"/>
    <w:rsid w:val="007B6F28"/>
    <w:rsid w:val="007B752C"/>
    <w:rsid w:val="007C0B7D"/>
    <w:rsid w:val="007C0E7C"/>
    <w:rsid w:val="007C1293"/>
    <w:rsid w:val="007C14C5"/>
    <w:rsid w:val="007C19CE"/>
    <w:rsid w:val="007C2860"/>
    <w:rsid w:val="007C307D"/>
    <w:rsid w:val="007C3BAD"/>
    <w:rsid w:val="007C547B"/>
    <w:rsid w:val="007C5EF7"/>
    <w:rsid w:val="007D0C13"/>
    <w:rsid w:val="007D1631"/>
    <w:rsid w:val="007D405E"/>
    <w:rsid w:val="007D4803"/>
    <w:rsid w:val="007D663F"/>
    <w:rsid w:val="007D724A"/>
    <w:rsid w:val="007E0452"/>
    <w:rsid w:val="007E0DA2"/>
    <w:rsid w:val="007E0F76"/>
    <w:rsid w:val="007E2F28"/>
    <w:rsid w:val="007E32F8"/>
    <w:rsid w:val="007E470B"/>
    <w:rsid w:val="007E4CC7"/>
    <w:rsid w:val="007E5613"/>
    <w:rsid w:val="007E592D"/>
    <w:rsid w:val="007E59B3"/>
    <w:rsid w:val="007E5BA0"/>
    <w:rsid w:val="007E63BC"/>
    <w:rsid w:val="007E69F3"/>
    <w:rsid w:val="007F0064"/>
    <w:rsid w:val="007F07F1"/>
    <w:rsid w:val="007F11A9"/>
    <w:rsid w:val="007F1E84"/>
    <w:rsid w:val="007F3279"/>
    <w:rsid w:val="007F32A9"/>
    <w:rsid w:val="007F35D9"/>
    <w:rsid w:val="007F3B06"/>
    <w:rsid w:val="007F440B"/>
    <w:rsid w:val="007F4894"/>
    <w:rsid w:val="007F4A7D"/>
    <w:rsid w:val="007F5746"/>
    <w:rsid w:val="007F5F81"/>
    <w:rsid w:val="007F679A"/>
    <w:rsid w:val="007F6B5E"/>
    <w:rsid w:val="007F78FF"/>
    <w:rsid w:val="007F7A38"/>
    <w:rsid w:val="007F7CA2"/>
    <w:rsid w:val="0080047F"/>
    <w:rsid w:val="008020F6"/>
    <w:rsid w:val="00804DC2"/>
    <w:rsid w:val="00804F2F"/>
    <w:rsid w:val="0080511A"/>
    <w:rsid w:val="008111FA"/>
    <w:rsid w:val="00811A8F"/>
    <w:rsid w:val="00812889"/>
    <w:rsid w:val="00813A29"/>
    <w:rsid w:val="00814DF0"/>
    <w:rsid w:val="00815357"/>
    <w:rsid w:val="00817D0A"/>
    <w:rsid w:val="008204E2"/>
    <w:rsid w:val="00821322"/>
    <w:rsid w:val="008219F4"/>
    <w:rsid w:val="00821B7D"/>
    <w:rsid w:val="00821BC9"/>
    <w:rsid w:val="00822382"/>
    <w:rsid w:val="00822AE1"/>
    <w:rsid w:val="00824B70"/>
    <w:rsid w:val="008258A3"/>
    <w:rsid w:val="00826220"/>
    <w:rsid w:val="00830A83"/>
    <w:rsid w:val="00831944"/>
    <w:rsid w:val="00832045"/>
    <w:rsid w:val="00833930"/>
    <w:rsid w:val="0083472B"/>
    <w:rsid w:val="008357BA"/>
    <w:rsid w:val="00835C1E"/>
    <w:rsid w:val="00836AB0"/>
    <w:rsid w:val="0083744C"/>
    <w:rsid w:val="008409CF"/>
    <w:rsid w:val="00841924"/>
    <w:rsid w:val="00841A75"/>
    <w:rsid w:val="00842F8A"/>
    <w:rsid w:val="00843978"/>
    <w:rsid w:val="008439B8"/>
    <w:rsid w:val="00843BF4"/>
    <w:rsid w:val="00844A3F"/>
    <w:rsid w:val="00844C11"/>
    <w:rsid w:val="00847B82"/>
    <w:rsid w:val="008501BF"/>
    <w:rsid w:val="00850C15"/>
    <w:rsid w:val="00850E6B"/>
    <w:rsid w:val="00851707"/>
    <w:rsid w:val="00851A77"/>
    <w:rsid w:val="008527DE"/>
    <w:rsid w:val="00853AFC"/>
    <w:rsid w:val="0085443D"/>
    <w:rsid w:val="0085514D"/>
    <w:rsid w:val="00855386"/>
    <w:rsid w:val="00855790"/>
    <w:rsid w:val="00856021"/>
    <w:rsid w:val="00856BD2"/>
    <w:rsid w:val="00856C16"/>
    <w:rsid w:val="0085700B"/>
    <w:rsid w:val="0086002F"/>
    <w:rsid w:val="00860B35"/>
    <w:rsid w:val="00860BE8"/>
    <w:rsid w:val="008627FF"/>
    <w:rsid w:val="0086611B"/>
    <w:rsid w:val="008667D8"/>
    <w:rsid w:val="00866ABE"/>
    <w:rsid w:val="00870578"/>
    <w:rsid w:val="008711C6"/>
    <w:rsid w:val="00871B23"/>
    <w:rsid w:val="00871B50"/>
    <w:rsid w:val="00871C67"/>
    <w:rsid w:val="00871EB1"/>
    <w:rsid w:val="00872505"/>
    <w:rsid w:val="0087270D"/>
    <w:rsid w:val="00873862"/>
    <w:rsid w:val="008752E0"/>
    <w:rsid w:val="0087665E"/>
    <w:rsid w:val="008766CD"/>
    <w:rsid w:val="00876790"/>
    <w:rsid w:val="008805D1"/>
    <w:rsid w:val="0088152B"/>
    <w:rsid w:val="0088180D"/>
    <w:rsid w:val="00881AD0"/>
    <w:rsid w:val="008820D0"/>
    <w:rsid w:val="00883B41"/>
    <w:rsid w:val="00883B9C"/>
    <w:rsid w:val="008865A9"/>
    <w:rsid w:val="00887C3C"/>
    <w:rsid w:val="008906CB"/>
    <w:rsid w:val="00890F97"/>
    <w:rsid w:val="00891290"/>
    <w:rsid w:val="00892921"/>
    <w:rsid w:val="00894DF9"/>
    <w:rsid w:val="00895D81"/>
    <w:rsid w:val="00895EC1"/>
    <w:rsid w:val="008975A0"/>
    <w:rsid w:val="008A1079"/>
    <w:rsid w:val="008A4658"/>
    <w:rsid w:val="008A4D41"/>
    <w:rsid w:val="008A519A"/>
    <w:rsid w:val="008A5332"/>
    <w:rsid w:val="008A5957"/>
    <w:rsid w:val="008A59ED"/>
    <w:rsid w:val="008A5B27"/>
    <w:rsid w:val="008A6BA5"/>
    <w:rsid w:val="008A790E"/>
    <w:rsid w:val="008A7BA4"/>
    <w:rsid w:val="008A7FB4"/>
    <w:rsid w:val="008B0D07"/>
    <w:rsid w:val="008B0E07"/>
    <w:rsid w:val="008B2C21"/>
    <w:rsid w:val="008B3116"/>
    <w:rsid w:val="008B32E6"/>
    <w:rsid w:val="008B44A4"/>
    <w:rsid w:val="008B5270"/>
    <w:rsid w:val="008B52B9"/>
    <w:rsid w:val="008B7019"/>
    <w:rsid w:val="008B78AC"/>
    <w:rsid w:val="008C07AD"/>
    <w:rsid w:val="008C0CEE"/>
    <w:rsid w:val="008C1B34"/>
    <w:rsid w:val="008C228F"/>
    <w:rsid w:val="008C340E"/>
    <w:rsid w:val="008C418B"/>
    <w:rsid w:val="008C5426"/>
    <w:rsid w:val="008C545B"/>
    <w:rsid w:val="008C6995"/>
    <w:rsid w:val="008C7E29"/>
    <w:rsid w:val="008D0B8C"/>
    <w:rsid w:val="008D1091"/>
    <w:rsid w:val="008D2DF3"/>
    <w:rsid w:val="008D2EC3"/>
    <w:rsid w:val="008D3842"/>
    <w:rsid w:val="008D4D0A"/>
    <w:rsid w:val="008D5B1B"/>
    <w:rsid w:val="008D61A7"/>
    <w:rsid w:val="008D6BC2"/>
    <w:rsid w:val="008D6EAE"/>
    <w:rsid w:val="008D7912"/>
    <w:rsid w:val="008E10B8"/>
    <w:rsid w:val="008E15CE"/>
    <w:rsid w:val="008E1675"/>
    <w:rsid w:val="008E208F"/>
    <w:rsid w:val="008E21FF"/>
    <w:rsid w:val="008E2A8A"/>
    <w:rsid w:val="008E33D9"/>
    <w:rsid w:val="008E3AD3"/>
    <w:rsid w:val="008E3CA4"/>
    <w:rsid w:val="008E44E0"/>
    <w:rsid w:val="008E58D2"/>
    <w:rsid w:val="008E65E9"/>
    <w:rsid w:val="008E795D"/>
    <w:rsid w:val="008E7BF4"/>
    <w:rsid w:val="008F20B9"/>
    <w:rsid w:val="008F2108"/>
    <w:rsid w:val="008F2F28"/>
    <w:rsid w:val="008F30B8"/>
    <w:rsid w:val="008F32D4"/>
    <w:rsid w:val="008F3A33"/>
    <w:rsid w:val="008F40EB"/>
    <w:rsid w:val="008F49B3"/>
    <w:rsid w:val="008F63F2"/>
    <w:rsid w:val="008F6DD2"/>
    <w:rsid w:val="0090291B"/>
    <w:rsid w:val="00902F6A"/>
    <w:rsid w:val="0090354A"/>
    <w:rsid w:val="009037B2"/>
    <w:rsid w:val="00903BF1"/>
    <w:rsid w:val="00903EE5"/>
    <w:rsid w:val="009043FB"/>
    <w:rsid w:val="00904445"/>
    <w:rsid w:val="009057C5"/>
    <w:rsid w:val="009068AA"/>
    <w:rsid w:val="009105AA"/>
    <w:rsid w:val="009107D7"/>
    <w:rsid w:val="00910D51"/>
    <w:rsid w:val="009127D3"/>
    <w:rsid w:val="009147EC"/>
    <w:rsid w:val="00915FE4"/>
    <w:rsid w:val="00916086"/>
    <w:rsid w:val="009176F9"/>
    <w:rsid w:val="00917AC9"/>
    <w:rsid w:val="009207F9"/>
    <w:rsid w:val="009222C6"/>
    <w:rsid w:val="00922716"/>
    <w:rsid w:val="009238E5"/>
    <w:rsid w:val="00923AD3"/>
    <w:rsid w:val="00924E0B"/>
    <w:rsid w:val="009253E6"/>
    <w:rsid w:val="009267E7"/>
    <w:rsid w:val="00927DB7"/>
    <w:rsid w:val="00930024"/>
    <w:rsid w:val="009311DE"/>
    <w:rsid w:val="00931FF0"/>
    <w:rsid w:val="00934539"/>
    <w:rsid w:val="00934A1B"/>
    <w:rsid w:val="00934DFB"/>
    <w:rsid w:val="009350B1"/>
    <w:rsid w:val="00937504"/>
    <w:rsid w:val="00940C71"/>
    <w:rsid w:val="00941B11"/>
    <w:rsid w:val="00941B72"/>
    <w:rsid w:val="00941BE4"/>
    <w:rsid w:val="00943962"/>
    <w:rsid w:val="00943D95"/>
    <w:rsid w:val="00944086"/>
    <w:rsid w:val="00944D7B"/>
    <w:rsid w:val="009450E5"/>
    <w:rsid w:val="00945F5C"/>
    <w:rsid w:val="009461D0"/>
    <w:rsid w:val="00950000"/>
    <w:rsid w:val="00950785"/>
    <w:rsid w:val="00950B48"/>
    <w:rsid w:val="00951625"/>
    <w:rsid w:val="009524FA"/>
    <w:rsid w:val="00952691"/>
    <w:rsid w:val="00952F5E"/>
    <w:rsid w:val="009554BA"/>
    <w:rsid w:val="00956324"/>
    <w:rsid w:val="00957A09"/>
    <w:rsid w:val="009601D1"/>
    <w:rsid w:val="009605A8"/>
    <w:rsid w:val="009610D4"/>
    <w:rsid w:val="00962207"/>
    <w:rsid w:val="00962C13"/>
    <w:rsid w:val="00962CCC"/>
    <w:rsid w:val="00965B21"/>
    <w:rsid w:val="00966C30"/>
    <w:rsid w:val="00966C4D"/>
    <w:rsid w:val="00967F2B"/>
    <w:rsid w:val="009708E9"/>
    <w:rsid w:val="009715B8"/>
    <w:rsid w:val="00971B70"/>
    <w:rsid w:val="00974785"/>
    <w:rsid w:val="00977024"/>
    <w:rsid w:val="00977ACD"/>
    <w:rsid w:val="00980F7F"/>
    <w:rsid w:val="0098119D"/>
    <w:rsid w:val="0098366C"/>
    <w:rsid w:val="009840FB"/>
    <w:rsid w:val="00985766"/>
    <w:rsid w:val="00987C4F"/>
    <w:rsid w:val="00987E05"/>
    <w:rsid w:val="00990393"/>
    <w:rsid w:val="00990A84"/>
    <w:rsid w:val="00990F04"/>
    <w:rsid w:val="00991521"/>
    <w:rsid w:val="00991ADD"/>
    <w:rsid w:val="00992312"/>
    <w:rsid w:val="00992379"/>
    <w:rsid w:val="00992A60"/>
    <w:rsid w:val="00992EA2"/>
    <w:rsid w:val="00993084"/>
    <w:rsid w:val="0099356A"/>
    <w:rsid w:val="0099483D"/>
    <w:rsid w:val="00994AB2"/>
    <w:rsid w:val="00995484"/>
    <w:rsid w:val="009A1760"/>
    <w:rsid w:val="009A1A88"/>
    <w:rsid w:val="009A28D1"/>
    <w:rsid w:val="009A4E2D"/>
    <w:rsid w:val="009A5422"/>
    <w:rsid w:val="009A6819"/>
    <w:rsid w:val="009A701A"/>
    <w:rsid w:val="009A783E"/>
    <w:rsid w:val="009A7EEA"/>
    <w:rsid w:val="009B0AE3"/>
    <w:rsid w:val="009B1BE3"/>
    <w:rsid w:val="009B2E5A"/>
    <w:rsid w:val="009B4A43"/>
    <w:rsid w:val="009B5E18"/>
    <w:rsid w:val="009B6364"/>
    <w:rsid w:val="009B66AF"/>
    <w:rsid w:val="009B7F60"/>
    <w:rsid w:val="009C0252"/>
    <w:rsid w:val="009C02F5"/>
    <w:rsid w:val="009C07C5"/>
    <w:rsid w:val="009C093A"/>
    <w:rsid w:val="009C0E3B"/>
    <w:rsid w:val="009C1AFD"/>
    <w:rsid w:val="009C2BF3"/>
    <w:rsid w:val="009C3A13"/>
    <w:rsid w:val="009C4602"/>
    <w:rsid w:val="009C48E0"/>
    <w:rsid w:val="009C5515"/>
    <w:rsid w:val="009C5707"/>
    <w:rsid w:val="009C65AC"/>
    <w:rsid w:val="009C72CA"/>
    <w:rsid w:val="009C7318"/>
    <w:rsid w:val="009C79C2"/>
    <w:rsid w:val="009D0B09"/>
    <w:rsid w:val="009D0BD2"/>
    <w:rsid w:val="009D38A3"/>
    <w:rsid w:val="009D4DE9"/>
    <w:rsid w:val="009D5164"/>
    <w:rsid w:val="009D5D6E"/>
    <w:rsid w:val="009D62F7"/>
    <w:rsid w:val="009D74F2"/>
    <w:rsid w:val="009D7886"/>
    <w:rsid w:val="009D79E2"/>
    <w:rsid w:val="009D7DB0"/>
    <w:rsid w:val="009D7F66"/>
    <w:rsid w:val="009E0645"/>
    <w:rsid w:val="009E0B00"/>
    <w:rsid w:val="009E1D56"/>
    <w:rsid w:val="009E30E2"/>
    <w:rsid w:val="009E3C4C"/>
    <w:rsid w:val="009E500F"/>
    <w:rsid w:val="009E51D2"/>
    <w:rsid w:val="009E643D"/>
    <w:rsid w:val="009E748B"/>
    <w:rsid w:val="009F12CC"/>
    <w:rsid w:val="009F19AD"/>
    <w:rsid w:val="009F1FBD"/>
    <w:rsid w:val="009F2272"/>
    <w:rsid w:val="009F2F32"/>
    <w:rsid w:val="009F375F"/>
    <w:rsid w:val="009F3A25"/>
    <w:rsid w:val="009F3E1E"/>
    <w:rsid w:val="009F47A3"/>
    <w:rsid w:val="009F5686"/>
    <w:rsid w:val="009F6CAF"/>
    <w:rsid w:val="009F7FC4"/>
    <w:rsid w:val="00A01F18"/>
    <w:rsid w:val="00A052C7"/>
    <w:rsid w:val="00A07165"/>
    <w:rsid w:val="00A076A3"/>
    <w:rsid w:val="00A11A95"/>
    <w:rsid w:val="00A11D55"/>
    <w:rsid w:val="00A13F7F"/>
    <w:rsid w:val="00A14854"/>
    <w:rsid w:val="00A15D72"/>
    <w:rsid w:val="00A1627C"/>
    <w:rsid w:val="00A1628E"/>
    <w:rsid w:val="00A170BB"/>
    <w:rsid w:val="00A2074E"/>
    <w:rsid w:val="00A20873"/>
    <w:rsid w:val="00A224F0"/>
    <w:rsid w:val="00A22B12"/>
    <w:rsid w:val="00A24250"/>
    <w:rsid w:val="00A2432D"/>
    <w:rsid w:val="00A249C4"/>
    <w:rsid w:val="00A26CBB"/>
    <w:rsid w:val="00A27931"/>
    <w:rsid w:val="00A31505"/>
    <w:rsid w:val="00A318B0"/>
    <w:rsid w:val="00A3245C"/>
    <w:rsid w:val="00A33605"/>
    <w:rsid w:val="00A33A20"/>
    <w:rsid w:val="00A351D7"/>
    <w:rsid w:val="00A3699C"/>
    <w:rsid w:val="00A37AE6"/>
    <w:rsid w:val="00A40213"/>
    <w:rsid w:val="00A40254"/>
    <w:rsid w:val="00A40279"/>
    <w:rsid w:val="00A408C8"/>
    <w:rsid w:val="00A41036"/>
    <w:rsid w:val="00A452B5"/>
    <w:rsid w:val="00A469FA"/>
    <w:rsid w:val="00A46CD6"/>
    <w:rsid w:val="00A4703B"/>
    <w:rsid w:val="00A5059D"/>
    <w:rsid w:val="00A50F47"/>
    <w:rsid w:val="00A51120"/>
    <w:rsid w:val="00A51E51"/>
    <w:rsid w:val="00A51EF0"/>
    <w:rsid w:val="00A5203A"/>
    <w:rsid w:val="00A533D1"/>
    <w:rsid w:val="00A54B68"/>
    <w:rsid w:val="00A54CA8"/>
    <w:rsid w:val="00A5579B"/>
    <w:rsid w:val="00A562BC"/>
    <w:rsid w:val="00A576CF"/>
    <w:rsid w:val="00A616B0"/>
    <w:rsid w:val="00A6221D"/>
    <w:rsid w:val="00A64331"/>
    <w:rsid w:val="00A64519"/>
    <w:rsid w:val="00A651DA"/>
    <w:rsid w:val="00A6602E"/>
    <w:rsid w:val="00A667B2"/>
    <w:rsid w:val="00A7005F"/>
    <w:rsid w:val="00A713A5"/>
    <w:rsid w:val="00A71EDC"/>
    <w:rsid w:val="00A72BC7"/>
    <w:rsid w:val="00A73E87"/>
    <w:rsid w:val="00A745BB"/>
    <w:rsid w:val="00A74A18"/>
    <w:rsid w:val="00A75BFD"/>
    <w:rsid w:val="00A77A4C"/>
    <w:rsid w:val="00A801B7"/>
    <w:rsid w:val="00A807BF"/>
    <w:rsid w:val="00A81F5A"/>
    <w:rsid w:val="00A82BA6"/>
    <w:rsid w:val="00A82CCB"/>
    <w:rsid w:val="00A83946"/>
    <w:rsid w:val="00A90172"/>
    <w:rsid w:val="00A90FFE"/>
    <w:rsid w:val="00A921DC"/>
    <w:rsid w:val="00A921F8"/>
    <w:rsid w:val="00A925F0"/>
    <w:rsid w:val="00A93571"/>
    <w:rsid w:val="00A9548A"/>
    <w:rsid w:val="00A957C2"/>
    <w:rsid w:val="00A95A12"/>
    <w:rsid w:val="00A964CB"/>
    <w:rsid w:val="00A96541"/>
    <w:rsid w:val="00A96EC6"/>
    <w:rsid w:val="00A979E8"/>
    <w:rsid w:val="00AA0BF8"/>
    <w:rsid w:val="00AA0E0C"/>
    <w:rsid w:val="00AA2157"/>
    <w:rsid w:val="00AA332E"/>
    <w:rsid w:val="00AA375C"/>
    <w:rsid w:val="00AA4B4D"/>
    <w:rsid w:val="00AA5028"/>
    <w:rsid w:val="00AA55D9"/>
    <w:rsid w:val="00AA5C78"/>
    <w:rsid w:val="00AA6653"/>
    <w:rsid w:val="00AA6CDA"/>
    <w:rsid w:val="00AA7017"/>
    <w:rsid w:val="00AA7937"/>
    <w:rsid w:val="00AB19BF"/>
    <w:rsid w:val="00AB3204"/>
    <w:rsid w:val="00AB334F"/>
    <w:rsid w:val="00AB41A3"/>
    <w:rsid w:val="00AB4C35"/>
    <w:rsid w:val="00AB4FEC"/>
    <w:rsid w:val="00AB5870"/>
    <w:rsid w:val="00AB5A77"/>
    <w:rsid w:val="00AB6595"/>
    <w:rsid w:val="00AB68F5"/>
    <w:rsid w:val="00AB6D54"/>
    <w:rsid w:val="00AB7C49"/>
    <w:rsid w:val="00AB7E3E"/>
    <w:rsid w:val="00AB7F70"/>
    <w:rsid w:val="00AB7FD4"/>
    <w:rsid w:val="00AC1E32"/>
    <w:rsid w:val="00AC2AE5"/>
    <w:rsid w:val="00AC2B35"/>
    <w:rsid w:val="00AC38CE"/>
    <w:rsid w:val="00AC3A63"/>
    <w:rsid w:val="00AC3A8C"/>
    <w:rsid w:val="00AC46B1"/>
    <w:rsid w:val="00AC51FF"/>
    <w:rsid w:val="00AC5612"/>
    <w:rsid w:val="00AC5991"/>
    <w:rsid w:val="00AC697A"/>
    <w:rsid w:val="00AC77A2"/>
    <w:rsid w:val="00AC7C92"/>
    <w:rsid w:val="00AD0C9B"/>
    <w:rsid w:val="00AD18AA"/>
    <w:rsid w:val="00AD3313"/>
    <w:rsid w:val="00AD3467"/>
    <w:rsid w:val="00AD43A2"/>
    <w:rsid w:val="00AD69F2"/>
    <w:rsid w:val="00AD6D74"/>
    <w:rsid w:val="00AD71F3"/>
    <w:rsid w:val="00AD7713"/>
    <w:rsid w:val="00AD7CA0"/>
    <w:rsid w:val="00AE0F74"/>
    <w:rsid w:val="00AE156A"/>
    <w:rsid w:val="00AE193F"/>
    <w:rsid w:val="00AE1DA6"/>
    <w:rsid w:val="00AE1EB5"/>
    <w:rsid w:val="00AE20B4"/>
    <w:rsid w:val="00AE481D"/>
    <w:rsid w:val="00AE54C1"/>
    <w:rsid w:val="00AE65BC"/>
    <w:rsid w:val="00AE6BD0"/>
    <w:rsid w:val="00AE7433"/>
    <w:rsid w:val="00AE79CE"/>
    <w:rsid w:val="00AE7E5C"/>
    <w:rsid w:val="00AE7F27"/>
    <w:rsid w:val="00AF009C"/>
    <w:rsid w:val="00AF26AD"/>
    <w:rsid w:val="00AF6714"/>
    <w:rsid w:val="00AF6B1B"/>
    <w:rsid w:val="00AF6E5E"/>
    <w:rsid w:val="00AF7FEA"/>
    <w:rsid w:val="00B004CA"/>
    <w:rsid w:val="00B023AD"/>
    <w:rsid w:val="00B02807"/>
    <w:rsid w:val="00B04288"/>
    <w:rsid w:val="00B04417"/>
    <w:rsid w:val="00B04428"/>
    <w:rsid w:val="00B04769"/>
    <w:rsid w:val="00B052EA"/>
    <w:rsid w:val="00B05A7F"/>
    <w:rsid w:val="00B05D1D"/>
    <w:rsid w:val="00B071F4"/>
    <w:rsid w:val="00B07AB0"/>
    <w:rsid w:val="00B07E5B"/>
    <w:rsid w:val="00B116BA"/>
    <w:rsid w:val="00B12FF1"/>
    <w:rsid w:val="00B134D3"/>
    <w:rsid w:val="00B15200"/>
    <w:rsid w:val="00B15581"/>
    <w:rsid w:val="00B16818"/>
    <w:rsid w:val="00B1686D"/>
    <w:rsid w:val="00B16FFA"/>
    <w:rsid w:val="00B17490"/>
    <w:rsid w:val="00B17493"/>
    <w:rsid w:val="00B174FE"/>
    <w:rsid w:val="00B20672"/>
    <w:rsid w:val="00B22236"/>
    <w:rsid w:val="00B2257C"/>
    <w:rsid w:val="00B23968"/>
    <w:rsid w:val="00B239AF"/>
    <w:rsid w:val="00B24341"/>
    <w:rsid w:val="00B2457C"/>
    <w:rsid w:val="00B249CD"/>
    <w:rsid w:val="00B25729"/>
    <w:rsid w:val="00B2601D"/>
    <w:rsid w:val="00B264BC"/>
    <w:rsid w:val="00B266D4"/>
    <w:rsid w:val="00B2759F"/>
    <w:rsid w:val="00B275B8"/>
    <w:rsid w:val="00B30A87"/>
    <w:rsid w:val="00B3276C"/>
    <w:rsid w:val="00B32DFE"/>
    <w:rsid w:val="00B32E69"/>
    <w:rsid w:val="00B33DE9"/>
    <w:rsid w:val="00B33EDB"/>
    <w:rsid w:val="00B3527F"/>
    <w:rsid w:val="00B35D85"/>
    <w:rsid w:val="00B370DB"/>
    <w:rsid w:val="00B37B9E"/>
    <w:rsid w:val="00B4181E"/>
    <w:rsid w:val="00B4242F"/>
    <w:rsid w:val="00B42848"/>
    <w:rsid w:val="00B42C98"/>
    <w:rsid w:val="00B43BD3"/>
    <w:rsid w:val="00B44574"/>
    <w:rsid w:val="00B447AD"/>
    <w:rsid w:val="00B4483E"/>
    <w:rsid w:val="00B458BF"/>
    <w:rsid w:val="00B479DE"/>
    <w:rsid w:val="00B501FC"/>
    <w:rsid w:val="00B50B54"/>
    <w:rsid w:val="00B52D78"/>
    <w:rsid w:val="00B53530"/>
    <w:rsid w:val="00B53907"/>
    <w:rsid w:val="00B53F06"/>
    <w:rsid w:val="00B5427D"/>
    <w:rsid w:val="00B552BF"/>
    <w:rsid w:val="00B57DDF"/>
    <w:rsid w:val="00B606AE"/>
    <w:rsid w:val="00B624E8"/>
    <w:rsid w:val="00B6268C"/>
    <w:rsid w:val="00B62BE4"/>
    <w:rsid w:val="00B63FFC"/>
    <w:rsid w:val="00B64297"/>
    <w:rsid w:val="00B64D50"/>
    <w:rsid w:val="00B65107"/>
    <w:rsid w:val="00B65580"/>
    <w:rsid w:val="00B65B92"/>
    <w:rsid w:val="00B672C1"/>
    <w:rsid w:val="00B67C19"/>
    <w:rsid w:val="00B71EBB"/>
    <w:rsid w:val="00B730DC"/>
    <w:rsid w:val="00B747BD"/>
    <w:rsid w:val="00B74C39"/>
    <w:rsid w:val="00B757FD"/>
    <w:rsid w:val="00B75C92"/>
    <w:rsid w:val="00B75F64"/>
    <w:rsid w:val="00B774B5"/>
    <w:rsid w:val="00B77BE5"/>
    <w:rsid w:val="00B80315"/>
    <w:rsid w:val="00B806A0"/>
    <w:rsid w:val="00B8098B"/>
    <w:rsid w:val="00B80EEE"/>
    <w:rsid w:val="00B81528"/>
    <w:rsid w:val="00B81987"/>
    <w:rsid w:val="00B83D4D"/>
    <w:rsid w:val="00B844E2"/>
    <w:rsid w:val="00B8459E"/>
    <w:rsid w:val="00B84692"/>
    <w:rsid w:val="00B84E88"/>
    <w:rsid w:val="00B856C5"/>
    <w:rsid w:val="00B858A0"/>
    <w:rsid w:val="00B85ABB"/>
    <w:rsid w:val="00B86F99"/>
    <w:rsid w:val="00B8769E"/>
    <w:rsid w:val="00B90997"/>
    <w:rsid w:val="00B90CDF"/>
    <w:rsid w:val="00B910AE"/>
    <w:rsid w:val="00B91339"/>
    <w:rsid w:val="00B92738"/>
    <w:rsid w:val="00B93037"/>
    <w:rsid w:val="00B939FF"/>
    <w:rsid w:val="00B93B71"/>
    <w:rsid w:val="00B94033"/>
    <w:rsid w:val="00B94815"/>
    <w:rsid w:val="00B94AAC"/>
    <w:rsid w:val="00B94DE2"/>
    <w:rsid w:val="00B9569F"/>
    <w:rsid w:val="00B95DDC"/>
    <w:rsid w:val="00B9619D"/>
    <w:rsid w:val="00B96200"/>
    <w:rsid w:val="00B9675C"/>
    <w:rsid w:val="00B96C4F"/>
    <w:rsid w:val="00B97250"/>
    <w:rsid w:val="00B97A1A"/>
    <w:rsid w:val="00B97E6E"/>
    <w:rsid w:val="00B97E98"/>
    <w:rsid w:val="00BA02A3"/>
    <w:rsid w:val="00BA1258"/>
    <w:rsid w:val="00BA1DA2"/>
    <w:rsid w:val="00BA1F2D"/>
    <w:rsid w:val="00BA20D6"/>
    <w:rsid w:val="00BA3E02"/>
    <w:rsid w:val="00BA425E"/>
    <w:rsid w:val="00BA5B7B"/>
    <w:rsid w:val="00BA5CBB"/>
    <w:rsid w:val="00BA796F"/>
    <w:rsid w:val="00BB12F4"/>
    <w:rsid w:val="00BB1673"/>
    <w:rsid w:val="00BB1EC0"/>
    <w:rsid w:val="00BB21EF"/>
    <w:rsid w:val="00BB23E8"/>
    <w:rsid w:val="00BB2434"/>
    <w:rsid w:val="00BB3257"/>
    <w:rsid w:val="00BB426A"/>
    <w:rsid w:val="00BB435C"/>
    <w:rsid w:val="00BB5274"/>
    <w:rsid w:val="00BB535F"/>
    <w:rsid w:val="00BB5B73"/>
    <w:rsid w:val="00BB6909"/>
    <w:rsid w:val="00BB74DD"/>
    <w:rsid w:val="00BB7C47"/>
    <w:rsid w:val="00BC0013"/>
    <w:rsid w:val="00BC19AB"/>
    <w:rsid w:val="00BC1A0F"/>
    <w:rsid w:val="00BC1B09"/>
    <w:rsid w:val="00BC2C10"/>
    <w:rsid w:val="00BC2FE7"/>
    <w:rsid w:val="00BC320A"/>
    <w:rsid w:val="00BC36DB"/>
    <w:rsid w:val="00BC4010"/>
    <w:rsid w:val="00BC4980"/>
    <w:rsid w:val="00BC5C31"/>
    <w:rsid w:val="00BC6412"/>
    <w:rsid w:val="00BC6809"/>
    <w:rsid w:val="00BC6AF0"/>
    <w:rsid w:val="00BC7189"/>
    <w:rsid w:val="00BD0428"/>
    <w:rsid w:val="00BD068E"/>
    <w:rsid w:val="00BD1966"/>
    <w:rsid w:val="00BD2207"/>
    <w:rsid w:val="00BD2AAF"/>
    <w:rsid w:val="00BD40FB"/>
    <w:rsid w:val="00BD5AEF"/>
    <w:rsid w:val="00BD605F"/>
    <w:rsid w:val="00BD6A4F"/>
    <w:rsid w:val="00BD6C3A"/>
    <w:rsid w:val="00BD7F1E"/>
    <w:rsid w:val="00BE02BD"/>
    <w:rsid w:val="00BE080B"/>
    <w:rsid w:val="00BE1A84"/>
    <w:rsid w:val="00BE1D9C"/>
    <w:rsid w:val="00BE2446"/>
    <w:rsid w:val="00BE3DC4"/>
    <w:rsid w:val="00BE501C"/>
    <w:rsid w:val="00BE5E2B"/>
    <w:rsid w:val="00BE651D"/>
    <w:rsid w:val="00BE6FC4"/>
    <w:rsid w:val="00BF193F"/>
    <w:rsid w:val="00BF1A91"/>
    <w:rsid w:val="00BF1D97"/>
    <w:rsid w:val="00BF243A"/>
    <w:rsid w:val="00BF2467"/>
    <w:rsid w:val="00BF27F7"/>
    <w:rsid w:val="00BF30BD"/>
    <w:rsid w:val="00BF5258"/>
    <w:rsid w:val="00BF69EB"/>
    <w:rsid w:val="00BF760A"/>
    <w:rsid w:val="00C000C5"/>
    <w:rsid w:val="00C008AB"/>
    <w:rsid w:val="00C00A3D"/>
    <w:rsid w:val="00C00CF6"/>
    <w:rsid w:val="00C00E56"/>
    <w:rsid w:val="00C01AD1"/>
    <w:rsid w:val="00C025C6"/>
    <w:rsid w:val="00C02D2F"/>
    <w:rsid w:val="00C03293"/>
    <w:rsid w:val="00C03FB0"/>
    <w:rsid w:val="00C05AAA"/>
    <w:rsid w:val="00C06F6E"/>
    <w:rsid w:val="00C0756E"/>
    <w:rsid w:val="00C0CC07"/>
    <w:rsid w:val="00C101EE"/>
    <w:rsid w:val="00C109CF"/>
    <w:rsid w:val="00C1146C"/>
    <w:rsid w:val="00C126A1"/>
    <w:rsid w:val="00C13E2F"/>
    <w:rsid w:val="00C14D11"/>
    <w:rsid w:val="00C150D0"/>
    <w:rsid w:val="00C1511B"/>
    <w:rsid w:val="00C154A5"/>
    <w:rsid w:val="00C15C6B"/>
    <w:rsid w:val="00C164AB"/>
    <w:rsid w:val="00C1689F"/>
    <w:rsid w:val="00C169F0"/>
    <w:rsid w:val="00C170F2"/>
    <w:rsid w:val="00C1770B"/>
    <w:rsid w:val="00C17EB5"/>
    <w:rsid w:val="00C20A40"/>
    <w:rsid w:val="00C21123"/>
    <w:rsid w:val="00C21423"/>
    <w:rsid w:val="00C222FB"/>
    <w:rsid w:val="00C231F2"/>
    <w:rsid w:val="00C23619"/>
    <w:rsid w:val="00C245AD"/>
    <w:rsid w:val="00C24B2C"/>
    <w:rsid w:val="00C24B7F"/>
    <w:rsid w:val="00C24C6F"/>
    <w:rsid w:val="00C2684D"/>
    <w:rsid w:val="00C3102B"/>
    <w:rsid w:val="00C3110E"/>
    <w:rsid w:val="00C31F39"/>
    <w:rsid w:val="00C32570"/>
    <w:rsid w:val="00C3391E"/>
    <w:rsid w:val="00C348FD"/>
    <w:rsid w:val="00C354C4"/>
    <w:rsid w:val="00C36071"/>
    <w:rsid w:val="00C3759B"/>
    <w:rsid w:val="00C37985"/>
    <w:rsid w:val="00C40017"/>
    <w:rsid w:val="00C40519"/>
    <w:rsid w:val="00C406FA"/>
    <w:rsid w:val="00C40A4B"/>
    <w:rsid w:val="00C44576"/>
    <w:rsid w:val="00C4498B"/>
    <w:rsid w:val="00C449F4"/>
    <w:rsid w:val="00C45FCA"/>
    <w:rsid w:val="00C47274"/>
    <w:rsid w:val="00C478A8"/>
    <w:rsid w:val="00C479BB"/>
    <w:rsid w:val="00C47EF7"/>
    <w:rsid w:val="00C47F30"/>
    <w:rsid w:val="00C5091A"/>
    <w:rsid w:val="00C5115B"/>
    <w:rsid w:val="00C51493"/>
    <w:rsid w:val="00C52BED"/>
    <w:rsid w:val="00C53A84"/>
    <w:rsid w:val="00C544ED"/>
    <w:rsid w:val="00C55697"/>
    <w:rsid w:val="00C56FBE"/>
    <w:rsid w:val="00C571B4"/>
    <w:rsid w:val="00C578A3"/>
    <w:rsid w:val="00C60183"/>
    <w:rsid w:val="00C60EB5"/>
    <w:rsid w:val="00C6161C"/>
    <w:rsid w:val="00C62057"/>
    <w:rsid w:val="00C62800"/>
    <w:rsid w:val="00C641DF"/>
    <w:rsid w:val="00C6550B"/>
    <w:rsid w:val="00C65D62"/>
    <w:rsid w:val="00C66652"/>
    <w:rsid w:val="00C66CCB"/>
    <w:rsid w:val="00C66CE9"/>
    <w:rsid w:val="00C74079"/>
    <w:rsid w:val="00C746B5"/>
    <w:rsid w:val="00C74C05"/>
    <w:rsid w:val="00C74DD1"/>
    <w:rsid w:val="00C7531A"/>
    <w:rsid w:val="00C75840"/>
    <w:rsid w:val="00C76655"/>
    <w:rsid w:val="00C76AD9"/>
    <w:rsid w:val="00C76FF4"/>
    <w:rsid w:val="00C775E9"/>
    <w:rsid w:val="00C8146D"/>
    <w:rsid w:val="00C82796"/>
    <w:rsid w:val="00C8307E"/>
    <w:rsid w:val="00C83557"/>
    <w:rsid w:val="00C845ED"/>
    <w:rsid w:val="00C84AA1"/>
    <w:rsid w:val="00C85269"/>
    <w:rsid w:val="00C85F1A"/>
    <w:rsid w:val="00C8660B"/>
    <w:rsid w:val="00C87CA1"/>
    <w:rsid w:val="00C9049F"/>
    <w:rsid w:val="00C9197F"/>
    <w:rsid w:val="00C92EF6"/>
    <w:rsid w:val="00C93534"/>
    <w:rsid w:val="00C9380F"/>
    <w:rsid w:val="00C9394B"/>
    <w:rsid w:val="00C94722"/>
    <w:rsid w:val="00C9479F"/>
    <w:rsid w:val="00C947B8"/>
    <w:rsid w:val="00C9604F"/>
    <w:rsid w:val="00C96700"/>
    <w:rsid w:val="00C972ED"/>
    <w:rsid w:val="00C97F05"/>
    <w:rsid w:val="00CA0ADB"/>
    <w:rsid w:val="00CA0F62"/>
    <w:rsid w:val="00CA12FB"/>
    <w:rsid w:val="00CA19EC"/>
    <w:rsid w:val="00CA32D7"/>
    <w:rsid w:val="00CA39D4"/>
    <w:rsid w:val="00CA3AC8"/>
    <w:rsid w:val="00CA405A"/>
    <w:rsid w:val="00CA4C10"/>
    <w:rsid w:val="00CA55C4"/>
    <w:rsid w:val="00CA5B57"/>
    <w:rsid w:val="00CA6A59"/>
    <w:rsid w:val="00CA7191"/>
    <w:rsid w:val="00CA7A72"/>
    <w:rsid w:val="00CA7BAE"/>
    <w:rsid w:val="00CB1387"/>
    <w:rsid w:val="00CB16CD"/>
    <w:rsid w:val="00CB19AC"/>
    <w:rsid w:val="00CB1AAC"/>
    <w:rsid w:val="00CB239E"/>
    <w:rsid w:val="00CB2679"/>
    <w:rsid w:val="00CB3241"/>
    <w:rsid w:val="00CB3B7D"/>
    <w:rsid w:val="00CB4078"/>
    <w:rsid w:val="00CB410F"/>
    <w:rsid w:val="00CB4599"/>
    <w:rsid w:val="00CB45B9"/>
    <w:rsid w:val="00CB4918"/>
    <w:rsid w:val="00CB4996"/>
    <w:rsid w:val="00CB5C99"/>
    <w:rsid w:val="00CB7B87"/>
    <w:rsid w:val="00CC01B8"/>
    <w:rsid w:val="00CC0756"/>
    <w:rsid w:val="00CC31D3"/>
    <w:rsid w:val="00CC49EC"/>
    <w:rsid w:val="00CC4AAA"/>
    <w:rsid w:val="00CD011C"/>
    <w:rsid w:val="00CD1641"/>
    <w:rsid w:val="00CD224D"/>
    <w:rsid w:val="00CD2A5B"/>
    <w:rsid w:val="00CD3C38"/>
    <w:rsid w:val="00CD4A5C"/>
    <w:rsid w:val="00CD5552"/>
    <w:rsid w:val="00CD6A7D"/>
    <w:rsid w:val="00CD7C70"/>
    <w:rsid w:val="00CE0B6D"/>
    <w:rsid w:val="00CE1D78"/>
    <w:rsid w:val="00CE5AD8"/>
    <w:rsid w:val="00CE68C1"/>
    <w:rsid w:val="00CE691A"/>
    <w:rsid w:val="00CE6B7C"/>
    <w:rsid w:val="00CE7FB3"/>
    <w:rsid w:val="00CF0705"/>
    <w:rsid w:val="00CF0CF0"/>
    <w:rsid w:val="00CF1504"/>
    <w:rsid w:val="00CF3927"/>
    <w:rsid w:val="00CF3CF0"/>
    <w:rsid w:val="00CF437D"/>
    <w:rsid w:val="00CF51D9"/>
    <w:rsid w:val="00CF55E0"/>
    <w:rsid w:val="00CF5897"/>
    <w:rsid w:val="00CF5CD8"/>
    <w:rsid w:val="00CF600E"/>
    <w:rsid w:val="00CF710F"/>
    <w:rsid w:val="00D00AA4"/>
    <w:rsid w:val="00D00CC0"/>
    <w:rsid w:val="00D01AB0"/>
    <w:rsid w:val="00D02219"/>
    <w:rsid w:val="00D02264"/>
    <w:rsid w:val="00D0283C"/>
    <w:rsid w:val="00D034A7"/>
    <w:rsid w:val="00D034F0"/>
    <w:rsid w:val="00D03723"/>
    <w:rsid w:val="00D03FEE"/>
    <w:rsid w:val="00D0404C"/>
    <w:rsid w:val="00D04399"/>
    <w:rsid w:val="00D04C94"/>
    <w:rsid w:val="00D05216"/>
    <w:rsid w:val="00D05B3E"/>
    <w:rsid w:val="00D06FC9"/>
    <w:rsid w:val="00D0710E"/>
    <w:rsid w:val="00D07133"/>
    <w:rsid w:val="00D07215"/>
    <w:rsid w:val="00D078B2"/>
    <w:rsid w:val="00D10BDB"/>
    <w:rsid w:val="00D13DA8"/>
    <w:rsid w:val="00D14F3D"/>
    <w:rsid w:val="00D170FE"/>
    <w:rsid w:val="00D17B42"/>
    <w:rsid w:val="00D20579"/>
    <w:rsid w:val="00D20838"/>
    <w:rsid w:val="00D21C92"/>
    <w:rsid w:val="00D2264D"/>
    <w:rsid w:val="00D22B6F"/>
    <w:rsid w:val="00D2454B"/>
    <w:rsid w:val="00D2660A"/>
    <w:rsid w:val="00D2671D"/>
    <w:rsid w:val="00D26ADD"/>
    <w:rsid w:val="00D26B51"/>
    <w:rsid w:val="00D27205"/>
    <w:rsid w:val="00D27A44"/>
    <w:rsid w:val="00D27F39"/>
    <w:rsid w:val="00D30E35"/>
    <w:rsid w:val="00D314E7"/>
    <w:rsid w:val="00D31A76"/>
    <w:rsid w:val="00D3276B"/>
    <w:rsid w:val="00D329D1"/>
    <w:rsid w:val="00D33AAB"/>
    <w:rsid w:val="00D34422"/>
    <w:rsid w:val="00D346D4"/>
    <w:rsid w:val="00D348BF"/>
    <w:rsid w:val="00D349E4"/>
    <w:rsid w:val="00D35080"/>
    <w:rsid w:val="00D35735"/>
    <w:rsid w:val="00D362BD"/>
    <w:rsid w:val="00D369FB"/>
    <w:rsid w:val="00D37216"/>
    <w:rsid w:val="00D378BD"/>
    <w:rsid w:val="00D37ADD"/>
    <w:rsid w:val="00D412CF"/>
    <w:rsid w:val="00D414C7"/>
    <w:rsid w:val="00D41709"/>
    <w:rsid w:val="00D43440"/>
    <w:rsid w:val="00D4366A"/>
    <w:rsid w:val="00D43B93"/>
    <w:rsid w:val="00D43D83"/>
    <w:rsid w:val="00D450DD"/>
    <w:rsid w:val="00D4515F"/>
    <w:rsid w:val="00D457F2"/>
    <w:rsid w:val="00D45E2F"/>
    <w:rsid w:val="00D46EBA"/>
    <w:rsid w:val="00D47CA2"/>
    <w:rsid w:val="00D5128C"/>
    <w:rsid w:val="00D513B1"/>
    <w:rsid w:val="00D5225A"/>
    <w:rsid w:val="00D524D1"/>
    <w:rsid w:val="00D54443"/>
    <w:rsid w:val="00D549F7"/>
    <w:rsid w:val="00D54DEF"/>
    <w:rsid w:val="00D578B2"/>
    <w:rsid w:val="00D57DEC"/>
    <w:rsid w:val="00D601CB"/>
    <w:rsid w:val="00D628FE"/>
    <w:rsid w:val="00D63422"/>
    <w:rsid w:val="00D638B5"/>
    <w:rsid w:val="00D6459C"/>
    <w:rsid w:val="00D6467D"/>
    <w:rsid w:val="00D65957"/>
    <w:rsid w:val="00D65BEB"/>
    <w:rsid w:val="00D67101"/>
    <w:rsid w:val="00D67364"/>
    <w:rsid w:val="00D6E34B"/>
    <w:rsid w:val="00D73E44"/>
    <w:rsid w:val="00D76040"/>
    <w:rsid w:val="00D766B4"/>
    <w:rsid w:val="00D76AE8"/>
    <w:rsid w:val="00D76CAF"/>
    <w:rsid w:val="00D7743E"/>
    <w:rsid w:val="00D77460"/>
    <w:rsid w:val="00D77C69"/>
    <w:rsid w:val="00D77F47"/>
    <w:rsid w:val="00D80E07"/>
    <w:rsid w:val="00D82B1A"/>
    <w:rsid w:val="00D83CD4"/>
    <w:rsid w:val="00D84A93"/>
    <w:rsid w:val="00D84C71"/>
    <w:rsid w:val="00D85DBC"/>
    <w:rsid w:val="00D8629D"/>
    <w:rsid w:val="00D8636E"/>
    <w:rsid w:val="00D91DC5"/>
    <w:rsid w:val="00D93564"/>
    <w:rsid w:val="00D935A7"/>
    <w:rsid w:val="00D93847"/>
    <w:rsid w:val="00D93F20"/>
    <w:rsid w:val="00D947CA"/>
    <w:rsid w:val="00D95704"/>
    <w:rsid w:val="00D95832"/>
    <w:rsid w:val="00D96C20"/>
    <w:rsid w:val="00D971D2"/>
    <w:rsid w:val="00DA03B4"/>
    <w:rsid w:val="00DA0462"/>
    <w:rsid w:val="00DA07B1"/>
    <w:rsid w:val="00DA13B7"/>
    <w:rsid w:val="00DA1EF4"/>
    <w:rsid w:val="00DA2C61"/>
    <w:rsid w:val="00DA39F2"/>
    <w:rsid w:val="00DA3B72"/>
    <w:rsid w:val="00DA463A"/>
    <w:rsid w:val="00DA4A5F"/>
    <w:rsid w:val="00DA5623"/>
    <w:rsid w:val="00DA61F8"/>
    <w:rsid w:val="00DB11B3"/>
    <w:rsid w:val="00DB11DF"/>
    <w:rsid w:val="00DB189B"/>
    <w:rsid w:val="00DB1FA1"/>
    <w:rsid w:val="00DB2ACD"/>
    <w:rsid w:val="00DB2AE9"/>
    <w:rsid w:val="00DB30F4"/>
    <w:rsid w:val="00DB4F7F"/>
    <w:rsid w:val="00DB552F"/>
    <w:rsid w:val="00DB58D2"/>
    <w:rsid w:val="00DB5C40"/>
    <w:rsid w:val="00DB65E1"/>
    <w:rsid w:val="00DB68B9"/>
    <w:rsid w:val="00DB7099"/>
    <w:rsid w:val="00DC004A"/>
    <w:rsid w:val="00DC3AF9"/>
    <w:rsid w:val="00DC593C"/>
    <w:rsid w:val="00DC5C1A"/>
    <w:rsid w:val="00DC6103"/>
    <w:rsid w:val="00DC69E7"/>
    <w:rsid w:val="00DC75E4"/>
    <w:rsid w:val="00DC7605"/>
    <w:rsid w:val="00DC769E"/>
    <w:rsid w:val="00DD0795"/>
    <w:rsid w:val="00DD2127"/>
    <w:rsid w:val="00DD2D52"/>
    <w:rsid w:val="00DD3D50"/>
    <w:rsid w:val="00DD470D"/>
    <w:rsid w:val="00DD4B7B"/>
    <w:rsid w:val="00DD5B5F"/>
    <w:rsid w:val="00DD6100"/>
    <w:rsid w:val="00DD70B7"/>
    <w:rsid w:val="00DD78DA"/>
    <w:rsid w:val="00DD7A71"/>
    <w:rsid w:val="00DE0DAA"/>
    <w:rsid w:val="00DE1490"/>
    <w:rsid w:val="00DE177B"/>
    <w:rsid w:val="00DE1F64"/>
    <w:rsid w:val="00DE4671"/>
    <w:rsid w:val="00DE48E7"/>
    <w:rsid w:val="00DE5C97"/>
    <w:rsid w:val="00DE6931"/>
    <w:rsid w:val="00DF1795"/>
    <w:rsid w:val="00DF2651"/>
    <w:rsid w:val="00DF3E01"/>
    <w:rsid w:val="00DF6431"/>
    <w:rsid w:val="00DF713B"/>
    <w:rsid w:val="00DF7D42"/>
    <w:rsid w:val="00E01766"/>
    <w:rsid w:val="00E018A7"/>
    <w:rsid w:val="00E01BFF"/>
    <w:rsid w:val="00E01EFC"/>
    <w:rsid w:val="00E021F8"/>
    <w:rsid w:val="00E0252D"/>
    <w:rsid w:val="00E03E9A"/>
    <w:rsid w:val="00E04478"/>
    <w:rsid w:val="00E04D6B"/>
    <w:rsid w:val="00E05B67"/>
    <w:rsid w:val="00E0736A"/>
    <w:rsid w:val="00E1026D"/>
    <w:rsid w:val="00E11CDF"/>
    <w:rsid w:val="00E11F85"/>
    <w:rsid w:val="00E123E1"/>
    <w:rsid w:val="00E13E7E"/>
    <w:rsid w:val="00E14281"/>
    <w:rsid w:val="00E15B8E"/>
    <w:rsid w:val="00E161F0"/>
    <w:rsid w:val="00E165F9"/>
    <w:rsid w:val="00E1661C"/>
    <w:rsid w:val="00E1796B"/>
    <w:rsid w:val="00E200A3"/>
    <w:rsid w:val="00E20507"/>
    <w:rsid w:val="00E215A0"/>
    <w:rsid w:val="00E221DF"/>
    <w:rsid w:val="00E2273C"/>
    <w:rsid w:val="00E23838"/>
    <w:rsid w:val="00E239AD"/>
    <w:rsid w:val="00E24DE4"/>
    <w:rsid w:val="00E25183"/>
    <w:rsid w:val="00E253C8"/>
    <w:rsid w:val="00E25AB9"/>
    <w:rsid w:val="00E268C2"/>
    <w:rsid w:val="00E268D2"/>
    <w:rsid w:val="00E30B4A"/>
    <w:rsid w:val="00E314EB"/>
    <w:rsid w:val="00E345F9"/>
    <w:rsid w:val="00E3577A"/>
    <w:rsid w:val="00E3580D"/>
    <w:rsid w:val="00E35AAF"/>
    <w:rsid w:val="00E36B3C"/>
    <w:rsid w:val="00E40494"/>
    <w:rsid w:val="00E42E25"/>
    <w:rsid w:val="00E43DA2"/>
    <w:rsid w:val="00E44127"/>
    <w:rsid w:val="00E455C3"/>
    <w:rsid w:val="00E45F2B"/>
    <w:rsid w:val="00E471D1"/>
    <w:rsid w:val="00E47922"/>
    <w:rsid w:val="00E4793E"/>
    <w:rsid w:val="00E501FB"/>
    <w:rsid w:val="00E5156E"/>
    <w:rsid w:val="00E51D1C"/>
    <w:rsid w:val="00E5243D"/>
    <w:rsid w:val="00E53CAA"/>
    <w:rsid w:val="00E55B25"/>
    <w:rsid w:val="00E572F2"/>
    <w:rsid w:val="00E57884"/>
    <w:rsid w:val="00E579FE"/>
    <w:rsid w:val="00E605E9"/>
    <w:rsid w:val="00E60AF2"/>
    <w:rsid w:val="00E61192"/>
    <w:rsid w:val="00E6179C"/>
    <w:rsid w:val="00E61F28"/>
    <w:rsid w:val="00E62C6D"/>
    <w:rsid w:val="00E63044"/>
    <w:rsid w:val="00E63D06"/>
    <w:rsid w:val="00E64195"/>
    <w:rsid w:val="00E66719"/>
    <w:rsid w:val="00E668C8"/>
    <w:rsid w:val="00E671C2"/>
    <w:rsid w:val="00E67203"/>
    <w:rsid w:val="00E67E43"/>
    <w:rsid w:val="00E7040B"/>
    <w:rsid w:val="00E7078D"/>
    <w:rsid w:val="00E71020"/>
    <w:rsid w:val="00E7138A"/>
    <w:rsid w:val="00E72D86"/>
    <w:rsid w:val="00E7360A"/>
    <w:rsid w:val="00E73691"/>
    <w:rsid w:val="00E741BA"/>
    <w:rsid w:val="00E74E49"/>
    <w:rsid w:val="00E75C2A"/>
    <w:rsid w:val="00E76983"/>
    <w:rsid w:val="00E774A3"/>
    <w:rsid w:val="00E777BC"/>
    <w:rsid w:val="00E77813"/>
    <w:rsid w:val="00E77939"/>
    <w:rsid w:val="00E81531"/>
    <w:rsid w:val="00E8184D"/>
    <w:rsid w:val="00E818B8"/>
    <w:rsid w:val="00E81BC2"/>
    <w:rsid w:val="00E81F92"/>
    <w:rsid w:val="00E82C41"/>
    <w:rsid w:val="00E8759C"/>
    <w:rsid w:val="00E87F09"/>
    <w:rsid w:val="00E9035C"/>
    <w:rsid w:val="00E90712"/>
    <w:rsid w:val="00E90FD4"/>
    <w:rsid w:val="00E925BC"/>
    <w:rsid w:val="00E927B4"/>
    <w:rsid w:val="00E92C55"/>
    <w:rsid w:val="00E92CBB"/>
    <w:rsid w:val="00E930A4"/>
    <w:rsid w:val="00E93B0E"/>
    <w:rsid w:val="00E93C50"/>
    <w:rsid w:val="00E93EF2"/>
    <w:rsid w:val="00E9426C"/>
    <w:rsid w:val="00E943F9"/>
    <w:rsid w:val="00EA00AF"/>
    <w:rsid w:val="00EA0AD8"/>
    <w:rsid w:val="00EA1268"/>
    <w:rsid w:val="00EA178B"/>
    <w:rsid w:val="00EA1DBC"/>
    <w:rsid w:val="00EA20C6"/>
    <w:rsid w:val="00EA2C97"/>
    <w:rsid w:val="00EA383A"/>
    <w:rsid w:val="00EA389D"/>
    <w:rsid w:val="00EA4C83"/>
    <w:rsid w:val="00EA6C37"/>
    <w:rsid w:val="00EA708F"/>
    <w:rsid w:val="00EB062A"/>
    <w:rsid w:val="00EB0DB4"/>
    <w:rsid w:val="00EB2365"/>
    <w:rsid w:val="00EB2D83"/>
    <w:rsid w:val="00EB43DE"/>
    <w:rsid w:val="00EB4D58"/>
    <w:rsid w:val="00EB6496"/>
    <w:rsid w:val="00EB6BD0"/>
    <w:rsid w:val="00EB7628"/>
    <w:rsid w:val="00EB7FF0"/>
    <w:rsid w:val="00EC0CCE"/>
    <w:rsid w:val="00EC1B80"/>
    <w:rsid w:val="00EC2508"/>
    <w:rsid w:val="00EC333A"/>
    <w:rsid w:val="00EC35C3"/>
    <w:rsid w:val="00EC3C8B"/>
    <w:rsid w:val="00EC3E6B"/>
    <w:rsid w:val="00EC429E"/>
    <w:rsid w:val="00EC4592"/>
    <w:rsid w:val="00EC5B96"/>
    <w:rsid w:val="00EC73C2"/>
    <w:rsid w:val="00EC7DF7"/>
    <w:rsid w:val="00ED0A76"/>
    <w:rsid w:val="00ED528B"/>
    <w:rsid w:val="00ED6D70"/>
    <w:rsid w:val="00ED6F1A"/>
    <w:rsid w:val="00ED7940"/>
    <w:rsid w:val="00EE0264"/>
    <w:rsid w:val="00EE091A"/>
    <w:rsid w:val="00EE09C3"/>
    <w:rsid w:val="00EE0BD4"/>
    <w:rsid w:val="00EE21D8"/>
    <w:rsid w:val="00EE268A"/>
    <w:rsid w:val="00EE34AE"/>
    <w:rsid w:val="00EE3B4C"/>
    <w:rsid w:val="00EE4729"/>
    <w:rsid w:val="00EE511C"/>
    <w:rsid w:val="00EE634D"/>
    <w:rsid w:val="00EE6738"/>
    <w:rsid w:val="00EE6DB7"/>
    <w:rsid w:val="00EE6FBF"/>
    <w:rsid w:val="00EE79B5"/>
    <w:rsid w:val="00EF045A"/>
    <w:rsid w:val="00EF0D97"/>
    <w:rsid w:val="00EF15D9"/>
    <w:rsid w:val="00EF207B"/>
    <w:rsid w:val="00EF2213"/>
    <w:rsid w:val="00EF2877"/>
    <w:rsid w:val="00EF402D"/>
    <w:rsid w:val="00EF4055"/>
    <w:rsid w:val="00EF4765"/>
    <w:rsid w:val="00EF5DFC"/>
    <w:rsid w:val="00EF6093"/>
    <w:rsid w:val="00EF60D3"/>
    <w:rsid w:val="00EF67D5"/>
    <w:rsid w:val="00EF7BD2"/>
    <w:rsid w:val="00F011EC"/>
    <w:rsid w:val="00F01A2C"/>
    <w:rsid w:val="00F01D57"/>
    <w:rsid w:val="00F02291"/>
    <w:rsid w:val="00F02796"/>
    <w:rsid w:val="00F02BC5"/>
    <w:rsid w:val="00F02C8C"/>
    <w:rsid w:val="00F03473"/>
    <w:rsid w:val="00F039A6"/>
    <w:rsid w:val="00F05A29"/>
    <w:rsid w:val="00F060C7"/>
    <w:rsid w:val="00F0709B"/>
    <w:rsid w:val="00F07C6B"/>
    <w:rsid w:val="00F11879"/>
    <w:rsid w:val="00F12201"/>
    <w:rsid w:val="00F12B09"/>
    <w:rsid w:val="00F12E6E"/>
    <w:rsid w:val="00F12EAF"/>
    <w:rsid w:val="00F14B2A"/>
    <w:rsid w:val="00F152EC"/>
    <w:rsid w:val="00F16618"/>
    <w:rsid w:val="00F16A5E"/>
    <w:rsid w:val="00F171B9"/>
    <w:rsid w:val="00F17A7A"/>
    <w:rsid w:val="00F202E9"/>
    <w:rsid w:val="00F2030E"/>
    <w:rsid w:val="00F20BAC"/>
    <w:rsid w:val="00F214F8"/>
    <w:rsid w:val="00F22FC5"/>
    <w:rsid w:val="00F23247"/>
    <w:rsid w:val="00F23538"/>
    <w:rsid w:val="00F239CB"/>
    <w:rsid w:val="00F24578"/>
    <w:rsid w:val="00F2511D"/>
    <w:rsid w:val="00F25619"/>
    <w:rsid w:val="00F2571F"/>
    <w:rsid w:val="00F2628B"/>
    <w:rsid w:val="00F2681C"/>
    <w:rsid w:val="00F26A70"/>
    <w:rsid w:val="00F26AFB"/>
    <w:rsid w:val="00F2782B"/>
    <w:rsid w:val="00F30245"/>
    <w:rsid w:val="00F3042C"/>
    <w:rsid w:val="00F338F0"/>
    <w:rsid w:val="00F34952"/>
    <w:rsid w:val="00F35885"/>
    <w:rsid w:val="00F363CA"/>
    <w:rsid w:val="00F3654B"/>
    <w:rsid w:val="00F3742D"/>
    <w:rsid w:val="00F4028B"/>
    <w:rsid w:val="00F41E87"/>
    <w:rsid w:val="00F4246D"/>
    <w:rsid w:val="00F42A6D"/>
    <w:rsid w:val="00F42C49"/>
    <w:rsid w:val="00F431E6"/>
    <w:rsid w:val="00F43B17"/>
    <w:rsid w:val="00F4499E"/>
    <w:rsid w:val="00F44B4E"/>
    <w:rsid w:val="00F44BCE"/>
    <w:rsid w:val="00F44C57"/>
    <w:rsid w:val="00F466EB"/>
    <w:rsid w:val="00F471D6"/>
    <w:rsid w:val="00F50904"/>
    <w:rsid w:val="00F509F6"/>
    <w:rsid w:val="00F521AA"/>
    <w:rsid w:val="00F52B39"/>
    <w:rsid w:val="00F53811"/>
    <w:rsid w:val="00F53954"/>
    <w:rsid w:val="00F53E73"/>
    <w:rsid w:val="00F5442D"/>
    <w:rsid w:val="00F559B5"/>
    <w:rsid w:val="00F573BE"/>
    <w:rsid w:val="00F60A4F"/>
    <w:rsid w:val="00F60C87"/>
    <w:rsid w:val="00F64467"/>
    <w:rsid w:val="00F644E5"/>
    <w:rsid w:val="00F655AC"/>
    <w:rsid w:val="00F65B86"/>
    <w:rsid w:val="00F65E9C"/>
    <w:rsid w:val="00F6663D"/>
    <w:rsid w:val="00F67051"/>
    <w:rsid w:val="00F70472"/>
    <w:rsid w:val="00F70F6C"/>
    <w:rsid w:val="00F717DF"/>
    <w:rsid w:val="00F71A7F"/>
    <w:rsid w:val="00F72644"/>
    <w:rsid w:val="00F72B20"/>
    <w:rsid w:val="00F7309C"/>
    <w:rsid w:val="00F7557C"/>
    <w:rsid w:val="00F77A03"/>
    <w:rsid w:val="00F77B1E"/>
    <w:rsid w:val="00F803A1"/>
    <w:rsid w:val="00F82883"/>
    <w:rsid w:val="00F830CC"/>
    <w:rsid w:val="00F8383B"/>
    <w:rsid w:val="00F8475D"/>
    <w:rsid w:val="00F84C80"/>
    <w:rsid w:val="00F85394"/>
    <w:rsid w:val="00F90A8F"/>
    <w:rsid w:val="00F912E0"/>
    <w:rsid w:val="00F914BB"/>
    <w:rsid w:val="00F91861"/>
    <w:rsid w:val="00F91911"/>
    <w:rsid w:val="00F92070"/>
    <w:rsid w:val="00F92193"/>
    <w:rsid w:val="00F932F8"/>
    <w:rsid w:val="00F93D8E"/>
    <w:rsid w:val="00F93EDD"/>
    <w:rsid w:val="00F955CE"/>
    <w:rsid w:val="00F95967"/>
    <w:rsid w:val="00FA2060"/>
    <w:rsid w:val="00FA2111"/>
    <w:rsid w:val="00FA2E00"/>
    <w:rsid w:val="00FA32C0"/>
    <w:rsid w:val="00FA5D96"/>
    <w:rsid w:val="00FA7252"/>
    <w:rsid w:val="00FA7AD4"/>
    <w:rsid w:val="00FA7C31"/>
    <w:rsid w:val="00FB0FBF"/>
    <w:rsid w:val="00FB1E0F"/>
    <w:rsid w:val="00FB3263"/>
    <w:rsid w:val="00FB5390"/>
    <w:rsid w:val="00FB54DE"/>
    <w:rsid w:val="00FB5CFE"/>
    <w:rsid w:val="00FB6E98"/>
    <w:rsid w:val="00FB71A1"/>
    <w:rsid w:val="00FB7574"/>
    <w:rsid w:val="00FB7F3E"/>
    <w:rsid w:val="00FC1D09"/>
    <w:rsid w:val="00FC44A0"/>
    <w:rsid w:val="00FC516B"/>
    <w:rsid w:val="00FC5218"/>
    <w:rsid w:val="00FC52AC"/>
    <w:rsid w:val="00FC5529"/>
    <w:rsid w:val="00FC580D"/>
    <w:rsid w:val="00FC58E9"/>
    <w:rsid w:val="00FC5BAD"/>
    <w:rsid w:val="00FC70FB"/>
    <w:rsid w:val="00FC75D1"/>
    <w:rsid w:val="00FC76E2"/>
    <w:rsid w:val="00FC7B30"/>
    <w:rsid w:val="00FD08A4"/>
    <w:rsid w:val="00FD137D"/>
    <w:rsid w:val="00FD153C"/>
    <w:rsid w:val="00FD202A"/>
    <w:rsid w:val="00FD20E4"/>
    <w:rsid w:val="00FD2563"/>
    <w:rsid w:val="00FD2AC6"/>
    <w:rsid w:val="00FD2E34"/>
    <w:rsid w:val="00FD43B4"/>
    <w:rsid w:val="00FD491C"/>
    <w:rsid w:val="00FD4EA2"/>
    <w:rsid w:val="00FD5252"/>
    <w:rsid w:val="00FD7810"/>
    <w:rsid w:val="00FD7BEE"/>
    <w:rsid w:val="00FE0338"/>
    <w:rsid w:val="00FE256F"/>
    <w:rsid w:val="00FE2966"/>
    <w:rsid w:val="00FE2F9C"/>
    <w:rsid w:val="00FE394D"/>
    <w:rsid w:val="00FE3BA6"/>
    <w:rsid w:val="00FE4575"/>
    <w:rsid w:val="00FE702B"/>
    <w:rsid w:val="00FE7633"/>
    <w:rsid w:val="00FE7CE5"/>
    <w:rsid w:val="00FF21C5"/>
    <w:rsid w:val="00FF32A9"/>
    <w:rsid w:val="00FF3A65"/>
    <w:rsid w:val="00FF4330"/>
    <w:rsid w:val="00FF5A58"/>
    <w:rsid w:val="00FF6CCD"/>
    <w:rsid w:val="00FF7660"/>
    <w:rsid w:val="00FF7DF3"/>
    <w:rsid w:val="012DE1C1"/>
    <w:rsid w:val="01492A55"/>
    <w:rsid w:val="015085B7"/>
    <w:rsid w:val="01A9ED55"/>
    <w:rsid w:val="01BBC84C"/>
    <w:rsid w:val="020123E2"/>
    <w:rsid w:val="0215C350"/>
    <w:rsid w:val="021CAE85"/>
    <w:rsid w:val="02D8FD17"/>
    <w:rsid w:val="02FBD741"/>
    <w:rsid w:val="03FF2F66"/>
    <w:rsid w:val="04191DC3"/>
    <w:rsid w:val="043B818F"/>
    <w:rsid w:val="0445056F"/>
    <w:rsid w:val="04491698"/>
    <w:rsid w:val="0476F0E6"/>
    <w:rsid w:val="04A595B1"/>
    <w:rsid w:val="04AC3C78"/>
    <w:rsid w:val="04F8C233"/>
    <w:rsid w:val="04FB9D9A"/>
    <w:rsid w:val="0501D3BC"/>
    <w:rsid w:val="055095D8"/>
    <w:rsid w:val="05D2DD25"/>
    <w:rsid w:val="05E05CE9"/>
    <w:rsid w:val="05E92649"/>
    <w:rsid w:val="060F5324"/>
    <w:rsid w:val="063A9B40"/>
    <w:rsid w:val="0660DA2C"/>
    <w:rsid w:val="066EEF0F"/>
    <w:rsid w:val="06D9F1DA"/>
    <w:rsid w:val="074F2119"/>
    <w:rsid w:val="0777B4DD"/>
    <w:rsid w:val="07EF612D"/>
    <w:rsid w:val="083F6CA8"/>
    <w:rsid w:val="0856CB08"/>
    <w:rsid w:val="08B44E28"/>
    <w:rsid w:val="08D17199"/>
    <w:rsid w:val="090DAC88"/>
    <w:rsid w:val="09150EEA"/>
    <w:rsid w:val="093F77AA"/>
    <w:rsid w:val="09B38F05"/>
    <w:rsid w:val="09C630AB"/>
    <w:rsid w:val="0A3170A8"/>
    <w:rsid w:val="0A3590CC"/>
    <w:rsid w:val="0A48634C"/>
    <w:rsid w:val="0AD080E0"/>
    <w:rsid w:val="0B909374"/>
    <w:rsid w:val="0BB3BBF1"/>
    <w:rsid w:val="0BBC3A74"/>
    <w:rsid w:val="0C2F9530"/>
    <w:rsid w:val="0C36B43A"/>
    <w:rsid w:val="0C40778D"/>
    <w:rsid w:val="0C4275F2"/>
    <w:rsid w:val="0C46220B"/>
    <w:rsid w:val="0C56F5BA"/>
    <w:rsid w:val="0C6BEEEC"/>
    <w:rsid w:val="0CB1EB1E"/>
    <w:rsid w:val="0CB217B7"/>
    <w:rsid w:val="0CEC94FD"/>
    <w:rsid w:val="0D08F394"/>
    <w:rsid w:val="0D7A7FBE"/>
    <w:rsid w:val="0D861C6A"/>
    <w:rsid w:val="0D9E045E"/>
    <w:rsid w:val="0E19A8E5"/>
    <w:rsid w:val="0E71EE0C"/>
    <w:rsid w:val="0E75F62A"/>
    <w:rsid w:val="0EAADDF4"/>
    <w:rsid w:val="0EF3AEE0"/>
    <w:rsid w:val="0F06E7BD"/>
    <w:rsid w:val="0F4266C4"/>
    <w:rsid w:val="0F47FAB9"/>
    <w:rsid w:val="0FB8A351"/>
    <w:rsid w:val="0FE83B21"/>
    <w:rsid w:val="10032CEE"/>
    <w:rsid w:val="101EDD4E"/>
    <w:rsid w:val="1063CB24"/>
    <w:rsid w:val="108F5639"/>
    <w:rsid w:val="10996633"/>
    <w:rsid w:val="10B1A673"/>
    <w:rsid w:val="10D79D18"/>
    <w:rsid w:val="10FFB954"/>
    <w:rsid w:val="11162C7F"/>
    <w:rsid w:val="11261BF7"/>
    <w:rsid w:val="113F3C63"/>
    <w:rsid w:val="11752E8B"/>
    <w:rsid w:val="11A25B2E"/>
    <w:rsid w:val="11F11DF0"/>
    <w:rsid w:val="123EDA68"/>
    <w:rsid w:val="126EA6A4"/>
    <w:rsid w:val="12BE1BB9"/>
    <w:rsid w:val="1303A37E"/>
    <w:rsid w:val="1344EE2C"/>
    <w:rsid w:val="13808F02"/>
    <w:rsid w:val="13A8E939"/>
    <w:rsid w:val="13BE0464"/>
    <w:rsid w:val="144BABB9"/>
    <w:rsid w:val="145DB632"/>
    <w:rsid w:val="150E84CE"/>
    <w:rsid w:val="15231B22"/>
    <w:rsid w:val="152E59FC"/>
    <w:rsid w:val="15601D76"/>
    <w:rsid w:val="15898FC9"/>
    <w:rsid w:val="15B39284"/>
    <w:rsid w:val="161E54BB"/>
    <w:rsid w:val="163860F6"/>
    <w:rsid w:val="167D2514"/>
    <w:rsid w:val="16842B5C"/>
    <w:rsid w:val="16AD3B7C"/>
    <w:rsid w:val="1763134D"/>
    <w:rsid w:val="179D1B40"/>
    <w:rsid w:val="17B6740C"/>
    <w:rsid w:val="17ED13EC"/>
    <w:rsid w:val="17F68A2E"/>
    <w:rsid w:val="180F1FE7"/>
    <w:rsid w:val="18282AAA"/>
    <w:rsid w:val="18408FA7"/>
    <w:rsid w:val="18A28E2D"/>
    <w:rsid w:val="18A82F40"/>
    <w:rsid w:val="18DC9E0A"/>
    <w:rsid w:val="1909538B"/>
    <w:rsid w:val="19165498"/>
    <w:rsid w:val="19836000"/>
    <w:rsid w:val="1A4B22C4"/>
    <w:rsid w:val="1A594B8C"/>
    <w:rsid w:val="1A5BA566"/>
    <w:rsid w:val="1A6C48AE"/>
    <w:rsid w:val="1A752045"/>
    <w:rsid w:val="1AA1FD04"/>
    <w:rsid w:val="1ADD4E84"/>
    <w:rsid w:val="1B1041A4"/>
    <w:rsid w:val="1B1B6CEA"/>
    <w:rsid w:val="1B2C4E01"/>
    <w:rsid w:val="1B3B0C19"/>
    <w:rsid w:val="1B3EA123"/>
    <w:rsid w:val="1B64E878"/>
    <w:rsid w:val="1BA51C8C"/>
    <w:rsid w:val="1C2E7BA9"/>
    <w:rsid w:val="1C382D00"/>
    <w:rsid w:val="1C72AFEE"/>
    <w:rsid w:val="1CE8B95E"/>
    <w:rsid w:val="1CEC5596"/>
    <w:rsid w:val="1D03E2CB"/>
    <w:rsid w:val="1D1A0305"/>
    <w:rsid w:val="1D362F73"/>
    <w:rsid w:val="1D8F655F"/>
    <w:rsid w:val="1DFA4691"/>
    <w:rsid w:val="1DFC98A3"/>
    <w:rsid w:val="1E189F6D"/>
    <w:rsid w:val="1E279CAE"/>
    <w:rsid w:val="1E439E36"/>
    <w:rsid w:val="1EC62C7A"/>
    <w:rsid w:val="1ED2ECAF"/>
    <w:rsid w:val="1F1FD3D9"/>
    <w:rsid w:val="1F64797E"/>
    <w:rsid w:val="1F6EE27E"/>
    <w:rsid w:val="1FC996AD"/>
    <w:rsid w:val="1FFC997E"/>
    <w:rsid w:val="2014D522"/>
    <w:rsid w:val="202F26A6"/>
    <w:rsid w:val="203AFA43"/>
    <w:rsid w:val="20A1F311"/>
    <w:rsid w:val="212EBDD1"/>
    <w:rsid w:val="21A6ED6E"/>
    <w:rsid w:val="21C4FF0A"/>
    <w:rsid w:val="21F58C11"/>
    <w:rsid w:val="2275BEFA"/>
    <w:rsid w:val="22840C7B"/>
    <w:rsid w:val="22938833"/>
    <w:rsid w:val="2295C336"/>
    <w:rsid w:val="2355730C"/>
    <w:rsid w:val="238EA5A7"/>
    <w:rsid w:val="2397DD58"/>
    <w:rsid w:val="23D6EF85"/>
    <w:rsid w:val="23EA235D"/>
    <w:rsid w:val="245FF0CD"/>
    <w:rsid w:val="25428F14"/>
    <w:rsid w:val="25546C70"/>
    <w:rsid w:val="25717B09"/>
    <w:rsid w:val="257CDF29"/>
    <w:rsid w:val="25949A3C"/>
    <w:rsid w:val="25AD67BE"/>
    <w:rsid w:val="25C0024C"/>
    <w:rsid w:val="25ECE58A"/>
    <w:rsid w:val="25F92811"/>
    <w:rsid w:val="262859B2"/>
    <w:rsid w:val="262E07CC"/>
    <w:rsid w:val="2668C000"/>
    <w:rsid w:val="266D8F5C"/>
    <w:rsid w:val="26A74F0C"/>
    <w:rsid w:val="26DBC098"/>
    <w:rsid w:val="271C815F"/>
    <w:rsid w:val="27DCB540"/>
    <w:rsid w:val="2820A0EF"/>
    <w:rsid w:val="288EE051"/>
    <w:rsid w:val="28992125"/>
    <w:rsid w:val="28DED6A1"/>
    <w:rsid w:val="28DF09A8"/>
    <w:rsid w:val="29AB9B20"/>
    <w:rsid w:val="2A33F46C"/>
    <w:rsid w:val="2A9D3B97"/>
    <w:rsid w:val="2AE41B6B"/>
    <w:rsid w:val="2AFA4EBB"/>
    <w:rsid w:val="2B51148C"/>
    <w:rsid w:val="2B92E4E0"/>
    <w:rsid w:val="2C4B5B1E"/>
    <w:rsid w:val="2C537B86"/>
    <w:rsid w:val="2C689EB7"/>
    <w:rsid w:val="2C83959F"/>
    <w:rsid w:val="2CA4E14B"/>
    <w:rsid w:val="2D0D2C1A"/>
    <w:rsid w:val="2D135319"/>
    <w:rsid w:val="2D35204F"/>
    <w:rsid w:val="2D5D3DA1"/>
    <w:rsid w:val="2D72E576"/>
    <w:rsid w:val="2D8AD097"/>
    <w:rsid w:val="2DA8783C"/>
    <w:rsid w:val="2DA9EBED"/>
    <w:rsid w:val="2DF70590"/>
    <w:rsid w:val="2E0A4ED0"/>
    <w:rsid w:val="2E149FB6"/>
    <w:rsid w:val="2E3D424F"/>
    <w:rsid w:val="2E5DDB4A"/>
    <w:rsid w:val="2EA3EA69"/>
    <w:rsid w:val="2EEBC5AE"/>
    <w:rsid w:val="2F5D5D79"/>
    <w:rsid w:val="3056CF15"/>
    <w:rsid w:val="306F002B"/>
    <w:rsid w:val="3093F452"/>
    <w:rsid w:val="30C4F287"/>
    <w:rsid w:val="30FFCC1C"/>
    <w:rsid w:val="31B3B7AD"/>
    <w:rsid w:val="31E0BA78"/>
    <w:rsid w:val="31FCF3FB"/>
    <w:rsid w:val="322CF237"/>
    <w:rsid w:val="322F6385"/>
    <w:rsid w:val="325F14CB"/>
    <w:rsid w:val="326CBB63"/>
    <w:rsid w:val="329E8663"/>
    <w:rsid w:val="32E6189B"/>
    <w:rsid w:val="330CDAAE"/>
    <w:rsid w:val="33111721"/>
    <w:rsid w:val="331BFEC7"/>
    <w:rsid w:val="3385E849"/>
    <w:rsid w:val="3403BC7A"/>
    <w:rsid w:val="3418F2CA"/>
    <w:rsid w:val="3483CA32"/>
    <w:rsid w:val="34917BAA"/>
    <w:rsid w:val="34922EE0"/>
    <w:rsid w:val="34958BFC"/>
    <w:rsid w:val="34F15D75"/>
    <w:rsid w:val="34F47135"/>
    <w:rsid w:val="3521A43D"/>
    <w:rsid w:val="352E2640"/>
    <w:rsid w:val="35B15397"/>
    <w:rsid w:val="36800775"/>
    <w:rsid w:val="369517DF"/>
    <w:rsid w:val="36E3E65B"/>
    <w:rsid w:val="370ABDBA"/>
    <w:rsid w:val="3725A8BB"/>
    <w:rsid w:val="37307A07"/>
    <w:rsid w:val="381AFBAA"/>
    <w:rsid w:val="384ED751"/>
    <w:rsid w:val="38807003"/>
    <w:rsid w:val="3886D0FF"/>
    <w:rsid w:val="38A7F04A"/>
    <w:rsid w:val="390923A4"/>
    <w:rsid w:val="3911D518"/>
    <w:rsid w:val="391F61A2"/>
    <w:rsid w:val="393FE9ED"/>
    <w:rsid w:val="39CF3B1B"/>
    <w:rsid w:val="3A2376A7"/>
    <w:rsid w:val="3A3F4C2B"/>
    <w:rsid w:val="3A643CB2"/>
    <w:rsid w:val="3A7BD860"/>
    <w:rsid w:val="3A84F78B"/>
    <w:rsid w:val="3AC81F81"/>
    <w:rsid w:val="3AF2F896"/>
    <w:rsid w:val="3AF5CE07"/>
    <w:rsid w:val="3B2FE523"/>
    <w:rsid w:val="3B61E385"/>
    <w:rsid w:val="3B85E036"/>
    <w:rsid w:val="3BC449BE"/>
    <w:rsid w:val="3C620035"/>
    <w:rsid w:val="3C7D20D0"/>
    <w:rsid w:val="3CCC3EEB"/>
    <w:rsid w:val="3D17574C"/>
    <w:rsid w:val="3D2FCD49"/>
    <w:rsid w:val="3D381041"/>
    <w:rsid w:val="3D4B0883"/>
    <w:rsid w:val="3D4DF697"/>
    <w:rsid w:val="3DAD489D"/>
    <w:rsid w:val="3E493D1F"/>
    <w:rsid w:val="3E5D1DD7"/>
    <w:rsid w:val="3E7264DC"/>
    <w:rsid w:val="3ECEF679"/>
    <w:rsid w:val="3F26334E"/>
    <w:rsid w:val="3F4549C0"/>
    <w:rsid w:val="3FADAD8E"/>
    <w:rsid w:val="401055D1"/>
    <w:rsid w:val="403E6B9D"/>
    <w:rsid w:val="40A444A0"/>
    <w:rsid w:val="40C73AC4"/>
    <w:rsid w:val="40ED36A2"/>
    <w:rsid w:val="4148C58D"/>
    <w:rsid w:val="415BB39F"/>
    <w:rsid w:val="419B17D1"/>
    <w:rsid w:val="422502B6"/>
    <w:rsid w:val="4225B596"/>
    <w:rsid w:val="42283F7B"/>
    <w:rsid w:val="428C7C22"/>
    <w:rsid w:val="42A2D170"/>
    <w:rsid w:val="43209A1E"/>
    <w:rsid w:val="435E2DBC"/>
    <w:rsid w:val="43A2836B"/>
    <w:rsid w:val="44345286"/>
    <w:rsid w:val="447E78CC"/>
    <w:rsid w:val="453A8297"/>
    <w:rsid w:val="454AA248"/>
    <w:rsid w:val="457D53E0"/>
    <w:rsid w:val="45B0323A"/>
    <w:rsid w:val="4629C604"/>
    <w:rsid w:val="465FD673"/>
    <w:rsid w:val="466DF650"/>
    <w:rsid w:val="468C0E13"/>
    <w:rsid w:val="46E3E7A0"/>
    <w:rsid w:val="46EAC111"/>
    <w:rsid w:val="47382807"/>
    <w:rsid w:val="47BA64D0"/>
    <w:rsid w:val="47E5FBE6"/>
    <w:rsid w:val="48ADB74D"/>
    <w:rsid w:val="492F8272"/>
    <w:rsid w:val="4935E717"/>
    <w:rsid w:val="49C4B735"/>
    <w:rsid w:val="49C9892E"/>
    <w:rsid w:val="4A090E1B"/>
    <w:rsid w:val="4A0D9BF8"/>
    <w:rsid w:val="4A90C652"/>
    <w:rsid w:val="4A94D930"/>
    <w:rsid w:val="4ACB6F26"/>
    <w:rsid w:val="4B4521FC"/>
    <w:rsid w:val="4B92C70A"/>
    <w:rsid w:val="4BA3E403"/>
    <w:rsid w:val="4C27C9CB"/>
    <w:rsid w:val="4C30E154"/>
    <w:rsid w:val="4C9938E7"/>
    <w:rsid w:val="4C9C309C"/>
    <w:rsid w:val="4CC59876"/>
    <w:rsid w:val="4CFDB127"/>
    <w:rsid w:val="4D147BA4"/>
    <w:rsid w:val="4D1A3D20"/>
    <w:rsid w:val="4D223EA7"/>
    <w:rsid w:val="4D8CE4AF"/>
    <w:rsid w:val="4DB7935B"/>
    <w:rsid w:val="4DC1AFF9"/>
    <w:rsid w:val="4E974A42"/>
    <w:rsid w:val="4EACD4F0"/>
    <w:rsid w:val="4EECBDF6"/>
    <w:rsid w:val="4EFB7E90"/>
    <w:rsid w:val="4F1B722F"/>
    <w:rsid w:val="4F1BFC06"/>
    <w:rsid w:val="4F2CE4B6"/>
    <w:rsid w:val="4F84D56C"/>
    <w:rsid w:val="4FA5918D"/>
    <w:rsid w:val="4FA69F2B"/>
    <w:rsid w:val="4FB2E389"/>
    <w:rsid w:val="4FC43190"/>
    <w:rsid w:val="5085964A"/>
    <w:rsid w:val="512C85D4"/>
    <w:rsid w:val="512ED658"/>
    <w:rsid w:val="51441EAA"/>
    <w:rsid w:val="5163913D"/>
    <w:rsid w:val="5168D2A1"/>
    <w:rsid w:val="517F5A4F"/>
    <w:rsid w:val="51817625"/>
    <w:rsid w:val="51913BEF"/>
    <w:rsid w:val="51E0CE0C"/>
    <w:rsid w:val="520178D0"/>
    <w:rsid w:val="5255621B"/>
    <w:rsid w:val="527AFA18"/>
    <w:rsid w:val="52B53A05"/>
    <w:rsid w:val="52BE26A7"/>
    <w:rsid w:val="5356172C"/>
    <w:rsid w:val="535C1D95"/>
    <w:rsid w:val="54337ED0"/>
    <w:rsid w:val="5447893D"/>
    <w:rsid w:val="5480624A"/>
    <w:rsid w:val="54936E21"/>
    <w:rsid w:val="54A4E0F6"/>
    <w:rsid w:val="54FF4829"/>
    <w:rsid w:val="557C8975"/>
    <w:rsid w:val="55949552"/>
    <w:rsid w:val="55AA7D54"/>
    <w:rsid w:val="55BDCC53"/>
    <w:rsid w:val="55C138B8"/>
    <w:rsid w:val="5608645B"/>
    <w:rsid w:val="56482987"/>
    <w:rsid w:val="56C1E9AF"/>
    <w:rsid w:val="5785F28B"/>
    <w:rsid w:val="5793DCFF"/>
    <w:rsid w:val="57C6496D"/>
    <w:rsid w:val="57DA21B8"/>
    <w:rsid w:val="58055695"/>
    <w:rsid w:val="580B81EB"/>
    <w:rsid w:val="5873BA44"/>
    <w:rsid w:val="59070F07"/>
    <w:rsid w:val="592B3D1C"/>
    <w:rsid w:val="5A041F98"/>
    <w:rsid w:val="5A10DA58"/>
    <w:rsid w:val="5AA9B272"/>
    <w:rsid w:val="5AB414AF"/>
    <w:rsid w:val="5AC3131A"/>
    <w:rsid w:val="5AC8F0F0"/>
    <w:rsid w:val="5AFF4182"/>
    <w:rsid w:val="5B1412C6"/>
    <w:rsid w:val="5B7BB6DB"/>
    <w:rsid w:val="5BBA358C"/>
    <w:rsid w:val="5BDE99D8"/>
    <w:rsid w:val="5C060919"/>
    <w:rsid w:val="5CC89FAD"/>
    <w:rsid w:val="5CCFFC33"/>
    <w:rsid w:val="5CD569C7"/>
    <w:rsid w:val="5D215185"/>
    <w:rsid w:val="5D45F74E"/>
    <w:rsid w:val="5D4D0448"/>
    <w:rsid w:val="5D67ECAB"/>
    <w:rsid w:val="5DDCD136"/>
    <w:rsid w:val="5E888509"/>
    <w:rsid w:val="5E998AEF"/>
    <w:rsid w:val="5E99E9C8"/>
    <w:rsid w:val="5EA58CBD"/>
    <w:rsid w:val="5EEE6990"/>
    <w:rsid w:val="5F15E742"/>
    <w:rsid w:val="5F96BD99"/>
    <w:rsid w:val="5F9CD443"/>
    <w:rsid w:val="6005EB4C"/>
    <w:rsid w:val="600B154E"/>
    <w:rsid w:val="608E70B4"/>
    <w:rsid w:val="60C1F362"/>
    <w:rsid w:val="60C5CDF3"/>
    <w:rsid w:val="61111148"/>
    <w:rsid w:val="61C78109"/>
    <w:rsid w:val="61CC5AB9"/>
    <w:rsid w:val="620E5860"/>
    <w:rsid w:val="636605A8"/>
    <w:rsid w:val="6370F0EB"/>
    <w:rsid w:val="63820848"/>
    <w:rsid w:val="63A8A2D7"/>
    <w:rsid w:val="63A9C691"/>
    <w:rsid w:val="63E6E5D2"/>
    <w:rsid w:val="6412EB7D"/>
    <w:rsid w:val="6468BA2C"/>
    <w:rsid w:val="64704EDA"/>
    <w:rsid w:val="64E89B08"/>
    <w:rsid w:val="64F78A23"/>
    <w:rsid w:val="6500D601"/>
    <w:rsid w:val="659418D0"/>
    <w:rsid w:val="65A97A2E"/>
    <w:rsid w:val="66253E5C"/>
    <w:rsid w:val="6626FC55"/>
    <w:rsid w:val="66579BFE"/>
    <w:rsid w:val="667763AE"/>
    <w:rsid w:val="6690500B"/>
    <w:rsid w:val="676C9D0D"/>
    <w:rsid w:val="67825C21"/>
    <w:rsid w:val="679BA059"/>
    <w:rsid w:val="67EE326C"/>
    <w:rsid w:val="67F0C5E6"/>
    <w:rsid w:val="680AC20C"/>
    <w:rsid w:val="682844CE"/>
    <w:rsid w:val="682D2B69"/>
    <w:rsid w:val="6840AF88"/>
    <w:rsid w:val="68FD10DC"/>
    <w:rsid w:val="691498EC"/>
    <w:rsid w:val="691ADE27"/>
    <w:rsid w:val="692492A2"/>
    <w:rsid w:val="69A4CC05"/>
    <w:rsid w:val="69A6A4FA"/>
    <w:rsid w:val="69C302DA"/>
    <w:rsid w:val="6A58351C"/>
    <w:rsid w:val="6AC99AE5"/>
    <w:rsid w:val="6B059525"/>
    <w:rsid w:val="6B1137CB"/>
    <w:rsid w:val="6B2DFE13"/>
    <w:rsid w:val="6B35FD5B"/>
    <w:rsid w:val="6B94AA53"/>
    <w:rsid w:val="6C11C6E1"/>
    <w:rsid w:val="6C9E1608"/>
    <w:rsid w:val="6CD3CFFB"/>
    <w:rsid w:val="6CF4ADFA"/>
    <w:rsid w:val="6D40FE49"/>
    <w:rsid w:val="6D52F2A7"/>
    <w:rsid w:val="6DBAFCCF"/>
    <w:rsid w:val="6DBFD9AF"/>
    <w:rsid w:val="6DFF8F3D"/>
    <w:rsid w:val="6E04BF3A"/>
    <w:rsid w:val="6E21FB6B"/>
    <w:rsid w:val="6E554009"/>
    <w:rsid w:val="6E701CC0"/>
    <w:rsid w:val="6E7E91D6"/>
    <w:rsid w:val="6E87C992"/>
    <w:rsid w:val="6EEEB719"/>
    <w:rsid w:val="6F39AF50"/>
    <w:rsid w:val="6F39C95F"/>
    <w:rsid w:val="6F741281"/>
    <w:rsid w:val="6F744C51"/>
    <w:rsid w:val="6F7FF0C5"/>
    <w:rsid w:val="6FEAFD4F"/>
    <w:rsid w:val="70298345"/>
    <w:rsid w:val="70811986"/>
    <w:rsid w:val="70ADA78F"/>
    <w:rsid w:val="70D29288"/>
    <w:rsid w:val="7138E295"/>
    <w:rsid w:val="71397D01"/>
    <w:rsid w:val="71875D5C"/>
    <w:rsid w:val="71B9D7D2"/>
    <w:rsid w:val="71C6F263"/>
    <w:rsid w:val="71D41881"/>
    <w:rsid w:val="72234998"/>
    <w:rsid w:val="7256041C"/>
    <w:rsid w:val="725857B2"/>
    <w:rsid w:val="72890220"/>
    <w:rsid w:val="728EDA89"/>
    <w:rsid w:val="72A2B115"/>
    <w:rsid w:val="72BF70DA"/>
    <w:rsid w:val="73855A18"/>
    <w:rsid w:val="73C52200"/>
    <w:rsid w:val="73C9D5C4"/>
    <w:rsid w:val="743350CF"/>
    <w:rsid w:val="74BF318C"/>
    <w:rsid w:val="74F51525"/>
    <w:rsid w:val="753B6088"/>
    <w:rsid w:val="75743D0A"/>
    <w:rsid w:val="757578A0"/>
    <w:rsid w:val="762CF64F"/>
    <w:rsid w:val="764BC759"/>
    <w:rsid w:val="7660A8E6"/>
    <w:rsid w:val="76A98A6C"/>
    <w:rsid w:val="76C76AFF"/>
    <w:rsid w:val="775E7008"/>
    <w:rsid w:val="77CDDB81"/>
    <w:rsid w:val="78136F14"/>
    <w:rsid w:val="786E0CBC"/>
    <w:rsid w:val="78E623DC"/>
    <w:rsid w:val="799B3A45"/>
    <w:rsid w:val="79AEBD2D"/>
    <w:rsid w:val="79C8EFE5"/>
    <w:rsid w:val="7A0DFB22"/>
    <w:rsid w:val="7A10FFC6"/>
    <w:rsid w:val="7A2272DD"/>
    <w:rsid w:val="7A5D8931"/>
    <w:rsid w:val="7A809E8E"/>
    <w:rsid w:val="7A852F61"/>
    <w:rsid w:val="7A897372"/>
    <w:rsid w:val="7AF0E5ED"/>
    <w:rsid w:val="7B04A715"/>
    <w:rsid w:val="7B3B5C83"/>
    <w:rsid w:val="7B741672"/>
    <w:rsid w:val="7B94D55C"/>
    <w:rsid w:val="7B9F5E8E"/>
    <w:rsid w:val="7C09984A"/>
    <w:rsid w:val="7C22275C"/>
    <w:rsid w:val="7C22DD03"/>
    <w:rsid w:val="7C42FB3F"/>
    <w:rsid w:val="7CB8740B"/>
    <w:rsid w:val="7CF94738"/>
    <w:rsid w:val="7D45435B"/>
    <w:rsid w:val="7D6A5780"/>
    <w:rsid w:val="7D9599AF"/>
    <w:rsid w:val="7DBECF15"/>
    <w:rsid w:val="7DCE8443"/>
    <w:rsid w:val="7E193A1D"/>
    <w:rsid w:val="7E4D4F1D"/>
    <w:rsid w:val="7E515789"/>
    <w:rsid w:val="7ECB993D"/>
    <w:rsid w:val="7F870063"/>
    <w:rsid w:val="7FBDA1C4"/>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A86299"/>
  <w15:docId w15:val="{BB379BA3-908B-469B-A7E1-0F06A9221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4" w:unhideWhenUsed="1"/>
    <w:lsdException w:name="toc 2" w:semiHidden="1" w:uiPriority="94" w:unhideWhenUsed="1"/>
    <w:lsdException w:name="toc 3" w:semiHidden="1" w:uiPriority="94" w:unhideWhenUsed="1"/>
    <w:lsdException w:name="toc 4" w:semiHidden="1" w:uiPriority="96" w:unhideWhenUsed="1"/>
    <w:lsdException w:name="toc 5" w:semiHidden="1" w:uiPriority="96" w:unhideWhenUsed="1"/>
    <w:lsdException w:name="toc 6" w:semiHidden="1" w:uiPriority="96" w:unhideWhenUsed="1"/>
    <w:lsdException w:name="toc 7" w:semiHidden="1" w:uiPriority="96" w:unhideWhenUsed="1"/>
    <w:lsdException w:name="toc 8" w:semiHidden="1" w:uiPriority="96" w:unhideWhenUsed="1"/>
    <w:lsdException w:name="toc 9" w:semiHidden="1" w:uiPriority="94" w:unhideWhenUsed="1"/>
    <w:lsdException w:name="Normal Indent" w:semiHidden="1" w:unhideWhenUsed="1"/>
    <w:lsdException w:name="footnote text" w:semiHidden="1" w:unhideWhenUsed="1"/>
    <w:lsdException w:name="annotation text" w:semiHidden="1" w:unhideWhenUsed="1"/>
    <w:lsdException w:name="header" w:semiHidden="1" w:uiPriority="84" w:unhideWhenUsed="1"/>
    <w:lsdException w:name="footer" w:semiHidden="1" w:uiPriority="85"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29" w:unhideWhenUsed="1"/>
    <w:lsdException w:name="List Bullet" w:semiHidden="1" w:uiPriority="19" w:unhideWhenUsed="1" w:qFormat="1"/>
    <w:lsdException w:name="List Number" w:semiHidden="1" w:uiPriority="19" w:unhideWhenUsed="1" w:qFormat="1"/>
    <w:lsdException w:name="List 2" w:semiHidden="1" w:uiPriority="29" w:unhideWhenUsed="1"/>
    <w:lsdException w:name="List 3" w:semiHidden="1" w:uiPriority="29" w:unhideWhenUsed="1"/>
    <w:lsdException w:name="List 4" w:semiHidden="1" w:uiPriority="29" w:unhideWhenUsed="1"/>
    <w:lsdException w:name="List 5" w:semiHidden="1" w:uiPriority="29" w:unhideWhenUsed="1"/>
    <w:lsdException w:name="List Bullet 2" w:semiHidden="1" w:uiPriority="19" w:unhideWhenUsed="1"/>
    <w:lsdException w:name="List Bullet 3" w:semiHidden="1" w:uiPriority="19" w:unhideWhenUsed="1"/>
    <w:lsdException w:name="List Bullet 4" w:semiHidden="1" w:uiPriority="19" w:unhideWhenUsed="1"/>
    <w:lsdException w:name="List Bullet 5" w:semiHidden="1" w:uiPriority="19" w:unhideWhenUsed="1"/>
    <w:lsdException w:name="List Number 2" w:semiHidden="1" w:uiPriority="19" w:unhideWhenUsed="1"/>
    <w:lsdException w:name="List Number 3" w:semiHidden="1" w:uiPriority="19" w:unhideWhenUsed="1"/>
    <w:lsdException w:name="List Number 4" w:semiHidden="1" w:uiPriority="19" w:unhideWhenUsed="1"/>
    <w:lsdException w:name="List Number 5" w:semiHidden="1" w:uiPriority="19" w:unhideWhenUsed="1"/>
    <w:lsdException w:name="Title" w:uiPriority="89" w:qFormat="1"/>
    <w:lsdException w:name="Closing" w:semiHidden="1" w:unhideWhenUsed="1"/>
    <w:lsdException w:name="Signature" w:semiHidden="1" w:unhideWhenUsed="1"/>
    <w:lsdException w:name="Default Paragraph Font" w:semiHidden="1" w:uiPriority="1" w:unhideWhenUsed="1"/>
    <w:lsdException w:name="Body Text" w:semiHidden="1" w:uiPriority="4" w:unhideWhenUsed="1"/>
    <w:lsdException w:name="Body Text Indent" w:semiHidden="1" w:unhideWhenUsed="1"/>
    <w:lsdException w:name="List Continue" w:semiHidden="1" w:uiPriority="24" w:unhideWhenUsed="1" w:qFormat="1"/>
    <w:lsdException w:name="List Continue 2" w:semiHidden="1" w:uiPriority="24" w:unhideWhenUsed="1"/>
    <w:lsdException w:name="List Continue 3" w:semiHidden="1" w:uiPriority="24" w:unhideWhenUsed="1"/>
    <w:lsdException w:name="List Continue 4" w:semiHidden="1" w:uiPriority="24" w:unhideWhenUsed="1"/>
    <w:lsdException w:name="List Continue 5" w:semiHidden="1" w:uiPriority="24" w:unhideWhenUsed="1"/>
    <w:lsdException w:name="Message Header" w:semiHidden="1" w:unhideWhenUsed="1"/>
    <w:lsdException w:name="Subtitle" w:uiPriority="9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8" w:qFormat="1"/>
    <w:lsdException w:name="Emphasis" w:uiPriority="9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8" w:qFormat="1"/>
    <w:lsdException w:name="Intense Emphasis" w:uiPriority="98"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1D36"/>
    <w:pPr>
      <w:keepLines/>
      <w:pBdr>
        <w:top w:val="none" w:sz="0" w:space="0" w:color="auto"/>
        <w:left w:val="none" w:sz="0" w:space="0" w:color="auto"/>
        <w:bottom w:val="none" w:sz="0" w:space="0" w:color="auto"/>
        <w:right w:val="none" w:sz="0" w:space="0" w:color="auto"/>
        <w:between w:val="none" w:sz="0" w:space="0" w:color="auto"/>
        <w:bar w:val="none" w:sz="0" w:color="auto"/>
      </w:pBdr>
      <w:spacing w:after="200"/>
    </w:pPr>
    <w:rPr>
      <w:rFonts w:asciiTheme="minorHAnsi" w:eastAsiaTheme="minorHAnsi" w:hAnsiTheme="minorHAnsi" w:cstheme="minorBidi"/>
      <w:color w:val="000000"/>
      <w:sz w:val="22"/>
      <w:szCs w:val="22"/>
      <w:bdr w:val="none" w:sz="0" w:space="0" w:color="auto"/>
      <w:lang w:eastAsia="en-US"/>
    </w:rPr>
  </w:style>
  <w:style w:type="paragraph" w:styleId="Heading10">
    <w:name w:val="heading 1"/>
    <w:next w:val="Normal"/>
    <w:link w:val="Heading1Char"/>
    <w:uiPriority w:val="9"/>
    <w:qFormat/>
    <w:rsid w:val="001F1D36"/>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00" w:after="200"/>
      <w:outlineLvl w:val="0"/>
    </w:pPr>
    <w:rPr>
      <w:rFonts w:asciiTheme="majorHAnsi" w:eastAsiaTheme="majorEastAsia" w:hAnsiTheme="majorHAnsi" w:cstheme="majorBidi"/>
      <w:b/>
      <w:bCs/>
      <w:caps/>
      <w:spacing w:val="-2"/>
      <w:sz w:val="36"/>
      <w:szCs w:val="28"/>
      <w:bdr w:val="none" w:sz="0" w:space="0" w:color="auto"/>
      <w:lang w:eastAsia="en-US"/>
    </w:rPr>
  </w:style>
  <w:style w:type="paragraph" w:styleId="Heading20">
    <w:name w:val="heading 2"/>
    <w:basedOn w:val="Heading10"/>
    <w:next w:val="Normal"/>
    <w:link w:val="Heading2Char"/>
    <w:uiPriority w:val="9"/>
    <w:semiHidden/>
    <w:qFormat/>
    <w:rsid w:val="001F1D36"/>
    <w:pPr>
      <w:numPr>
        <w:ilvl w:val="1"/>
      </w:numPr>
      <w:tabs>
        <w:tab w:val="right" w:pos="9582"/>
      </w:tabs>
      <w:spacing w:before="120"/>
      <w:outlineLvl w:val="1"/>
    </w:pPr>
    <w:rPr>
      <w:bCs w:val="0"/>
      <w:szCs w:val="26"/>
    </w:rPr>
  </w:style>
  <w:style w:type="paragraph" w:styleId="Heading30">
    <w:name w:val="heading 3"/>
    <w:basedOn w:val="Heading20"/>
    <w:next w:val="Normal"/>
    <w:link w:val="Heading3Char"/>
    <w:uiPriority w:val="9"/>
    <w:semiHidden/>
    <w:qFormat/>
    <w:rsid w:val="001F1D36"/>
    <w:pPr>
      <w:numPr>
        <w:ilvl w:val="2"/>
      </w:numPr>
      <w:outlineLvl w:val="2"/>
    </w:pPr>
    <w:rPr>
      <w:bCs/>
      <w:sz w:val="22"/>
    </w:rPr>
  </w:style>
  <w:style w:type="paragraph" w:styleId="Heading4">
    <w:name w:val="heading 4"/>
    <w:basedOn w:val="Heading30"/>
    <w:next w:val="Normal"/>
    <w:link w:val="Heading4Char"/>
    <w:uiPriority w:val="9"/>
    <w:semiHidden/>
    <w:rsid w:val="001F1D36"/>
    <w:pPr>
      <w:numPr>
        <w:ilvl w:val="3"/>
      </w:numPr>
      <w:outlineLvl w:val="3"/>
    </w:pPr>
    <w:rPr>
      <w:b w:val="0"/>
      <w:bCs w:val="0"/>
      <w:i/>
      <w:iCs/>
      <w:spacing w:val="0"/>
    </w:rPr>
  </w:style>
  <w:style w:type="paragraph" w:styleId="Heading5">
    <w:name w:val="heading 5"/>
    <w:basedOn w:val="Heading4"/>
    <w:next w:val="Normal"/>
    <w:link w:val="Heading5Char"/>
    <w:uiPriority w:val="9"/>
    <w:semiHidden/>
    <w:unhideWhenUsed/>
    <w:rsid w:val="001F1D36"/>
    <w:pPr>
      <w:numPr>
        <w:ilvl w:val="4"/>
      </w:numPr>
      <w:outlineLvl w:val="4"/>
    </w:pPr>
    <w:rPr>
      <w:b/>
      <w:i w:val="0"/>
    </w:rPr>
  </w:style>
  <w:style w:type="paragraph" w:styleId="Heading6">
    <w:name w:val="heading 6"/>
    <w:basedOn w:val="Normal"/>
    <w:next w:val="Normal"/>
    <w:link w:val="Heading6Char"/>
    <w:uiPriority w:val="9"/>
    <w:semiHidden/>
    <w:unhideWhenUsed/>
    <w:rsid w:val="001F1D36"/>
    <w:pPr>
      <w:keepNext/>
      <w:numPr>
        <w:ilvl w:val="5"/>
        <w:numId w:val="7"/>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rsid w:val="001F1D36"/>
    <w:pPr>
      <w:keepNext/>
      <w:numPr>
        <w:ilvl w:val="6"/>
        <w:numId w:val="7"/>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rsid w:val="001F1D36"/>
    <w:pPr>
      <w:keepNext/>
      <w:numPr>
        <w:ilvl w:val="7"/>
        <w:numId w:val="7"/>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rsid w:val="001F1D36"/>
    <w:pPr>
      <w:keepNext/>
      <w:numPr>
        <w:ilvl w:val="8"/>
        <w:numId w:val="7"/>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1D36"/>
    <w:rPr>
      <w:color w:val="000000" w:themeColor="text1"/>
      <w:u w:val="single"/>
    </w:rPr>
  </w:style>
  <w:style w:type="paragraph" w:styleId="NoSpacing">
    <w:name w:val="No Spacing"/>
    <w:uiPriority w:val="1"/>
    <w:semiHidden/>
    <w:rsid w:val="001F1D36"/>
    <w:pPr>
      <w:keepLines/>
      <w:pBdr>
        <w:top w:val="none" w:sz="0" w:space="0" w:color="auto"/>
        <w:left w:val="none" w:sz="0" w:space="0" w:color="auto"/>
        <w:bottom w:val="none" w:sz="0" w:space="0" w:color="auto"/>
        <w:right w:val="none" w:sz="0" w:space="0" w:color="auto"/>
        <w:between w:val="none" w:sz="0" w:space="0" w:color="auto"/>
        <w:bar w:val="none" w:sz="0" w:color="auto"/>
      </w:pBdr>
      <w:spacing w:after="200"/>
    </w:pPr>
    <w:rPr>
      <w:rFonts w:asciiTheme="minorHAnsi" w:eastAsiaTheme="minorHAnsi" w:hAnsiTheme="minorHAnsi" w:cstheme="minorBidi"/>
      <w:sz w:val="22"/>
      <w:szCs w:val="22"/>
      <w:bdr w:val="none" w:sz="0" w:space="0" w:color="auto"/>
      <w:lang w:eastAsia="en-US"/>
    </w:rPr>
  </w:style>
  <w:style w:type="paragraph" w:styleId="Footer">
    <w:name w:val="footer"/>
    <w:basedOn w:val="Normal"/>
    <w:link w:val="FooterChar"/>
    <w:uiPriority w:val="85"/>
    <w:rsid w:val="001F1D36"/>
    <w:pPr>
      <w:tabs>
        <w:tab w:val="left" w:pos="567"/>
        <w:tab w:val="right" w:pos="9639"/>
      </w:tabs>
      <w:spacing w:before="200" w:after="0"/>
      <w:ind w:left="677" w:hanging="677"/>
    </w:pPr>
    <w:rPr>
      <w:rFonts w:asciiTheme="majorHAnsi" w:hAnsiTheme="majorHAnsi"/>
    </w:rPr>
  </w:style>
  <w:style w:type="paragraph" w:styleId="NormalWeb">
    <w:name w:val="Normal (Web)"/>
    <w:basedOn w:val="Normal"/>
    <w:uiPriority w:val="99"/>
    <w:semiHidden/>
    <w:unhideWhenUsed/>
    <w:rsid w:val="001F1D36"/>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1F1D36"/>
    <w:rPr>
      <w:sz w:val="16"/>
      <w:szCs w:val="16"/>
    </w:rPr>
  </w:style>
  <w:style w:type="paragraph" w:styleId="CommentText">
    <w:name w:val="annotation text"/>
    <w:basedOn w:val="Normal"/>
    <w:link w:val="CommentTextChar"/>
    <w:uiPriority w:val="99"/>
    <w:semiHidden/>
    <w:unhideWhenUsed/>
    <w:rsid w:val="001F1D36"/>
    <w:rPr>
      <w:sz w:val="20"/>
      <w:szCs w:val="20"/>
    </w:rPr>
  </w:style>
  <w:style w:type="character" w:customStyle="1" w:styleId="CommentTextChar">
    <w:name w:val="Comment Text Char"/>
    <w:basedOn w:val="DefaultParagraphFont"/>
    <w:link w:val="CommentText"/>
    <w:uiPriority w:val="99"/>
    <w:semiHidden/>
    <w:rsid w:val="001F1D36"/>
    <w:rPr>
      <w:rFonts w:asciiTheme="minorHAnsi" w:eastAsiaTheme="minorHAnsi" w:hAnsiTheme="minorHAnsi" w:cstheme="minorBidi"/>
      <w:color w:val="000000"/>
      <w:bdr w:val="none" w:sz="0" w:space="0" w:color="auto"/>
      <w:lang w:eastAsia="en-US"/>
    </w:rPr>
  </w:style>
  <w:style w:type="paragraph" w:styleId="CommentSubject">
    <w:name w:val="annotation subject"/>
    <w:basedOn w:val="CommentText"/>
    <w:next w:val="CommentText"/>
    <w:link w:val="CommentSubjectChar"/>
    <w:uiPriority w:val="99"/>
    <w:semiHidden/>
    <w:unhideWhenUsed/>
    <w:rsid w:val="001F1D36"/>
    <w:rPr>
      <w:b/>
      <w:bCs/>
    </w:rPr>
  </w:style>
  <w:style w:type="character" w:customStyle="1" w:styleId="CommentSubjectChar">
    <w:name w:val="Comment Subject Char"/>
    <w:basedOn w:val="CommentTextChar"/>
    <w:link w:val="CommentSubject"/>
    <w:uiPriority w:val="99"/>
    <w:semiHidden/>
    <w:rsid w:val="001F1D36"/>
    <w:rPr>
      <w:rFonts w:asciiTheme="minorHAnsi" w:eastAsiaTheme="minorHAnsi" w:hAnsiTheme="minorHAnsi" w:cstheme="minorBidi"/>
      <w:b/>
      <w:bCs/>
      <w:color w:val="000000"/>
      <w:bdr w:val="none" w:sz="0" w:space="0" w:color="auto"/>
      <w:lang w:eastAsia="en-US"/>
    </w:rPr>
  </w:style>
  <w:style w:type="paragraph" w:styleId="Header">
    <w:name w:val="header"/>
    <w:basedOn w:val="Normal"/>
    <w:link w:val="HeaderChar"/>
    <w:uiPriority w:val="84"/>
    <w:rsid w:val="001F1D36"/>
    <w:pPr>
      <w:tabs>
        <w:tab w:val="center" w:pos="4513"/>
        <w:tab w:val="right" w:pos="9026"/>
      </w:tabs>
      <w:spacing w:after="0"/>
    </w:pPr>
  </w:style>
  <w:style w:type="character" w:customStyle="1" w:styleId="HeaderChar">
    <w:name w:val="Header Char"/>
    <w:basedOn w:val="DefaultParagraphFont"/>
    <w:link w:val="Header"/>
    <w:uiPriority w:val="84"/>
    <w:rsid w:val="001F1D36"/>
    <w:rPr>
      <w:rFonts w:asciiTheme="minorHAnsi" w:eastAsiaTheme="minorHAnsi" w:hAnsiTheme="minorHAnsi" w:cstheme="minorBidi"/>
      <w:color w:val="000000"/>
      <w:sz w:val="22"/>
      <w:szCs w:val="22"/>
      <w:bdr w:val="none" w:sz="0" w:space="0" w:color="auto"/>
      <w:lang w:eastAsia="en-US"/>
    </w:rPr>
  </w:style>
  <w:style w:type="paragraph" w:styleId="Revision">
    <w:name w:val="Revision"/>
    <w:hidden/>
    <w:uiPriority w:val="99"/>
    <w:semiHidden/>
    <w:rsid w:val="00C87CA1"/>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character" w:styleId="UnresolvedMention">
    <w:name w:val="Unresolved Mention"/>
    <w:basedOn w:val="DefaultParagraphFont"/>
    <w:uiPriority w:val="99"/>
    <w:semiHidden/>
    <w:unhideWhenUsed/>
    <w:rsid w:val="001F1D36"/>
    <w:rPr>
      <w:color w:val="605E5C"/>
      <w:shd w:val="clear" w:color="auto" w:fill="E1DFDD"/>
    </w:rPr>
  </w:style>
  <w:style w:type="character" w:styleId="Mention">
    <w:name w:val="Mention"/>
    <w:basedOn w:val="DefaultParagraphFont"/>
    <w:uiPriority w:val="99"/>
    <w:semiHidden/>
    <w:rsid w:val="00BE02BD"/>
    <w:rPr>
      <w:color w:val="2B579A"/>
      <w:shd w:val="clear" w:color="auto" w:fill="E1DFDD"/>
    </w:rPr>
  </w:style>
  <w:style w:type="character" w:styleId="FollowedHyperlink">
    <w:name w:val="FollowedHyperlink"/>
    <w:basedOn w:val="DefaultParagraphFont"/>
    <w:uiPriority w:val="99"/>
    <w:semiHidden/>
    <w:unhideWhenUsed/>
    <w:rsid w:val="001F1D36"/>
    <w:rPr>
      <w:color w:val="FF00FF" w:themeColor="followedHyperlink"/>
      <w:u w:val="single"/>
    </w:rPr>
  </w:style>
  <w:style w:type="character" w:customStyle="1" w:styleId="Heading1Char">
    <w:name w:val="Heading 1 Char"/>
    <w:basedOn w:val="DefaultParagraphFont"/>
    <w:link w:val="Heading10"/>
    <w:uiPriority w:val="9"/>
    <w:rsid w:val="001F1D36"/>
    <w:rPr>
      <w:rFonts w:asciiTheme="majorHAnsi" w:eastAsiaTheme="majorEastAsia" w:hAnsiTheme="majorHAnsi" w:cstheme="majorBidi"/>
      <w:b/>
      <w:bCs/>
      <w:caps/>
      <w:spacing w:val="-2"/>
      <w:sz w:val="36"/>
      <w:szCs w:val="28"/>
      <w:bdr w:val="none" w:sz="0" w:space="0" w:color="auto"/>
      <w:lang w:eastAsia="en-US"/>
    </w:rPr>
  </w:style>
  <w:style w:type="character" w:customStyle="1" w:styleId="Heading2Char">
    <w:name w:val="Heading 2 Char"/>
    <w:basedOn w:val="DefaultParagraphFont"/>
    <w:link w:val="Heading20"/>
    <w:uiPriority w:val="9"/>
    <w:semiHidden/>
    <w:rsid w:val="001F1D36"/>
    <w:rPr>
      <w:rFonts w:asciiTheme="majorHAnsi" w:eastAsiaTheme="majorEastAsia" w:hAnsiTheme="majorHAnsi" w:cstheme="majorBidi"/>
      <w:b/>
      <w:caps/>
      <w:spacing w:val="-2"/>
      <w:sz w:val="36"/>
      <w:szCs w:val="26"/>
      <w:bdr w:val="none" w:sz="0" w:space="0" w:color="auto"/>
      <w:lang w:eastAsia="en-US"/>
    </w:rPr>
  </w:style>
  <w:style w:type="character" w:customStyle="1" w:styleId="Heading3Char">
    <w:name w:val="Heading 3 Char"/>
    <w:basedOn w:val="DefaultParagraphFont"/>
    <w:link w:val="Heading30"/>
    <w:uiPriority w:val="9"/>
    <w:semiHidden/>
    <w:rsid w:val="001F1D36"/>
    <w:rPr>
      <w:rFonts w:asciiTheme="majorHAnsi" w:eastAsiaTheme="majorEastAsia" w:hAnsiTheme="majorHAnsi" w:cstheme="majorBidi"/>
      <w:b/>
      <w:bCs/>
      <w:caps/>
      <w:spacing w:val="-2"/>
      <w:sz w:val="22"/>
      <w:szCs w:val="26"/>
      <w:bdr w:val="none" w:sz="0" w:space="0" w:color="auto"/>
      <w:lang w:eastAsia="en-US"/>
    </w:rPr>
  </w:style>
  <w:style w:type="character" w:customStyle="1" w:styleId="Heading4Char">
    <w:name w:val="Heading 4 Char"/>
    <w:basedOn w:val="DefaultParagraphFont"/>
    <w:link w:val="Heading4"/>
    <w:uiPriority w:val="9"/>
    <w:semiHidden/>
    <w:rsid w:val="001F1D36"/>
    <w:rPr>
      <w:rFonts w:asciiTheme="majorHAnsi" w:eastAsiaTheme="majorEastAsia" w:hAnsiTheme="majorHAnsi" w:cstheme="majorBidi"/>
      <w:i/>
      <w:iCs/>
      <w:caps/>
      <w:sz w:val="22"/>
      <w:szCs w:val="26"/>
      <w:bdr w:val="none" w:sz="0" w:space="0" w:color="auto"/>
      <w:lang w:eastAsia="en-US"/>
    </w:rPr>
  </w:style>
  <w:style w:type="character" w:customStyle="1" w:styleId="Heading5Char">
    <w:name w:val="Heading 5 Char"/>
    <w:basedOn w:val="DefaultParagraphFont"/>
    <w:link w:val="Heading5"/>
    <w:uiPriority w:val="9"/>
    <w:semiHidden/>
    <w:rsid w:val="001F1D36"/>
    <w:rPr>
      <w:rFonts w:asciiTheme="majorHAnsi" w:eastAsiaTheme="majorEastAsia" w:hAnsiTheme="majorHAnsi" w:cstheme="majorBidi"/>
      <w:b/>
      <w:iCs/>
      <w:caps/>
      <w:sz w:val="22"/>
      <w:szCs w:val="26"/>
      <w:bdr w:val="none" w:sz="0" w:space="0" w:color="auto"/>
      <w:lang w:eastAsia="en-US"/>
    </w:rPr>
  </w:style>
  <w:style w:type="character" w:customStyle="1" w:styleId="Heading6Char">
    <w:name w:val="Heading 6 Char"/>
    <w:basedOn w:val="DefaultParagraphFont"/>
    <w:link w:val="Heading6"/>
    <w:uiPriority w:val="9"/>
    <w:semiHidden/>
    <w:rsid w:val="001F1D36"/>
    <w:rPr>
      <w:rFonts w:asciiTheme="majorHAnsi" w:eastAsiaTheme="majorEastAsia" w:hAnsiTheme="majorHAnsi" w:cstheme="majorBidi"/>
      <w:i/>
      <w:iCs/>
      <w:color w:val="243F60" w:themeColor="accent1" w:themeShade="7F"/>
      <w:sz w:val="22"/>
      <w:szCs w:val="22"/>
      <w:bdr w:val="none" w:sz="0" w:space="0" w:color="auto"/>
      <w:lang w:eastAsia="en-US"/>
    </w:rPr>
  </w:style>
  <w:style w:type="character" w:customStyle="1" w:styleId="Heading7Char">
    <w:name w:val="Heading 7 Char"/>
    <w:basedOn w:val="DefaultParagraphFont"/>
    <w:link w:val="Heading7"/>
    <w:uiPriority w:val="9"/>
    <w:semiHidden/>
    <w:rsid w:val="001F1D36"/>
    <w:rPr>
      <w:rFonts w:asciiTheme="majorHAnsi" w:eastAsiaTheme="majorEastAsia" w:hAnsiTheme="majorHAnsi" w:cstheme="majorBidi"/>
      <w:i/>
      <w:iCs/>
      <w:color w:val="404040" w:themeColor="text1" w:themeTint="BF"/>
      <w:sz w:val="22"/>
      <w:szCs w:val="22"/>
      <w:bdr w:val="none" w:sz="0" w:space="0" w:color="auto"/>
      <w:lang w:eastAsia="en-US"/>
    </w:rPr>
  </w:style>
  <w:style w:type="character" w:customStyle="1" w:styleId="Heading8Char">
    <w:name w:val="Heading 8 Char"/>
    <w:basedOn w:val="DefaultParagraphFont"/>
    <w:link w:val="Heading8"/>
    <w:uiPriority w:val="9"/>
    <w:semiHidden/>
    <w:rsid w:val="001F1D36"/>
    <w:rPr>
      <w:rFonts w:asciiTheme="majorHAnsi" w:eastAsiaTheme="majorEastAsia" w:hAnsiTheme="majorHAnsi" w:cstheme="majorBidi"/>
      <w:color w:val="404040" w:themeColor="text1" w:themeTint="BF"/>
      <w:sz w:val="22"/>
      <w:szCs w:val="22"/>
      <w:bdr w:val="none" w:sz="0" w:space="0" w:color="auto"/>
      <w:lang w:eastAsia="en-US"/>
    </w:rPr>
  </w:style>
  <w:style w:type="character" w:customStyle="1" w:styleId="Heading9Char">
    <w:name w:val="Heading 9 Char"/>
    <w:basedOn w:val="DefaultParagraphFont"/>
    <w:link w:val="Heading9"/>
    <w:uiPriority w:val="9"/>
    <w:semiHidden/>
    <w:rsid w:val="001F1D36"/>
    <w:rPr>
      <w:rFonts w:asciiTheme="majorHAnsi" w:eastAsiaTheme="majorEastAsia" w:hAnsiTheme="majorHAnsi" w:cstheme="majorBidi"/>
      <w:i/>
      <w:iCs/>
      <w:color w:val="404040" w:themeColor="text1" w:themeTint="BF"/>
      <w:sz w:val="22"/>
      <w:szCs w:val="22"/>
      <w:bdr w:val="none" w:sz="0" w:space="0" w:color="auto"/>
      <w:lang w:eastAsia="en-US"/>
    </w:rPr>
  </w:style>
  <w:style w:type="table" w:customStyle="1" w:styleId="DTFBriefingFolderReferencesTable">
    <w:name w:val="DTF Briefing Folder References Table"/>
    <w:basedOn w:val="DTFTable"/>
    <w:uiPriority w:val="99"/>
    <w:rsid w:val="001F1D36"/>
    <w:rPr>
      <w:sz w:val="18"/>
    </w:rPr>
    <w:tblPr>
      <w:tblBorders>
        <w:top w:val="single" w:sz="6" w:space="0" w:color="auto"/>
        <w:left w:val="single" w:sz="6" w:space="0" w:color="auto"/>
        <w:bottom w:val="single" w:sz="6" w:space="0" w:color="auto"/>
        <w:right w:val="single" w:sz="6" w:space="0" w:color="auto"/>
      </w:tblBorders>
    </w:tblPr>
    <w:tcPr>
      <w:shd w:val="clear" w:color="auto" w:fill="auto"/>
    </w:tcPr>
    <w:tblStylePr w:type="firstRow">
      <w:pPr>
        <w:wordWrap/>
        <w:spacing w:beforeLines="0" w:afterLines="0" w:line="240" w:lineRule="auto"/>
      </w:pPr>
      <w:rPr>
        <w:i w:val="0"/>
      </w:rPr>
      <w:tblPr/>
      <w:trPr>
        <w:cantSplit w:val="0"/>
      </w:trPr>
      <w:tcPr>
        <w:shd w:val="clear" w:color="auto" w:fill="FFFFFF" w:themeFill="background1"/>
        <w:vAlign w:val="bottom"/>
      </w:tcPr>
    </w:tblStylePr>
    <w:tblStylePr w:type="lastRow">
      <w:rPr>
        <w:b w:val="0"/>
      </w:rPr>
      <w:tblPr/>
      <w:tcPr>
        <w:tcBorders>
          <w:top w:val="nil"/>
          <w:left w:val="single" w:sz="6" w:space="0" w:color="auto"/>
          <w:bottom w:val="single" w:sz="6" w:space="0" w:color="auto"/>
          <w:right w:val="single" w:sz="6" w:space="0" w:color="auto"/>
          <w:insideH w:val="nil"/>
          <w:insideV w:val="nil"/>
          <w:tl2br w:val="nil"/>
          <w:tr2bl w:val="nil"/>
        </w:tcBorders>
        <w:shd w:val="clear" w:color="auto" w:fill="auto"/>
      </w:tcPr>
    </w:tblStylePr>
    <w:tblStylePr w:type="firstCol">
      <w:pPr>
        <w:wordWrap/>
        <w:spacing w:line="240" w:lineRule="auto"/>
        <w:ind w:leftChars="0" w:left="0" w:rightChars="0" w:right="0" w:firstLineChars="0" w:firstLine="0"/>
        <w:jc w:val="left"/>
      </w:pPr>
    </w:tblStylePr>
    <w:tblStylePr w:type="lastCol">
      <w:rPr>
        <w:b/>
      </w:rPr>
      <w:tblPr/>
      <w:tcPr>
        <w:shd w:val="clear" w:color="auto" w:fill="F2F2F2" w:themeFill="background1" w:themeFillShade="F2"/>
      </w:tcPr>
    </w:tblStylePr>
    <w:tblStylePr w:type="band1Vert">
      <w:tblPr/>
      <w:tcPr>
        <w:shd w:val="clear" w:color="auto" w:fill="535353" w:themeFill="background2"/>
      </w:tcPr>
    </w:tblStylePr>
    <w:tblStylePr w:type="band1Horz">
      <w:tblPr/>
      <w:tcPr>
        <w:shd w:val="clear" w:color="auto" w:fill="535353" w:themeFill="background2"/>
      </w:tcPr>
    </w:tblStylePr>
    <w:tblStylePr w:type="band2Horz">
      <w:tblPr/>
      <w:tcPr>
        <w:shd w:val="clear" w:color="auto" w:fill="FFFFFF" w:themeFill="background1"/>
      </w:tcPr>
    </w:tblStylePr>
  </w:style>
  <w:style w:type="character" w:customStyle="1" w:styleId="Heading2Char0">
    <w:name w:val="Heading 2 (#) Char"/>
    <w:basedOn w:val="Heading2Char"/>
    <w:link w:val="Heading2"/>
    <w:uiPriority w:val="14"/>
    <w:semiHidden/>
    <w:rsid w:val="001F1D36"/>
    <w:rPr>
      <w:rFonts w:asciiTheme="majorHAnsi" w:eastAsiaTheme="majorEastAsia" w:hAnsiTheme="majorHAnsi" w:cstheme="majorBidi"/>
      <w:b/>
      <w:caps/>
      <w:spacing w:val="-2"/>
      <w:sz w:val="36"/>
      <w:szCs w:val="26"/>
      <w:bdr w:val="none" w:sz="0" w:space="0" w:color="auto"/>
      <w:lang w:eastAsia="en-US"/>
    </w:rPr>
  </w:style>
  <w:style w:type="paragraph" w:customStyle="1" w:styleId="Source">
    <w:name w:val="Source"/>
    <w:basedOn w:val="Note"/>
    <w:next w:val="Note"/>
    <w:uiPriority w:val="51"/>
    <w:semiHidden/>
    <w:qFormat/>
    <w:rsid w:val="001F1D36"/>
    <w:pPr>
      <w:spacing w:after="60"/>
    </w:pPr>
  </w:style>
  <w:style w:type="paragraph" w:customStyle="1" w:styleId="Note">
    <w:name w:val="Note"/>
    <w:basedOn w:val="Normal"/>
    <w:link w:val="NoteChar"/>
    <w:uiPriority w:val="52"/>
    <w:semiHidden/>
    <w:qFormat/>
    <w:rsid w:val="001F1D36"/>
    <w:pPr>
      <w:spacing w:before="20"/>
      <w:ind w:left="284" w:hanging="284"/>
      <w:contextualSpacing/>
    </w:pPr>
    <w:rPr>
      <w:rFonts w:asciiTheme="majorHAnsi" w:hAnsiTheme="majorHAnsi"/>
      <w:i/>
      <w:spacing w:val="-2"/>
      <w:sz w:val="14"/>
    </w:rPr>
  </w:style>
  <w:style w:type="numbering" w:customStyle="1" w:styleId="A">
    <w:name w:val="(A)"/>
    <w:uiPriority w:val="99"/>
    <w:rsid w:val="001F1D36"/>
    <w:pPr>
      <w:numPr>
        <w:numId w:val="4"/>
      </w:numPr>
    </w:pPr>
  </w:style>
  <w:style w:type="paragraph" w:customStyle="1" w:styleId="HighlightBoxText">
    <w:name w:val="Highlight Box Text"/>
    <w:basedOn w:val="Normal"/>
    <w:uiPriority w:val="60"/>
    <w:semiHidden/>
    <w:qFormat/>
    <w:rsid w:val="001F1D36"/>
    <w:pPr>
      <w:pBdr>
        <w:top w:val="single" w:sz="6" w:space="1" w:color="auto"/>
        <w:left w:val="single" w:sz="6" w:space="4" w:color="auto"/>
        <w:bottom w:val="single" w:sz="6" w:space="1" w:color="auto"/>
        <w:right w:val="single" w:sz="6" w:space="4" w:color="auto"/>
      </w:pBdr>
      <w:shd w:val="clear" w:color="auto" w:fill="F2F2F2" w:themeFill="background1" w:themeFillShade="F2"/>
    </w:pPr>
  </w:style>
  <w:style w:type="table" w:styleId="TableGrid">
    <w:name w:val="Table Grid"/>
    <w:basedOn w:val="TableNormal"/>
    <w:uiPriority w:val="59"/>
    <w:rsid w:val="001F1D36"/>
    <w:pPr>
      <w:pBdr>
        <w:top w:val="none" w:sz="0" w:space="0" w:color="auto"/>
        <w:left w:val="none" w:sz="0" w:space="0" w:color="auto"/>
        <w:bottom w:val="none" w:sz="0" w:space="0" w:color="auto"/>
        <w:right w:val="none" w:sz="0" w:space="0" w:color="auto"/>
        <w:between w:val="none" w:sz="0" w:space="0" w:color="auto"/>
        <w:bar w:val="none" w:sz="0" w:color="auto"/>
      </w:pBdr>
      <w:spacing w:after="200"/>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1F1D36"/>
    <w:pPr>
      <w:pBdr>
        <w:top w:val="none" w:sz="0" w:space="0" w:color="auto"/>
        <w:left w:val="none" w:sz="0" w:space="0" w:color="auto"/>
        <w:bottom w:val="none" w:sz="0" w:space="0" w:color="auto"/>
        <w:right w:val="none" w:sz="0" w:space="0" w:color="auto"/>
        <w:between w:val="none" w:sz="0" w:space="0" w:color="auto"/>
        <w:bar w:val="none" w:sz="0" w:color="auto"/>
      </w:pBdr>
      <w:spacing w:after="200"/>
    </w:pPr>
    <w:rPr>
      <w:rFonts w:asciiTheme="minorHAnsi" w:eastAsiaTheme="minorHAnsi" w:hAnsiTheme="minorHAnsi" w:cstheme="minorBidi"/>
      <w:color w:val="365F91" w:themeColor="accent1" w:themeShade="BF"/>
      <w:sz w:val="22"/>
      <w:szCs w:val="22"/>
      <w:bdr w:val="none" w:sz="0" w:space="0" w:color="auto"/>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
    <w:name w:val="Light Shading"/>
    <w:basedOn w:val="TableNormal"/>
    <w:uiPriority w:val="60"/>
    <w:rsid w:val="001F1D36"/>
    <w:pPr>
      <w:pBdr>
        <w:top w:val="none" w:sz="0" w:space="0" w:color="auto"/>
        <w:left w:val="none" w:sz="0" w:space="0" w:color="auto"/>
        <w:bottom w:val="none" w:sz="0" w:space="0" w:color="auto"/>
        <w:right w:val="none" w:sz="0" w:space="0" w:color="auto"/>
        <w:between w:val="none" w:sz="0" w:space="0" w:color="auto"/>
        <w:bar w:val="none" w:sz="0" w:color="auto"/>
      </w:pBdr>
      <w:spacing w:after="200"/>
    </w:pPr>
    <w:rPr>
      <w:rFonts w:asciiTheme="minorHAnsi" w:eastAsiaTheme="minorHAnsi" w:hAnsiTheme="minorHAnsi" w:cstheme="minorBidi"/>
      <w:color w:val="000000" w:themeColor="text1" w:themeShade="BF"/>
      <w:sz w:val="22"/>
      <w:szCs w:val="22"/>
      <w:bdr w:val="none" w:sz="0" w:space="0" w:color="auto"/>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4">
    <w:name w:val="Light Shading Accent 4"/>
    <w:basedOn w:val="TableNormal"/>
    <w:uiPriority w:val="60"/>
    <w:rsid w:val="001F1D36"/>
    <w:pPr>
      <w:pBdr>
        <w:top w:val="none" w:sz="0" w:space="0" w:color="auto"/>
        <w:left w:val="none" w:sz="0" w:space="0" w:color="auto"/>
        <w:bottom w:val="none" w:sz="0" w:space="0" w:color="auto"/>
        <w:right w:val="none" w:sz="0" w:space="0" w:color="auto"/>
        <w:between w:val="none" w:sz="0" w:space="0" w:color="auto"/>
        <w:bar w:val="none" w:sz="0" w:color="auto"/>
      </w:pBdr>
      <w:spacing w:after="200"/>
    </w:pPr>
    <w:rPr>
      <w:rFonts w:asciiTheme="minorHAnsi" w:eastAsiaTheme="minorHAnsi" w:hAnsiTheme="minorHAnsi" w:cstheme="minorBidi"/>
      <w:color w:val="5F497A" w:themeColor="accent4" w:themeShade="BF"/>
      <w:sz w:val="22"/>
      <w:szCs w:val="22"/>
      <w:bdr w:val="none" w:sz="0" w:space="0" w:color="auto"/>
      <w:lang w:eastAsia="en-US"/>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customStyle="1" w:styleId="DecimalAligned">
    <w:name w:val="Decimal Aligned"/>
    <w:basedOn w:val="Normal"/>
    <w:uiPriority w:val="40"/>
    <w:semiHidden/>
    <w:rsid w:val="001F1D36"/>
    <w:pPr>
      <w:tabs>
        <w:tab w:val="decimal" w:pos="360"/>
      </w:tabs>
      <w:spacing w:line="276" w:lineRule="auto"/>
    </w:pPr>
    <w:rPr>
      <w:lang w:val="en-US" w:eastAsia="ja-JP"/>
    </w:rPr>
  </w:style>
  <w:style w:type="paragraph" w:styleId="FootnoteText">
    <w:name w:val="footnote text"/>
    <w:basedOn w:val="Normal"/>
    <w:link w:val="FootnoteTextChar"/>
    <w:uiPriority w:val="99"/>
    <w:semiHidden/>
    <w:rsid w:val="001F1D36"/>
    <w:rPr>
      <w:rFonts w:eastAsiaTheme="minorEastAsia"/>
      <w:lang w:val="en-US" w:eastAsia="ja-JP"/>
    </w:rPr>
  </w:style>
  <w:style w:type="character" w:customStyle="1" w:styleId="FootnoteTextChar">
    <w:name w:val="Footnote Text Char"/>
    <w:basedOn w:val="DefaultParagraphFont"/>
    <w:link w:val="FootnoteText"/>
    <w:uiPriority w:val="99"/>
    <w:semiHidden/>
    <w:rsid w:val="001F1D36"/>
    <w:rPr>
      <w:rFonts w:asciiTheme="minorHAnsi" w:eastAsiaTheme="minorEastAsia" w:hAnsiTheme="minorHAnsi" w:cstheme="minorBidi"/>
      <w:color w:val="000000"/>
      <w:sz w:val="22"/>
      <w:szCs w:val="22"/>
      <w:bdr w:val="none" w:sz="0" w:space="0" w:color="auto"/>
      <w:lang w:val="en-US" w:eastAsia="ja-JP"/>
    </w:rPr>
  </w:style>
  <w:style w:type="character" w:styleId="SubtleEmphasis">
    <w:name w:val="Subtle Emphasis"/>
    <w:basedOn w:val="DefaultParagraphFont"/>
    <w:uiPriority w:val="98"/>
    <w:semiHidden/>
    <w:rsid w:val="001F1D36"/>
    <w:rPr>
      <w:i/>
      <w:iCs/>
      <w:color w:val="7F7F7F" w:themeColor="text1" w:themeTint="80"/>
    </w:rPr>
  </w:style>
  <w:style w:type="table" w:styleId="MediumShading2-Accent5">
    <w:name w:val="Medium Shading 2 Accent 5"/>
    <w:basedOn w:val="TableNormal"/>
    <w:uiPriority w:val="64"/>
    <w:rsid w:val="001F1D36"/>
    <w:pPr>
      <w:pBdr>
        <w:top w:val="none" w:sz="0" w:space="0" w:color="auto"/>
        <w:left w:val="none" w:sz="0" w:space="0" w:color="auto"/>
        <w:bottom w:val="none" w:sz="0" w:space="0" w:color="auto"/>
        <w:right w:val="none" w:sz="0" w:space="0" w:color="auto"/>
        <w:between w:val="none" w:sz="0" w:space="0" w:color="auto"/>
        <w:bar w:val="none" w:sz="0" w:color="auto"/>
      </w:pBdr>
      <w:spacing w:after="200"/>
    </w:pPr>
    <w:rPr>
      <w:rFonts w:asciiTheme="minorHAnsi" w:eastAsiaTheme="minorEastAsia" w:hAnsiTheme="minorHAnsi" w:cstheme="minorBidi"/>
      <w:sz w:val="22"/>
      <w:szCs w:val="22"/>
      <w:bdr w:val="none" w:sz="0" w:space="0" w:color="auto"/>
      <w:lang w:val="en-U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numbering" w:styleId="111111">
    <w:name w:val="Outline List 2"/>
    <w:basedOn w:val="NoList"/>
    <w:uiPriority w:val="99"/>
    <w:semiHidden/>
    <w:unhideWhenUsed/>
    <w:rsid w:val="001F1D36"/>
    <w:pPr>
      <w:numPr>
        <w:numId w:val="14"/>
      </w:numPr>
    </w:pPr>
  </w:style>
  <w:style w:type="paragraph" w:customStyle="1" w:styleId="NoteDash">
    <w:name w:val="Note Dash"/>
    <w:basedOn w:val="Note"/>
    <w:next w:val="Note"/>
    <w:uiPriority w:val="53"/>
    <w:semiHidden/>
    <w:rsid w:val="001F1D36"/>
    <w:pPr>
      <w:numPr>
        <w:numId w:val="6"/>
      </w:numPr>
      <w:ind w:left="568" w:hanging="284"/>
    </w:pPr>
  </w:style>
  <w:style w:type="character" w:customStyle="1" w:styleId="NoteChar">
    <w:name w:val="Note Char"/>
    <w:basedOn w:val="DefaultParagraphFont"/>
    <w:link w:val="Note"/>
    <w:uiPriority w:val="52"/>
    <w:semiHidden/>
    <w:rsid w:val="001F1D36"/>
    <w:rPr>
      <w:rFonts w:asciiTheme="majorHAnsi" w:eastAsiaTheme="minorHAnsi" w:hAnsiTheme="majorHAnsi" w:cstheme="minorBidi"/>
      <w:i/>
      <w:color w:val="000000"/>
      <w:spacing w:val="-2"/>
      <w:sz w:val="14"/>
      <w:szCs w:val="22"/>
      <w:bdr w:val="none" w:sz="0" w:space="0" w:color="auto"/>
      <w:lang w:eastAsia="en-US"/>
    </w:rPr>
  </w:style>
  <w:style w:type="paragraph" w:styleId="TOC1">
    <w:name w:val="toc 1"/>
    <w:basedOn w:val="Normal"/>
    <w:next w:val="Normal"/>
    <w:uiPriority w:val="94"/>
    <w:semiHidden/>
    <w:rsid w:val="001F1D36"/>
    <w:pPr>
      <w:tabs>
        <w:tab w:val="right" w:leader="dot" w:pos="9639"/>
      </w:tabs>
    </w:pPr>
    <w:rPr>
      <w:rFonts w:asciiTheme="majorHAnsi" w:hAnsiTheme="majorHAnsi"/>
      <w:b/>
      <w:spacing w:val="-2"/>
      <w:szCs w:val="19"/>
    </w:rPr>
  </w:style>
  <w:style w:type="paragraph" w:styleId="ListNumber2">
    <w:name w:val="List Number 2"/>
    <w:basedOn w:val="ListNumber"/>
    <w:uiPriority w:val="19"/>
    <w:rsid w:val="001F1D36"/>
    <w:pPr>
      <w:numPr>
        <w:ilvl w:val="1"/>
      </w:numPr>
    </w:pPr>
  </w:style>
  <w:style w:type="numbering" w:customStyle="1" w:styleId="Bullet">
    <w:name w:val="Bullet"/>
    <w:uiPriority w:val="99"/>
    <w:rsid w:val="001F1D36"/>
    <w:pPr>
      <w:numPr>
        <w:numId w:val="5"/>
      </w:numPr>
    </w:pPr>
  </w:style>
  <w:style w:type="paragraph" w:styleId="ListParagraph">
    <w:name w:val="List Paragraph"/>
    <w:basedOn w:val="Normal"/>
    <w:uiPriority w:val="34"/>
    <w:semiHidden/>
    <w:rsid w:val="001F1D36"/>
    <w:pPr>
      <w:ind w:left="720"/>
      <w:contextualSpacing/>
    </w:pPr>
  </w:style>
  <w:style w:type="paragraph" w:styleId="ListBullet2">
    <w:name w:val="List Bullet 2"/>
    <w:basedOn w:val="ListBullet"/>
    <w:uiPriority w:val="19"/>
    <w:rsid w:val="001F1D36"/>
    <w:pPr>
      <w:numPr>
        <w:ilvl w:val="1"/>
      </w:numPr>
    </w:pPr>
  </w:style>
  <w:style w:type="paragraph" w:styleId="ListBullet">
    <w:name w:val="List Bullet"/>
    <w:basedOn w:val="Normal"/>
    <w:link w:val="ListBulletChar"/>
    <w:uiPriority w:val="19"/>
    <w:qFormat/>
    <w:rsid w:val="001F1D36"/>
    <w:pPr>
      <w:numPr>
        <w:numId w:val="10"/>
      </w:numPr>
      <w:spacing w:before="60"/>
      <w:ind w:left="288" w:hanging="288"/>
      <w:contextualSpacing/>
    </w:pPr>
  </w:style>
  <w:style w:type="paragraph" w:styleId="List">
    <w:name w:val="List"/>
    <w:basedOn w:val="Normal"/>
    <w:uiPriority w:val="29"/>
    <w:semiHidden/>
    <w:rsid w:val="001F1D36"/>
    <w:pPr>
      <w:tabs>
        <w:tab w:val="left" w:pos="284"/>
        <w:tab w:val="left" w:pos="567"/>
        <w:tab w:val="left" w:pos="851"/>
      </w:tabs>
    </w:pPr>
  </w:style>
  <w:style w:type="paragraph" w:styleId="ListContinue">
    <w:name w:val="List Continue"/>
    <w:basedOn w:val="Normal"/>
    <w:uiPriority w:val="24"/>
    <w:qFormat/>
    <w:rsid w:val="001F1D36"/>
    <w:pPr>
      <w:spacing w:before="60"/>
      <w:ind w:left="284"/>
    </w:pPr>
  </w:style>
  <w:style w:type="paragraph" w:styleId="ListContinue2">
    <w:name w:val="List Continue 2"/>
    <w:basedOn w:val="Normal"/>
    <w:uiPriority w:val="24"/>
    <w:rsid w:val="001F1D36"/>
    <w:pPr>
      <w:spacing w:before="60"/>
      <w:ind w:left="567"/>
    </w:pPr>
  </w:style>
  <w:style w:type="paragraph" w:styleId="ListNumber">
    <w:name w:val="List Number"/>
    <w:basedOn w:val="Normal"/>
    <w:uiPriority w:val="19"/>
    <w:qFormat/>
    <w:rsid w:val="001F1D36"/>
    <w:pPr>
      <w:numPr>
        <w:numId w:val="11"/>
      </w:numPr>
      <w:spacing w:before="60"/>
    </w:pPr>
  </w:style>
  <w:style w:type="paragraph" w:styleId="TOC2">
    <w:name w:val="toc 2"/>
    <w:basedOn w:val="TOC1"/>
    <w:next w:val="Normal"/>
    <w:uiPriority w:val="94"/>
    <w:semiHidden/>
    <w:rsid w:val="001F1D36"/>
    <w:pPr>
      <w:spacing w:before="60" w:after="60"/>
      <w:ind w:left="284" w:right="567"/>
    </w:pPr>
    <w:rPr>
      <w:b w:val="0"/>
      <w:noProof/>
    </w:rPr>
  </w:style>
  <w:style w:type="character" w:styleId="PageNumber">
    <w:name w:val="page number"/>
    <w:semiHidden/>
    <w:rsid w:val="001F1D36"/>
    <w:rPr>
      <w:rFonts w:asciiTheme="minorHAnsi" w:hAnsiTheme="minorHAnsi"/>
      <w:sz w:val="22"/>
    </w:rPr>
  </w:style>
  <w:style w:type="paragraph" w:styleId="TOC3">
    <w:name w:val="toc 3"/>
    <w:basedOn w:val="Normal"/>
    <w:next w:val="Normal"/>
    <w:uiPriority w:val="94"/>
    <w:semiHidden/>
    <w:rsid w:val="001F1D36"/>
    <w:pPr>
      <w:spacing w:after="100"/>
      <w:ind w:left="420"/>
    </w:pPr>
  </w:style>
  <w:style w:type="paragraph" w:styleId="TOC4">
    <w:name w:val="toc 4"/>
    <w:next w:val="Normal"/>
    <w:uiPriority w:val="96"/>
    <w:semiHidden/>
    <w:rsid w:val="001F1D36"/>
    <w:pPr>
      <w:pBdr>
        <w:top w:val="none" w:sz="0" w:space="0" w:color="auto"/>
        <w:left w:val="none" w:sz="0" w:space="0" w:color="auto"/>
        <w:bottom w:val="none" w:sz="0" w:space="0" w:color="auto"/>
        <w:right w:val="none" w:sz="0" w:space="0" w:color="auto"/>
        <w:between w:val="none" w:sz="0" w:space="0" w:color="auto"/>
        <w:bar w:val="none" w:sz="0" w:color="auto"/>
      </w:pBdr>
      <w:tabs>
        <w:tab w:val="left" w:pos="1021"/>
        <w:tab w:val="right" w:leader="dot" w:pos="9072"/>
      </w:tabs>
      <w:spacing w:after="100"/>
    </w:pPr>
    <w:rPr>
      <w:rFonts w:asciiTheme="majorHAnsi" w:eastAsiaTheme="minorHAnsi" w:hAnsiTheme="majorHAnsi" w:cstheme="minorBidi"/>
      <w:spacing w:val="2"/>
      <w:sz w:val="22"/>
      <w:szCs w:val="22"/>
      <w:bdr w:val="none" w:sz="0" w:space="0" w:color="auto"/>
      <w:lang w:eastAsia="en-US"/>
    </w:rPr>
  </w:style>
  <w:style w:type="paragraph" w:styleId="BalloonText">
    <w:name w:val="Balloon Text"/>
    <w:basedOn w:val="Normal"/>
    <w:link w:val="BalloonTextChar"/>
    <w:uiPriority w:val="99"/>
    <w:semiHidden/>
    <w:unhideWhenUsed/>
    <w:rsid w:val="001F1D36"/>
    <w:rPr>
      <w:rFonts w:ascii="Tahoma" w:hAnsi="Tahoma" w:cs="Tahoma"/>
      <w:sz w:val="16"/>
      <w:szCs w:val="16"/>
    </w:rPr>
  </w:style>
  <w:style w:type="character" w:customStyle="1" w:styleId="BalloonTextChar">
    <w:name w:val="Balloon Text Char"/>
    <w:basedOn w:val="DefaultParagraphFont"/>
    <w:link w:val="BalloonText"/>
    <w:uiPriority w:val="99"/>
    <w:semiHidden/>
    <w:rsid w:val="001F1D36"/>
    <w:rPr>
      <w:rFonts w:ascii="Tahoma" w:eastAsiaTheme="minorHAnsi" w:hAnsi="Tahoma" w:cs="Tahoma"/>
      <w:color w:val="000000"/>
      <w:sz w:val="16"/>
      <w:szCs w:val="16"/>
      <w:bdr w:val="none" w:sz="0" w:space="0" w:color="auto"/>
      <w:lang w:eastAsia="en-US"/>
    </w:rPr>
  </w:style>
  <w:style w:type="paragraph" w:customStyle="1" w:styleId="HighlightBoxHeading">
    <w:name w:val="Highlight Box Heading"/>
    <w:basedOn w:val="HighlightBoxText"/>
    <w:next w:val="HighlightBoxText"/>
    <w:uiPriority w:val="59"/>
    <w:semiHidden/>
    <w:qFormat/>
    <w:rsid w:val="001F1D36"/>
    <w:pPr>
      <w:keepNext/>
    </w:pPr>
    <w:rPr>
      <w:rFonts w:asciiTheme="majorHAnsi" w:hAnsiTheme="majorHAnsi"/>
      <w:i/>
    </w:rPr>
  </w:style>
  <w:style w:type="paragraph" w:customStyle="1" w:styleId="HighlightBoxBullet">
    <w:name w:val="Highlight Box Bullet"/>
    <w:basedOn w:val="ListBullet"/>
    <w:uiPriority w:val="61"/>
    <w:semiHidden/>
    <w:qFormat/>
    <w:rsid w:val="001F1D36"/>
    <w:pPr>
      <w:pBdr>
        <w:top w:val="single" w:sz="6" w:space="1" w:color="auto"/>
        <w:left w:val="single" w:sz="6" w:space="4" w:color="auto"/>
        <w:bottom w:val="single" w:sz="6" w:space="1" w:color="auto"/>
        <w:right w:val="single" w:sz="6" w:space="4" w:color="auto"/>
      </w:pBdr>
      <w:shd w:val="clear" w:color="auto" w:fill="F2F2F2" w:themeFill="background1" w:themeFillShade="F2"/>
    </w:pPr>
  </w:style>
  <w:style w:type="paragraph" w:customStyle="1" w:styleId="TableHeading">
    <w:name w:val="Table Heading"/>
    <w:basedOn w:val="Normal"/>
    <w:next w:val="Normal"/>
    <w:uiPriority w:val="49"/>
    <w:semiHidden/>
    <w:qFormat/>
    <w:rsid w:val="001F1D36"/>
    <w:pPr>
      <w:keepNext/>
      <w:tabs>
        <w:tab w:val="left" w:pos="1134"/>
        <w:tab w:val="right" w:pos="9639"/>
        <w:tab w:val="right" w:pos="14742"/>
      </w:tabs>
      <w:spacing w:before="240" w:after="120"/>
      <w:ind w:left="1134" w:hanging="1134"/>
    </w:pPr>
    <w:rPr>
      <w:rFonts w:asciiTheme="majorHAnsi" w:hAnsiTheme="majorHAnsi"/>
      <w:b/>
      <w:sz w:val="20"/>
      <w:szCs w:val="20"/>
    </w:rPr>
  </w:style>
  <w:style w:type="table" w:styleId="LightShading-Accent2">
    <w:name w:val="Light Shading Accent 2"/>
    <w:basedOn w:val="TableNormal"/>
    <w:uiPriority w:val="60"/>
    <w:rsid w:val="001F1D36"/>
    <w:pPr>
      <w:pBdr>
        <w:top w:val="none" w:sz="0" w:space="0" w:color="auto"/>
        <w:left w:val="none" w:sz="0" w:space="0" w:color="auto"/>
        <w:bottom w:val="none" w:sz="0" w:space="0" w:color="auto"/>
        <w:right w:val="none" w:sz="0" w:space="0" w:color="auto"/>
        <w:between w:val="none" w:sz="0" w:space="0" w:color="auto"/>
        <w:bar w:val="none" w:sz="0" w:color="auto"/>
      </w:pBdr>
      <w:spacing w:after="200"/>
    </w:pPr>
    <w:rPr>
      <w:rFonts w:asciiTheme="minorHAnsi" w:eastAsiaTheme="minorHAnsi" w:hAnsiTheme="minorHAnsi" w:cstheme="minorBidi"/>
      <w:color w:val="943634" w:themeColor="accent2" w:themeShade="BF"/>
      <w:sz w:val="22"/>
      <w:szCs w:val="22"/>
      <w:bdr w:val="none" w:sz="0" w:space="0" w:color="auto"/>
      <w:lang w:eastAsia="en-US"/>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ListBullet3">
    <w:name w:val="List Bullet 3"/>
    <w:basedOn w:val="ListBullet2"/>
    <w:uiPriority w:val="19"/>
    <w:semiHidden/>
    <w:rsid w:val="001F1D36"/>
    <w:pPr>
      <w:numPr>
        <w:ilvl w:val="2"/>
      </w:numPr>
    </w:pPr>
  </w:style>
  <w:style w:type="numbering" w:customStyle="1" w:styleId="Number">
    <w:name w:val="Number"/>
    <w:uiPriority w:val="99"/>
    <w:rsid w:val="001F1D36"/>
    <w:pPr>
      <w:numPr>
        <w:numId w:val="8"/>
      </w:numPr>
    </w:pPr>
  </w:style>
  <w:style w:type="character" w:customStyle="1" w:styleId="Heading1Char0">
    <w:name w:val="Heading 1 (#) Char"/>
    <w:basedOn w:val="Heading1Char"/>
    <w:link w:val="Heading1"/>
    <w:uiPriority w:val="14"/>
    <w:semiHidden/>
    <w:rsid w:val="001F1D36"/>
    <w:rPr>
      <w:rFonts w:asciiTheme="majorHAnsi" w:eastAsiaTheme="majorEastAsia" w:hAnsiTheme="majorHAnsi" w:cstheme="majorBidi"/>
      <w:b/>
      <w:bCs/>
      <w:caps/>
      <w:spacing w:val="-2"/>
      <w:sz w:val="36"/>
      <w:szCs w:val="28"/>
      <w:bdr w:val="none" w:sz="0" w:space="0" w:color="auto"/>
      <w:lang w:eastAsia="en-US"/>
    </w:rPr>
  </w:style>
  <w:style w:type="table" w:styleId="LightList">
    <w:name w:val="Light List"/>
    <w:basedOn w:val="TableNormal"/>
    <w:uiPriority w:val="61"/>
    <w:rsid w:val="001F1D36"/>
    <w:pPr>
      <w:pBdr>
        <w:top w:val="none" w:sz="0" w:space="0" w:color="auto"/>
        <w:left w:val="none" w:sz="0" w:space="0" w:color="auto"/>
        <w:bottom w:val="none" w:sz="0" w:space="0" w:color="auto"/>
        <w:right w:val="none" w:sz="0" w:space="0" w:color="auto"/>
        <w:between w:val="none" w:sz="0" w:space="0" w:color="auto"/>
        <w:bar w:val="none" w:sz="0" w:color="auto"/>
      </w:pBdr>
      <w:spacing w:after="200"/>
    </w:pPr>
    <w:rPr>
      <w:rFonts w:asciiTheme="minorHAnsi" w:eastAsiaTheme="minorHAnsi" w:hAnsiTheme="minorHAnsi" w:cstheme="minorBidi"/>
      <w:sz w:val="22"/>
      <w:szCs w:val="22"/>
      <w:bdr w:val="none" w:sz="0" w:space="0" w:color="auto"/>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TOC9">
    <w:name w:val="toc 9"/>
    <w:basedOn w:val="Normal"/>
    <w:next w:val="Normal"/>
    <w:uiPriority w:val="94"/>
    <w:semiHidden/>
    <w:rsid w:val="001F1D36"/>
    <w:pPr>
      <w:tabs>
        <w:tab w:val="left" w:pos="567"/>
        <w:tab w:val="right" w:leader="dot" w:pos="3629"/>
      </w:tabs>
      <w:spacing w:after="100"/>
      <w:ind w:left="567" w:right="340" w:hanging="567"/>
    </w:pPr>
    <w:rPr>
      <w:spacing w:val="-2"/>
    </w:rPr>
  </w:style>
  <w:style w:type="table" w:customStyle="1" w:styleId="DTFTable">
    <w:name w:val="DTF Table"/>
    <w:basedOn w:val="TableNormal"/>
    <w:uiPriority w:val="99"/>
    <w:rsid w:val="001F1D36"/>
    <w:pPr>
      <w:pBdr>
        <w:top w:val="none" w:sz="0" w:space="0" w:color="auto"/>
        <w:left w:val="none" w:sz="0" w:space="0" w:color="auto"/>
        <w:bottom w:val="none" w:sz="0" w:space="0" w:color="auto"/>
        <w:right w:val="none" w:sz="0" w:space="0" w:color="auto"/>
        <w:between w:val="none" w:sz="0" w:space="0" w:color="auto"/>
        <w:bar w:val="none" w:sz="0" w:color="auto"/>
      </w:pBdr>
      <w:spacing w:before="20" w:after="20"/>
      <w:jc w:val="right"/>
    </w:pPr>
    <w:rPr>
      <w:rFonts w:asciiTheme="majorHAnsi" w:eastAsiaTheme="minorHAnsi" w:hAnsiTheme="majorHAnsi" w:cstheme="minorBidi"/>
      <w:szCs w:val="22"/>
      <w:bdr w:val="none" w:sz="0" w:space="0" w:color="auto"/>
      <w:lang w:eastAsia="en-US"/>
    </w:rPr>
    <w:tblPr>
      <w:tblStyleRowBandSize w:val="1"/>
      <w:tblStyleColBandSize w:val="1"/>
      <w:tblInd w:w="28" w:type="dxa"/>
      <w:tblBorders>
        <w:bottom w:val="single" w:sz="12" w:space="0" w:color="auto"/>
      </w:tblBorders>
      <w:tblCellMar>
        <w:left w:w="57" w:type="dxa"/>
        <w:right w:w="57" w:type="dxa"/>
      </w:tblCellMar>
    </w:tblPr>
    <w:trPr>
      <w:cantSplit/>
    </w:trPr>
    <w:tblStylePr w:type="firstRow">
      <w:rPr>
        <w:i/>
      </w:rPr>
      <w:tblPr/>
      <w:trPr>
        <w:cantSplit w:val="0"/>
      </w:trPr>
      <w:tcPr>
        <w:shd w:val="clear" w:color="auto" w:fill="000000" w:themeFill="text1"/>
        <w:vAlign w:val="bottom"/>
      </w:tcPr>
    </w:tblStylePr>
    <w:tblStylePr w:type="lastRow">
      <w:rPr>
        <w:b/>
      </w:rPr>
      <w:tblPr/>
      <w:tcPr>
        <w:tcBorders>
          <w:top w:val="single" w:sz="6" w:space="0" w:color="000000" w:themeColor="text1"/>
          <w:left w:val="nil"/>
          <w:bottom w:val="single" w:sz="12" w:space="0" w:color="000000" w:themeColor="text1"/>
          <w:right w:val="nil"/>
          <w:insideH w:val="nil"/>
          <w:insideV w:val="nil"/>
          <w:tl2br w:val="nil"/>
          <w:tr2bl w:val="nil"/>
        </w:tcBorders>
      </w:tcPr>
    </w:tblStylePr>
    <w:tblStylePr w:type="firstCol">
      <w:pPr>
        <w:wordWrap/>
        <w:spacing w:line="240" w:lineRule="auto"/>
        <w:ind w:leftChars="0" w:left="170" w:rightChars="0" w:right="0" w:firstLineChars="0" w:hanging="170"/>
        <w:jc w:val="left"/>
      </w:pPr>
    </w:tblStylePr>
    <w:tblStylePr w:type="lastCol">
      <w:rPr>
        <w:b/>
      </w:rPr>
      <w:tblPr/>
      <w:tcPr>
        <w:shd w:val="clear" w:color="auto" w:fill="F2F2F2" w:themeFill="background1" w:themeFillShade="F2"/>
      </w:tcPr>
    </w:tblStylePr>
    <w:tblStylePr w:type="band1Vert">
      <w:tblPr/>
      <w:tcPr>
        <w:shd w:val="clear" w:color="auto" w:fill="535353" w:themeFill="background2"/>
      </w:tcPr>
    </w:tblStylePr>
    <w:tblStylePr w:type="band1Horz">
      <w:tblPr/>
      <w:tcPr>
        <w:shd w:val="clear" w:color="auto" w:fill="535353" w:themeFill="background2"/>
      </w:tcPr>
    </w:tblStylePr>
    <w:tblStylePr w:type="band2Horz">
      <w:tblPr/>
      <w:tcPr>
        <w:shd w:val="clear" w:color="auto" w:fill="FFFFFF" w:themeFill="background1"/>
      </w:tcPr>
    </w:tblStylePr>
  </w:style>
  <w:style w:type="paragraph" w:styleId="ListNumber3">
    <w:name w:val="List Number 3"/>
    <w:basedOn w:val="Normal"/>
    <w:uiPriority w:val="19"/>
    <w:semiHidden/>
    <w:rsid w:val="001F1D36"/>
    <w:pPr>
      <w:numPr>
        <w:ilvl w:val="2"/>
        <w:numId w:val="11"/>
      </w:numPr>
      <w:spacing w:after="60"/>
    </w:pPr>
  </w:style>
  <w:style w:type="paragraph" w:styleId="ListNumber4">
    <w:name w:val="List Number 4"/>
    <w:basedOn w:val="Normal"/>
    <w:uiPriority w:val="19"/>
    <w:semiHidden/>
    <w:unhideWhenUsed/>
    <w:rsid w:val="001F1D36"/>
    <w:pPr>
      <w:numPr>
        <w:ilvl w:val="3"/>
        <w:numId w:val="11"/>
      </w:numPr>
      <w:contextualSpacing/>
    </w:pPr>
  </w:style>
  <w:style w:type="paragraph" w:styleId="ListNumber5">
    <w:name w:val="List Number 5"/>
    <w:basedOn w:val="Normal"/>
    <w:uiPriority w:val="19"/>
    <w:semiHidden/>
    <w:unhideWhenUsed/>
    <w:rsid w:val="001F1D36"/>
    <w:pPr>
      <w:numPr>
        <w:ilvl w:val="4"/>
        <w:numId w:val="11"/>
      </w:numPr>
      <w:contextualSpacing/>
    </w:pPr>
  </w:style>
  <w:style w:type="paragraph" w:styleId="ListContinue3">
    <w:name w:val="List Continue 3"/>
    <w:basedOn w:val="ListContinue2"/>
    <w:uiPriority w:val="24"/>
    <w:semiHidden/>
    <w:unhideWhenUsed/>
    <w:rsid w:val="001F1D36"/>
    <w:pPr>
      <w:ind w:left="1191"/>
    </w:pPr>
  </w:style>
  <w:style w:type="paragraph" w:customStyle="1" w:styleId="Heading1">
    <w:name w:val="Heading 1 (#)"/>
    <w:basedOn w:val="Heading10"/>
    <w:link w:val="Heading1Char0"/>
    <w:uiPriority w:val="14"/>
    <w:semiHidden/>
    <w:qFormat/>
    <w:rsid w:val="001F1D36"/>
    <w:pPr>
      <w:numPr>
        <w:numId w:val="17"/>
      </w:numPr>
    </w:pPr>
  </w:style>
  <w:style w:type="paragraph" w:customStyle="1" w:styleId="Heading2">
    <w:name w:val="Heading 2 (#)"/>
    <w:basedOn w:val="Heading20"/>
    <w:link w:val="Heading2Char0"/>
    <w:uiPriority w:val="14"/>
    <w:semiHidden/>
    <w:qFormat/>
    <w:rsid w:val="001F1D36"/>
    <w:pPr>
      <w:numPr>
        <w:numId w:val="17"/>
      </w:numPr>
    </w:pPr>
  </w:style>
  <w:style w:type="numbering" w:customStyle="1" w:styleId="NumberedHeadings">
    <w:name w:val="Numbered Headings"/>
    <w:uiPriority w:val="99"/>
    <w:rsid w:val="001F1D36"/>
    <w:pPr>
      <w:numPr>
        <w:numId w:val="9"/>
      </w:numPr>
    </w:pPr>
  </w:style>
  <w:style w:type="paragraph" w:customStyle="1" w:styleId="Heading3">
    <w:name w:val="Heading 3 (#)"/>
    <w:basedOn w:val="Heading30"/>
    <w:next w:val="Normal"/>
    <w:link w:val="Heading3Char0"/>
    <w:uiPriority w:val="14"/>
    <w:semiHidden/>
    <w:rsid w:val="001F1D36"/>
    <w:pPr>
      <w:numPr>
        <w:numId w:val="17"/>
      </w:numPr>
      <w:spacing w:after="120"/>
    </w:pPr>
  </w:style>
  <w:style w:type="character" w:customStyle="1" w:styleId="Heading3Char0">
    <w:name w:val="Heading 3 (#) Char"/>
    <w:basedOn w:val="Heading3Char"/>
    <w:link w:val="Heading3"/>
    <w:uiPriority w:val="14"/>
    <w:semiHidden/>
    <w:rsid w:val="001F1D36"/>
    <w:rPr>
      <w:rFonts w:asciiTheme="majorHAnsi" w:eastAsiaTheme="majorEastAsia" w:hAnsiTheme="majorHAnsi" w:cstheme="majorBidi"/>
      <w:b/>
      <w:bCs/>
      <w:caps/>
      <w:spacing w:val="-2"/>
      <w:sz w:val="22"/>
      <w:szCs w:val="26"/>
      <w:bdr w:val="none" w:sz="0" w:space="0" w:color="auto"/>
      <w:lang w:eastAsia="en-US"/>
    </w:rPr>
  </w:style>
  <w:style w:type="paragraph" w:styleId="ListBullet4">
    <w:name w:val="List Bullet 4"/>
    <w:basedOn w:val="Normal"/>
    <w:uiPriority w:val="19"/>
    <w:semiHidden/>
    <w:unhideWhenUsed/>
    <w:rsid w:val="001F1D36"/>
    <w:pPr>
      <w:numPr>
        <w:numId w:val="12"/>
      </w:numPr>
      <w:contextualSpacing/>
    </w:pPr>
  </w:style>
  <w:style w:type="paragraph" w:styleId="ListBullet5">
    <w:name w:val="List Bullet 5"/>
    <w:basedOn w:val="Normal"/>
    <w:uiPriority w:val="19"/>
    <w:semiHidden/>
    <w:unhideWhenUsed/>
    <w:rsid w:val="001F1D36"/>
    <w:pPr>
      <w:numPr>
        <w:numId w:val="13"/>
      </w:numPr>
      <w:contextualSpacing/>
    </w:pPr>
  </w:style>
  <w:style w:type="paragraph" w:styleId="ListContinue4">
    <w:name w:val="List Continue 4"/>
    <w:basedOn w:val="Normal"/>
    <w:uiPriority w:val="24"/>
    <w:semiHidden/>
    <w:unhideWhenUsed/>
    <w:rsid w:val="001F1D36"/>
    <w:pPr>
      <w:spacing w:after="120"/>
      <w:ind w:left="1132"/>
      <w:contextualSpacing/>
    </w:pPr>
  </w:style>
  <w:style w:type="paragraph" w:styleId="ListContinue5">
    <w:name w:val="List Continue 5"/>
    <w:basedOn w:val="Normal"/>
    <w:uiPriority w:val="24"/>
    <w:semiHidden/>
    <w:unhideWhenUsed/>
    <w:rsid w:val="001F1D36"/>
    <w:pPr>
      <w:spacing w:after="120"/>
      <w:ind w:left="1415"/>
      <w:contextualSpacing/>
    </w:pPr>
  </w:style>
  <w:style w:type="character" w:customStyle="1" w:styleId="FooterChar">
    <w:name w:val="Footer Char"/>
    <w:basedOn w:val="DefaultParagraphFont"/>
    <w:link w:val="Footer"/>
    <w:uiPriority w:val="85"/>
    <w:rsid w:val="001F1D36"/>
    <w:rPr>
      <w:rFonts w:asciiTheme="majorHAnsi" w:eastAsiaTheme="minorHAnsi" w:hAnsiTheme="majorHAnsi" w:cstheme="minorBidi"/>
      <w:color w:val="000000"/>
      <w:sz w:val="22"/>
      <w:szCs w:val="22"/>
      <w:bdr w:val="none" w:sz="0" w:space="0" w:color="auto"/>
      <w:lang w:eastAsia="en-US"/>
    </w:rPr>
  </w:style>
  <w:style w:type="paragraph" w:styleId="TOC7">
    <w:name w:val="toc 7"/>
    <w:basedOn w:val="Normal"/>
    <w:next w:val="Normal"/>
    <w:autoRedefine/>
    <w:uiPriority w:val="96"/>
    <w:semiHidden/>
    <w:rsid w:val="001F1D36"/>
    <w:pPr>
      <w:spacing w:after="100"/>
      <w:ind w:left="1320"/>
    </w:pPr>
  </w:style>
  <w:style w:type="numbering" w:styleId="1ai">
    <w:name w:val="Outline List 1"/>
    <w:basedOn w:val="NoList"/>
    <w:uiPriority w:val="99"/>
    <w:semiHidden/>
    <w:unhideWhenUsed/>
    <w:rsid w:val="001F1D36"/>
    <w:pPr>
      <w:numPr>
        <w:numId w:val="15"/>
      </w:numPr>
    </w:pPr>
  </w:style>
  <w:style w:type="numbering" w:styleId="ArticleSection">
    <w:name w:val="Outline List 3"/>
    <w:basedOn w:val="NoList"/>
    <w:uiPriority w:val="99"/>
    <w:semiHidden/>
    <w:unhideWhenUsed/>
    <w:rsid w:val="001F1D36"/>
    <w:pPr>
      <w:numPr>
        <w:numId w:val="16"/>
      </w:numPr>
    </w:pPr>
  </w:style>
  <w:style w:type="paragraph" w:styleId="Bibliography">
    <w:name w:val="Bibliography"/>
    <w:basedOn w:val="Normal"/>
    <w:next w:val="Normal"/>
    <w:uiPriority w:val="37"/>
    <w:semiHidden/>
    <w:unhideWhenUsed/>
    <w:rsid w:val="001F1D36"/>
  </w:style>
  <w:style w:type="paragraph" w:styleId="BlockText">
    <w:name w:val="Block Text"/>
    <w:basedOn w:val="Normal"/>
    <w:uiPriority w:val="99"/>
    <w:semiHidden/>
    <w:unhideWhenUsed/>
    <w:rsid w:val="001F1D36"/>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eastAsiaTheme="minorEastAsia"/>
      <w:i/>
      <w:iCs/>
      <w:color w:val="4F81BD" w:themeColor="accent1"/>
    </w:rPr>
  </w:style>
  <w:style w:type="paragraph" w:styleId="BodyText">
    <w:name w:val="Body Text"/>
    <w:basedOn w:val="Normal"/>
    <w:link w:val="BodyTextChar"/>
    <w:uiPriority w:val="4"/>
    <w:semiHidden/>
    <w:unhideWhenUsed/>
    <w:rsid w:val="001F1D36"/>
    <w:pPr>
      <w:spacing w:after="120"/>
    </w:pPr>
  </w:style>
  <w:style w:type="character" w:customStyle="1" w:styleId="BodyTextChar">
    <w:name w:val="Body Text Char"/>
    <w:basedOn w:val="DefaultParagraphFont"/>
    <w:link w:val="BodyText"/>
    <w:uiPriority w:val="4"/>
    <w:semiHidden/>
    <w:rsid w:val="001F1D36"/>
    <w:rPr>
      <w:rFonts w:asciiTheme="minorHAnsi" w:eastAsiaTheme="minorHAnsi" w:hAnsiTheme="minorHAnsi" w:cstheme="minorBidi"/>
      <w:color w:val="000000"/>
      <w:sz w:val="22"/>
      <w:szCs w:val="22"/>
      <w:bdr w:val="none" w:sz="0" w:space="0" w:color="auto"/>
      <w:lang w:eastAsia="en-US"/>
    </w:rPr>
  </w:style>
  <w:style w:type="paragraph" w:styleId="BodyText2">
    <w:name w:val="Body Text 2"/>
    <w:basedOn w:val="Normal"/>
    <w:link w:val="BodyText2Char"/>
    <w:uiPriority w:val="99"/>
    <w:semiHidden/>
    <w:unhideWhenUsed/>
    <w:rsid w:val="001F1D36"/>
    <w:pPr>
      <w:spacing w:after="120"/>
    </w:pPr>
  </w:style>
  <w:style w:type="character" w:customStyle="1" w:styleId="BodyText2Char">
    <w:name w:val="Body Text 2 Char"/>
    <w:basedOn w:val="DefaultParagraphFont"/>
    <w:link w:val="BodyText2"/>
    <w:uiPriority w:val="99"/>
    <w:semiHidden/>
    <w:rsid w:val="001F1D36"/>
    <w:rPr>
      <w:rFonts w:asciiTheme="minorHAnsi" w:eastAsiaTheme="minorHAnsi" w:hAnsiTheme="minorHAnsi" w:cstheme="minorBidi"/>
      <w:color w:val="000000"/>
      <w:sz w:val="22"/>
      <w:szCs w:val="22"/>
      <w:bdr w:val="none" w:sz="0" w:space="0" w:color="auto"/>
      <w:lang w:eastAsia="en-US"/>
    </w:rPr>
  </w:style>
  <w:style w:type="paragraph" w:styleId="BodyText3">
    <w:name w:val="Body Text 3"/>
    <w:basedOn w:val="Normal"/>
    <w:link w:val="BodyText3Char"/>
    <w:uiPriority w:val="99"/>
    <w:semiHidden/>
    <w:unhideWhenUsed/>
    <w:rsid w:val="001F1D36"/>
    <w:pPr>
      <w:spacing w:after="120"/>
    </w:pPr>
    <w:rPr>
      <w:sz w:val="16"/>
      <w:szCs w:val="16"/>
    </w:rPr>
  </w:style>
  <w:style w:type="character" w:customStyle="1" w:styleId="BodyText3Char">
    <w:name w:val="Body Text 3 Char"/>
    <w:basedOn w:val="DefaultParagraphFont"/>
    <w:link w:val="BodyText3"/>
    <w:uiPriority w:val="99"/>
    <w:semiHidden/>
    <w:rsid w:val="001F1D36"/>
    <w:rPr>
      <w:rFonts w:asciiTheme="minorHAnsi" w:eastAsiaTheme="minorHAnsi" w:hAnsiTheme="minorHAnsi" w:cstheme="minorBidi"/>
      <w:color w:val="000000"/>
      <w:sz w:val="16"/>
      <w:szCs w:val="16"/>
      <w:bdr w:val="none" w:sz="0" w:space="0" w:color="auto"/>
      <w:lang w:eastAsia="en-US"/>
    </w:rPr>
  </w:style>
  <w:style w:type="paragraph" w:styleId="BodyTextFirstIndent">
    <w:name w:val="Body Text First Indent"/>
    <w:basedOn w:val="BodyText"/>
    <w:link w:val="BodyTextFirstIndentChar"/>
    <w:uiPriority w:val="99"/>
    <w:semiHidden/>
    <w:unhideWhenUsed/>
    <w:rsid w:val="001F1D36"/>
    <w:pPr>
      <w:spacing w:after="0"/>
      <w:ind w:left="284" w:hanging="284"/>
    </w:pPr>
  </w:style>
  <w:style w:type="character" w:customStyle="1" w:styleId="BodyTextFirstIndentChar">
    <w:name w:val="Body Text First Indent Char"/>
    <w:basedOn w:val="BodyTextChar"/>
    <w:link w:val="BodyTextFirstIndent"/>
    <w:uiPriority w:val="99"/>
    <w:semiHidden/>
    <w:rsid w:val="001F1D36"/>
    <w:rPr>
      <w:rFonts w:asciiTheme="minorHAnsi" w:eastAsiaTheme="minorHAnsi" w:hAnsiTheme="minorHAnsi" w:cstheme="minorBidi"/>
      <w:color w:val="000000"/>
      <w:sz w:val="22"/>
      <w:szCs w:val="22"/>
      <w:bdr w:val="none" w:sz="0" w:space="0" w:color="auto"/>
      <w:lang w:eastAsia="en-US"/>
    </w:rPr>
  </w:style>
  <w:style w:type="paragraph" w:styleId="BodyTextIndent">
    <w:name w:val="Body Text Indent"/>
    <w:basedOn w:val="Normal"/>
    <w:link w:val="BodyTextIndentChar"/>
    <w:uiPriority w:val="99"/>
    <w:semiHidden/>
    <w:unhideWhenUsed/>
    <w:rsid w:val="001F1D36"/>
    <w:pPr>
      <w:spacing w:after="120"/>
      <w:ind w:left="283"/>
    </w:pPr>
  </w:style>
  <w:style w:type="character" w:customStyle="1" w:styleId="BodyTextIndentChar">
    <w:name w:val="Body Text Indent Char"/>
    <w:basedOn w:val="DefaultParagraphFont"/>
    <w:link w:val="BodyTextIndent"/>
    <w:uiPriority w:val="99"/>
    <w:semiHidden/>
    <w:rsid w:val="001F1D36"/>
    <w:rPr>
      <w:rFonts w:asciiTheme="minorHAnsi" w:eastAsiaTheme="minorHAnsi" w:hAnsiTheme="minorHAnsi" w:cstheme="minorBidi"/>
      <w:color w:val="000000"/>
      <w:sz w:val="22"/>
      <w:szCs w:val="22"/>
      <w:bdr w:val="none" w:sz="0" w:space="0" w:color="auto"/>
      <w:lang w:eastAsia="en-US"/>
    </w:rPr>
  </w:style>
  <w:style w:type="paragraph" w:styleId="BodyTextFirstIndent2">
    <w:name w:val="Body Text First Indent 2"/>
    <w:basedOn w:val="BodyTextIndent"/>
    <w:link w:val="BodyTextFirstIndent2Char"/>
    <w:uiPriority w:val="99"/>
    <w:semiHidden/>
    <w:unhideWhenUsed/>
    <w:rsid w:val="001F1D36"/>
    <w:pPr>
      <w:spacing w:after="0"/>
      <w:ind w:left="284" w:firstLine="567"/>
    </w:pPr>
  </w:style>
  <w:style w:type="character" w:customStyle="1" w:styleId="BodyTextFirstIndent2Char">
    <w:name w:val="Body Text First Indent 2 Char"/>
    <w:basedOn w:val="BodyTextIndentChar"/>
    <w:link w:val="BodyTextFirstIndent2"/>
    <w:uiPriority w:val="99"/>
    <w:semiHidden/>
    <w:rsid w:val="001F1D36"/>
    <w:rPr>
      <w:rFonts w:asciiTheme="minorHAnsi" w:eastAsiaTheme="minorHAnsi" w:hAnsiTheme="minorHAnsi" w:cstheme="minorBidi"/>
      <w:color w:val="000000"/>
      <w:sz w:val="22"/>
      <w:szCs w:val="22"/>
      <w:bdr w:val="none" w:sz="0" w:space="0" w:color="auto"/>
      <w:lang w:eastAsia="en-US"/>
    </w:rPr>
  </w:style>
  <w:style w:type="paragraph" w:styleId="BodyTextIndent2">
    <w:name w:val="Body Text Indent 2"/>
    <w:basedOn w:val="Normal"/>
    <w:link w:val="BodyTextIndent2Char"/>
    <w:uiPriority w:val="99"/>
    <w:semiHidden/>
    <w:unhideWhenUsed/>
    <w:rsid w:val="001F1D36"/>
    <w:pPr>
      <w:spacing w:after="120" w:line="480" w:lineRule="auto"/>
      <w:ind w:left="283"/>
    </w:pPr>
  </w:style>
  <w:style w:type="character" w:customStyle="1" w:styleId="BodyTextIndent2Char">
    <w:name w:val="Body Text Indent 2 Char"/>
    <w:basedOn w:val="DefaultParagraphFont"/>
    <w:link w:val="BodyTextIndent2"/>
    <w:uiPriority w:val="99"/>
    <w:semiHidden/>
    <w:rsid w:val="001F1D36"/>
    <w:rPr>
      <w:rFonts w:asciiTheme="minorHAnsi" w:eastAsiaTheme="minorHAnsi" w:hAnsiTheme="minorHAnsi" w:cstheme="minorBidi"/>
      <w:color w:val="000000"/>
      <w:sz w:val="22"/>
      <w:szCs w:val="22"/>
      <w:bdr w:val="none" w:sz="0" w:space="0" w:color="auto"/>
      <w:lang w:eastAsia="en-US"/>
    </w:rPr>
  </w:style>
  <w:style w:type="paragraph" w:styleId="BodyTextIndent3">
    <w:name w:val="Body Text Indent 3"/>
    <w:basedOn w:val="Normal"/>
    <w:link w:val="BodyTextIndent3Char"/>
    <w:uiPriority w:val="99"/>
    <w:semiHidden/>
    <w:unhideWhenUsed/>
    <w:rsid w:val="001F1D36"/>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1F1D36"/>
    <w:rPr>
      <w:rFonts w:asciiTheme="minorHAnsi" w:eastAsiaTheme="minorHAnsi" w:hAnsiTheme="minorHAnsi" w:cstheme="minorBidi"/>
      <w:color w:val="000000"/>
      <w:sz w:val="16"/>
      <w:szCs w:val="16"/>
      <w:bdr w:val="none" w:sz="0" w:space="0" w:color="auto"/>
      <w:lang w:eastAsia="en-US"/>
    </w:rPr>
  </w:style>
  <w:style w:type="character" w:styleId="BookTitle">
    <w:name w:val="Book Title"/>
    <w:basedOn w:val="DefaultParagraphFont"/>
    <w:uiPriority w:val="33"/>
    <w:semiHidden/>
    <w:rsid w:val="001F1D36"/>
    <w:rPr>
      <w:b/>
      <w:bCs/>
      <w:smallCaps/>
      <w:spacing w:val="5"/>
    </w:rPr>
  </w:style>
  <w:style w:type="paragraph" w:styleId="Caption">
    <w:name w:val="caption"/>
    <w:basedOn w:val="Normal"/>
    <w:next w:val="Normal"/>
    <w:uiPriority w:val="35"/>
    <w:semiHidden/>
    <w:unhideWhenUsed/>
    <w:rsid w:val="001F1D36"/>
    <w:rPr>
      <w:b/>
      <w:bCs/>
      <w:color w:val="4F81BD" w:themeColor="accent1"/>
      <w:sz w:val="18"/>
      <w:szCs w:val="18"/>
    </w:rPr>
  </w:style>
  <w:style w:type="paragraph" w:styleId="Closing">
    <w:name w:val="Closing"/>
    <w:basedOn w:val="Normal"/>
    <w:link w:val="ClosingChar"/>
    <w:uiPriority w:val="99"/>
    <w:semiHidden/>
    <w:unhideWhenUsed/>
    <w:rsid w:val="001F1D36"/>
    <w:pPr>
      <w:ind w:left="4252"/>
    </w:pPr>
  </w:style>
  <w:style w:type="character" w:customStyle="1" w:styleId="ClosingChar">
    <w:name w:val="Closing Char"/>
    <w:basedOn w:val="DefaultParagraphFont"/>
    <w:link w:val="Closing"/>
    <w:uiPriority w:val="99"/>
    <w:semiHidden/>
    <w:rsid w:val="001F1D36"/>
    <w:rPr>
      <w:rFonts w:asciiTheme="minorHAnsi" w:eastAsiaTheme="minorHAnsi" w:hAnsiTheme="minorHAnsi" w:cstheme="minorBidi"/>
      <w:color w:val="000000"/>
      <w:sz w:val="22"/>
      <w:szCs w:val="22"/>
      <w:bdr w:val="none" w:sz="0" w:space="0" w:color="auto"/>
      <w:lang w:eastAsia="en-US"/>
    </w:rPr>
  </w:style>
  <w:style w:type="table" w:styleId="ColorfulGrid">
    <w:name w:val="Colorful Grid"/>
    <w:basedOn w:val="TableNormal"/>
    <w:uiPriority w:val="73"/>
    <w:rsid w:val="001F1D36"/>
    <w:pPr>
      <w:pBdr>
        <w:top w:val="none" w:sz="0" w:space="0" w:color="auto"/>
        <w:left w:val="none" w:sz="0" w:space="0" w:color="auto"/>
        <w:bottom w:val="none" w:sz="0" w:space="0" w:color="auto"/>
        <w:right w:val="none" w:sz="0" w:space="0" w:color="auto"/>
        <w:between w:val="none" w:sz="0" w:space="0" w:color="auto"/>
        <w:bar w:val="none" w:sz="0" w:color="auto"/>
      </w:pBdr>
      <w:spacing w:after="200"/>
    </w:pPr>
    <w:rPr>
      <w:rFonts w:asciiTheme="minorHAnsi" w:eastAsiaTheme="minorHAnsi" w:hAnsiTheme="minorHAnsi" w:cstheme="minorBidi"/>
      <w:color w:val="000000" w:themeColor="text1"/>
      <w:sz w:val="22"/>
      <w:szCs w:val="22"/>
      <w:bdr w:val="none" w:sz="0" w:space="0" w:color="auto"/>
      <w:lang w:eastAsia="en-US"/>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1F1D36"/>
    <w:pPr>
      <w:pBdr>
        <w:top w:val="none" w:sz="0" w:space="0" w:color="auto"/>
        <w:left w:val="none" w:sz="0" w:space="0" w:color="auto"/>
        <w:bottom w:val="none" w:sz="0" w:space="0" w:color="auto"/>
        <w:right w:val="none" w:sz="0" w:space="0" w:color="auto"/>
        <w:between w:val="none" w:sz="0" w:space="0" w:color="auto"/>
        <w:bar w:val="none" w:sz="0" w:color="auto"/>
      </w:pBdr>
      <w:spacing w:after="200"/>
    </w:pPr>
    <w:rPr>
      <w:rFonts w:asciiTheme="minorHAnsi" w:eastAsiaTheme="minorHAnsi" w:hAnsiTheme="minorHAnsi" w:cstheme="minorBidi"/>
      <w:color w:val="000000" w:themeColor="text1"/>
      <w:sz w:val="22"/>
      <w:szCs w:val="22"/>
      <w:bdr w:val="none" w:sz="0" w:space="0" w:color="auto"/>
      <w:lang w:eastAsia="en-US"/>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1F1D36"/>
    <w:pPr>
      <w:pBdr>
        <w:top w:val="none" w:sz="0" w:space="0" w:color="auto"/>
        <w:left w:val="none" w:sz="0" w:space="0" w:color="auto"/>
        <w:bottom w:val="none" w:sz="0" w:space="0" w:color="auto"/>
        <w:right w:val="none" w:sz="0" w:space="0" w:color="auto"/>
        <w:between w:val="none" w:sz="0" w:space="0" w:color="auto"/>
        <w:bar w:val="none" w:sz="0" w:color="auto"/>
      </w:pBdr>
      <w:spacing w:after="200"/>
    </w:pPr>
    <w:rPr>
      <w:rFonts w:asciiTheme="minorHAnsi" w:eastAsiaTheme="minorHAnsi" w:hAnsiTheme="minorHAnsi" w:cstheme="minorBidi"/>
      <w:color w:val="000000" w:themeColor="text1"/>
      <w:sz w:val="22"/>
      <w:szCs w:val="22"/>
      <w:bdr w:val="none" w:sz="0" w:space="0" w:color="auto"/>
      <w:lang w:eastAsia="en-US"/>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1F1D36"/>
    <w:pPr>
      <w:pBdr>
        <w:top w:val="none" w:sz="0" w:space="0" w:color="auto"/>
        <w:left w:val="none" w:sz="0" w:space="0" w:color="auto"/>
        <w:bottom w:val="none" w:sz="0" w:space="0" w:color="auto"/>
        <w:right w:val="none" w:sz="0" w:space="0" w:color="auto"/>
        <w:between w:val="none" w:sz="0" w:space="0" w:color="auto"/>
        <w:bar w:val="none" w:sz="0" w:color="auto"/>
      </w:pBdr>
      <w:spacing w:after="200"/>
    </w:pPr>
    <w:rPr>
      <w:rFonts w:asciiTheme="minorHAnsi" w:eastAsiaTheme="minorHAnsi" w:hAnsiTheme="minorHAnsi" w:cstheme="minorBidi"/>
      <w:color w:val="000000" w:themeColor="text1"/>
      <w:sz w:val="22"/>
      <w:szCs w:val="22"/>
      <w:bdr w:val="none" w:sz="0" w:space="0" w:color="auto"/>
      <w:lang w:eastAsia="en-US"/>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1F1D36"/>
    <w:pPr>
      <w:pBdr>
        <w:top w:val="none" w:sz="0" w:space="0" w:color="auto"/>
        <w:left w:val="none" w:sz="0" w:space="0" w:color="auto"/>
        <w:bottom w:val="none" w:sz="0" w:space="0" w:color="auto"/>
        <w:right w:val="none" w:sz="0" w:space="0" w:color="auto"/>
        <w:between w:val="none" w:sz="0" w:space="0" w:color="auto"/>
        <w:bar w:val="none" w:sz="0" w:color="auto"/>
      </w:pBdr>
      <w:spacing w:after="200"/>
    </w:pPr>
    <w:rPr>
      <w:rFonts w:asciiTheme="minorHAnsi" w:eastAsiaTheme="minorHAnsi" w:hAnsiTheme="minorHAnsi" w:cstheme="minorBidi"/>
      <w:color w:val="000000" w:themeColor="text1"/>
      <w:sz w:val="22"/>
      <w:szCs w:val="22"/>
      <w:bdr w:val="none" w:sz="0" w:space="0" w:color="auto"/>
      <w:lang w:eastAsia="en-US"/>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1F1D36"/>
    <w:pPr>
      <w:pBdr>
        <w:top w:val="none" w:sz="0" w:space="0" w:color="auto"/>
        <w:left w:val="none" w:sz="0" w:space="0" w:color="auto"/>
        <w:bottom w:val="none" w:sz="0" w:space="0" w:color="auto"/>
        <w:right w:val="none" w:sz="0" w:space="0" w:color="auto"/>
        <w:between w:val="none" w:sz="0" w:space="0" w:color="auto"/>
        <w:bar w:val="none" w:sz="0" w:color="auto"/>
      </w:pBdr>
      <w:spacing w:after="200"/>
    </w:pPr>
    <w:rPr>
      <w:rFonts w:asciiTheme="minorHAnsi" w:eastAsiaTheme="minorHAnsi" w:hAnsiTheme="minorHAnsi" w:cstheme="minorBidi"/>
      <w:color w:val="000000" w:themeColor="text1"/>
      <w:sz w:val="22"/>
      <w:szCs w:val="22"/>
      <w:bdr w:val="none" w:sz="0" w:space="0" w:color="auto"/>
      <w:lang w:eastAsia="en-US"/>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1F1D36"/>
    <w:pPr>
      <w:pBdr>
        <w:top w:val="none" w:sz="0" w:space="0" w:color="auto"/>
        <w:left w:val="none" w:sz="0" w:space="0" w:color="auto"/>
        <w:bottom w:val="none" w:sz="0" w:space="0" w:color="auto"/>
        <w:right w:val="none" w:sz="0" w:space="0" w:color="auto"/>
        <w:between w:val="none" w:sz="0" w:space="0" w:color="auto"/>
        <w:bar w:val="none" w:sz="0" w:color="auto"/>
      </w:pBdr>
      <w:spacing w:after="200"/>
    </w:pPr>
    <w:rPr>
      <w:rFonts w:asciiTheme="minorHAnsi" w:eastAsiaTheme="minorHAnsi" w:hAnsiTheme="minorHAnsi" w:cstheme="minorBidi"/>
      <w:color w:val="000000" w:themeColor="text1"/>
      <w:sz w:val="22"/>
      <w:szCs w:val="22"/>
      <w:bdr w:val="none" w:sz="0" w:space="0" w:color="auto"/>
      <w:lang w:eastAsia="en-US"/>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1F1D36"/>
    <w:pPr>
      <w:pBdr>
        <w:top w:val="none" w:sz="0" w:space="0" w:color="auto"/>
        <w:left w:val="none" w:sz="0" w:space="0" w:color="auto"/>
        <w:bottom w:val="none" w:sz="0" w:space="0" w:color="auto"/>
        <w:right w:val="none" w:sz="0" w:space="0" w:color="auto"/>
        <w:between w:val="none" w:sz="0" w:space="0" w:color="auto"/>
        <w:bar w:val="none" w:sz="0" w:color="auto"/>
      </w:pBdr>
      <w:spacing w:after="200"/>
    </w:pPr>
    <w:rPr>
      <w:rFonts w:asciiTheme="minorHAnsi" w:eastAsiaTheme="minorHAnsi" w:hAnsiTheme="minorHAnsi" w:cstheme="minorBidi"/>
      <w:color w:val="000000" w:themeColor="text1"/>
      <w:sz w:val="22"/>
      <w:szCs w:val="22"/>
      <w:bdr w:val="none" w:sz="0" w:space="0" w:color="auto"/>
      <w:lang w:eastAsia="en-US"/>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1F1D36"/>
    <w:pPr>
      <w:pBdr>
        <w:top w:val="none" w:sz="0" w:space="0" w:color="auto"/>
        <w:left w:val="none" w:sz="0" w:space="0" w:color="auto"/>
        <w:bottom w:val="none" w:sz="0" w:space="0" w:color="auto"/>
        <w:right w:val="none" w:sz="0" w:space="0" w:color="auto"/>
        <w:between w:val="none" w:sz="0" w:space="0" w:color="auto"/>
        <w:bar w:val="none" w:sz="0" w:color="auto"/>
      </w:pBdr>
      <w:spacing w:after="200"/>
    </w:pPr>
    <w:rPr>
      <w:rFonts w:asciiTheme="minorHAnsi" w:eastAsiaTheme="minorHAnsi" w:hAnsiTheme="minorHAnsi" w:cstheme="minorBidi"/>
      <w:color w:val="000000" w:themeColor="text1"/>
      <w:sz w:val="22"/>
      <w:szCs w:val="22"/>
      <w:bdr w:val="none" w:sz="0" w:space="0" w:color="auto"/>
      <w:lang w:eastAsia="en-US"/>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1F1D36"/>
    <w:pPr>
      <w:pBdr>
        <w:top w:val="none" w:sz="0" w:space="0" w:color="auto"/>
        <w:left w:val="none" w:sz="0" w:space="0" w:color="auto"/>
        <w:bottom w:val="none" w:sz="0" w:space="0" w:color="auto"/>
        <w:right w:val="none" w:sz="0" w:space="0" w:color="auto"/>
        <w:between w:val="none" w:sz="0" w:space="0" w:color="auto"/>
        <w:bar w:val="none" w:sz="0" w:color="auto"/>
      </w:pBdr>
      <w:spacing w:after="200"/>
    </w:pPr>
    <w:rPr>
      <w:rFonts w:asciiTheme="minorHAnsi" w:eastAsiaTheme="minorHAnsi" w:hAnsiTheme="minorHAnsi" w:cstheme="minorBidi"/>
      <w:color w:val="000000" w:themeColor="text1"/>
      <w:sz w:val="22"/>
      <w:szCs w:val="22"/>
      <w:bdr w:val="none" w:sz="0" w:space="0" w:color="auto"/>
      <w:lang w:eastAsia="en-US"/>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1F1D36"/>
    <w:pPr>
      <w:pBdr>
        <w:top w:val="none" w:sz="0" w:space="0" w:color="auto"/>
        <w:left w:val="none" w:sz="0" w:space="0" w:color="auto"/>
        <w:bottom w:val="none" w:sz="0" w:space="0" w:color="auto"/>
        <w:right w:val="none" w:sz="0" w:space="0" w:color="auto"/>
        <w:between w:val="none" w:sz="0" w:space="0" w:color="auto"/>
        <w:bar w:val="none" w:sz="0" w:color="auto"/>
      </w:pBdr>
      <w:spacing w:after="200"/>
    </w:pPr>
    <w:rPr>
      <w:rFonts w:asciiTheme="minorHAnsi" w:eastAsiaTheme="minorHAnsi" w:hAnsiTheme="minorHAnsi" w:cstheme="minorBidi"/>
      <w:color w:val="000000" w:themeColor="text1"/>
      <w:sz w:val="22"/>
      <w:szCs w:val="22"/>
      <w:bdr w:val="none" w:sz="0" w:space="0" w:color="auto"/>
      <w:lang w:eastAsia="en-US"/>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1F1D36"/>
    <w:pPr>
      <w:pBdr>
        <w:top w:val="none" w:sz="0" w:space="0" w:color="auto"/>
        <w:left w:val="none" w:sz="0" w:space="0" w:color="auto"/>
        <w:bottom w:val="none" w:sz="0" w:space="0" w:color="auto"/>
        <w:right w:val="none" w:sz="0" w:space="0" w:color="auto"/>
        <w:between w:val="none" w:sz="0" w:space="0" w:color="auto"/>
        <w:bar w:val="none" w:sz="0" w:color="auto"/>
      </w:pBdr>
      <w:spacing w:after="200"/>
    </w:pPr>
    <w:rPr>
      <w:rFonts w:asciiTheme="minorHAnsi" w:eastAsiaTheme="minorHAnsi" w:hAnsiTheme="minorHAnsi" w:cstheme="minorBidi"/>
      <w:color w:val="000000" w:themeColor="text1"/>
      <w:sz w:val="22"/>
      <w:szCs w:val="22"/>
      <w:bdr w:val="none" w:sz="0" w:space="0" w:color="auto"/>
      <w:lang w:eastAsia="en-US"/>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1F1D36"/>
    <w:pPr>
      <w:pBdr>
        <w:top w:val="none" w:sz="0" w:space="0" w:color="auto"/>
        <w:left w:val="none" w:sz="0" w:space="0" w:color="auto"/>
        <w:bottom w:val="none" w:sz="0" w:space="0" w:color="auto"/>
        <w:right w:val="none" w:sz="0" w:space="0" w:color="auto"/>
        <w:between w:val="none" w:sz="0" w:space="0" w:color="auto"/>
        <w:bar w:val="none" w:sz="0" w:color="auto"/>
      </w:pBdr>
      <w:spacing w:after="200"/>
    </w:pPr>
    <w:rPr>
      <w:rFonts w:asciiTheme="minorHAnsi" w:eastAsiaTheme="minorHAnsi" w:hAnsiTheme="minorHAnsi" w:cstheme="minorBidi"/>
      <w:color w:val="000000" w:themeColor="text1"/>
      <w:sz w:val="22"/>
      <w:szCs w:val="22"/>
      <w:bdr w:val="none" w:sz="0" w:space="0" w:color="auto"/>
      <w:lang w:eastAsia="en-US"/>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1F1D36"/>
    <w:pPr>
      <w:pBdr>
        <w:top w:val="none" w:sz="0" w:space="0" w:color="auto"/>
        <w:left w:val="none" w:sz="0" w:space="0" w:color="auto"/>
        <w:bottom w:val="none" w:sz="0" w:space="0" w:color="auto"/>
        <w:right w:val="none" w:sz="0" w:space="0" w:color="auto"/>
        <w:between w:val="none" w:sz="0" w:space="0" w:color="auto"/>
        <w:bar w:val="none" w:sz="0" w:color="auto"/>
      </w:pBdr>
      <w:spacing w:after="200"/>
    </w:pPr>
    <w:rPr>
      <w:rFonts w:asciiTheme="minorHAnsi" w:eastAsiaTheme="minorHAnsi" w:hAnsiTheme="minorHAnsi" w:cstheme="minorBidi"/>
      <w:color w:val="000000" w:themeColor="text1"/>
      <w:sz w:val="22"/>
      <w:szCs w:val="22"/>
      <w:bdr w:val="none" w:sz="0" w:space="0" w:color="auto"/>
      <w:lang w:eastAsia="en-US"/>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1F1D36"/>
    <w:pPr>
      <w:pBdr>
        <w:top w:val="none" w:sz="0" w:space="0" w:color="auto"/>
        <w:left w:val="none" w:sz="0" w:space="0" w:color="auto"/>
        <w:bottom w:val="none" w:sz="0" w:space="0" w:color="auto"/>
        <w:right w:val="none" w:sz="0" w:space="0" w:color="auto"/>
        <w:between w:val="none" w:sz="0" w:space="0" w:color="auto"/>
        <w:bar w:val="none" w:sz="0" w:color="auto"/>
      </w:pBdr>
      <w:spacing w:after="200"/>
    </w:pPr>
    <w:rPr>
      <w:rFonts w:asciiTheme="minorHAnsi" w:eastAsiaTheme="minorHAnsi" w:hAnsiTheme="minorHAnsi" w:cstheme="minorBidi"/>
      <w:color w:val="000000" w:themeColor="text1"/>
      <w:sz w:val="22"/>
      <w:szCs w:val="22"/>
      <w:bdr w:val="none" w:sz="0" w:space="0" w:color="auto"/>
      <w:lang w:eastAsia="en-US"/>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1F1D36"/>
    <w:pPr>
      <w:pBdr>
        <w:top w:val="none" w:sz="0" w:space="0" w:color="auto"/>
        <w:left w:val="none" w:sz="0" w:space="0" w:color="auto"/>
        <w:bottom w:val="none" w:sz="0" w:space="0" w:color="auto"/>
        <w:right w:val="none" w:sz="0" w:space="0" w:color="auto"/>
        <w:between w:val="none" w:sz="0" w:space="0" w:color="auto"/>
        <w:bar w:val="none" w:sz="0" w:color="auto"/>
      </w:pBdr>
      <w:spacing w:after="200"/>
    </w:pPr>
    <w:rPr>
      <w:rFonts w:asciiTheme="minorHAnsi" w:eastAsiaTheme="minorHAnsi" w:hAnsiTheme="minorHAnsi" w:cstheme="minorBidi"/>
      <w:color w:val="000000" w:themeColor="text1"/>
      <w:sz w:val="22"/>
      <w:szCs w:val="22"/>
      <w:bdr w:val="none" w:sz="0" w:space="0" w:color="auto"/>
      <w:lang w:eastAsia="en-US"/>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1F1D36"/>
    <w:pPr>
      <w:pBdr>
        <w:top w:val="none" w:sz="0" w:space="0" w:color="auto"/>
        <w:left w:val="none" w:sz="0" w:space="0" w:color="auto"/>
        <w:bottom w:val="none" w:sz="0" w:space="0" w:color="auto"/>
        <w:right w:val="none" w:sz="0" w:space="0" w:color="auto"/>
        <w:between w:val="none" w:sz="0" w:space="0" w:color="auto"/>
        <w:bar w:val="none" w:sz="0" w:color="auto"/>
      </w:pBdr>
      <w:spacing w:after="200"/>
    </w:pPr>
    <w:rPr>
      <w:rFonts w:asciiTheme="minorHAnsi" w:eastAsiaTheme="minorHAnsi" w:hAnsiTheme="minorHAnsi" w:cstheme="minorBidi"/>
      <w:color w:val="000000" w:themeColor="text1"/>
      <w:sz w:val="22"/>
      <w:szCs w:val="22"/>
      <w:bdr w:val="none" w:sz="0" w:space="0" w:color="auto"/>
      <w:lang w:eastAsia="en-US"/>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1F1D36"/>
    <w:pPr>
      <w:pBdr>
        <w:top w:val="none" w:sz="0" w:space="0" w:color="auto"/>
        <w:left w:val="none" w:sz="0" w:space="0" w:color="auto"/>
        <w:bottom w:val="none" w:sz="0" w:space="0" w:color="auto"/>
        <w:right w:val="none" w:sz="0" w:space="0" w:color="auto"/>
        <w:between w:val="none" w:sz="0" w:space="0" w:color="auto"/>
        <w:bar w:val="none" w:sz="0" w:color="auto"/>
      </w:pBdr>
      <w:spacing w:after="200"/>
    </w:pPr>
    <w:rPr>
      <w:rFonts w:asciiTheme="minorHAnsi" w:eastAsiaTheme="minorHAnsi" w:hAnsiTheme="minorHAnsi" w:cstheme="minorBidi"/>
      <w:color w:val="000000" w:themeColor="text1"/>
      <w:sz w:val="22"/>
      <w:szCs w:val="22"/>
      <w:bdr w:val="none" w:sz="0" w:space="0" w:color="auto"/>
      <w:lang w:eastAsia="en-US"/>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1F1D36"/>
    <w:pPr>
      <w:pBdr>
        <w:top w:val="none" w:sz="0" w:space="0" w:color="auto"/>
        <w:left w:val="none" w:sz="0" w:space="0" w:color="auto"/>
        <w:bottom w:val="none" w:sz="0" w:space="0" w:color="auto"/>
        <w:right w:val="none" w:sz="0" w:space="0" w:color="auto"/>
        <w:between w:val="none" w:sz="0" w:space="0" w:color="auto"/>
        <w:bar w:val="none" w:sz="0" w:color="auto"/>
      </w:pBdr>
      <w:spacing w:after="200"/>
    </w:pPr>
    <w:rPr>
      <w:rFonts w:asciiTheme="minorHAnsi" w:eastAsiaTheme="minorHAnsi" w:hAnsiTheme="minorHAnsi" w:cstheme="minorBidi"/>
      <w:color w:val="000000" w:themeColor="text1"/>
      <w:sz w:val="22"/>
      <w:szCs w:val="22"/>
      <w:bdr w:val="none" w:sz="0" w:space="0" w:color="auto"/>
      <w:lang w:eastAsia="en-US"/>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1F1D36"/>
    <w:pPr>
      <w:pBdr>
        <w:top w:val="none" w:sz="0" w:space="0" w:color="auto"/>
        <w:left w:val="none" w:sz="0" w:space="0" w:color="auto"/>
        <w:bottom w:val="none" w:sz="0" w:space="0" w:color="auto"/>
        <w:right w:val="none" w:sz="0" w:space="0" w:color="auto"/>
        <w:between w:val="none" w:sz="0" w:space="0" w:color="auto"/>
        <w:bar w:val="none" w:sz="0" w:color="auto"/>
      </w:pBdr>
      <w:spacing w:after="200"/>
    </w:pPr>
    <w:rPr>
      <w:rFonts w:asciiTheme="minorHAnsi" w:eastAsiaTheme="minorHAnsi" w:hAnsiTheme="minorHAnsi" w:cstheme="minorBidi"/>
      <w:color w:val="000000" w:themeColor="text1"/>
      <w:sz w:val="22"/>
      <w:szCs w:val="22"/>
      <w:bdr w:val="none" w:sz="0" w:space="0" w:color="auto"/>
      <w:lang w:eastAsia="en-US"/>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1F1D36"/>
    <w:pPr>
      <w:pBdr>
        <w:top w:val="none" w:sz="0" w:space="0" w:color="auto"/>
        <w:left w:val="none" w:sz="0" w:space="0" w:color="auto"/>
        <w:bottom w:val="none" w:sz="0" w:space="0" w:color="auto"/>
        <w:right w:val="none" w:sz="0" w:space="0" w:color="auto"/>
        <w:between w:val="none" w:sz="0" w:space="0" w:color="auto"/>
        <w:bar w:val="none" w:sz="0" w:color="auto"/>
      </w:pBdr>
      <w:spacing w:after="200"/>
    </w:pPr>
    <w:rPr>
      <w:rFonts w:asciiTheme="minorHAnsi" w:eastAsiaTheme="minorHAnsi" w:hAnsiTheme="minorHAnsi" w:cstheme="minorBidi"/>
      <w:color w:val="000000" w:themeColor="text1"/>
      <w:sz w:val="22"/>
      <w:szCs w:val="22"/>
      <w:bdr w:val="none" w:sz="0" w:space="0" w:color="auto"/>
      <w:lang w:eastAsia="en-US"/>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1F1D36"/>
    <w:pPr>
      <w:pBdr>
        <w:top w:val="none" w:sz="0" w:space="0" w:color="auto"/>
        <w:left w:val="none" w:sz="0" w:space="0" w:color="auto"/>
        <w:bottom w:val="none" w:sz="0" w:space="0" w:color="auto"/>
        <w:right w:val="none" w:sz="0" w:space="0" w:color="auto"/>
        <w:between w:val="none" w:sz="0" w:space="0" w:color="auto"/>
        <w:bar w:val="none" w:sz="0" w:color="auto"/>
      </w:pBdr>
      <w:spacing w:after="200"/>
    </w:pPr>
    <w:rPr>
      <w:rFonts w:asciiTheme="minorHAnsi" w:eastAsiaTheme="minorHAnsi" w:hAnsiTheme="minorHAnsi" w:cstheme="minorBidi"/>
      <w:color w:val="FFFFFF" w:themeColor="background1"/>
      <w:sz w:val="22"/>
      <w:szCs w:val="22"/>
      <w:bdr w:val="none" w:sz="0" w:space="0" w:color="auto"/>
      <w:lang w:eastAsia="en-US"/>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1F1D36"/>
    <w:pPr>
      <w:pBdr>
        <w:top w:val="none" w:sz="0" w:space="0" w:color="auto"/>
        <w:left w:val="none" w:sz="0" w:space="0" w:color="auto"/>
        <w:bottom w:val="none" w:sz="0" w:space="0" w:color="auto"/>
        <w:right w:val="none" w:sz="0" w:space="0" w:color="auto"/>
        <w:between w:val="none" w:sz="0" w:space="0" w:color="auto"/>
        <w:bar w:val="none" w:sz="0" w:color="auto"/>
      </w:pBdr>
      <w:spacing w:after="200"/>
    </w:pPr>
    <w:rPr>
      <w:rFonts w:asciiTheme="minorHAnsi" w:eastAsiaTheme="minorHAnsi" w:hAnsiTheme="minorHAnsi" w:cstheme="minorBidi"/>
      <w:color w:val="FFFFFF" w:themeColor="background1"/>
      <w:sz w:val="22"/>
      <w:szCs w:val="22"/>
      <w:bdr w:val="none" w:sz="0" w:space="0" w:color="auto"/>
      <w:lang w:eastAsia="en-US"/>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1F1D36"/>
    <w:pPr>
      <w:pBdr>
        <w:top w:val="none" w:sz="0" w:space="0" w:color="auto"/>
        <w:left w:val="none" w:sz="0" w:space="0" w:color="auto"/>
        <w:bottom w:val="none" w:sz="0" w:space="0" w:color="auto"/>
        <w:right w:val="none" w:sz="0" w:space="0" w:color="auto"/>
        <w:between w:val="none" w:sz="0" w:space="0" w:color="auto"/>
        <w:bar w:val="none" w:sz="0" w:color="auto"/>
      </w:pBdr>
      <w:spacing w:after="200"/>
    </w:pPr>
    <w:rPr>
      <w:rFonts w:asciiTheme="minorHAnsi" w:eastAsiaTheme="minorHAnsi" w:hAnsiTheme="minorHAnsi" w:cstheme="minorBidi"/>
      <w:color w:val="FFFFFF" w:themeColor="background1"/>
      <w:sz w:val="22"/>
      <w:szCs w:val="22"/>
      <w:bdr w:val="none" w:sz="0" w:space="0" w:color="auto"/>
      <w:lang w:eastAsia="en-US"/>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1F1D36"/>
    <w:pPr>
      <w:pBdr>
        <w:top w:val="none" w:sz="0" w:space="0" w:color="auto"/>
        <w:left w:val="none" w:sz="0" w:space="0" w:color="auto"/>
        <w:bottom w:val="none" w:sz="0" w:space="0" w:color="auto"/>
        <w:right w:val="none" w:sz="0" w:space="0" w:color="auto"/>
        <w:between w:val="none" w:sz="0" w:space="0" w:color="auto"/>
        <w:bar w:val="none" w:sz="0" w:color="auto"/>
      </w:pBdr>
      <w:spacing w:after="200"/>
    </w:pPr>
    <w:rPr>
      <w:rFonts w:asciiTheme="minorHAnsi" w:eastAsiaTheme="minorHAnsi" w:hAnsiTheme="minorHAnsi" w:cstheme="minorBidi"/>
      <w:color w:val="FFFFFF" w:themeColor="background1"/>
      <w:sz w:val="22"/>
      <w:szCs w:val="22"/>
      <w:bdr w:val="none" w:sz="0" w:space="0" w:color="auto"/>
      <w:lang w:eastAsia="en-US"/>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1F1D36"/>
    <w:pPr>
      <w:pBdr>
        <w:top w:val="none" w:sz="0" w:space="0" w:color="auto"/>
        <w:left w:val="none" w:sz="0" w:space="0" w:color="auto"/>
        <w:bottom w:val="none" w:sz="0" w:space="0" w:color="auto"/>
        <w:right w:val="none" w:sz="0" w:space="0" w:color="auto"/>
        <w:between w:val="none" w:sz="0" w:space="0" w:color="auto"/>
        <w:bar w:val="none" w:sz="0" w:color="auto"/>
      </w:pBdr>
      <w:spacing w:after="200"/>
    </w:pPr>
    <w:rPr>
      <w:rFonts w:asciiTheme="minorHAnsi" w:eastAsiaTheme="minorHAnsi" w:hAnsiTheme="minorHAnsi" w:cstheme="minorBidi"/>
      <w:color w:val="FFFFFF" w:themeColor="background1"/>
      <w:sz w:val="22"/>
      <w:szCs w:val="22"/>
      <w:bdr w:val="none" w:sz="0" w:space="0" w:color="auto"/>
      <w:lang w:eastAsia="en-US"/>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1F1D36"/>
    <w:pPr>
      <w:pBdr>
        <w:top w:val="none" w:sz="0" w:space="0" w:color="auto"/>
        <w:left w:val="none" w:sz="0" w:space="0" w:color="auto"/>
        <w:bottom w:val="none" w:sz="0" w:space="0" w:color="auto"/>
        <w:right w:val="none" w:sz="0" w:space="0" w:color="auto"/>
        <w:between w:val="none" w:sz="0" w:space="0" w:color="auto"/>
        <w:bar w:val="none" w:sz="0" w:color="auto"/>
      </w:pBdr>
      <w:spacing w:after="200"/>
    </w:pPr>
    <w:rPr>
      <w:rFonts w:asciiTheme="minorHAnsi" w:eastAsiaTheme="minorHAnsi" w:hAnsiTheme="minorHAnsi" w:cstheme="minorBidi"/>
      <w:color w:val="FFFFFF" w:themeColor="background1"/>
      <w:sz w:val="22"/>
      <w:szCs w:val="22"/>
      <w:bdr w:val="none" w:sz="0" w:space="0" w:color="auto"/>
      <w:lang w:eastAsia="en-US"/>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1F1D36"/>
    <w:pPr>
      <w:pBdr>
        <w:top w:val="none" w:sz="0" w:space="0" w:color="auto"/>
        <w:left w:val="none" w:sz="0" w:space="0" w:color="auto"/>
        <w:bottom w:val="none" w:sz="0" w:space="0" w:color="auto"/>
        <w:right w:val="none" w:sz="0" w:space="0" w:color="auto"/>
        <w:between w:val="none" w:sz="0" w:space="0" w:color="auto"/>
        <w:bar w:val="none" w:sz="0" w:color="auto"/>
      </w:pBdr>
      <w:spacing w:after="200"/>
    </w:pPr>
    <w:rPr>
      <w:rFonts w:asciiTheme="minorHAnsi" w:eastAsiaTheme="minorHAnsi" w:hAnsiTheme="minorHAnsi" w:cstheme="minorBidi"/>
      <w:color w:val="FFFFFF" w:themeColor="background1"/>
      <w:sz w:val="22"/>
      <w:szCs w:val="22"/>
      <w:bdr w:val="none" w:sz="0" w:space="0" w:color="auto"/>
      <w:lang w:eastAsia="en-US"/>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9"/>
    <w:unhideWhenUsed/>
    <w:rsid w:val="001F1D36"/>
    <w:pPr>
      <w:spacing w:before="400"/>
    </w:pPr>
  </w:style>
  <w:style w:type="character" w:customStyle="1" w:styleId="DateChar">
    <w:name w:val="Date Char"/>
    <w:basedOn w:val="DefaultParagraphFont"/>
    <w:link w:val="Date"/>
    <w:uiPriority w:val="99"/>
    <w:rsid w:val="001F1D36"/>
    <w:rPr>
      <w:rFonts w:asciiTheme="minorHAnsi" w:eastAsiaTheme="minorHAnsi" w:hAnsiTheme="minorHAnsi" w:cstheme="minorBidi"/>
      <w:color w:val="000000"/>
      <w:sz w:val="22"/>
      <w:szCs w:val="22"/>
      <w:bdr w:val="none" w:sz="0" w:space="0" w:color="auto"/>
      <w:lang w:eastAsia="en-US"/>
    </w:rPr>
  </w:style>
  <w:style w:type="paragraph" w:styleId="DocumentMap">
    <w:name w:val="Document Map"/>
    <w:basedOn w:val="Normal"/>
    <w:link w:val="DocumentMapChar"/>
    <w:uiPriority w:val="99"/>
    <w:semiHidden/>
    <w:unhideWhenUsed/>
    <w:rsid w:val="001F1D36"/>
    <w:rPr>
      <w:rFonts w:ascii="Tahoma" w:hAnsi="Tahoma" w:cs="Tahoma"/>
      <w:sz w:val="16"/>
      <w:szCs w:val="16"/>
    </w:rPr>
  </w:style>
  <w:style w:type="character" w:customStyle="1" w:styleId="DocumentMapChar">
    <w:name w:val="Document Map Char"/>
    <w:basedOn w:val="DefaultParagraphFont"/>
    <w:link w:val="DocumentMap"/>
    <w:uiPriority w:val="99"/>
    <w:semiHidden/>
    <w:rsid w:val="001F1D36"/>
    <w:rPr>
      <w:rFonts w:ascii="Tahoma" w:eastAsiaTheme="minorHAnsi" w:hAnsi="Tahoma" w:cs="Tahoma"/>
      <w:color w:val="000000"/>
      <w:sz w:val="16"/>
      <w:szCs w:val="16"/>
      <w:bdr w:val="none" w:sz="0" w:space="0" w:color="auto"/>
      <w:lang w:eastAsia="en-US"/>
    </w:rPr>
  </w:style>
  <w:style w:type="paragraph" w:styleId="E-mailSignature">
    <w:name w:val="E-mail Signature"/>
    <w:basedOn w:val="Normal"/>
    <w:link w:val="E-mailSignatureChar"/>
    <w:uiPriority w:val="99"/>
    <w:semiHidden/>
    <w:unhideWhenUsed/>
    <w:rsid w:val="001F1D36"/>
  </w:style>
  <w:style w:type="character" w:customStyle="1" w:styleId="E-mailSignatureChar">
    <w:name w:val="E-mail Signature Char"/>
    <w:basedOn w:val="DefaultParagraphFont"/>
    <w:link w:val="E-mailSignature"/>
    <w:uiPriority w:val="99"/>
    <w:semiHidden/>
    <w:rsid w:val="001F1D36"/>
    <w:rPr>
      <w:rFonts w:asciiTheme="minorHAnsi" w:eastAsiaTheme="minorHAnsi" w:hAnsiTheme="minorHAnsi" w:cstheme="minorBidi"/>
      <w:color w:val="000000"/>
      <w:sz w:val="22"/>
      <w:szCs w:val="22"/>
      <w:bdr w:val="none" w:sz="0" w:space="0" w:color="auto"/>
      <w:lang w:eastAsia="en-US"/>
    </w:rPr>
  </w:style>
  <w:style w:type="character" w:styleId="Emphasis">
    <w:name w:val="Emphasis"/>
    <w:basedOn w:val="DefaultParagraphFont"/>
    <w:uiPriority w:val="98"/>
    <w:semiHidden/>
    <w:rsid w:val="001F1D36"/>
    <w:rPr>
      <w:i/>
      <w:iCs/>
    </w:rPr>
  </w:style>
  <w:style w:type="character" w:styleId="EndnoteReference">
    <w:name w:val="endnote reference"/>
    <w:basedOn w:val="DefaultParagraphFont"/>
    <w:uiPriority w:val="99"/>
    <w:semiHidden/>
    <w:unhideWhenUsed/>
    <w:rsid w:val="001F1D36"/>
    <w:rPr>
      <w:vertAlign w:val="superscript"/>
    </w:rPr>
  </w:style>
  <w:style w:type="paragraph" w:styleId="EndnoteText">
    <w:name w:val="endnote text"/>
    <w:basedOn w:val="Normal"/>
    <w:link w:val="EndnoteTextChar"/>
    <w:uiPriority w:val="99"/>
    <w:semiHidden/>
    <w:unhideWhenUsed/>
    <w:rsid w:val="001F1D36"/>
    <w:rPr>
      <w:sz w:val="20"/>
      <w:szCs w:val="20"/>
    </w:rPr>
  </w:style>
  <w:style w:type="character" w:customStyle="1" w:styleId="EndnoteTextChar">
    <w:name w:val="Endnote Text Char"/>
    <w:basedOn w:val="DefaultParagraphFont"/>
    <w:link w:val="EndnoteText"/>
    <w:uiPriority w:val="99"/>
    <w:semiHidden/>
    <w:rsid w:val="001F1D36"/>
    <w:rPr>
      <w:rFonts w:asciiTheme="minorHAnsi" w:eastAsiaTheme="minorHAnsi" w:hAnsiTheme="minorHAnsi" w:cstheme="minorBidi"/>
      <w:color w:val="000000"/>
      <w:bdr w:val="none" w:sz="0" w:space="0" w:color="auto"/>
      <w:lang w:eastAsia="en-US"/>
    </w:rPr>
  </w:style>
  <w:style w:type="paragraph" w:styleId="EnvelopeAddress">
    <w:name w:val="envelope address"/>
    <w:basedOn w:val="Normal"/>
    <w:uiPriority w:val="99"/>
    <w:semiHidden/>
    <w:unhideWhenUsed/>
    <w:rsid w:val="001F1D36"/>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F1D36"/>
    <w:rPr>
      <w:rFonts w:asciiTheme="majorHAnsi" w:eastAsiaTheme="majorEastAsia" w:hAnsiTheme="majorHAnsi" w:cstheme="majorBidi"/>
      <w:sz w:val="20"/>
      <w:szCs w:val="20"/>
    </w:rPr>
  </w:style>
  <w:style w:type="character" w:styleId="FootnoteReference">
    <w:name w:val="footnote reference"/>
    <w:basedOn w:val="DefaultParagraphFont"/>
    <w:uiPriority w:val="99"/>
    <w:semiHidden/>
    <w:unhideWhenUsed/>
    <w:rsid w:val="001F1D36"/>
    <w:rPr>
      <w:vertAlign w:val="superscript"/>
    </w:rPr>
  </w:style>
  <w:style w:type="character" w:styleId="HTMLAcronym">
    <w:name w:val="HTML Acronym"/>
    <w:basedOn w:val="DefaultParagraphFont"/>
    <w:uiPriority w:val="99"/>
    <w:semiHidden/>
    <w:unhideWhenUsed/>
    <w:rsid w:val="001F1D36"/>
  </w:style>
  <w:style w:type="paragraph" w:styleId="HTMLAddress">
    <w:name w:val="HTML Address"/>
    <w:basedOn w:val="Normal"/>
    <w:link w:val="HTMLAddressChar"/>
    <w:uiPriority w:val="99"/>
    <w:semiHidden/>
    <w:unhideWhenUsed/>
    <w:rsid w:val="001F1D36"/>
    <w:rPr>
      <w:i/>
      <w:iCs/>
    </w:rPr>
  </w:style>
  <w:style w:type="character" w:customStyle="1" w:styleId="HTMLAddressChar">
    <w:name w:val="HTML Address Char"/>
    <w:basedOn w:val="DefaultParagraphFont"/>
    <w:link w:val="HTMLAddress"/>
    <w:uiPriority w:val="99"/>
    <w:semiHidden/>
    <w:rsid w:val="001F1D36"/>
    <w:rPr>
      <w:rFonts w:asciiTheme="minorHAnsi" w:eastAsiaTheme="minorHAnsi" w:hAnsiTheme="minorHAnsi" w:cstheme="minorBidi"/>
      <w:i/>
      <w:iCs/>
      <w:color w:val="000000"/>
      <w:sz w:val="22"/>
      <w:szCs w:val="22"/>
      <w:bdr w:val="none" w:sz="0" w:space="0" w:color="auto"/>
      <w:lang w:eastAsia="en-US"/>
    </w:rPr>
  </w:style>
  <w:style w:type="character" w:styleId="HTMLCite">
    <w:name w:val="HTML Cite"/>
    <w:basedOn w:val="DefaultParagraphFont"/>
    <w:uiPriority w:val="99"/>
    <w:semiHidden/>
    <w:unhideWhenUsed/>
    <w:rsid w:val="001F1D36"/>
    <w:rPr>
      <w:i/>
      <w:iCs/>
    </w:rPr>
  </w:style>
  <w:style w:type="character" w:styleId="HTMLCode">
    <w:name w:val="HTML Code"/>
    <w:basedOn w:val="DefaultParagraphFont"/>
    <w:uiPriority w:val="99"/>
    <w:semiHidden/>
    <w:unhideWhenUsed/>
    <w:rsid w:val="001F1D36"/>
    <w:rPr>
      <w:rFonts w:ascii="Consolas" w:hAnsi="Consolas" w:cs="Consolas"/>
      <w:sz w:val="20"/>
      <w:szCs w:val="20"/>
    </w:rPr>
  </w:style>
  <w:style w:type="character" w:styleId="HTMLDefinition">
    <w:name w:val="HTML Definition"/>
    <w:basedOn w:val="DefaultParagraphFont"/>
    <w:uiPriority w:val="99"/>
    <w:semiHidden/>
    <w:unhideWhenUsed/>
    <w:rsid w:val="001F1D36"/>
    <w:rPr>
      <w:i/>
      <w:iCs/>
    </w:rPr>
  </w:style>
  <w:style w:type="character" w:styleId="HTMLKeyboard">
    <w:name w:val="HTML Keyboard"/>
    <w:basedOn w:val="DefaultParagraphFont"/>
    <w:uiPriority w:val="99"/>
    <w:semiHidden/>
    <w:unhideWhenUsed/>
    <w:rsid w:val="001F1D36"/>
    <w:rPr>
      <w:rFonts w:ascii="Consolas" w:hAnsi="Consolas" w:cs="Consolas"/>
      <w:sz w:val="20"/>
      <w:szCs w:val="20"/>
    </w:rPr>
  </w:style>
  <w:style w:type="paragraph" w:styleId="HTMLPreformatted">
    <w:name w:val="HTML Preformatted"/>
    <w:basedOn w:val="Normal"/>
    <w:link w:val="HTMLPreformattedChar"/>
    <w:uiPriority w:val="99"/>
    <w:semiHidden/>
    <w:unhideWhenUsed/>
    <w:rsid w:val="001F1D36"/>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1F1D36"/>
    <w:rPr>
      <w:rFonts w:ascii="Consolas" w:eastAsiaTheme="minorHAnsi" w:hAnsi="Consolas" w:cs="Consolas"/>
      <w:color w:val="000000"/>
      <w:bdr w:val="none" w:sz="0" w:space="0" w:color="auto"/>
      <w:lang w:eastAsia="en-US"/>
    </w:rPr>
  </w:style>
  <w:style w:type="character" w:styleId="HTMLSample">
    <w:name w:val="HTML Sample"/>
    <w:basedOn w:val="DefaultParagraphFont"/>
    <w:uiPriority w:val="99"/>
    <w:semiHidden/>
    <w:unhideWhenUsed/>
    <w:rsid w:val="001F1D36"/>
    <w:rPr>
      <w:rFonts w:ascii="Consolas" w:hAnsi="Consolas" w:cs="Consolas"/>
      <w:sz w:val="24"/>
      <w:szCs w:val="24"/>
    </w:rPr>
  </w:style>
  <w:style w:type="character" w:styleId="HTMLTypewriter">
    <w:name w:val="HTML Typewriter"/>
    <w:basedOn w:val="DefaultParagraphFont"/>
    <w:uiPriority w:val="99"/>
    <w:semiHidden/>
    <w:unhideWhenUsed/>
    <w:rsid w:val="001F1D36"/>
    <w:rPr>
      <w:rFonts w:ascii="Consolas" w:hAnsi="Consolas" w:cs="Consolas"/>
      <w:sz w:val="20"/>
      <w:szCs w:val="20"/>
    </w:rPr>
  </w:style>
  <w:style w:type="character" w:styleId="HTMLVariable">
    <w:name w:val="HTML Variable"/>
    <w:basedOn w:val="DefaultParagraphFont"/>
    <w:uiPriority w:val="99"/>
    <w:semiHidden/>
    <w:unhideWhenUsed/>
    <w:rsid w:val="001F1D36"/>
    <w:rPr>
      <w:i/>
      <w:iCs/>
    </w:rPr>
  </w:style>
  <w:style w:type="paragraph" w:styleId="Index1">
    <w:name w:val="index 1"/>
    <w:basedOn w:val="Normal"/>
    <w:next w:val="Normal"/>
    <w:autoRedefine/>
    <w:uiPriority w:val="99"/>
    <w:semiHidden/>
    <w:unhideWhenUsed/>
    <w:rsid w:val="001F1D36"/>
    <w:pPr>
      <w:ind w:left="220" w:hanging="220"/>
    </w:pPr>
  </w:style>
  <w:style w:type="paragraph" w:styleId="Index2">
    <w:name w:val="index 2"/>
    <w:basedOn w:val="Normal"/>
    <w:next w:val="Normal"/>
    <w:autoRedefine/>
    <w:uiPriority w:val="99"/>
    <w:semiHidden/>
    <w:unhideWhenUsed/>
    <w:rsid w:val="001F1D36"/>
    <w:pPr>
      <w:ind w:left="440" w:hanging="220"/>
    </w:pPr>
  </w:style>
  <w:style w:type="paragraph" w:styleId="Index3">
    <w:name w:val="index 3"/>
    <w:basedOn w:val="Normal"/>
    <w:next w:val="Normal"/>
    <w:autoRedefine/>
    <w:uiPriority w:val="99"/>
    <w:semiHidden/>
    <w:unhideWhenUsed/>
    <w:rsid w:val="001F1D36"/>
    <w:pPr>
      <w:ind w:left="660" w:hanging="220"/>
    </w:pPr>
  </w:style>
  <w:style w:type="paragraph" w:styleId="Index4">
    <w:name w:val="index 4"/>
    <w:basedOn w:val="Normal"/>
    <w:next w:val="Normal"/>
    <w:autoRedefine/>
    <w:uiPriority w:val="99"/>
    <w:semiHidden/>
    <w:unhideWhenUsed/>
    <w:rsid w:val="001F1D36"/>
    <w:pPr>
      <w:ind w:left="880" w:hanging="220"/>
    </w:pPr>
  </w:style>
  <w:style w:type="paragraph" w:styleId="Index5">
    <w:name w:val="index 5"/>
    <w:basedOn w:val="Normal"/>
    <w:next w:val="Normal"/>
    <w:autoRedefine/>
    <w:uiPriority w:val="99"/>
    <w:semiHidden/>
    <w:unhideWhenUsed/>
    <w:rsid w:val="001F1D36"/>
    <w:pPr>
      <w:ind w:left="1100" w:hanging="220"/>
    </w:pPr>
  </w:style>
  <w:style w:type="paragraph" w:styleId="Index6">
    <w:name w:val="index 6"/>
    <w:basedOn w:val="Normal"/>
    <w:next w:val="Normal"/>
    <w:autoRedefine/>
    <w:uiPriority w:val="99"/>
    <w:semiHidden/>
    <w:unhideWhenUsed/>
    <w:rsid w:val="001F1D36"/>
    <w:pPr>
      <w:ind w:left="1320" w:hanging="220"/>
    </w:pPr>
  </w:style>
  <w:style w:type="paragraph" w:styleId="Index7">
    <w:name w:val="index 7"/>
    <w:basedOn w:val="Normal"/>
    <w:next w:val="Normal"/>
    <w:autoRedefine/>
    <w:uiPriority w:val="99"/>
    <w:semiHidden/>
    <w:unhideWhenUsed/>
    <w:rsid w:val="001F1D36"/>
    <w:pPr>
      <w:ind w:left="1540" w:hanging="220"/>
    </w:pPr>
  </w:style>
  <w:style w:type="paragraph" w:styleId="Index8">
    <w:name w:val="index 8"/>
    <w:basedOn w:val="Normal"/>
    <w:next w:val="Normal"/>
    <w:autoRedefine/>
    <w:uiPriority w:val="99"/>
    <w:semiHidden/>
    <w:unhideWhenUsed/>
    <w:rsid w:val="001F1D36"/>
    <w:pPr>
      <w:ind w:left="1760" w:hanging="220"/>
    </w:pPr>
  </w:style>
  <w:style w:type="paragraph" w:styleId="Index9">
    <w:name w:val="index 9"/>
    <w:basedOn w:val="Normal"/>
    <w:next w:val="Normal"/>
    <w:autoRedefine/>
    <w:uiPriority w:val="99"/>
    <w:semiHidden/>
    <w:unhideWhenUsed/>
    <w:rsid w:val="001F1D36"/>
    <w:pPr>
      <w:ind w:left="1980" w:hanging="220"/>
    </w:pPr>
  </w:style>
  <w:style w:type="paragraph" w:styleId="IndexHeading">
    <w:name w:val="index heading"/>
    <w:basedOn w:val="Normal"/>
    <w:next w:val="Index1"/>
    <w:uiPriority w:val="99"/>
    <w:semiHidden/>
    <w:unhideWhenUsed/>
    <w:rsid w:val="001F1D36"/>
    <w:rPr>
      <w:rFonts w:asciiTheme="majorHAnsi" w:eastAsiaTheme="majorEastAsia" w:hAnsiTheme="majorHAnsi" w:cstheme="majorBidi"/>
      <w:b/>
      <w:bCs/>
    </w:rPr>
  </w:style>
  <w:style w:type="character" w:styleId="IntenseEmphasis">
    <w:name w:val="Intense Emphasis"/>
    <w:basedOn w:val="DefaultParagraphFont"/>
    <w:uiPriority w:val="98"/>
    <w:semiHidden/>
    <w:rsid w:val="001F1D36"/>
    <w:rPr>
      <w:b/>
      <w:bCs/>
      <w:i/>
      <w:iCs/>
      <w:color w:val="4F81BD" w:themeColor="accent1"/>
    </w:rPr>
  </w:style>
  <w:style w:type="paragraph" w:styleId="IntenseQuote">
    <w:name w:val="Intense Quote"/>
    <w:basedOn w:val="Normal"/>
    <w:next w:val="Normal"/>
    <w:link w:val="IntenseQuoteChar"/>
    <w:uiPriority w:val="30"/>
    <w:semiHidden/>
    <w:rsid w:val="001F1D36"/>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1F1D36"/>
    <w:rPr>
      <w:rFonts w:asciiTheme="minorHAnsi" w:eastAsiaTheme="minorHAnsi" w:hAnsiTheme="minorHAnsi" w:cstheme="minorBidi"/>
      <w:b/>
      <w:bCs/>
      <w:i/>
      <w:iCs/>
      <w:color w:val="4F81BD" w:themeColor="accent1"/>
      <w:sz w:val="22"/>
      <w:szCs w:val="22"/>
      <w:bdr w:val="none" w:sz="0" w:space="0" w:color="auto"/>
      <w:lang w:eastAsia="en-US"/>
    </w:rPr>
  </w:style>
  <w:style w:type="character" w:styleId="IntenseReference">
    <w:name w:val="Intense Reference"/>
    <w:basedOn w:val="DefaultParagraphFont"/>
    <w:uiPriority w:val="32"/>
    <w:semiHidden/>
    <w:rsid w:val="001F1D36"/>
    <w:rPr>
      <w:b/>
      <w:bCs/>
      <w:smallCaps/>
      <w:color w:val="C0504D" w:themeColor="accent2"/>
      <w:spacing w:val="5"/>
      <w:u w:val="single"/>
    </w:rPr>
  </w:style>
  <w:style w:type="table" w:styleId="LightGrid">
    <w:name w:val="Light Grid"/>
    <w:basedOn w:val="TableNormal"/>
    <w:uiPriority w:val="62"/>
    <w:rsid w:val="001F1D36"/>
    <w:pPr>
      <w:pBdr>
        <w:top w:val="none" w:sz="0" w:space="0" w:color="auto"/>
        <w:left w:val="none" w:sz="0" w:space="0" w:color="auto"/>
        <w:bottom w:val="none" w:sz="0" w:space="0" w:color="auto"/>
        <w:right w:val="none" w:sz="0" w:space="0" w:color="auto"/>
        <w:between w:val="none" w:sz="0" w:space="0" w:color="auto"/>
        <w:bar w:val="none" w:sz="0" w:color="auto"/>
      </w:pBdr>
      <w:spacing w:after="200"/>
    </w:pPr>
    <w:rPr>
      <w:rFonts w:asciiTheme="minorHAnsi" w:eastAsiaTheme="minorHAnsi" w:hAnsiTheme="minorHAnsi" w:cstheme="minorBidi"/>
      <w:sz w:val="22"/>
      <w:szCs w:val="22"/>
      <w:bdr w:val="none" w:sz="0" w:space="0" w:color="auto"/>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1F1D36"/>
    <w:pPr>
      <w:pBdr>
        <w:top w:val="none" w:sz="0" w:space="0" w:color="auto"/>
        <w:left w:val="none" w:sz="0" w:space="0" w:color="auto"/>
        <w:bottom w:val="none" w:sz="0" w:space="0" w:color="auto"/>
        <w:right w:val="none" w:sz="0" w:space="0" w:color="auto"/>
        <w:between w:val="none" w:sz="0" w:space="0" w:color="auto"/>
        <w:bar w:val="none" w:sz="0" w:color="auto"/>
      </w:pBdr>
      <w:spacing w:after="200"/>
    </w:pPr>
    <w:rPr>
      <w:rFonts w:asciiTheme="minorHAnsi" w:eastAsiaTheme="minorHAnsi" w:hAnsiTheme="minorHAnsi" w:cstheme="minorBidi"/>
      <w:sz w:val="22"/>
      <w:szCs w:val="22"/>
      <w:bdr w:val="none" w:sz="0" w:space="0" w:color="auto"/>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1F1D36"/>
    <w:pPr>
      <w:pBdr>
        <w:top w:val="none" w:sz="0" w:space="0" w:color="auto"/>
        <w:left w:val="none" w:sz="0" w:space="0" w:color="auto"/>
        <w:bottom w:val="none" w:sz="0" w:space="0" w:color="auto"/>
        <w:right w:val="none" w:sz="0" w:space="0" w:color="auto"/>
        <w:between w:val="none" w:sz="0" w:space="0" w:color="auto"/>
        <w:bar w:val="none" w:sz="0" w:color="auto"/>
      </w:pBdr>
      <w:spacing w:after="200"/>
    </w:pPr>
    <w:rPr>
      <w:rFonts w:asciiTheme="minorHAnsi" w:eastAsiaTheme="minorHAnsi" w:hAnsiTheme="minorHAnsi" w:cstheme="minorBidi"/>
      <w:sz w:val="22"/>
      <w:szCs w:val="22"/>
      <w:bdr w:val="none" w:sz="0" w:space="0" w:color="auto"/>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1F1D36"/>
    <w:pPr>
      <w:pBdr>
        <w:top w:val="none" w:sz="0" w:space="0" w:color="auto"/>
        <w:left w:val="none" w:sz="0" w:space="0" w:color="auto"/>
        <w:bottom w:val="none" w:sz="0" w:space="0" w:color="auto"/>
        <w:right w:val="none" w:sz="0" w:space="0" w:color="auto"/>
        <w:between w:val="none" w:sz="0" w:space="0" w:color="auto"/>
        <w:bar w:val="none" w:sz="0" w:color="auto"/>
      </w:pBdr>
      <w:spacing w:after="200"/>
    </w:pPr>
    <w:rPr>
      <w:rFonts w:asciiTheme="minorHAnsi" w:eastAsiaTheme="minorHAnsi" w:hAnsiTheme="minorHAnsi" w:cstheme="minorBidi"/>
      <w:sz w:val="22"/>
      <w:szCs w:val="22"/>
      <w:bdr w:val="none" w:sz="0" w:space="0" w:color="auto"/>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1F1D36"/>
    <w:pPr>
      <w:pBdr>
        <w:top w:val="none" w:sz="0" w:space="0" w:color="auto"/>
        <w:left w:val="none" w:sz="0" w:space="0" w:color="auto"/>
        <w:bottom w:val="none" w:sz="0" w:space="0" w:color="auto"/>
        <w:right w:val="none" w:sz="0" w:space="0" w:color="auto"/>
        <w:between w:val="none" w:sz="0" w:space="0" w:color="auto"/>
        <w:bar w:val="none" w:sz="0" w:color="auto"/>
      </w:pBdr>
      <w:spacing w:after="200"/>
    </w:pPr>
    <w:rPr>
      <w:rFonts w:asciiTheme="minorHAnsi" w:eastAsiaTheme="minorHAnsi" w:hAnsiTheme="minorHAnsi" w:cstheme="minorBidi"/>
      <w:sz w:val="22"/>
      <w:szCs w:val="22"/>
      <w:bdr w:val="none" w:sz="0" w:space="0" w:color="auto"/>
      <w:lang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1F1D36"/>
    <w:pPr>
      <w:pBdr>
        <w:top w:val="none" w:sz="0" w:space="0" w:color="auto"/>
        <w:left w:val="none" w:sz="0" w:space="0" w:color="auto"/>
        <w:bottom w:val="none" w:sz="0" w:space="0" w:color="auto"/>
        <w:right w:val="none" w:sz="0" w:space="0" w:color="auto"/>
        <w:between w:val="none" w:sz="0" w:space="0" w:color="auto"/>
        <w:bar w:val="none" w:sz="0" w:color="auto"/>
      </w:pBdr>
      <w:spacing w:after="200"/>
    </w:pPr>
    <w:rPr>
      <w:rFonts w:asciiTheme="minorHAnsi" w:eastAsiaTheme="minorHAnsi" w:hAnsiTheme="minorHAnsi" w:cstheme="minorBidi"/>
      <w:sz w:val="22"/>
      <w:szCs w:val="22"/>
      <w:bdr w:val="none" w:sz="0" w:space="0" w:color="auto"/>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1F1D36"/>
    <w:pPr>
      <w:pBdr>
        <w:top w:val="none" w:sz="0" w:space="0" w:color="auto"/>
        <w:left w:val="none" w:sz="0" w:space="0" w:color="auto"/>
        <w:bottom w:val="none" w:sz="0" w:space="0" w:color="auto"/>
        <w:right w:val="none" w:sz="0" w:space="0" w:color="auto"/>
        <w:between w:val="none" w:sz="0" w:space="0" w:color="auto"/>
        <w:bar w:val="none" w:sz="0" w:color="auto"/>
      </w:pBdr>
      <w:spacing w:after="200"/>
    </w:pPr>
    <w:rPr>
      <w:rFonts w:asciiTheme="minorHAnsi" w:eastAsiaTheme="minorHAnsi" w:hAnsiTheme="minorHAnsi" w:cstheme="minorBidi"/>
      <w:sz w:val="22"/>
      <w:szCs w:val="22"/>
      <w:bdr w:val="none" w:sz="0" w:space="0" w:color="auto"/>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Accent1">
    <w:name w:val="Light List Accent 1"/>
    <w:basedOn w:val="TableNormal"/>
    <w:uiPriority w:val="61"/>
    <w:rsid w:val="001F1D36"/>
    <w:pPr>
      <w:pBdr>
        <w:top w:val="none" w:sz="0" w:space="0" w:color="auto"/>
        <w:left w:val="none" w:sz="0" w:space="0" w:color="auto"/>
        <w:bottom w:val="none" w:sz="0" w:space="0" w:color="auto"/>
        <w:right w:val="none" w:sz="0" w:space="0" w:color="auto"/>
        <w:between w:val="none" w:sz="0" w:space="0" w:color="auto"/>
        <w:bar w:val="none" w:sz="0" w:color="auto"/>
      </w:pBdr>
      <w:spacing w:after="200"/>
    </w:pPr>
    <w:rPr>
      <w:rFonts w:asciiTheme="minorHAnsi" w:eastAsiaTheme="minorHAnsi" w:hAnsiTheme="minorHAnsi" w:cstheme="minorBidi"/>
      <w:sz w:val="22"/>
      <w:szCs w:val="22"/>
      <w:bdr w:val="none" w:sz="0" w:space="0" w:color="auto"/>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1F1D36"/>
    <w:pPr>
      <w:pBdr>
        <w:top w:val="none" w:sz="0" w:space="0" w:color="auto"/>
        <w:left w:val="none" w:sz="0" w:space="0" w:color="auto"/>
        <w:bottom w:val="none" w:sz="0" w:space="0" w:color="auto"/>
        <w:right w:val="none" w:sz="0" w:space="0" w:color="auto"/>
        <w:between w:val="none" w:sz="0" w:space="0" w:color="auto"/>
        <w:bar w:val="none" w:sz="0" w:color="auto"/>
      </w:pBdr>
      <w:spacing w:after="200"/>
    </w:pPr>
    <w:rPr>
      <w:rFonts w:asciiTheme="minorHAnsi" w:eastAsiaTheme="minorHAnsi" w:hAnsiTheme="minorHAnsi" w:cstheme="minorBidi"/>
      <w:sz w:val="22"/>
      <w:szCs w:val="22"/>
      <w:bdr w:val="none" w:sz="0" w:space="0" w:color="auto"/>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1F1D36"/>
    <w:pPr>
      <w:pBdr>
        <w:top w:val="none" w:sz="0" w:space="0" w:color="auto"/>
        <w:left w:val="none" w:sz="0" w:space="0" w:color="auto"/>
        <w:bottom w:val="none" w:sz="0" w:space="0" w:color="auto"/>
        <w:right w:val="none" w:sz="0" w:space="0" w:color="auto"/>
        <w:between w:val="none" w:sz="0" w:space="0" w:color="auto"/>
        <w:bar w:val="none" w:sz="0" w:color="auto"/>
      </w:pBdr>
      <w:spacing w:after="200"/>
    </w:pPr>
    <w:rPr>
      <w:rFonts w:asciiTheme="minorHAnsi" w:eastAsiaTheme="minorHAnsi" w:hAnsiTheme="minorHAnsi" w:cstheme="minorBidi"/>
      <w:sz w:val="22"/>
      <w:szCs w:val="22"/>
      <w:bdr w:val="none" w:sz="0" w:space="0" w:color="auto"/>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1F1D36"/>
    <w:pPr>
      <w:pBdr>
        <w:top w:val="none" w:sz="0" w:space="0" w:color="auto"/>
        <w:left w:val="none" w:sz="0" w:space="0" w:color="auto"/>
        <w:bottom w:val="none" w:sz="0" w:space="0" w:color="auto"/>
        <w:right w:val="none" w:sz="0" w:space="0" w:color="auto"/>
        <w:between w:val="none" w:sz="0" w:space="0" w:color="auto"/>
        <w:bar w:val="none" w:sz="0" w:color="auto"/>
      </w:pBdr>
      <w:spacing w:after="200"/>
    </w:pPr>
    <w:rPr>
      <w:rFonts w:asciiTheme="minorHAnsi" w:eastAsiaTheme="minorHAnsi" w:hAnsiTheme="minorHAnsi" w:cstheme="minorBidi"/>
      <w:sz w:val="22"/>
      <w:szCs w:val="22"/>
      <w:bdr w:val="none" w:sz="0" w:space="0" w:color="auto"/>
      <w:lang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1F1D36"/>
    <w:pPr>
      <w:pBdr>
        <w:top w:val="none" w:sz="0" w:space="0" w:color="auto"/>
        <w:left w:val="none" w:sz="0" w:space="0" w:color="auto"/>
        <w:bottom w:val="none" w:sz="0" w:space="0" w:color="auto"/>
        <w:right w:val="none" w:sz="0" w:space="0" w:color="auto"/>
        <w:between w:val="none" w:sz="0" w:space="0" w:color="auto"/>
        <w:bar w:val="none" w:sz="0" w:color="auto"/>
      </w:pBdr>
      <w:spacing w:after="200"/>
    </w:pPr>
    <w:rPr>
      <w:rFonts w:asciiTheme="minorHAnsi" w:eastAsiaTheme="minorHAnsi" w:hAnsiTheme="minorHAnsi" w:cstheme="minorBidi"/>
      <w:sz w:val="22"/>
      <w:szCs w:val="22"/>
      <w:bdr w:val="none" w:sz="0" w:space="0" w:color="auto"/>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1F1D36"/>
    <w:pPr>
      <w:pBdr>
        <w:top w:val="none" w:sz="0" w:space="0" w:color="auto"/>
        <w:left w:val="none" w:sz="0" w:space="0" w:color="auto"/>
        <w:bottom w:val="none" w:sz="0" w:space="0" w:color="auto"/>
        <w:right w:val="none" w:sz="0" w:space="0" w:color="auto"/>
        <w:between w:val="none" w:sz="0" w:space="0" w:color="auto"/>
        <w:bar w:val="none" w:sz="0" w:color="auto"/>
      </w:pBdr>
      <w:spacing w:after="200"/>
    </w:pPr>
    <w:rPr>
      <w:rFonts w:asciiTheme="minorHAnsi" w:eastAsiaTheme="minorHAnsi" w:hAnsiTheme="minorHAnsi" w:cstheme="minorBidi"/>
      <w:sz w:val="22"/>
      <w:szCs w:val="22"/>
      <w:bdr w:val="none" w:sz="0" w:space="0" w:color="auto"/>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Accent3">
    <w:name w:val="Light Shading Accent 3"/>
    <w:basedOn w:val="TableNormal"/>
    <w:uiPriority w:val="60"/>
    <w:rsid w:val="001F1D36"/>
    <w:pPr>
      <w:pBdr>
        <w:top w:val="none" w:sz="0" w:space="0" w:color="auto"/>
        <w:left w:val="none" w:sz="0" w:space="0" w:color="auto"/>
        <w:bottom w:val="none" w:sz="0" w:space="0" w:color="auto"/>
        <w:right w:val="none" w:sz="0" w:space="0" w:color="auto"/>
        <w:between w:val="none" w:sz="0" w:space="0" w:color="auto"/>
        <w:bar w:val="none" w:sz="0" w:color="auto"/>
      </w:pBdr>
      <w:spacing w:after="200"/>
    </w:pPr>
    <w:rPr>
      <w:rFonts w:asciiTheme="minorHAnsi" w:eastAsiaTheme="minorHAnsi" w:hAnsiTheme="minorHAnsi" w:cstheme="minorBidi"/>
      <w:color w:val="76923C" w:themeColor="accent3" w:themeShade="BF"/>
      <w:sz w:val="22"/>
      <w:szCs w:val="22"/>
      <w:bdr w:val="none" w:sz="0" w:space="0" w:color="auto"/>
      <w:lang w:eastAsia="en-US"/>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5">
    <w:name w:val="Light Shading Accent 5"/>
    <w:basedOn w:val="TableNormal"/>
    <w:uiPriority w:val="60"/>
    <w:rsid w:val="001F1D36"/>
    <w:pPr>
      <w:pBdr>
        <w:top w:val="none" w:sz="0" w:space="0" w:color="auto"/>
        <w:left w:val="none" w:sz="0" w:space="0" w:color="auto"/>
        <w:bottom w:val="none" w:sz="0" w:space="0" w:color="auto"/>
        <w:right w:val="none" w:sz="0" w:space="0" w:color="auto"/>
        <w:between w:val="none" w:sz="0" w:space="0" w:color="auto"/>
        <w:bar w:val="none" w:sz="0" w:color="auto"/>
      </w:pBdr>
      <w:spacing w:after="200"/>
    </w:pPr>
    <w:rPr>
      <w:rFonts w:asciiTheme="minorHAnsi" w:eastAsiaTheme="minorHAnsi" w:hAnsiTheme="minorHAnsi" w:cstheme="minorBidi"/>
      <w:color w:val="31849B" w:themeColor="accent5" w:themeShade="BF"/>
      <w:sz w:val="22"/>
      <w:szCs w:val="22"/>
      <w:bdr w:val="none" w:sz="0" w:space="0" w:color="auto"/>
      <w:lang w:eastAsia="en-US"/>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1F1D36"/>
    <w:pPr>
      <w:pBdr>
        <w:top w:val="none" w:sz="0" w:space="0" w:color="auto"/>
        <w:left w:val="none" w:sz="0" w:space="0" w:color="auto"/>
        <w:bottom w:val="none" w:sz="0" w:space="0" w:color="auto"/>
        <w:right w:val="none" w:sz="0" w:space="0" w:color="auto"/>
        <w:between w:val="none" w:sz="0" w:space="0" w:color="auto"/>
        <w:bar w:val="none" w:sz="0" w:color="auto"/>
      </w:pBdr>
      <w:spacing w:after="200"/>
    </w:pPr>
    <w:rPr>
      <w:rFonts w:asciiTheme="minorHAnsi" w:eastAsiaTheme="minorHAnsi" w:hAnsiTheme="minorHAnsi" w:cstheme="minorBidi"/>
      <w:color w:val="E36C0A" w:themeColor="accent6" w:themeShade="BF"/>
      <w:sz w:val="22"/>
      <w:szCs w:val="22"/>
      <w:bdr w:val="none" w:sz="0" w:space="0" w:color="auto"/>
      <w:lang w:eastAsia="en-US"/>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1F1D36"/>
  </w:style>
  <w:style w:type="paragraph" w:styleId="List2">
    <w:name w:val="List 2"/>
    <w:basedOn w:val="Normal"/>
    <w:uiPriority w:val="29"/>
    <w:semiHidden/>
    <w:rsid w:val="001F1D36"/>
    <w:pPr>
      <w:ind w:left="566" w:hanging="283"/>
      <w:contextualSpacing/>
    </w:pPr>
  </w:style>
  <w:style w:type="paragraph" w:styleId="List3">
    <w:name w:val="List 3"/>
    <w:basedOn w:val="Normal"/>
    <w:uiPriority w:val="29"/>
    <w:semiHidden/>
    <w:unhideWhenUsed/>
    <w:rsid w:val="001F1D36"/>
    <w:pPr>
      <w:ind w:left="849" w:hanging="283"/>
      <w:contextualSpacing/>
    </w:pPr>
  </w:style>
  <w:style w:type="paragraph" w:styleId="List4">
    <w:name w:val="List 4"/>
    <w:basedOn w:val="Normal"/>
    <w:uiPriority w:val="29"/>
    <w:semiHidden/>
    <w:unhideWhenUsed/>
    <w:rsid w:val="001F1D36"/>
    <w:pPr>
      <w:ind w:left="1132" w:hanging="283"/>
      <w:contextualSpacing/>
    </w:pPr>
  </w:style>
  <w:style w:type="paragraph" w:styleId="List5">
    <w:name w:val="List 5"/>
    <w:basedOn w:val="Normal"/>
    <w:uiPriority w:val="29"/>
    <w:semiHidden/>
    <w:unhideWhenUsed/>
    <w:rsid w:val="001F1D36"/>
    <w:pPr>
      <w:ind w:left="1415" w:hanging="283"/>
      <w:contextualSpacing/>
    </w:pPr>
  </w:style>
  <w:style w:type="paragraph" w:styleId="MacroText">
    <w:name w:val="macro"/>
    <w:link w:val="MacroTextChar"/>
    <w:uiPriority w:val="99"/>
    <w:semiHidden/>
    <w:unhideWhenUsed/>
    <w:rsid w:val="001F1D36"/>
    <w:pPr>
      <w:keepLines/>
      <w:pBdr>
        <w:top w:val="none" w:sz="0" w:space="0" w:color="auto"/>
        <w:left w:val="none" w:sz="0" w:space="0" w:color="auto"/>
        <w:bottom w:val="none" w:sz="0" w:space="0" w:color="auto"/>
        <w:right w:val="none" w:sz="0" w:space="0" w:color="auto"/>
        <w:between w:val="none" w:sz="0" w:space="0" w:color="auto"/>
        <w:bar w:val="none" w:sz="0" w:color="auto"/>
      </w:pBdr>
      <w:tabs>
        <w:tab w:val="left" w:pos="480"/>
        <w:tab w:val="left" w:pos="960"/>
        <w:tab w:val="left" w:pos="1440"/>
        <w:tab w:val="left" w:pos="1920"/>
        <w:tab w:val="left" w:pos="2400"/>
        <w:tab w:val="left" w:pos="2880"/>
        <w:tab w:val="left" w:pos="3360"/>
        <w:tab w:val="left" w:pos="3840"/>
        <w:tab w:val="left" w:pos="4320"/>
      </w:tabs>
      <w:spacing w:after="200"/>
    </w:pPr>
    <w:rPr>
      <w:rFonts w:ascii="Consolas" w:eastAsiaTheme="minorHAnsi" w:hAnsi="Consolas" w:cs="Consolas"/>
      <w:bdr w:val="none" w:sz="0" w:space="0" w:color="auto"/>
      <w:lang w:eastAsia="en-US"/>
    </w:rPr>
  </w:style>
  <w:style w:type="character" w:customStyle="1" w:styleId="MacroTextChar">
    <w:name w:val="Macro Text Char"/>
    <w:basedOn w:val="DefaultParagraphFont"/>
    <w:link w:val="MacroText"/>
    <w:uiPriority w:val="99"/>
    <w:semiHidden/>
    <w:rsid w:val="001F1D36"/>
    <w:rPr>
      <w:rFonts w:ascii="Consolas" w:eastAsiaTheme="minorHAnsi" w:hAnsi="Consolas" w:cs="Consolas"/>
      <w:bdr w:val="none" w:sz="0" w:space="0" w:color="auto"/>
      <w:lang w:eastAsia="en-US"/>
    </w:rPr>
  </w:style>
  <w:style w:type="table" w:styleId="MediumGrid1">
    <w:name w:val="Medium Grid 1"/>
    <w:basedOn w:val="TableNormal"/>
    <w:uiPriority w:val="67"/>
    <w:rsid w:val="001F1D36"/>
    <w:pPr>
      <w:pBdr>
        <w:top w:val="none" w:sz="0" w:space="0" w:color="auto"/>
        <w:left w:val="none" w:sz="0" w:space="0" w:color="auto"/>
        <w:bottom w:val="none" w:sz="0" w:space="0" w:color="auto"/>
        <w:right w:val="none" w:sz="0" w:space="0" w:color="auto"/>
        <w:between w:val="none" w:sz="0" w:space="0" w:color="auto"/>
        <w:bar w:val="none" w:sz="0" w:color="auto"/>
      </w:pBdr>
      <w:spacing w:after="200"/>
    </w:pPr>
    <w:rPr>
      <w:rFonts w:asciiTheme="minorHAnsi" w:eastAsiaTheme="minorHAnsi" w:hAnsiTheme="minorHAnsi" w:cstheme="minorBidi"/>
      <w:sz w:val="22"/>
      <w:szCs w:val="22"/>
      <w:bdr w:val="none" w:sz="0" w:space="0" w:color="auto"/>
      <w:lang w:eastAsia="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1F1D36"/>
    <w:pPr>
      <w:pBdr>
        <w:top w:val="none" w:sz="0" w:space="0" w:color="auto"/>
        <w:left w:val="none" w:sz="0" w:space="0" w:color="auto"/>
        <w:bottom w:val="none" w:sz="0" w:space="0" w:color="auto"/>
        <w:right w:val="none" w:sz="0" w:space="0" w:color="auto"/>
        <w:between w:val="none" w:sz="0" w:space="0" w:color="auto"/>
        <w:bar w:val="none" w:sz="0" w:color="auto"/>
      </w:pBdr>
      <w:spacing w:after="200"/>
    </w:pPr>
    <w:rPr>
      <w:rFonts w:asciiTheme="minorHAnsi" w:eastAsiaTheme="minorHAnsi" w:hAnsiTheme="minorHAnsi" w:cstheme="minorBidi"/>
      <w:sz w:val="22"/>
      <w:szCs w:val="22"/>
      <w:bdr w:val="none" w:sz="0" w:space="0" w:color="auto"/>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1F1D36"/>
    <w:pPr>
      <w:pBdr>
        <w:top w:val="none" w:sz="0" w:space="0" w:color="auto"/>
        <w:left w:val="none" w:sz="0" w:space="0" w:color="auto"/>
        <w:bottom w:val="none" w:sz="0" w:space="0" w:color="auto"/>
        <w:right w:val="none" w:sz="0" w:space="0" w:color="auto"/>
        <w:between w:val="none" w:sz="0" w:space="0" w:color="auto"/>
        <w:bar w:val="none" w:sz="0" w:color="auto"/>
      </w:pBdr>
      <w:spacing w:after="200"/>
    </w:pPr>
    <w:rPr>
      <w:rFonts w:asciiTheme="minorHAnsi" w:eastAsiaTheme="minorHAnsi" w:hAnsiTheme="minorHAnsi" w:cstheme="minorBidi"/>
      <w:sz w:val="22"/>
      <w:szCs w:val="22"/>
      <w:bdr w:val="none" w:sz="0" w:space="0" w:color="auto"/>
      <w:lang w:eastAsia="en-U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1F1D36"/>
    <w:pPr>
      <w:pBdr>
        <w:top w:val="none" w:sz="0" w:space="0" w:color="auto"/>
        <w:left w:val="none" w:sz="0" w:space="0" w:color="auto"/>
        <w:bottom w:val="none" w:sz="0" w:space="0" w:color="auto"/>
        <w:right w:val="none" w:sz="0" w:space="0" w:color="auto"/>
        <w:between w:val="none" w:sz="0" w:space="0" w:color="auto"/>
        <w:bar w:val="none" w:sz="0" w:color="auto"/>
      </w:pBdr>
      <w:spacing w:after="200"/>
    </w:pPr>
    <w:rPr>
      <w:rFonts w:asciiTheme="minorHAnsi" w:eastAsiaTheme="minorHAnsi" w:hAnsiTheme="minorHAnsi" w:cstheme="minorBidi"/>
      <w:sz w:val="22"/>
      <w:szCs w:val="22"/>
      <w:bdr w:val="none" w:sz="0" w:space="0" w:color="auto"/>
      <w:lang w:eastAsia="en-US"/>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1F1D36"/>
    <w:pPr>
      <w:pBdr>
        <w:top w:val="none" w:sz="0" w:space="0" w:color="auto"/>
        <w:left w:val="none" w:sz="0" w:space="0" w:color="auto"/>
        <w:bottom w:val="none" w:sz="0" w:space="0" w:color="auto"/>
        <w:right w:val="none" w:sz="0" w:space="0" w:color="auto"/>
        <w:between w:val="none" w:sz="0" w:space="0" w:color="auto"/>
        <w:bar w:val="none" w:sz="0" w:color="auto"/>
      </w:pBdr>
      <w:spacing w:after="200"/>
    </w:pPr>
    <w:rPr>
      <w:rFonts w:asciiTheme="minorHAnsi" w:eastAsiaTheme="minorHAnsi" w:hAnsiTheme="minorHAnsi" w:cstheme="minorBidi"/>
      <w:sz w:val="22"/>
      <w:szCs w:val="22"/>
      <w:bdr w:val="none" w:sz="0" w:space="0" w:color="auto"/>
      <w:lang w:eastAsia="en-US"/>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1F1D36"/>
    <w:pPr>
      <w:pBdr>
        <w:top w:val="none" w:sz="0" w:space="0" w:color="auto"/>
        <w:left w:val="none" w:sz="0" w:space="0" w:color="auto"/>
        <w:bottom w:val="none" w:sz="0" w:space="0" w:color="auto"/>
        <w:right w:val="none" w:sz="0" w:space="0" w:color="auto"/>
        <w:between w:val="none" w:sz="0" w:space="0" w:color="auto"/>
        <w:bar w:val="none" w:sz="0" w:color="auto"/>
      </w:pBdr>
      <w:spacing w:after="200"/>
    </w:pPr>
    <w:rPr>
      <w:rFonts w:asciiTheme="minorHAnsi" w:eastAsiaTheme="minorHAnsi" w:hAnsiTheme="minorHAnsi" w:cstheme="minorBidi"/>
      <w:sz w:val="22"/>
      <w:szCs w:val="22"/>
      <w:bdr w:val="none" w:sz="0" w:space="0" w:color="auto"/>
      <w:lang w:eastAsia="en-US"/>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1F1D36"/>
    <w:pPr>
      <w:pBdr>
        <w:top w:val="none" w:sz="0" w:space="0" w:color="auto"/>
        <w:left w:val="none" w:sz="0" w:space="0" w:color="auto"/>
        <w:bottom w:val="none" w:sz="0" w:space="0" w:color="auto"/>
        <w:right w:val="none" w:sz="0" w:space="0" w:color="auto"/>
        <w:between w:val="none" w:sz="0" w:space="0" w:color="auto"/>
        <w:bar w:val="none" w:sz="0" w:color="auto"/>
      </w:pBdr>
      <w:spacing w:after="200"/>
    </w:pPr>
    <w:rPr>
      <w:rFonts w:asciiTheme="minorHAnsi" w:eastAsiaTheme="minorHAnsi" w:hAnsiTheme="minorHAnsi" w:cstheme="minorBidi"/>
      <w:sz w:val="22"/>
      <w:szCs w:val="22"/>
      <w:bdr w:val="none" w:sz="0" w:space="0" w:color="auto"/>
      <w:lang w:eastAsia="en-US"/>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1F1D36"/>
    <w:pPr>
      <w:pBdr>
        <w:top w:val="none" w:sz="0" w:space="0" w:color="auto"/>
        <w:left w:val="none" w:sz="0" w:space="0" w:color="auto"/>
        <w:bottom w:val="none" w:sz="0" w:space="0" w:color="auto"/>
        <w:right w:val="none" w:sz="0" w:space="0" w:color="auto"/>
        <w:between w:val="none" w:sz="0" w:space="0" w:color="auto"/>
        <w:bar w:val="none" w:sz="0" w:color="auto"/>
      </w:pBdr>
      <w:spacing w:after="200"/>
    </w:pPr>
    <w:rPr>
      <w:rFonts w:asciiTheme="majorHAnsi" w:eastAsiaTheme="majorEastAsia" w:hAnsiTheme="majorHAnsi" w:cstheme="majorBidi"/>
      <w:color w:val="000000" w:themeColor="text1"/>
      <w:sz w:val="22"/>
      <w:szCs w:val="22"/>
      <w:bdr w:val="none" w:sz="0" w:space="0" w:color="auto"/>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1F1D36"/>
    <w:pPr>
      <w:pBdr>
        <w:top w:val="none" w:sz="0" w:space="0" w:color="auto"/>
        <w:left w:val="none" w:sz="0" w:space="0" w:color="auto"/>
        <w:bottom w:val="none" w:sz="0" w:space="0" w:color="auto"/>
        <w:right w:val="none" w:sz="0" w:space="0" w:color="auto"/>
        <w:between w:val="none" w:sz="0" w:space="0" w:color="auto"/>
        <w:bar w:val="none" w:sz="0" w:color="auto"/>
      </w:pBdr>
      <w:spacing w:after="200"/>
    </w:pPr>
    <w:rPr>
      <w:rFonts w:asciiTheme="majorHAnsi" w:eastAsiaTheme="majorEastAsia" w:hAnsiTheme="majorHAnsi" w:cstheme="majorBidi"/>
      <w:color w:val="000000" w:themeColor="text1"/>
      <w:sz w:val="22"/>
      <w:szCs w:val="22"/>
      <w:bdr w:val="none" w:sz="0" w:space="0" w:color="auto"/>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1F1D36"/>
    <w:pPr>
      <w:pBdr>
        <w:top w:val="none" w:sz="0" w:space="0" w:color="auto"/>
        <w:left w:val="none" w:sz="0" w:space="0" w:color="auto"/>
        <w:bottom w:val="none" w:sz="0" w:space="0" w:color="auto"/>
        <w:right w:val="none" w:sz="0" w:space="0" w:color="auto"/>
        <w:between w:val="none" w:sz="0" w:space="0" w:color="auto"/>
        <w:bar w:val="none" w:sz="0" w:color="auto"/>
      </w:pBdr>
      <w:spacing w:after="200"/>
    </w:pPr>
    <w:rPr>
      <w:rFonts w:asciiTheme="majorHAnsi" w:eastAsiaTheme="majorEastAsia" w:hAnsiTheme="majorHAnsi" w:cstheme="majorBidi"/>
      <w:color w:val="000000" w:themeColor="text1"/>
      <w:sz w:val="22"/>
      <w:szCs w:val="22"/>
      <w:bdr w:val="none" w:sz="0" w:space="0" w:color="auto"/>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1F1D36"/>
    <w:pPr>
      <w:pBdr>
        <w:top w:val="none" w:sz="0" w:space="0" w:color="auto"/>
        <w:left w:val="none" w:sz="0" w:space="0" w:color="auto"/>
        <w:bottom w:val="none" w:sz="0" w:space="0" w:color="auto"/>
        <w:right w:val="none" w:sz="0" w:space="0" w:color="auto"/>
        <w:between w:val="none" w:sz="0" w:space="0" w:color="auto"/>
        <w:bar w:val="none" w:sz="0" w:color="auto"/>
      </w:pBdr>
      <w:spacing w:after="200"/>
    </w:pPr>
    <w:rPr>
      <w:rFonts w:asciiTheme="majorHAnsi" w:eastAsiaTheme="majorEastAsia" w:hAnsiTheme="majorHAnsi" w:cstheme="majorBidi"/>
      <w:color w:val="000000" w:themeColor="text1"/>
      <w:sz w:val="22"/>
      <w:szCs w:val="22"/>
      <w:bdr w:val="none" w:sz="0" w:space="0" w:color="auto"/>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1F1D36"/>
    <w:pPr>
      <w:pBdr>
        <w:top w:val="none" w:sz="0" w:space="0" w:color="auto"/>
        <w:left w:val="none" w:sz="0" w:space="0" w:color="auto"/>
        <w:bottom w:val="none" w:sz="0" w:space="0" w:color="auto"/>
        <w:right w:val="none" w:sz="0" w:space="0" w:color="auto"/>
        <w:between w:val="none" w:sz="0" w:space="0" w:color="auto"/>
        <w:bar w:val="none" w:sz="0" w:color="auto"/>
      </w:pBdr>
      <w:spacing w:after="200"/>
    </w:pPr>
    <w:rPr>
      <w:rFonts w:asciiTheme="majorHAnsi" w:eastAsiaTheme="majorEastAsia" w:hAnsiTheme="majorHAnsi" w:cstheme="majorBidi"/>
      <w:color w:val="000000" w:themeColor="text1"/>
      <w:sz w:val="22"/>
      <w:szCs w:val="22"/>
      <w:bdr w:val="none" w:sz="0" w:space="0" w:color="auto"/>
      <w:lang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1F1D36"/>
    <w:pPr>
      <w:pBdr>
        <w:top w:val="none" w:sz="0" w:space="0" w:color="auto"/>
        <w:left w:val="none" w:sz="0" w:space="0" w:color="auto"/>
        <w:bottom w:val="none" w:sz="0" w:space="0" w:color="auto"/>
        <w:right w:val="none" w:sz="0" w:space="0" w:color="auto"/>
        <w:between w:val="none" w:sz="0" w:space="0" w:color="auto"/>
        <w:bar w:val="none" w:sz="0" w:color="auto"/>
      </w:pBdr>
      <w:spacing w:after="200"/>
    </w:pPr>
    <w:rPr>
      <w:rFonts w:asciiTheme="majorHAnsi" w:eastAsiaTheme="majorEastAsia" w:hAnsiTheme="majorHAnsi" w:cstheme="majorBidi"/>
      <w:color w:val="000000" w:themeColor="text1"/>
      <w:sz w:val="22"/>
      <w:szCs w:val="22"/>
      <w:bdr w:val="none" w:sz="0" w:space="0" w:color="auto"/>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1F1D36"/>
    <w:pPr>
      <w:pBdr>
        <w:top w:val="none" w:sz="0" w:space="0" w:color="auto"/>
        <w:left w:val="none" w:sz="0" w:space="0" w:color="auto"/>
        <w:bottom w:val="none" w:sz="0" w:space="0" w:color="auto"/>
        <w:right w:val="none" w:sz="0" w:space="0" w:color="auto"/>
        <w:between w:val="none" w:sz="0" w:space="0" w:color="auto"/>
        <w:bar w:val="none" w:sz="0" w:color="auto"/>
      </w:pBdr>
      <w:spacing w:after="200"/>
    </w:pPr>
    <w:rPr>
      <w:rFonts w:asciiTheme="majorHAnsi" w:eastAsiaTheme="majorEastAsia" w:hAnsiTheme="majorHAnsi" w:cstheme="majorBidi"/>
      <w:color w:val="000000" w:themeColor="text1"/>
      <w:sz w:val="22"/>
      <w:szCs w:val="22"/>
      <w:bdr w:val="none" w:sz="0" w:space="0" w:color="auto"/>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1F1D36"/>
    <w:pPr>
      <w:pBdr>
        <w:top w:val="none" w:sz="0" w:space="0" w:color="auto"/>
        <w:left w:val="none" w:sz="0" w:space="0" w:color="auto"/>
        <w:bottom w:val="none" w:sz="0" w:space="0" w:color="auto"/>
        <w:right w:val="none" w:sz="0" w:space="0" w:color="auto"/>
        <w:between w:val="none" w:sz="0" w:space="0" w:color="auto"/>
        <w:bar w:val="none" w:sz="0" w:color="auto"/>
      </w:pBdr>
      <w:spacing w:after="200"/>
    </w:pPr>
    <w:rPr>
      <w:rFonts w:asciiTheme="minorHAnsi" w:eastAsiaTheme="minorHAnsi" w:hAnsiTheme="minorHAnsi" w:cstheme="minorBidi"/>
      <w:sz w:val="22"/>
      <w:szCs w:val="22"/>
      <w:bdr w:val="none" w:sz="0" w:space="0" w:color="auto"/>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1F1D36"/>
    <w:pPr>
      <w:pBdr>
        <w:top w:val="none" w:sz="0" w:space="0" w:color="auto"/>
        <w:left w:val="none" w:sz="0" w:space="0" w:color="auto"/>
        <w:bottom w:val="none" w:sz="0" w:space="0" w:color="auto"/>
        <w:right w:val="none" w:sz="0" w:space="0" w:color="auto"/>
        <w:between w:val="none" w:sz="0" w:space="0" w:color="auto"/>
        <w:bar w:val="none" w:sz="0" w:color="auto"/>
      </w:pBdr>
      <w:spacing w:after="200"/>
    </w:pPr>
    <w:rPr>
      <w:rFonts w:asciiTheme="minorHAnsi" w:eastAsiaTheme="minorHAnsi" w:hAnsiTheme="minorHAnsi" w:cstheme="minorBidi"/>
      <w:sz w:val="22"/>
      <w:szCs w:val="22"/>
      <w:bdr w:val="none" w:sz="0" w:space="0" w:color="auto"/>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1F1D36"/>
    <w:pPr>
      <w:pBdr>
        <w:top w:val="none" w:sz="0" w:space="0" w:color="auto"/>
        <w:left w:val="none" w:sz="0" w:space="0" w:color="auto"/>
        <w:bottom w:val="none" w:sz="0" w:space="0" w:color="auto"/>
        <w:right w:val="none" w:sz="0" w:space="0" w:color="auto"/>
        <w:between w:val="none" w:sz="0" w:space="0" w:color="auto"/>
        <w:bar w:val="none" w:sz="0" w:color="auto"/>
      </w:pBdr>
      <w:spacing w:after="200"/>
    </w:pPr>
    <w:rPr>
      <w:rFonts w:asciiTheme="minorHAnsi" w:eastAsiaTheme="minorHAnsi" w:hAnsiTheme="minorHAnsi" w:cstheme="minorBidi"/>
      <w:sz w:val="22"/>
      <w:szCs w:val="22"/>
      <w:bdr w:val="none" w:sz="0" w:space="0" w:color="auto"/>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1F1D36"/>
    <w:pPr>
      <w:pBdr>
        <w:top w:val="none" w:sz="0" w:space="0" w:color="auto"/>
        <w:left w:val="none" w:sz="0" w:space="0" w:color="auto"/>
        <w:bottom w:val="none" w:sz="0" w:space="0" w:color="auto"/>
        <w:right w:val="none" w:sz="0" w:space="0" w:color="auto"/>
        <w:between w:val="none" w:sz="0" w:space="0" w:color="auto"/>
        <w:bar w:val="none" w:sz="0" w:color="auto"/>
      </w:pBdr>
      <w:spacing w:after="200"/>
    </w:pPr>
    <w:rPr>
      <w:rFonts w:asciiTheme="minorHAnsi" w:eastAsiaTheme="minorHAnsi" w:hAnsiTheme="minorHAnsi" w:cstheme="minorBidi"/>
      <w:sz w:val="22"/>
      <w:szCs w:val="22"/>
      <w:bdr w:val="none" w:sz="0" w:space="0" w:color="auto"/>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1F1D36"/>
    <w:pPr>
      <w:pBdr>
        <w:top w:val="none" w:sz="0" w:space="0" w:color="auto"/>
        <w:left w:val="none" w:sz="0" w:space="0" w:color="auto"/>
        <w:bottom w:val="none" w:sz="0" w:space="0" w:color="auto"/>
        <w:right w:val="none" w:sz="0" w:space="0" w:color="auto"/>
        <w:between w:val="none" w:sz="0" w:space="0" w:color="auto"/>
        <w:bar w:val="none" w:sz="0" w:color="auto"/>
      </w:pBdr>
      <w:spacing w:after="200"/>
    </w:pPr>
    <w:rPr>
      <w:rFonts w:asciiTheme="minorHAnsi" w:eastAsiaTheme="minorHAnsi" w:hAnsiTheme="minorHAnsi" w:cstheme="minorBidi"/>
      <w:sz w:val="22"/>
      <w:szCs w:val="22"/>
      <w:bdr w:val="none" w:sz="0" w:space="0" w:color="auto"/>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1F1D36"/>
    <w:pPr>
      <w:pBdr>
        <w:top w:val="none" w:sz="0" w:space="0" w:color="auto"/>
        <w:left w:val="none" w:sz="0" w:space="0" w:color="auto"/>
        <w:bottom w:val="none" w:sz="0" w:space="0" w:color="auto"/>
        <w:right w:val="none" w:sz="0" w:space="0" w:color="auto"/>
        <w:between w:val="none" w:sz="0" w:space="0" w:color="auto"/>
        <w:bar w:val="none" w:sz="0" w:color="auto"/>
      </w:pBdr>
      <w:spacing w:after="200"/>
    </w:pPr>
    <w:rPr>
      <w:rFonts w:asciiTheme="minorHAnsi" w:eastAsiaTheme="minorHAnsi" w:hAnsiTheme="minorHAnsi" w:cstheme="minorBidi"/>
      <w:sz w:val="22"/>
      <w:szCs w:val="22"/>
      <w:bdr w:val="none" w:sz="0" w:space="0" w:color="auto"/>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1F1D36"/>
    <w:pPr>
      <w:pBdr>
        <w:top w:val="none" w:sz="0" w:space="0" w:color="auto"/>
        <w:left w:val="none" w:sz="0" w:space="0" w:color="auto"/>
        <w:bottom w:val="none" w:sz="0" w:space="0" w:color="auto"/>
        <w:right w:val="none" w:sz="0" w:space="0" w:color="auto"/>
        <w:between w:val="none" w:sz="0" w:space="0" w:color="auto"/>
        <w:bar w:val="none" w:sz="0" w:color="auto"/>
      </w:pBdr>
      <w:spacing w:after="200"/>
    </w:pPr>
    <w:rPr>
      <w:rFonts w:asciiTheme="minorHAnsi" w:eastAsiaTheme="minorHAnsi" w:hAnsiTheme="minorHAnsi" w:cstheme="minorBidi"/>
      <w:sz w:val="22"/>
      <w:szCs w:val="22"/>
      <w:bdr w:val="none" w:sz="0" w:space="0" w:color="auto"/>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sid w:val="001F1D36"/>
    <w:pPr>
      <w:pBdr>
        <w:top w:val="none" w:sz="0" w:space="0" w:color="auto"/>
        <w:left w:val="none" w:sz="0" w:space="0" w:color="auto"/>
        <w:bottom w:val="none" w:sz="0" w:space="0" w:color="auto"/>
        <w:right w:val="none" w:sz="0" w:space="0" w:color="auto"/>
        <w:between w:val="none" w:sz="0" w:space="0" w:color="auto"/>
        <w:bar w:val="none" w:sz="0" w:color="auto"/>
      </w:pBdr>
      <w:spacing w:after="200"/>
    </w:pPr>
    <w:rPr>
      <w:rFonts w:asciiTheme="minorHAnsi" w:eastAsiaTheme="minorHAnsi" w:hAnsiTheme="minorHAnsi" w:cstheme="minorBidi"/>
      <w:color w:val="000000" w:themeColor="text1"/>
      <w:sz w:val="22"/>
      <w:szCs w:val="22"/>
      <w:bdr w:val="none" w:sz="0" w:space="0" w:color="auto"/>
      <w:lang w:eastAsia="en-US"/>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A7A7A7"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1F1D36"/>
    <w:pPr>
      <w:pBdr>
        <w:top w:val="none" w:sz="0" w:space="0" w:color="auto"/>
        <w:left w:val="none" w:sz="0" w:space="0" w:color="auto"/>
        <w:bottom w:val="none" w:sz="0" w:space="0" w:color="auto"/>
        <w:right w:val="none" w:sz="0" w:space="0" w:color="auto"/>
        <w:between w:val="none" w:sz="0" w:space="0" w:color="auto"/>
        <w:bar w:val="none" w:sz="0" w:color="auto"/>
      </w:pBdr>
      <w:spacing w:after="200"/>
    </w:pPr>
    <w:rPr>
      <w:rFonts w:asciiTheme="minorHAnsi" w:eastAsiaTheme="minorHAnsi" w:hAnsiTheme="minorHAnsi" w:cstheme="minorBidi"/>
      <w:color w:val="000000" w:themeColor="text1"/>
      <w:sz w:val="22"/>
      <w:szCs w:val="22"/>
      <w:bdr w:val="none" w:sz="0" w:space="0" w:color="auto"/>
      <w:lang w:eastAsia="en-US"/>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A7A7A7"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1F1D36"/>
    <w:pPr>
      <w:pBdr>
        <w:top w:val="none" w:sz="0" w:space="0" w:color="auto"/>
        <w:left w:val="none" w:sz="0" w:space="0" w:color="auto"/>
        <w:bottom w:val="none" w:sz="0" w:space="0" w:color="auto"/>
        <w:right w:val="none" w:sz="0" w:space="0" w:color="auto"/>
        <w:between w:val="none" w:sz="0" w:space="0" w:color="auto"/>
        <w:bar w:val="none" w:sz="0" w:color="auto"/>
      </w:pBdr>
      <w:spacing w:after="200"/>
    </w:pPr>
    <w:rPr>
      <w:rFonts w:asciiTheme="minorHAnsi" w:eastAsiaTheme="minorHAnsi" w:hAnsiTheme="minorHAnsi" w:cstheme="minorBidi"/>
      <w:color w:val="000000" w:themeColor="text1"/>
      <w:sz w:val="22"/>
      <w:szCs w:val="22"/>
      <w:bdr w:val="none" w:sz="0" w:space="0" w:color="auto"/>
      <w:lang w:eastAsia="en-US"/>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A7A7A7"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1F1D36"/>
    <w:pPr>
      <w:pBdr>
        <w:top w:val="none" w:sz="0" w:space="0" w:color="auto"/>
        <w:left w:val="none" w:sz="0" w:space="0" w:color="auto"/>
        <w:bottom w:val="none" w:sz="0" w:space="0" w:color="auto"/>
        <w:right w:val="none" w:sz="0" w:space="0" w:color="auto"/>
        <w:between w:val="none" w:sz="0" w:space="0" w:color="auto"/>
        <w:bar w:val="none" w:sz="0" w:color="auto"/>
      </w:pBdr>
      <w:spacing w:after="200"/>
    </w:pPr>
    <w:rPr>
      <w:rFonts w:asciiTheme="minorHAnsi" w:eastAsiaTheme="minorHAnsi" w:hAnsiTheme="minorHAnsi" w:cstheme="minorBidi"/>
      <w:color w:val="000000" w:themeColor="text1"/>
      <w:sz w:val="22"/>
      <w:szCs w:val="22"/>
      <w:bdr w:val="none" w:sz="0" w:space="0" w:color="auto"/>
      <w:lang w:eastAsia="en-US"/>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A7A7A7"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1F1D36"/>
    <w:pPr>
      <w:pBdr>
        <w:top w:val="none" w:sz="0" w:space="0" w:color="auto"/>
        <w:left w:val="none" w:sz="0" w:space="0" w:color="auto"/>
        <w:bottom w:val="none" w:sz="0" w:space="0" w:color="auto"/>
        <w:right w:val="none" w:sz="0" w:space="0" w:color="auto"/>
        <w:between w:val="none" w:sz="0" w:space="0" w:color="auto"/>
        <w:bar w:val="none" w:sz="0" w:color="auto"/>
      </w:pBdr>
      <w:spacing w:after="200"/>
    </w:pPr>
    <w:rPr>
      <w:rFonts w:asciiTheme="minorHAnsi" w:eastAsiaTheme="minorHAnsi" w:hAnsiTheme="minorHAnsi" w:cstheme="minorBidi"/>
      <w:color w:val="000000" w:themeColor="text1"/>
      <w:sz w:val="22"/>
      <w:szCs w:val="22"/>
      <w:bdr w:val="none" w:sz="0" w:space="0" w:color="auto"/>
      <w:lang w:eastAsia="en-US"/>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A7A7A7"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1F1D36"/>
    <w:pPr>
      <w:pBdr>
        <w:top w:val="none" w:sz="0" w:space="0" w:color="auto"/>
        <w:left w:val="none" w:sz="0" w:space="0" w:color="auto"/>
        <w:bottom w:val="none" w:sz="0" w:space="0" w:color="auto"/>
        <w:right w:val="none" w:sz="0" w:space="0" w:color="auto"/>
        <w:between w:val="none" w:sz="0" w:space="0" w:color="auto"/>
        <w:bar w:val="none" w:sz="0" w:color="auto"/>
      </w:pBdr>
      <w:spacing w:after="200"/>
    </w:pPr>
    <w:rPr>
      <w:rFonts w:asciiTheme="minorHAnsi" w:eastAsiaTheme="minorHAnsi" w:hAnsiTheme="minorHAnsi" w:cstheme="minorBidi"/>
      <w:color w:val="000000" w:themeColor="text1"/>
      <w:sz w:val="22"/>
      <w:szCs w:val="22"/>
      <w:bdr w:val="none" w:sz="0" w:space="0" w:color="auto"/>
      <w:lang w:eastAsia="en-US"/>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A7A7A7"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1F1D36"/>
    <w:pPr>
      <w:pBdr>
        <w:top w:val="none" w:sz="0" w:space="0" w:color="auto"/>
        <w:left w:val="none" w:sz="0" w:space="0" w:color="auto"/>
        <w:bottom w:val="none" w:sz="0" w:space="0" w:color="auto"/>
        <w:right w:val="none" w:sz="0" w:space="0" w:color="auto"/>
        <w:between w:val="none" w:sz="0" w:space="0" w:color="auto"/>
        <w:bar w:val="none" w:sz="0" w:color="auto"/>
      </w:pBdr>
      <w:spacing w:after="200"/>
    </w:pPr>
    <w:rPr>
      <w:rFonts w:asciiTheme="minorHAnsi" w:eastAsiaTheme="minorHAnsi" w:hAnsiTheme="minorHAnsi" w:cstheme="minorBidi"/>
      <w:color w:val="000000" w:themeColor="text1"/>
      <w:sz w:val="22"/>
      <w:szCs w:val="22"/>
      <w:bdr w:val="none" w:sz="0" w:space="0" w:color="auto"/>
      <w:lang w:eastAsia="en-US"/>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A7A7A7"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1F1D36"/>
    <w:pPr>
      <w:pBdr>
        <w:top w:val="none" w:sz="0" w:space="0" w:color="auto"/>
        <w:left w:val="none" w:sz="0" w:space="0" w:color="auto"/>
        <w:bottom w:val="none" w:sz="0" w:space="0" w:color="auto"/>
        <w:right w:val="none" w:sz="0" w:space="0" w:color="auto"/>
        <w:between w:val="none" w:sz="0" w:space="0" w:color="auto"/>
        <w:bar w:val="none" w:sz="0" w:color="auto"/>
      </w:pBdr>
      <w:spacing w:after="200"/>
    </w:pPr>
    <w:rPr>
      <w:rFonts w:asciiTheme="majorHAnsi" w:eastAsiaTheme="majorEastAsia" w:hAnsiTheme="majorHAnsi" w:cstheme="majorBidi"/>
      <w:color w:val="000000" w:themeColor="text1"/>
      <w:sz w:val="22"/>
      <w:szCs w:val="22"/>
      <w:bdr w:val="none" w:sz="0" w:space="0" w:color="auto"/>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1F1D36"/>
    <w:pPr>
      <w:pBdr>
        <w:top w:val="none" w:sz="0" w:space="0" w:color="auto"/>
        <w:left w:val="none" w:sz="0" w:space="0" w:color="auto"/>
        <w:bottom w:val="none" w:sz="0" w:space="0" w:color="auto"/>
        <w:right w:val="none" w:sz="0" w:space="0" w:color="auto"/>
        <w:between w:val="none" w:sz="0" w:space="0" w:color="auto"/>
        <w:bar w:val="none" w:sz="0" w:color="auto"/>
      </w:pBdr>
      <w:spacing w:after="200"/>
    </w:pPr>
    <w:rPr>
      <w:rFonts w:asciiTheme="majorHAnsi" w:eastAsiaTheme="majorEastAsia" w:hAnsiTheme="majorHAnsi" w:cstheme="majorBidi"/>
      <w:color w:val="000000" w:themeColor="text1"/>
      <w:sz w:val="22"/>
      <w:szCs w:val="22"/>
      <w:bdr w:val="none" w:sz="0" w:space="0" w:color="auto"/>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1F1D36"/>
    <w:pPr>
      <w:pBdr>
        <w:top w:val="none" w:sz="0" w:space="0" w:color="auto"/>
        <w:left w:val="none" w:sz="0" w:space="0" w:color="auto"/>
        <w:bottom w:val="none" w:sz="0" w:space="0" w:color="auto"/>
        <w:right w:val="none" w:sz="0" w:space="0" w:color="auto"/>
        <w:between w:val="none" w:sz="0" w:space="0" w:color="auto"/>
        <w:bar w:val="none" w:sz="0" w:color="auto"/>
      </w:pBdr>
      <w:spacing w:after="200"/>
    </w:pPr>
    <w:rPr>
      <w:rFonts w:asciiTheme="majorHAnsi" w:eastAsiaTheme="majorEastAsia" w:hAnsiTheme="majorHAnsi" w:cstheme="majorBidi"/>
      <w:color w:val="000000" w:themeColor="text1"/>
      <w:sz w:val="22"/>
      <w:szCs w:val="22"/>
      <w:bdr w:val="none" w:sz="0" w:space="0" w:color="auto"/>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1F1D36"/>
    <w:pPr>
      <w:pBdr>
        <w:top w:val="none" w:sz="0" w:space="0" w:color="auto"/>
        <w:left w:val="none" w:sz="0" w:space="0" w:color="auto"/>
        <w:bottom w:val="none" w:sz="0" w:space="0" w:color="auto"/>
        <w:right w:val="none" w:sz="0" w:space="0" w:color="auto"/>
        <w:between w:val="none" w:sz="0" w:space="0" w:color="auto"/>
        <w:bar w:val="none" w:sz="0" w:color="auto"/>
      </w:pBdr>
      <w:spacing w:after="200"/>
    </w:pPr>
    <w:rPr>
      <w:rFonts w:asciiTheme="majorHAnsi" w:eastAsiaTheme="majorEastAsia" w:hAnsiTheme="majorHAnsi" w:cstheme="majorBidi"/>
      <w:color w:val="000000" w:themeColor="text1"/>
      <w:sz w:val="22"/>
      <w:szCs w:val="22"/>
      <w:bdr w:val="none" w:sz="0" w:space="0" w:color="auto"/>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1F1D36"/>
    <w:pPr>
      <w:pBdr>
        <w:top w:val="none" w:sz="0" w:space="0" w:color="auto"/>
        <w:left w:val="none" w:sz="0" w:space="0" w:color="auto"/>
        <w:bottom w:val="none" w:sz="0" w:space="0" w:color="auto"/>
        <w:right w:val="none" w:sz="0" w:space="0" w:color="auto"/>
        <w:between w:val="none" w:sz="0" w:space="0" w:color="auto"/>
        <w:bar w:val="none" w:sz="0" w:color="auto"/>
      </w:pBdr>
      <w:spacing w:after="200"/>
    </w:pPr>
    <w:rPr>
      <w:rFonts w:asciiTheme="majorHAnsi" w:eastAsiaTheme="majorEastAsia" w:hAnsiTheme="majorHAnsi" w:cstheme="majorBidi"/>
      <w:color w:val="000000" w:themeColor="text1"/>
      <w:sz w:val="22"/>
      <w:szCs w:val="22"/>
      <w:bdr w:val="none" w:sz="0" w:space="0" w:color="auto"/>
      <w:lang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1F1D36"/>
    <w:pPr>
      <w:pBdr>
        <w:top w:val="none" w:sz="0" w:space="0" w:color="auto"/>
        <w:left w:val="none" w:sz="0" w:space="0" w:color="auto"/>
        <w:bottom w:val="none" w:sz="0" w:space="0" w:color="auto"/>
        <w:right w:val="none" w:sz="0" w:space="0" w:color="auto"/>
        <w:between w:val="none" w:sz="0" w:space="0" w:color="auto"/>
        <w:bar w:val="none" w:sz="0" w:color="auto"/>
      </w:pBdr>
      <w:spacing w:after="200"/>
    </w:pPr>
    <w:rPr>
      <w:rFonts w:asciiTheme="majorHAnsi" w:eastAsiaTheme="majorEastAsia" w:hAnsiTheme="majorHAnsi" w:cstheme="majorBidi"/>
      <w:color w:val="000000" w:themeColor="text1"/>
      <w:sz w:val="22"/>
      <w:szCs w:val="22"/>
      <w:bdr w:val="none" w:sz="0" w:space="0" w:color="auto"/>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1F1D36"/>
    <w:pPr>
      <w:pBdr>
        <w:top w:val="none" w:sz="0" w:space="0" w:color="auto"/>
        <w:left w:val="none" w:sz="0" w:space="0" w:color="auto"/>
        <w:bottom w:val="none" w:sz="0" w:space="0" w:color="auto"/>
        <w:right w:val="none" w:sz="0" w:space="0" w:color="auto"/>
        <w:between w:val="none" w:sz="0" w:space="0" w:color="auto"/>
        <w:bar w:val="none" w:sz="0" w:color="auto"/>
      </w:pBdr>
      <w:spacing w:after="200"/>
    </w:pPr>
    <w:rPr>
      <w:rFonts w:asciiTheme="majorHAnsi" w:eastAsiaTheme="majorEastAsia" w:hAnsiTheme="majorHAnsi" w:cstheme="majorBidi"/>
      <w:color w:val="000000" w:themeColor="text1"/>
      <w:sz w:val="22"/>
      <w:szCs w:val="22"/>
      <w:bdr w:val="none" w:sz="0" w:space="0" w:color="auto"/>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1F1D36"/>
    <w:pPr>
      <w:pBdr>
        <w:top w:val="none" w:sz="0" w:space="0" w:color="auto"/>
        <w:left w:val="none" w:sz="0" w:space="0" w:color="auto"/>
        <w:bottom w:val="none" w:sz="0" w:space="0" w:color="auto"/>
        <w:right w:val="none" w:sz="0" w:space="0" w:color="auto"/>
        <w:between w:val="none" w:sz="0" w:space="0" w:color="auto"/>
        <w:bar w:val="none" w:sz="0" w:color="auto"/>
      </w:pBdr>
      <w:spacing w:after="200"/>
    </w:pPr>
    <w:rPr>
      <w:rFonts w:asciiTheme="minorHAnsi" w:eastAsiaTheme="minorHAnsi" w:hAnsiTheme="minorHAnsi" w:cstheme="minorBidi"/>
      <w:sz w:val="22"/>
      <w:szCs w:val="22"/>
      <w:bdr w:val="none" w:sz="0" w:space="0" w:color="auto"/>
      <w:lang w:eastAsia="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1F1D36"/>
    <w:pPr>
      <w:pBdr>
        <w:top w:val="none" w:sz="0" w:space="0" w:color="auto"/>
        <w:left w:val="none" w:sz="0" w:space="0" w:color="auto"/>
        <w:bottom w:val="none" w:sz="0" w:space="0" w:color="auto"/>
        <w:right w:val="none" w:sz="0" w:space="0" w:color="auto"/>
        <w:between w:val="none" w:sz="0" w:space="0" w:color="auto"/>
        <w:bar w:val="none" w:sz="0" w:color="auto"/>
      </w:pBdr>
      <w:spacing w:after="200"/>
    </w:pPr>
    <w:rPr>
      <w:rFonts w:asciiTheme="minorHAnsi" w:eastAsiaTheme="minorHAnsi" w:hAnsiTheme="minorHAnsi" w:cstheme="minorBidi"/>
      <w:sz w:val="22"/>
      <w:szCs w:val="22"/>
      <w:bdr w:val="none" w:sz="0" w:space="0" w:color="auto"/>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1F1D36"/>
    <w:pPr>
      <w:pBdr>
        <w:top w:val="none" w:sz="0" w:space="0" w:color="auto"/>
        <w:left w:val="none" w:sz="0" w:space="0" w:color="auto"/>
        <w:bottom w:val="none" w:sz="0" w:space="0" w:color="auto"/>
        <w:right w:val="none" w:sz="0" w:space="0" w:color="auto"/>
        <w:between w:val="none" w:sz="0" w:space="0" w:color="auto"/>
        <w:bar w:val="none" w:sz="0" w:color="auto"/>
      </w:pBdr>
      <w:spacing w:after="200"/>
    </w:pPr>
    <w:rPr>
      <w:rFonts w:asciiTheme="minorHAnsi" w:eastAsiaTheme="minorHAnsi" w:hAnsiTheme="minorHAnsi" w:cstheme="minorBidi"/>
      <w:sz w:val="22"/>
      <w:szCs w:val="22"/>
      <w:bdr w:val="none" w:sz="0" w:space="0" w:color="auto"/>
      <w:lang w:eastAsia="en-U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1F1D36"/>
    <w:pPr>
      <w:pBdr>
        <w:top w:val="none" w:sz="0" w:space="0" w:color="auto"/>
        <w:left w:val="none" w:sz="0" w:space="0" w:color="auto"/>
        <w:bottom w:val="none" w:sz="0" w:space="0" w:color="auto"/>
        <w:right w:val="none" w:sz="0" w:space="0" w:color="auto"/>
        <w:between w:val="none" w:sz="0" w:space="0" w:color="auto"/>
        <w:bar w:val="none" w:sz="0" w:color="auto"/>
      </w:pBdr>
      <w:spacing w:after="200"/>
    </w:pPr>
    <w:rPr>
      <w:rFonts w:asciiTheme="minorHAnsi" w:eastAsiaTheme="minorHAnsi" w:hAnsiTheme="minorHAnsi" w:cstheme="minorBidi"/>
      <w:sz w:val="22"/>
      <w:szCs w:val="22"/>
      <w:bdr w:val="none" w:sz="0" w:space="0" w:color="auto"/>
      <w:lang w:eastAsia="en-US"/>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1F1D36"/>
    <w:pPr>
      <w:pBdr>
        <w:top w:val="none" w:sz="0" w:space="0" w:color="auto"/>
        <w:left w:val="none" w:sz="0" w:space="0" w:color="auto"/>
        <w:bottom w:val="none" w:sz="0" w:space="0" w:color="auto"/>
        <w:right w:val="none" w:sz="0" w:space="0" w:color="auto"/>
        <w:between w:val="none" w:sz="0" w:space="0" w:color="auto"/>
        <w:bar w:val="none" w:sz="0" w:color="auto"/>
      </w:pBdr>
      <w:spacing w:after="200"/>
    </w:pPr>
    <w:rPr>
      <w:rFonts w:asciiTheme="minorHAnsi" w:eastAsiaTheme="minorHAnsi" w:hAnsiTheme="minorHAnsi" w:cstheme="minorBidi"/>
      <w:sz w:val="22"/>
      <w:szCs w:val="22"/>
      <w:bdr w:val="none" w:sz="0" w:space="0" w:color="auto"/>
      <w:lang w:eastAsia="en-US"/>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1F1D36"/>
    <w:pPr>
      <w:pBdr>
        <w:top w:val="none" w:sz="0" w:space="0" w:color="auto"/>
        <w:left w:val="none" w:sz="0" w:space="0" w:color="auto"/>
        <w:bottom w:val="none" w:sz="0" w:space="0" w:color="auto"/>
        <w:right w:val="none" w:sz="0" w:space="0" w:color="auto"/>
        <w:between w:val="none" w:sz="0" w:space="0" w:color="auto"/>
        <w:bar w:val="none" w:sz="0" w:color="auto"/>
      </w:pBdr>
      <w:spacing w:after="200"/>
    </w:pPr>
    <w:rPr>
      <w:rFonts w:asciiTheme="minorHAnsi" w:eastAsiaTheme="minorHAnsi" w:hAnsiTheme="minorHAnsi" w:cstheme="minorBidi"/>
      <w:sz w:val="22"/>
      <w:szCs w:val="22"/>
      <w:bdr w:val="none" w:sz="0" w:space="0" w:color="auto"/>
      <w:lang w:eastAsia="en-US"/>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1F1D36"/>
    <w:pPr>
      <w:pBdr>
        <w:top w:val="none" w:sz="0" w:space="0" w:color="auto"/>
        <w:left w:val="none" w:sz="0" w:space="0" w:color="auto"/>
        <w:bottom w:val="none" w:sz="0" w:space="0" w:color="auto"/>
        <w:right w:val="none" w:sz="0" w:space="0" w:color="auto"/>
        <w:between w:val="none" w:sz="0" w:space="0" w:color="auto"/>
        <w:bar w:val="none" w:sz="0" w:color="auto"/>
      </w:pBdr>
      <w:spacing w:after="200"/>
    </w:pPr>
    <w:rPr>
      <w:rFonts w:asciiTheme="minorHAnsi" w:eastAsiaTheme="minorHAnsi" w:hAnsiTheme="minorHAnsi" w:cstheme="minorBidi"/>
      <w:sz w:val="22"/>
      <w:szCs w:val="22"/>
      <w:bdr w:val="none" w:sz="0" w:space="0" w:color="auto"/>
      <w:lang w:eastAsia="en-US"/>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1F1D36"/>
    <w:pPr>
      <w:pBdr>
        <w:top w:val="none" w:sz="0" w:space="0" w:color="auto"/>
        <w:left w:val="none" w:sz="0" w:space="0" w:color="auto"/>
        <w:bottom w:val="none" w:sz="0" w:space="0" w:color="auto"/>
        <w:right w:val="none" w:sz="0" w:space="0" w:color="auto"/>
        <w:between w:val="none" w:sz="0" w:space="0" w:color="auto"/>
        <w:bar w:val="none" w:sz="0" w:color="auto"/>
      </w:pBdr>
      <w:spacing w:after="200"/>
    </w:pPr>
    <w:rPr>
      <w:rFonts w:asciiTheme="minorHAnsi" w:eastAsiaTheme="minorHAnsi" w:hAnsiTheme="minorHAnsi" w:cstheme="minorBidi"/>
      <w:sz w:val="22"/>
      <w:szCs w:val="22"/>
      <w:bdr w:val="none" w:sz="0" w:space="0" w:color="auto"/>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1F1D36"/>
    <w:pPr>
      <w:pBdr>
        <w:top w:val="none" w:sz="0" w:space="0" w:color="auto"/>
        <w:left w:val="none" w:sz="0" w:space="0" w:color="auto"/>
        <w:bottom w:val="none" w:sz="0" w:space="0" w:color="auto"/>
        <w:right w:val="none" w:sz="0" w:space="0" w:color="auto"/>
        <w:between w:val="none" w:sz="0" w:space="0" w:color="auto"/>
        <w:bar w:val="none" w:sz="0" w:color="auto"/>
      </w:pBdr>
      <w:spacing w:after="200"/>
    </w:pPr>
    <w:rPr>
      <w:rFonts w:asciiTheme="minorHAnsi" w:eastAsiaTheme="minorHAnsi" w:hAnsiTheme="minorHAnsi" w:cstheme="minorBidi"/>
      <w:sz w:val="22"/>
      <w:szCs w:val="22"/>
      <w:bdr w:val="none" w:sz="0" w:space="0" w:color="auto"/>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1F1D36"/>
    <w:pPr>
      <w:pBdr>
        <w:top w:val="none" w:sz="0" w:space="0" w:color="auto"/>
        <w:left w:val="none" w:sz="0" w:space="0" w:color="auto"/>
        <w:bottom w:val="none" w:sz="0" w:space="0" w:color="auto"/>
        <w:right w:val="none" w:sz="0" w:space="0" w:color="auto"/>
        <w:between w:val="none" w:sz="0" w:space="0" w:color="auto"/>
        <w:bar w:val="none" w:sz="0" w:color="auto"/>
      </w:pBdr>
      <w:spacing w:after="200"/>
    </w:pPr>
    <w:rPr>
      <w:rFonts w:asciiTheme="minorHAnsi" w:eastAsiaTheme="minorHAnsi" w:hAnsiTheme="minorHAnsi" w:cstheme="minorBidi"/>
      <w:sz w:val="22"/>
      <w:szCs w:val="22"/>
      <w:bdr w:val="none" w:sz="0" w:space="0" w:color="auto"/>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1F1D36"/>
    <w:pPr>
      <w:pBdr>
        <w:top w:val="none" w:sz="0" w:space="0" w:color="auto"/>
        <w:left w:val="none" w:sz="0" w:space="0" w:color="auto"/>
        <w:bottom w:val="none" w:sz="0" w:space="0" w:color="auto"/>
        <w:right w:val="none" w:sz="0" w:space="0" w:color="auto"/>
        <w:between w:val="none" w:sz="0" w:space="0" w:color="auto"/>
        <w:bar w:val="none" w:sz="0" w:color="auto"/>
      </w:pBdr>
      <w:spacing w:after="200"/>
    </w:pPr>
    <w:rPr>
      <w:rFonts w:asciiTheme="minorHAnsi" w:eastAsiaTheme="minorHAnsi" w:hAnsiTheme="minorHAnsi" w:cstheme="minorBidi"/>
      <w:sz w:val="22"/>
      <w:szCs w:val="22"/>
      <w:bdr w:val="none" w:sz="0" w:space="0" w:color="auto"/>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1F1D36"/>
    <w:pPr>
      <w:pBdr>
        <w:top w:val="none" w:sz="0" w:space="0" w:color="auto"/>
        <w:left w:val="none" w:sz="0" w:space="0" w:color="auto"/>
        <w:bottom w:val="none" w:sz="0" w:space="0" w:color="auto"/>
        <w:right w:val="none" w:sz="0" w:space="0" w:color="auto"/>
        <w:between w:val="none" w:sz="0" w:space="0" w:color="auto"/>
        <w:bar w:val="none" w:sz="0" w:color="auto"/>
      </w:pBdr>
      <w:spacing w:after="200"/>
    </w:pPr>
    <w:rPr>
      <w:rFonts w:asciiTheme="minorHAnsi" w:eastAsiaTheme="minorHAnsi" w:hAnsiTheme="minorHAnsi" w:cstheme="minorBidi"/>
      <w:sz w:val="22"/>
      <w:szCs w:val="22"/>
      <w:bdr w:val="none" w:sz="0" w:space="0" w:color="auto"/>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1F1D36"/>
    <w:pPr>
      <w:pBdr>
        <w:top w:val="none" w:sz="0" w:space="0" w:color="auto"/>
        <w:left w:val="none" w:sz="0" w:space="0" w:color="auto"/>
        <w:bottom w:val="none" w:sz="0" w:space="0" w:color="auto"/>
        <w:right w:val="none" w:sz="0" w:space="0" w:color="auto"/>
        <w:between w:val="none" w:sz="0" w:space="0" w:color="auto"/>
        <w:bar w:val="none" w:sz="0" w:color="auto"/>
      </w:pBdr>
      <w:spacing w:after="200"/>
    </w:pPr>
    <w:rPr>
      <w:rFonts w:asciiTheme="minorHAnsi" w:eastAsiaTheme="minorHAnsi" w:hAnsiTheme="minorHAnsi" w:cstheme="minorBidi"/>
      <w:sz w:val="22"/>
      <w:szCs w:val="22"/>
      <w:bdr w:val="none" w:sz="0" w:space="0" w:color="auto"/>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rsid w:val="001F1D36"/>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F1D36"/>
    <w:rPr>
      <w:rFonts w:asciiTheme="majorHAnsi" w:eastAsiaTheme="majorEastAsia" w:hAnsiTheme="majorHAnsi" w:cstheme="majorBidi"/>
      <w:color w:val="000000"/>
      <w:sz w:val="24"/>
      <w:szCs w:val="24"/>
      <w:bdr w:val="none" w:sz="0" w:space="0" w:color="auto"/>
      <w:shd w:val="pct20" w:color="auto" w:fill="auto"/>
      <w:lang w:eastAsia="en-US"/>
    </w:rPr>
  </w:style>
  <w:style w:type="paragraph" w:styleId="NormalIndent">
    <w:name w:val="Normal Indent"/>
    <w:basedOn w:val="Normal"/>
    <w:uiPriority w:val="99"/>
    <w:semiHidden/>
    <w:unhideWhenUsed/>
    <w:rsid w:val="001F1D36"/>
    <w:pPr>
      <w:ind w:left="720"/>
    </w:pPr>
  </w:style>
  <w:style w:type="paragraph" w:styleId="NoteHeading">
    <w:name w:val="Note Heading"/>
    <w:basedOn w:val="Normal"/>
    <w:next w:val="Normal"/>
    <w:link w:val="NoteHeadingChar"/>
    <w:uiPriority w:val="99"/>
    <w:semiHidden/>
    <w:unhideWhenUsed/>
    <w:rsid w:val="001F1D36"/>
  </w:style>
  <w:style w:type="character" w:customStyle="1" w:styleId="NoteHeadingChar">
    <w:name w:val="Note Heading Char"/>
    <w:basedOn w:val="DefaultParagraphFont"/>
    <w:link w:val="NoteHeading"/>
    <w:uiPriority w:val="99"/>
    <w:semiHidden/>
    <w:rsid w:val="001F1D36"/>
    <w:rPr>
      <w:rFonts w:asciiTheme="minorHAnsi" w:eastAsiaTheme="minorHAnsi" w:hAnsiTheme="minorHAnsi" w:cstheme="minorBidi"/>
      <w:color w:val="000000"/>
      <w:sz w:val="22"/>
      <w:szCs w:val="22"/>
      <w:bdr w:val="none" w:sz="0" w:space="0" w:color="auto"/>
      <w:lang w:eastAsia="en-US"/>
    </w:rPr>
  </w:style>
  <w:style w:type="character" w:styleId="PlaceholderText">
    <w:name w:val="Placeholder Text"/>
    <w:basedOn w:val="DefaultParagraphFont"/>
    <w:uiPriority w:val="99"/>
    <w:semiHidden/>
    <w:rsid w:val="001F1D36"/>
    <w:rPr>
      <w:color w:val="808080"/>
    </w:rPr>
  </w:style>
  <w:style w:type="paragraph" w:styleId="PlainText">
    <w:name w:val="Plain Text"/>
    <w:basedOn w:val="Normal"/>
    <w:link w:val="PlainTextChar"/>
    <w:uiPriority w:val="99"/>
    <w:semiHidden/>
    <w:unhideWhenUsed/>
    <w:rsid w:val="001F1D36"/>
    <w:rPr>
      <w:rFonts w:ascii="Consolas" w:hAnsi="Consolas" w:cs="Consolas"/>
      <w:sz w:val="21"/>
      <w:szCs w:val="21"/>
    </w:rPr>
  </w:style>
  <w:style w:type="character" w:customStyle="1" w:styleId="PlainTextChar">
    <w:name w:val="Plain Text Char"/>
    <w:basedOn w:val="DefaultParagraphFont"/>
    <w:link w:val="PlainText"/>
    <w:uiPriority w:val="99"/>
    <w:semiHidden/>
    <w:rsid w:val="001F1D36"/>
    <w:rPr>
      <w:rFonts w:ascii="Consolas" w:eastAsiaTheme="minorHAnsi" w:hAnsi="Consolas" w:cs="Consolas"/>
      <w:color w:val="000000"/>
      <w:sz w:val="21"/>
      <w:szCs w:val="21"/>
      <w:bdr w:val="none" w:sz="0" w:space="0" w:color="auto"/>
      <w:lang w:eastAsia="en-US"/>
    </w:rPr>
  </w:style>
  <w:style w:type="paragraph" w:styleId="Quote">
    <w:name w:val="Quote"/>
    <w:basedOn w:val="Normal"/>
    <w:next w:val="Normal"/>
    <w:link w:val="QuoteChar"/>
    <w:uiPriority w:val="29"/>
    <w:rsid w:val="001F1D36"/>
    <w:rPr>
      <w:i/>
      <w:iCs/>
    </w:rPr>
  </w:style>
  <w:style w:type="character" w:customStyle="1" w:styleId="QuoteChar">
    <w:name w:val="Quote Char"/>
    <w:basedOn w:val="DefaultParagraphFont"/>
    <w:link w:val="Quote"/>
    <w:uiPriority w:val="29"/>
    <w:rsid w:val="001F1D36"/>
    <w:rPr>
      <w:rFonts w:asciiTheme="minorHAnsi" w:eastAsiaTheme="minorHAnsi" w:hAnsiTheme="minorHAnsi" w:cstheme="minorBidi"/>
      <w:i/>
      <w:iCs/>
      <w:color w:val="000000"/>
      <w:sz w:val="22"/>
      <w:szCs w:val="22"/>
      <w:bdr w:val="none" w:sz="0" w:space="0" w:color="auto"/>
      <w:lang w:eastAsia="en-US"/>
    </w:rPr>
  </w:style>
  <w:style w:type="paragraph" w:styleId="Salutation">
    <w:name w:val="Salutation"/>
    <w:basedOn w:val="Normal"/>
    <w:next w:val="Normal"/>
    <w:link w:val="SalutationChar"/>
    <w:uiPriority w:val="99"/>
    <w:semiHidden/>
    <w:unhideWhenUsed/>
    <w:rsid w:val="001F1D36"/>
  </w:style>
  <w:style w:type="character" w:customStyle="1" w:styleId="SalutationChar">
    <w:name w:val="Salutation Char"/>
    <w:basedOn w:val="DefaultParagraphFont"/>
    <w:link w:val="Salutation"/>
    <w:uiPriority w:val="99"/>
    <w:semiHidden/>
    <w:rsid w:val="001F1D36"/>
    <w:rPr>
      <w:rFonts w:asciiTheme="minorHAnsi" w:eastAsiaTheme="minorHAnsi" w:hAnsiTheme="minorHAnsi" w:cstheme="minorBidi"/>
      <w:color w:val="000000"/>
      <w:sz w:val="22"/>
      <w:szCs w:val="22"/>
      <w:bdr w:val="none" w:sz="0" w:space="0" w:color="auto"/>
      <w:lang w:eastAsia="en-US"/>
    </w:rPr>
  </w:style>
  <w:style w:type="paragraph" w:styleId="Signature">
    <w:name w:val="Signature"/>
    <w:basedOn w:val="Normal"/>
    <w:link w:val="SignatureChar"/>
    <w:uiPriority w:val="99"/>
    <w:semiHidden/>
    <w:unhideWhenUsed/>
    <w:rsid w:val="001F1D36"/>
    <w:pPr>
      <w:ind w:left="4252"/>
    </w:pPr>
  </w:style>
  <w:style w:type="character" w:customStyle="1" w:styleId="SignatureChar">
    <w:name w:val="Signature Char"/>
    <w:basedOn w:val="DefaultParagraphFont"/>
    <w:link w:val="Signature"/>
    <w:uiPriority w:val="99"/>
    <w:semiHidden/>
    <w:rsid w:val="001F1D36"/>
    <w:rPr>
      <w:rFonts w:asciiTheme="minorHAnsi" w:eastAsiaTheme="minorHAnsi" w:hAnsiTheme="minorHAnsi" w:cstheme="minorBidi"/>
      <w:color w:val="000000"/>
      <w:sz w:val="22"/>
      <w:szCs w:val="22"/>
      <w:bdr w:val="none" w:sz="0" w:space="0" w:color="auto"/>
      <w:lang w:eastAsia="en-US"/>
    </w:rPr>
  </w:style>
  <w:style w:type="character" w:styleId="Strong">
    <w:name w:val="Strong"/>
    <w:basedOn w:val="DefaultParagraphFont"/>
    <w:uiPriority w:val="98"/>
    <w:semiHidden/>
    <w:rsid w:val="001F1D36"/>
    <w:rPr>
      <w:b/>
      <w:bCs/>
    </w:rPr>
  </w:style>
  <w:style w:type="paragraph" w:styleId="Subtitle">
    <w:name w:val="Subtitle"/>
    <w:basedOn w:val="Title"/>
    <w:next w:val="Normal"/>
    <w:link w:val="SubtitleChar"/>
    <w:uiPriority w:val="90"/>
    <w:semiHidden/>
    <w:rsid w:val="001F1D36"/>
    <w:pPr>
      <w:tabs>
        <w:tab w:val="clear" w:pos="1134"/>
        <w:tab w:val="left" w:pos="680"/>
      </w:tabs>
      <w:ind w:left="680" w:hanging="680"/>
    </w:pPr>
    <w:rPr>
      <w:sz w:val="26"/>
    </w:rPr>
  </w:style>
  <w:style w:type="character" w:customStyle="1" w:styleId="SubtitleChar">
    <w:name w:val="Subtitle Char"/>
    <w:basedOn w:val="DefaultParagraphFont"/>
    <w:link w:val="Subtitle"/>
    <w:uiPriority w:val="90"/>
    <w:semiHidden/>
    <w:rsid w:val="001F1D36"/>
    <w:rPr>
      <w:rFonts w:asciiTheme="majorHAnsi" w:eastAsiaTheme="majorEastAsia" w:hAnsiTheme="majorHAnsi" w:cstheme="majorBidi"/>
      <w:b/>
      <w:caps/>
      <w:spacing w:val="-2"/>
      <w:sz w:val="26"/>
      <w:szCs w:val="26"/>
      <w:bdr w:val="none" w:sz="0" w:space="0" w:color="auto"/>
      <w:lang w:eastAsia="en-US"/>
    </w:rPr>
  </w:style>
  <w:style w:type="character" w:styleId="SubtleReference">
    <w:name w:val="Subtle Reference"/>
    <w:basedOn w:val="DefaultParagraphFont"/>
    <w:uiPriority w:val="31"/>
    <w:semiHidden/>
    <w:rsid w:val="001F1D36"/>
    <w:rPr>
      <w:smallCaps/>
      <w:color w:val="C0504D" w:themeColor="accent2"/>
      <w:u w:val="single"/>
    </w:rPr>
  </w:style>
  <w:style w:type="table" w:styleId="Table3Deffects1">
    <w:name w:val="Table 3D effects 1"/>
    <w:basedOn w:val="TableNormal"/>
    <w:uiPriority w:val="99"/>
    <w:semiHidden/>
    <w:unhideWhenUsed/>
    <w:rsid w:val="001F1D36"/>
    <w:pPr>
      <w:keepLines/>
      <w:pBdr>
        <w:top w:val="none" w:sz="0" w:space="0" w:color="auto"/>
        <w:left w:val="none" w:sz="0" w:space="0" w:color="auto"/>
        <w:bottom w:val="none" w:sz="0" w:space="0" w:color="auto"/>
        <w:right w:val="none" w:sz="0" w:space="0" w:color="auto"/>
        <w:between w:val="none" w:sz="0" w:space="0" w:color="auto"/>
        <w:bar w:val="none" w:sz="0" w:color="auto"/>
      </w:pBdr>
      <w:spacing w:after="200"/>
    </w:pPr>
    <w:rPr>
      <w:rFonts w:asciiTheme="minorHAnsi" w:eastAsiaTheme="minorHAnsi" w:hAnsiTheme="minorHAnsi" w:cstheme="minorBidi"/>
      <w:sz w:val="22"/>
      <w:szCs w:val="22"/>
      <w:bdr w:val="none" w:sz="0" w:space="0" w:color="auto"/>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1F1D36"/>
    <w:pPr>
      <w:keepLines/>
      <w:pBdr>
        <w:top w:val="none" w:sz="0" w:space="0" w:color="auto"/>
        <w:left w:val="none" w:sz="0" w:space="0" w:color="auto"/>
        <w:bottom w:val="none" w:sz="0" w:space="0" w:color="auto"/>
        <w:right w:val="none" w:sz="0" w:space="0" w:color="auto"/>
        <w:between w:val="none" w:sz="0" w:space="0" w:color="auto"/>
        <w:bar w:val="none" w:sz="0" w:color="auto"/>
      </w:pBdr>
      <w:spacing w:after="200"/>
    </w:pPr>
    <w:rPr>
      <w:rFonts w:asciiTheme="minorHAnsi" w:eastAsiaTheme="minorHAnsi" w:hAnsiTheme="minorHAnsi" w:cstheme="minorBidi"/>
      <w:sz w:val="22"/>
      <w:szCs w:val="22"/>
      <w:bdr w:val="none" w:sz="0" w:space="0" w:color="auto"/>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1F1D36"/>
    <w:pPr>
      <w:keepLines/>
      <w:pBdr>
        <w:top w:val="none" w:sz="0" w:space="0" w:color="auto"/>
        <w:left w:val="none" w:sz="0" w:space="0" w:color="auto"/>
        <w:bottom w:val="none" w:sz="0" w:space="0" w:color="auto"/>
        <w:right w:val="none" w:sz="0" w:space="0" w:color="auto"/>
        <w:between w:val="none" w:sz="0" w:space="0" w:color="auto"/>
        <w:bar w:val="none" w:sz="0" w:color="auto"/>
      </w:pBdr>
      <w:spacing w:after="200"/>
    </w:pPr>
    <w:rPr>
      <w:rFonts w:asciiTheme="minorHAnsi" w:eastAsiaTheme="minorHAnsi" w:hAnsiTheme="minorHAnsi" w:cstheme="minorBidi"/>
      <w:sz w:val="22"/>
      <w:szCs w:val="22"/>
      <w:bdr w:val="none" w:sz="0" w:space="0" w:color="auto"/>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1F1D36"/>
    <w:pPr>
      <w:keepLines/>
      <w:pBdr>
        <w:top w:val="none" w:sz="0" w:space="0" w:color="auto"/>
        <w:left w:val="none" w:sz="0" w:space="0" w:color="auto"/>
        <w:bottom w:val="none" w:sz="0" w:space="0" w:color="auto"/>
        <w:right w:val="none" w:sz="0" w:space="0" w:color="auto"/>
        <w:between w:val="none" w:sz="0" w:space="0" w:color="auto"/>
        <w:bar w:val="none" w:sz="0" w:color="auto"/>
      </w:pBdr>
      <w:spacing w:after="200"/>
    </w:pPr>
    <w:rPr>
      <w:rFonts w:asciiTheme="minorHAnsi" w:eastAsiaTheme="minorHAnsi" w:hAnsiTheme="minorHAnsi" w:cstheme="minorBidi"/>
      <w:sz w:val="22"/>
      <w:szCs w:val="22"/>
      <w:bdr w:val="none" w:sz="0" w:space="0" w:color="auto"/>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1F1D36"/>
    <w:pPr>
      <w:keepLines/>
      <w:pBdr>
        <w:top w:val="none" w:sz="0" w:space="0" w:color="auto"/>
        <w:left w:val="none" w:sz="0" w:space="0" w:color="auto"/>
        <w:bottom w:val="none" w:sz="0" w:space="0" w:color="auto"/>
        <w:right w:val="none" w:sz="0" w:space="0" w:color="auto"/>
        <w:between w:val="none" w:sz="0" w:space="0" w:color="auto"/>
        <w:bar w:val="none" w:sz="0" w:color="auto"/>
      </w:pBdr>
      <w:spacing w:after="200"/>
    </w:pPr>
    <w:rPr>
      <w:rFonts w:asciiTheme="minorHAnsi" w:eastAsiaTheme="minorHAnsi" w:hAnsiTheme="minorHAnsi" w:cstheme="minorBidi"/>
      <w:sz w:val="22"/>
      <w:szCs w:val="22"/>
      <w:bdr w:val="none" w:sz="0" w:space="0" w:color="auto"/>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1F1D36"/>
    <w:pPr>
      <w:keepLines/>
      <w:pBdr>
        <w:top w:val="none" w:sz="0" w:space="0" w:color="auto"/>
        <w:left w:val="none" w:sz="0" w:space="0" w:color="auto"/>
        <w:bottom w:val="none" w:sz="0" w:space="0" w:color="auto"/>
        <w:right w:val="none" w:sz="0" w:space="0" w:color="auto"/>
        <w:between w:val="none" w:sz="0" w:space="0" w:color="auto"/>
        <w:bar w:val="none" w:sz="0" w:color="auto"/>
      </w:pBdr>
      <w:spacing w:after="200"/>
    </w:pPr>
    <w:rPr>
      <w:rFonts w:asciiTheme="minorHAnsi" w:eastAsiaTheme="minorHAnsi" w:hAnsiTheme="minorHAnsi" w:cstheme="minorBidi"/>
      <w:color w:val="000080"/>
      <w:sz w:val="22"/>
      <w:szCs w:val="22"/>
      <w:bdr w:val="none" w:sz="0" w:space="0" w:color="auto"/>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1F1D36"/>
    <w:pPr>
      <w:keepLines/>
      <w:pBdr>
        <w:top w:val="none" w:sz="0" w:space="0" w:color="auto"/>
        <w:left w:val="none" w:sz="0" w:space="0" w:color="auto"/>
        <w:bottom w:val="none" w:sz="0" w:space="0" w:color="auto"/>
        <w:right w:val="none" w:sz="0" w:space="0" w:color="auto"/>
        <w:between w:val="none" w:sz="0" w:space="0" w:color="auto"/>
        <w:bar w:val="none" w:sz="0" w:color="auto"/>
      </w:pBdr>
      <w:spacing w:after="200"/>
    </w:pPr>
    <w:rPr>
      <w:rFonts w:asciiTheme="minorHAnsi" w:eastAsiaTheme="minorHAnsi" w:hAnsiTheme="minorHAnsi" w:cstheme="minorBidi"/>
      <w:sz w:val="22"/>
      <w:szCs w:val="22"/>
      <w:bdr w:val="none" w:sz="0" w:space="0" w:color="auto"/>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1F1D36"/>
    <w:pPr>
      <w:keepLines/>
      <w:pBdr>
        <w:top w:val="none" w:sz="0" w:space="0" w:color="auto"/>
        <w:left w:val="none" w:sz="0" w:space="0" w:color="auto"/>
        <w:bottom w:val="none" w:sz="0" w:space="0" w:color="auto"/>
        <w:right w:val="none" w:sz="0" w:space="0" w:color="auto"/>
        <w:between w:val="none" w:sz="0" w:space="0" w:color="auto"/>
        <w:bar w:val="none" w:sz="0" w:color="auto"/>
      </w:pBdr>
      <w:spacing w:after="200"/>
    </w:pPr>
    <w:rPr>
      <w:rFonts w:asciiTheme="minorHAnsi" w:eastAsiaTheme="minorHAnsi" w:hAnsiTheme="minorHAnsi" w:cstheme="minorBidi"/>
      <w:color w:val="FFFFFF"/>
      <w:sz w:val="22"/>
      <w:szCs w:val="22"/>
      <w:bdr w:val="none" w:sz="0" w:space="0" w:color="auto"/>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1F1D36"/>
    <w:pPr>
      <w:keepLines/>
      <w:pBdr>
        <w:top w:val="none" w:sz="0" w:space="0" w:color="auto"/>
        <w:left w:val="none" w:sz="0" w:space="0" w:color="auto"/>
        <w:bottom w:val="none" w:sz="0" w:space="0" w:color="auto"/>
        <w:right w:val="none" w:sz="0" w:space="0" w:color="auto"/>
        <w:between w:val="none" w:sz="0" w:space="0" w:color="auto"/>
        <w:bar w:val="none" w:sz="0" w:color="auto"/>
      </w:pBdr>
      <w:spacing w:after="200"/>
    </w:pPr>
    <w:rPr>
      <w:rFonts w:asciiTheme="minorHAnsi" w:eastAsiaTheme="minorHAnsi" w:hAnsiTheme="minorHAnsi" w:cstheme="minorBidi"/>
      <w:sz w:val="22"/>
      <w:szCs w:val="22"/>
      <w:bdr w:val="none" w:sz="0" w:space="0" w:color="auto"/>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1F1D36"/>
    <w:pPr>
      <w:keepLines/>
      <w:pBdr>
        <w:top w:val="none" w:sz="0" w:space="0" w:color="auto"/>
        <w:left w:val="none" w:sz="0" w:space="0" w:color="auto"/>
        <w:bottom w:val="none" w:sz="0" w:space="0" w:color="auto"/>
        <w:right w:val="none" w:sz="0" w:space="0" w:color="auto"/>
        <w:between w:val="none" w:sz="0" w:space="0" w:color="auto"/>
        <w:bar w:val="none" w:sz="0" w:color="auto"/>
      </w:pBdr>
      <w:spacing w:after="200"/>
    </w:pPr>
    <w:rPr>
      <w:rFonts w:asciiTheme="minorHAnsi" w:eastAsiaTheme="minorHAnsi" w:hAnsiTheme="minorHAnsi" w:cstheme="minorBidi"/>
      <w:sz w:val="22"/>
      <w:szCs w:val="22"/>
      <w:bdr w:val="none" w:sz="0" w:space="0" w:color="auto"/>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1F1D36"/>
    <w:pPr>
      <w:keepLines/>
      <w:pBdr>
        <w:top w:val="none" w:sz="0" w:space="0" w:color="auto"/>
        <w:left w:val="none" w:sz="0" w:space="0" w:color="auto"/>
        <w:bottom w:val="none" w:sz="0" w:space="0" w:color="auto"/>
        <w:right w:val="none" w:sz="0" w:space="0" w:color="auto"/>
        <w:between w:val="none" w:sz="0" w:space="0" w:color="auto"/>
        <w:bar w:val="none" w:sz="0" w:color="auto"/>
      </w:pBdr>
      <w:spacing w:after="200"/>
    </w:pPr>
    <w:rPr>
      <w:rFonts w:asciiTheme="minorHAnsi" w:eastAsiaTheme="minorHAnsi" w:hAnsiTheme="minorHAnsi" w:cstheme="minorBidi"/>
      <w:b/>
      <w:bCs/>
      <w:sz w:val="22"/>
      <w:szCs w:val="22"/>
      <w:bdr w:val="none" w:sz="0" w:space="0" w:color="auto"/>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1F1D36"/>
    <w:pPr>
      <w:keepLines/>
      <w:pBdr>
        <w:top w:val="none" w:sz="0" w:space="0" w:color="auto"/>
        <w:left w:val="none" w:sz="0" w:space="0" w:color="auto"/>
        <w:bottom w:val="none" w:sz="0" w:space="0" w:color="auto"/>
        <w:right w:val="none" w:sz="0" w:space="0" w:color="auto"/>
        <w:between w:val="none" w:sz="0" w:space="0" w:color="auto"/>
        <w:bar w:val="none" w:sz="0" w:color="auto"/>
      </w:pBdr>
      <w:spacing w:after="200"/>
    </w:pPr>
    <w:rPr>
      <w:rFonts w:asciiTheme="minorHAnsi" w:eastAsiaTheme="minorHAnsi" w:hAnsiTheme="minorHAnsi" w:cstheme="minorBidi"/>
      <w:b/>
      <w:bCs/>
      <w:sz w:val="22"/>
      <w:szCs w:val="22"/>
      <w:bdr w:val="none" w:sz="0" w:space="0" w:color="auto"/>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1F1D36"/>
    <w:pPr>
      <w:keepLines/>
      <w:pBdr>
        <w:top w:val="none" w:sz="0" w:space="0" w:color="auto"/>
        <w:left w:val="none" w:sz="0" w:space="0" w:color="auto"/>
        <w:bottom w:val="none" w:sz="0" w:space="0" w:color="auto"/>
        <w:right w:val="none" w:sz="0" w:space="0" w:color="auto"/>
        <w:between w:val="none" w:sz="0" w:space="0" w:color="auto"/>
        <w:bar w:val="none" w:sz="0" w:color="auto"/>
      </w:pBdr>
      <w:spacing w:after="200"/>
    </w:pPr>
    <w:rPr>
      <w:rFonts w:asciiTheme="minorHAnsi" w:eastAsiaTheme="minorHAnsi" w:hAnsiTheme="minorHAnsi" w:cstheme="minorBidi"/>
      <w:b/>
      <w:bCs/>
      <w:sz w:val="22"/>
      <w:szCs w:val="22"/>
      <w:bdr w:val="none" w:sz="0" w:space="0" w:color="auto"/>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1F1D36"/>
    <w:pPr>
      <w:keepLines/>
      <w:pBdr>
        <w:top w:val="none" w:sz="0" w:space="0" w:color="auto"/>
        <w:left w:val="none" w:sz="0" w:space="0" w:color="auto"/>
        <w:bottom w:val="none" w:sz="0" w:space="0" w:color="auto"/>
        <w:right w:val="none" w:sz="0" w:space="0" w:color="auto"/>
        <w:between w:val="none" w:sz="0" w:space="0" w:color="auto"/>
        <w:bar w:val="none" w:sz="0" w:color="auto"/>
      </w:pBdr>
      <w:spacing w:after="200"/>
    </w:pPr>
    <w:rPr>
      <w:rFonts w:asciiTheme="minorHAnsi" w:eastAsiaTheme="minorHAnsi" w:hAnsiTheme="minorHAnsi" w:cstheme="minorBidi"/>
      <w:sz w:val="22"/>
      <w:szCs w:val="22"/>
      <w:bdr w:val="none" w:sz="0" w:space="0" w:color="auto"/>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1F1D36"/>
    <w:pPr>
      <w:keepLines/>
      <w:pBdr>
        <w:top w:val="none" w:sz="0" w:space="0" w:color="auto"/>
        <w:left w:val="none" w:sz="0" w:space="0" w:color="auto"/>
        <w:bottom w:val="none" w:sz="0" w:space="0" w:color="auto"/>
        <w:right w:val="none" w:sz="0" w:space="0" w:color="auto"/>
        <w:between w:val="none" w:sz="0" w:space="0" w:color="auto"/>
        <w:bar w:val="none" w:sz="0" w:color="auto"/>
      </w:pBdr>
      <w:spacing w:after="200"/>
    </w:pPr>
    <w:rPr>
      <w:rFonts w:asciiTheme="minorHAnsi" w:eastAsiaTheme="minorHAnsi" w:hAnsiTheme="minorHAnsi" w:cstheme="minorBidi"/>
      <w:sz w:val="22"/>
      <w:szCs w:val="22"/>
      <w:bdr w:val="none" w:sz="0" w:space="0" w:color="auto"/>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1F1D36"/>
    <w:pPr>
      <w:keepLines/>
      <w:pBdr>
        <w:top w:val="none" w:sz="0" w:space="0" w:color="auto"/>
        <w:left w:val="none" w:sz="0" w:space="0" w:color="auto"/>
        <w:bottom w:val="none" w:sz="0" w:space="0" w:color="auto"/>
        <w:right w:val="none" w:sz="0" w:space="0" w:color="auto"/>
        <w:between w:val="none" w:sz="0" w:space="0" w:color="auto"/>
        <w:bar w:val="none" w:sz="0" w:color="auto"/>
      </w:pBdr>
      <w:spacing w:after="200"/>
    </w:pPr>
    <w:rPr>
      <w:rFonts w:asciiTheme="minorHAnsi" w:eastAsiaTheme="minorHAnsi" w:hAnsiTheme="minorHAnsi" w:cstheme="minorBidi"/>
      <w:sz w:val="22"/>
      <w:szCs w:val="22"/>
      <w:bdr w:val="none" w:sz="0" w:space="0" w:color="auto"/>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1F1D36"/>
    <w:pPr>
      <w:keepLines/>
      <w:pBdr>
        <w:top w:val="none" w:sz="0" w:space="0" w:color="auto"/>
        <w:left w:val="none" w:sz="0" w:space="0" w:color="auto"/>
        <w:bottom w:val="none" w:sz="0" w:space="0" w:color="auto"/>
        <w:right w:val="none" w:sz="0" w:space="0" w:color="auto"/>
        <w:between w:val="none" w:sz="0" w:space="0" w:color="auto"/>
        <w:bar w:val="none" w:sz="0" w:color="auto"/>
      </w:pBdr>
      <w:spacing w:after="200"/>
    </w:pPr>
    <w:rPr>
      <w:rFonts w:asciiTheme="minorHAnsi" w:eastAsiaTheme="minorHAnsi" w:hAnsiTheme="minorHAnsi" w:cstheme="minorBidi"/>
      <w:sz w:val="22"/>
      <w:szCs w:val="22"/>
      <w:bdr w:val="none" w:sz="0" w:space="0" w:color="auto"/>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1F1D36"/>
    <w:pPr>
      <w:keepLines/>
      <w:pBdr>
        <w:top w:val="none" w:sz="0" w:space="0" w:color="auto"/>
        <w:left w:val="none" w:sz="0" w:space="0" w:color="auto"/>
        <w:bottom w:val="none" w:sz="0" w:space="0" w:color="auto"/>
        <w:right w:val="none" w:sz="0" w:space="0" w:color="auto"/>
        <w:between w:val="none" w:sz="0" w:space="0" w:color="auto"/>
        <w:bar w:val="none" w:sz="0" w:color="auto"/>
      </w:pBdr>
      <w:spacing w:after="200"/>
    </w:pPr>
    <w:rPr>
      <w:rFonts w:asciiTheme="minorHAnsi" w:eastAsiaTheme="minorHAnsi" w:hAnsiTheme="minorHAnsi" w:cstheme="minorBidi"/>
      <w:sz w:val="22"/>
      <w:szCs w:val="22"/>
      <w:bdr w:val="none" w:sz="0" w:space="0" w:color="auto"/>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1F1D36"/>
    <w:pPr>
      <w:keepLines/>
      <w:pBdr>
        <w:top w:val="none" w:sz="0" w:space="0" w:color="auto"/>
        <w:left w:val="none" w:sz="0" w:space="0" w:color="auto"/>
        <w:bottom w:val="none" w:sz="0" w:space="0" w:color="auto"/>
        <w:right w:val="none" w:sz="0" w:space="0" w:color="auto"/>
        <w:between w:val="none" w:sz="0" w:space="0" w:color="auto"/>
        <w:bar w:val="none" w:sz="0" w:color="auto"/>
      </w:pBdr>
      <w:spacing w:after="200"/>
    </w:pPr>
    <w:rPr>
      <w:rFonts w:asciiTheme="minorHAnsi" w:eastAsiaTheme="minorHAnsi" w:hAnsiTheme="minorHAnsi" w:cstheme="minorBidi"/>
      <w:sz w:val="22"/>
      <w:szCs w:val="22"/>
      <w:bdr w:val="none" w:sz="0" w:space="0" w:color="auto"/>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1F1D36"/>
    <w:pPr>
      <w:keepLines/>
      <w:pBdr>
        <w:top w:val="none" w:sz="0" w:space="0" w:color="auto"/>
        <w:left w:val="none" w:sz="0" w:space="0" w:color="auto"/>
        <w:bottom w:val="none" w:sz="0" w:space="0" w:color="auto"/>
        <w:right w:val="none" w:sz="0" w:space="0" w:color="auto"/>
        <w:between w:val="none" w:sz="0" w:space="0" w:color="auto"/>
        <w:bar w:val="none" w:sz="0" w:color="auto"/>
      </w:pBdr>
      <w:spacing w:after="200"/>
    </w:pPr>
    <w:rPr>
      <w:rFonts w:asciiTheme="minorHAnsi" w:eastAsiaTheme="minorHAnsi" w:hAnsiTheme="minorHAnsi" w:cstheme="minorBidi"/>
      <w:sz w:val="22"/>
      <w:szCs w:val="22"/>
      <w:bdr w:val="none" w:sz="0" w:space="0" w:color="auto"/>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1F1D36"/>
    <w:pPr>
      <w:keepLines/>
      <w:pBdr>
        <w:top w:val="none" w:sz="0" w:space="0" w:color="auto"/>
        <w:left w:val="none" w:sz="0" w:space="0" w:color="auto"/>
        <w:bottom w:val="none" w:sz="0" w:space="0" w:color="auto"/>
        <w:right w:val="none" w:sz="0" w:space="0" w:color="auto"/>
        <w:between w:val="none" w:sz="0" w:space="0" w:color="auto"/>
        <w:bar w:val="none" w:sz="0" w:color="auto"/>
      </w:pBdr>
      <w:spacing w:after="200"/>
    </w:pPr>
    <w:rPr>
      <w:rFonts w:asciiTheme="minorHAnsi" w:eastAsiaTheme="minorHAnsi" w:hAnsiTheme="minorHAnsi" w:cstheme="minorBidi"/>
      <w:sz w:val="22"/>
      <w:szCs w:val="22"/>
      <w:bdr w:val="none" w:sz="0" w:space="0" w:color="auto"/>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1F1D36"/>
    <w:pPr>
      <w:keepLines/>
      <w:pBdr>
        <w:top w:val="none" w:sz="0" w:space="0" w:color="auto"/>
        <w:left w:val="none" w:sz="0" w:space="0" w:color="auto"/>
        <w:bottom w:val="none" w:sz="0" w:space="0" w:color="auto"/>
        <w:right w:val="none" w:sz="0" w:space="0" w:color="auto"/>
        <w:between w:val="none" w:sz="0" w:space="0" w:color="auto"/>
        <w:bar w:val="none" w:sz="0" w:color="auto"/>
      </w:pBdr>
      <w:spacing w:after="200"/>
    </w:pPr>
    <w:rPr>
      <w:rFonts w:asciiTheme="minorHAnsi" w:eastAsiaTheme="minorHAnsi" w:hAnsiTheme="minorHAnsi" w:cstheme="minorBidi"/>
      <w:sz w:val="22"/>
      <w:szCs w:val="22"/>
      <w:bdr w:val="none" w:sz="0" w:space="0" w:color="auto"/>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1F1D36"/>
    <w:pPr>
      <w:keepLines/>
      <w:pBdr>
        <w:top w:val="none" w:sz="0" w:space="0" w:color="auto"/>
        <w:left w:val="none" w:sz="0" w:space="0" w:color="auto"/>
        <w:bottom w:val="none" w:sz="0" w:space="0" w:color="auto"/>
        <w:right w:val="none" w:sz="0" w:space="0" w:color="auto"/>
        <w:between w:val="none" w:sz="0" w:space="0" w:color="auto"/>
        <w:bar w:val="none" w:sz="0" w:color="auto"/>
      </w:pBdr>
      <w:spacing w:after="200"/>
    </w:pPr>
    <w:rPr>
      <w:rFonts w:asciiTheme="minorHAnsi" w:eastAsiaTheme="minorHAnsi" w:hAnsiTheme="minorHAnsi" w:cstheme="minorBidi"/>
      <w:sz w:val="22"/>
      <w:szCs w:val="22"/>
      <w:bdr w:val="none" w:sz="0" w:space="0" w:color="auto"/>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1F1D36"/>
    <w:pPr>
      <w:keepLines/>
      <w:pBdr>
        <w:top w:val="none" w:sz="0" w:space="0" w:color="auto"/>
        <w:left w:val="none" w:sz="0" w:space="0" w:color="auto"/>
        <w:bottom w:val="none" w:sz="0" w:space="0" w:color="auto"/>
        <w:right w:val="none" w:sz="0" w:space="0" w:color="auto"/>
        <w:between w:val="none" w:sz="0" w:space="0" w:color="auto"/>
        <w:bar w:val="none" w:sz="0" w:color="auto"/>
      </w:pBdr>
      <w:spacing w:after="200"/>
    </w:pPr>
    <w:rPr>
      <w:rFonts w:asciiTheme="minorHAnsi" w:eastAsiaTheme="minorHAnsi" w:hAnsiTheme="minorHAnsi" w:cstheme="minorBidi"/>
      <w:b/>
      <w:bCs/>
      <w:sz w:val="22"/>
      <w:szCs w:val="22"/>
      <w:bdr w:val="none" w:sz="0" w:space="0" w:color="auto"/>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1F1D36"/>
    <w:pPr>
      <w:keepLines/>
      <w:pBdr>
        <w:top w:val="none" w:sz="0" w:space="0" w:color="auto"/>
        <w:left w:val="none" w:sz="0" w:space="0" w:color="auto"/>
        <w:bottom w:val="none" w:sz="0" w:space="0" w:color="auto"/>
        <w:right w:val="none" w:sz="0" w:space="0" w:color="auto"/>
        <w:between w:val="none" w:sz="0" w:space="0" w:color="auto"/>
        <w:bar w:val="none" w:sz="0" w:color="auto"/>
      </w:pBdr>
      <w:spacing w:after="200"/>
    </w:pPr>
    <w:rPr>
      <w:rFonts w:asciiTheme="minorHAnsi" w:eastAsiaTheme="minorHAnsi" w:hAnsiTheme="minorHAnsi" w:cstheme="minorBidi"/>
      <w:sz w:val="22"/>
      <w:szCs w:val="22"/>
      <w:bdr w:val="none" w:sz="0" w:space="0" w:color="auto"/>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1F1D36"/>
    <w:pPr>
      <w:keepLines/>
      <w:pBdr>
        <w:top w:val="none" w:sz="0" w:space="0" w:color="auto"/>
        <w:left w:val="none" w:sz="0" w:space="0" w:color="auto"/>
        <w:bottom w:val="none" w:sz="0" w:space="0" w:color="auto"/>
        <w:right w:val="none" w:sz="0" w:space="0" w:color="auto"/>
        <w:between w:val="none" w:sz="0" w:space="0" w:color="auto"/>
        <w:bar w:val="none" w:sz="0" w:color="auto"/>
      </w:pBdr>
      <w:spacing w:after="200"/>
    </w:pPr>
    <w:rPr>
      <w:rFonts w:asciiTheme="minorHAnsi" w:eastAsiaTheme="minorHAnsi" w:hAnsiTheme="minorHAnsi" w:cstheme="minorBidi"/>
      <w:sz w:val="22"/>
      <w:szCs w:val="22"/>
      <w:bdr w:val="none" w:sz="0" w:space="0" w:color="auto"/>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1F1D36"/>
    <w:pPr>
      <w:keepLines/>
      <w:pBdr>
        <w:top w:val="none" w:sz="0" w:space="0" w:color="auto"/>
        <w:left w:val="none" w:sz="0" w:space="0" w:color="auto"/>
        <w:bottom w:val="none" w:sz="0" w:space="0" w:color="auto"/>
        <w:right w:val="none" w:sz="0" w:space="0" w:color="auto"/>
        <w:between w:val="none" w:sz="0" w:space="0" w:color="auto"/>
        <w:bar w:val="none" w:sz="0" w:color="auto"/>
      </w:pBdr>
      <w:spacing w:after="200"/>
    </w:pPr>
    <w:rPr>
      <w:rFonts w:asciiTheme="minorHAnsi" w:eastAsiaTheme="minorHAnsi" w:hAnsiTheme="minorHAnsi" w:cstheme="minorBidi"/>
      <w:sz w:val="22"/>
      <w:szCs w:val="22"/>
      <w:bdr w:val="none" w:sz="0" w:space="0" w:color="auto"/>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1F1D36"/>
    <w:pPr>
      <w:keepLines/>
      <w:pBdr>
        <w:top w:val="none" w:sz="0" w:space="0" w:color="auto"/>
        <w:left w:val="none" w:sz="0" w:space="0" w:color="auto"/>
        <w:bottom w:val="none" w:sz="0" w:space="0" w:color="auto"/>
        <w:right w:val="none" w:sz="0" w:space="0" w:color="auto"/>
        <w:between w:val="none" w:sz="0" w:space="0" w:color="auto"/>
        <w:bar w:val="none" w:sz="0" w:color="auto"/>
      </w:pBdr>
      <w:spacing w:after="200"/>
    </w:pPr>
    <w:rPr>
      <w:rFonts w:asciiTheme="minorHAnsi" w:eastAsiaTheme="minorHAnsi" w:hAnsiTheme="minorHAnsi" w:cstheme="minorBidi"/>
      <w:sz w:val="22"/>
      <w:szCs w:val="22"/>
      <w:bdr w:val="none" w:sz="0" w:space="0" w:color="auto"/>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1F1D36"/>
    <w:pPr>
      <w:keepLines/>
      <w:pBdr>
        <w:top w:val="none" w:sz="0" w:space="0" w:color="auto"/>
        <w:left w:val="none" w:sz="0" w:space="0" w:color="auto"/>
        <w:bottom w:val="none" w:sz="0" w:space="0" w:color="auto"/>
        <w:right w:val="none" w:sz="0" w:space="0" w:color="auto"/>
        <w:between w:val="none" w:sz="0" w:space="0" w:color="auto"/>
        <w:bar w:val="none" w:sz="0" w:color="auto"/>
      </w:pBdr>
      <w:spacing w:after="200"/>
    </w:pPr>
    <w:rPr>
      <w:rFonts w:asciiTheme="minorHAnsi" w:eastAsiaTheme="minorHAnsi" w:hAnsiTheme="minorHAnsi" w:cstheme="minorBidi"/>
      <w:sz w:val="22"/>
      <w:szCs w:val="22"/>
      <w:bdr w:val="none" w:sz="0" w:space="0" w:color="auto"/>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1F1D36"/>
    <w:pPr>
      <w:keepLines/>
      <w:pBdr>
        <w:top w:val="none" w:sz="0" w:space="0" w:color="auto"/>
        <w:left w:val="none" w:sz="0" w:space="0" w:color="auto"/>
        <w:bottom w:val="none" w:sz="0" w:space="0" w:color="auto"/>
        <w:right w:val="none" w:sz="0" w:space="0" w:color="auto"/>
        <w:between w:val="none" w:sz="0" w:space="0" w:color="auto"/>
        <w:bar w:val="none" w:sz="0" w:color="auto"/>
      </w:pBdr>
      <w:spacing w:after="200"/>
    </w:pPr>
    <w:rPr>
      <w:rFonts w:asciiTheme="minorHAnsi" w:eastAsiaTheme="minorHAnsi" w:hAnsiTheme="minorHAnsi" w:cstheme="minorBidi"/>
      <w:sz w:val="22"/>
      <w:szCs w:val="22"/>
      <w:bdr w:val="none" w:sz="0" w:space="0" w:color="auto"/>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1F1D36"/>
    <w:pPr>
      <w:keepLines/>
      <w:pBdr>
        <w:top w:val="none" w:sz="0" w:space="0" w:color="auto"/>
        <w:left w:val="none" w:sz="0" w:space="0" w:color="auto"/>
        <w:bottom w:val="none" w:sz="0" w:space="0" w:color="auto"/>
        <w:right w:val="none" w:sz="0" w:space="0" w:color="auto"/>
        <w:between w:val="none" w:sz="0" w:space="0" w:color="auto"/>
        <w:bar w:val="none" w:sz="0" w:color="auto"/>
      </w:pBdr>
      <w:spacing w:after="200"/>
    </w:pPr>
    <w:rPr>
      <w:rFonts w:asciiTheme="minorHAnsi" w:eastAsiaTheme="minorHAnsi" w:hAnsiTheme="minorHAnsi" w:cstheme="minorBidi"/>
      <w:sz w:val="22"/>
      <w:szCs w:val="22"/>
      <w:bdr w:val="none" w:sz="0" w:space="0" w:color="auto"/>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1F1D36"/>
    <w:pPr>
      <w:keepLines/>
      <w:pBdr>
        <w:top w:val="none" w:sz="0" w:space="0" w:color="auto"/>
        <w:left w:val="none" w:sz="0" w:space="0" w:color="auto"/>
        <w:bottom w:val="none" w:sz="0" w:space="0" w:color="auto"/>
        <w:right w:val="none" w:sz="0" w:space="0" w:color="auto"/>
        <w:between w:val="none" w:sz="0" w:space="0" w:color="auto"/>
        <w:bar w:val="none" w:sz="0" w:color="auto"/>
      </w:pBdr>
      <w:spacing w:after="200"/>
    </w:pPr>
    <w:rPr>
      <w:rFonts w:asciiTheme="minorHAnsi" w:eastAsiaTheme="minorHAnsi" w:hAnsiTheme="minorHAnsi" w:cstheme="minorBidi"/>
      <w:sz w:val="22"/>
      <w:szCs w:val="22"/>
      <w:bdr w:val="none" w:sz="0" w:space="0" w:color="auto"/>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1F1D36"/>
    <w:pPr>
      <w:keepLines/>
      <w:pBdr>
        <w:top w:val="none" w:sz="0" w:space="0" w:color="auto"/>
        <w:left w:val="none" w:sz="0" w:space="0" w:color="auto"/>
        <w:bottom w:val="none" w:sz="0" w:space="0" w:color="auto"/>
        <w:right w:val="none" w:sz="0" w:space="0" w:color="auto"/>
        <w:between w:val="none" w:sz="0" w:space="0" w:color="auto"/>
        <w:bar w:val="none" w:sz="0" w:color="auto"/>
      </w:pBdr>
      <w:spacing w:after="200"/>
    </w:pPr>
    <w:rPr>
      <w:rFonts w:asciiTheme="minorHAnsi" w:eastAsiaTheme="minorHAnsi" w:hAnsiTheme="minorHAnsi" w:cstheme="minorBidi"/>
      <w:sz w:val="22"/>
      <w:szCs w:val="22"/>
      <w:bdr w:val="none" w:sz="0" w:space="0" w:color="auto"/>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1F1D36"/>
    <w:pPr>
      <w:ind w:left="220" w:hanging="220"/>
    </w:pPr>
  </w:style>
  <w:style w:type="table" w:styleId="TableProfessional">
    <w:name w:val="Table Professional"/>
    <w:basedOn w:val="TableNormal"/>
    <w:uiPriority w:val="99"/>
    <w:semiHidden/>
    <w:unhideWhenUsed/>
    <w:rsid w:val="001F1D36"/>
    <w:pPr>
      <w:keepLines/>
      <w:pBdr>
        <w:top w:val="none" w:sz="0" w:space="0" w:color="auto"/>
        <w:left w:val="none" w:sz="0" w:space="0" w:color="auto"/>
        <w:bottom w:val="none" w:sz="0" w:space="0" w:color="auto"/>
        <w:right w:val="none" w:sz="0" w:space="0" w:color="auto"/>
        <w:between w:val="none" w:sz="0" w:space="0" w:color="auto"/>
        <w:bar w:val="none" w:sz="0" w:color="auto"/>
      </w:pBdr>
      <w:spacing w:after="200"/>
    </w:pPr>
    <w:rPr>
      <w:rFonts w:asciiTheme="minorHAnsi" w:eastAsiaTheme="minorHAnsi" w:hAnsiTheme="minorHAnsi" w:cstheme="minorBidi"/>
      <w:sz w:val="22"/>
      <w:szCs w:val="22"/>
      <w:bdr w:val="none" w:sz="0" w:space="0" w:color="auto"/>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1F1D36"/>
    <w:pPr>
      <w:keepLines/>
      <w:pBdr>
        <w:top w:val="none" w:sz="0" w:space="0" w:color="auto"/>
        <w:left w:val="none" w:sz="0" w:space="0" w:color="auto"/>
        <w:bottom w:val="none" w:sz="0" w:space="0" w:color="auto"/>
        <w:right w:val="none" w:sz="0" w:space="0" w:color="auto"/>
        <w:between w:val="none" w:sz="0" w:space="0" w:color="auto"/>
        <w:bar w:val="none" w:sz="0" w:color="auto"/>
      </w:pBdr>
      <w:spacing w:after="200"/>
    </w:pPr>
    <w:rPr>
      <w:rFonts w:asciiTheme="minorHAnsi" w:eastAsiaTheme="minorHAnsi" w:hAnsiTheme="minorHAnsi" w:cstheme="minorBidi"/>
      <w:sz w:val="22"/>
      <w:szCs w:val="22"/>
      <w:bdr w:val="none" w:sz="0" w:space="0" w:color="auto"/>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1F1D36"/>
    <w:pPr>
      <w:keepLines/>
      <w:pBdr>
        <w:top w:val="none" w:sz="0" w:space="0" w:color="auto"/>
        <w:left w:val="none" w:sz="0" w:space="0" w:color="auto"/>
        <w:bottom w:val="none" w:sz="0" w:space="0" w:color="auto"/>
        <w:right w:val="none" w:sz="0" w:space="0" w:color="auto"/>
        <w:between w:val="none" w:sz="0" w:space="0" w:color="auto"/>
        <w:bar w:val="none" w:sz="0" w:color="auto"/>
      </w:pBdr>
      <w:spacing w:after="200"/>
    </w:pPr>
    <w:rPr>
      <w:rFonts w:asciiTheme="minorHAnsi" w:eastAsiaTheme="minorHAnsi" w:hAnsiTheme="minorHAnsi" w:cstheme="minorBidi"/>
      <w:sz w:val="22"/>
      <w:szCs w:val="22"/>
      <w:bdr w:val="none" w:sz="0" w:space="0" w:color="auto"/>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1F1D36"/>
    <w:pPr>
      <w:keepLines/>
      <w:pBdr>
        <w:top w:val="none" w:sz="0" w:space="0" w:color="auto"/>
        <w:left w:val="none" w:sz="0" w:space="0" w:color="auto"/>
        <w:bottom w:val="none" w:sz="0" w:space="0" w:color="auto"/>
        <w:right w:val="none" w:sz="0" w:space="0" w:color="auto"/>
        <w:between w:val="none" w:sz="0" w:space="0" w:color="auto"/>
        <w:bar w:val="none" w:sz="0" w:color="auto"/>
      </w:pBdr>
      <w:spacing w:after="200"/>
    </w:pPr>
    <w:rPr>
      <w:rFonts w:asciiTheme="minorHAnsi" w:eastAsiaTheme="minorHAnsi" w:hAnsiTheme="minorHAnsi" w:cstheme="minorBidi"/>
      <w:sz w:val="22"/>
      <w:szCs w:val="22"/>
      <w:bdr w:val="none" w:sz="0" w:space="0" w:color="auto"/>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1F1D36"/>
    <w:pPr>
      <w:keepLines/>
      <w:pBdr>
        <w:top w:val="none" w:sz="0" w:space="0" w:color="auto"/>
        <w:left w:val="none" w:sz="0" w:space="0" w:color="auto"/>
        <w:bottom w:val="none" w:sz="0" w:space="0" w:color="auto"/>
        <w:right w:val="none" w:sz="0" w:space="0" w:color="auto"/>
        <w:between w:val="none" w:sz="0" w:space="0" w:color="auto"/>
        <w:bar w:val="none" w:sz="0" w:color="auto"/>
      </w:pBdr>
      <w:spacing w:after="200"/>
    </w:pPr>
    <w:rPr>
      <w:rFonts w:asciiTheme="minorHAnsi" w:eastAsiaTheme="minorHAnsi" w:hAnsiTheme="minorHAnsi" w:cstheme="minorBidi"/>
      <w:sz w:val="22"/>
      <w:szCs w:val="22"/>
      <w:bdr w:val="none" w:sz="0" w:space="0" w:color="auto"/>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1F1D36"/>
    <w:pPr>
      <w:keepLines/>
      <w:pBdr>
        <w:top w:val="none" w:sz="0" w:space="0" w:color="auto"/>
        <w:left w:val="none" w:sz="0" w:space="0" w:color="auto"/>
        <w:bottom w:val="none" w:sz="0" w:space="0" w:color="auto"/>
        <w:right w:val="none" w:sz="0" w:space="0" w:color="auto"/>
        <w:between w:val="none" w:sz="0" w:space="0" w:color="auto"/>
        <w:bar w:val="none" w:sz="0" w:color="auto"/>
      </w:pBdr>
      <w:spacing w:after="200"/>
    </w:pPr>
    <w:rPr>
      <w:rFonts w:asciiTheme="minorHAnsi" w:eastAsiaTheme="minorHAnsi" w:hAnsiTheme="minorHAnsi" w:cstheme="minorBidi"/>
      <w:sz w:val="22"/>
      <w:szCs w:val="22"/>
      <w:bdr w:val="none" w:sz="0" w:space="0" w:color="auto"/>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1F1D36"/>
    <w:pPr>
      <w:keepLines/>
      <w:pBdr>
        <w:top w:val="none" w:sz="0" w:space="0" w:color="auto"/>
        <w:left w:val="none" w:sz="0" w:space="0" w:color="auto"/>
        <w:bottom w:val="none" w:sz="0" w:space="0" w:color="auto"/>
        <w:right w:val="none" w:sz="0" w:space="0" w:color="auto"/>
        <w:between w:val="none" w:sz="0" w:space="0" w:color="auto"/>
        <w:bar w:val="none" w:sz="0" w:color="auto"/>
      </w:pBdr>
      <w:spacing w:after="200"/>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1F1D36"/>
    <w:pPr>
      <w:keepLines/>
      <w:pBdr>
        <w:top w:val="none" w:sz="0" w:space="0" w:color="auto"/>
        <w:left w:val="none" w:sz="0" w:space="0" w:color="auto"/>
        <w:bottom w:val="none" w:sz="0" w:space="0" w:color="auto"/>
        <w:right w:val="none" w:sz="0" w:space="0" w:color="auto"/>
        <w:between w:val="none" w:sz="0" w:space="0" w:color="auto"/>
        <w:bar w:val="none" w:sz="0" w:color="auto"/>
      </w:pBdr>
      <w:spacing w:after="200"/>
    </w:pPr>
    <w:rPr>
      <w:rFonts w:asciiTheme="minorHAnsi" w:eastAsiaTheme="minorHAnsi" w:hAnsiTheme="minorHAnsi" w:cstheme="minorBidi"/>
      <w:sz w:val="22"/>
      <w:szCs w:val="22"/>
      <w:bdr w:val="none" w:sz="0" w:space="0" w:color="auto"/>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1F1D36"/>
    <w:pPr>
      <w:keepLines/>
      <w:pBdr>
        <w:top w:val="none" w:sz="0" w:space="0" w:color="auto"/>
        <w:left w:val="none" w:sz="0" w:space="0" w:color="auto"/>
        <w:bottom w:val="none" w:sz="0" w:space="0" w:color="auto"/>
        <w:right w:val="none" w:sz="0" w:space="0" w:color="auto"/>
        <w:between w:val="none" w:sz="0" w:space="0" w:color="auto"/>
        <w:bar w:val="none" w:sz="0" w:color="auto"/>
      </w:pBdr>
      <w:spacing w:after="200"/>
    </w:pPr>
    <w:rPr>
      <w:rFonts w:asciiTheme="minorHAnsi" w:eastAsiaTheme="minorHAnsi" w:hAnsiTheme="minorHAnsi" w:cstheme="minorBidi"/>
      <w:sz w:val="22"/>
      <w:szCs w:val="22"/>
      <w:bdr w:val="none" w:sz="0" w:space="0" w:color="auto"/>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1F1D36"/>
    <w:pPr>
      <w:keepLines/>
      <w:pBdr>
        <w:top w:val="none" w:sz="0" w:space="0" w:color="auto"/>
        <w:left w:val="none" w:sz="0" w:space="0" w:color="auto"/>
        <w:bottom w:val="none" w:sz="0" w:space="0" w:color="auto"/>
        <w:right w:val="none" w:sz="0" w:space="0" w:color="auto"/>
        <w:between w:val="none" w:sz="0" w:space="0" w:color="auto"/>
        <w:bar w:val="none" w:sz="0" w:color="auto"/>
      </w:pBdr>
      <w:spacing w:after="200"/>
    </w:pPr>
    <w:rPr>
      <w:rFonts w:asciiTheme="minorHAnsi" w:eastAsiaTheme="minorHAnsi" w:hAnsiTheme="minorHAnsi" w:cstheme="minorBidi"/>
      <w:sz w:val="22"/>
      <w:szCs w:val="22"/>
      <w:bdr w:val="none" w:sz="0" w:space="0" w:color="auto"/>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Heading20"/>
    <w:next w:val="Normal"/>
    <w:link w:val="TitleChar"/>
    <w:uiPriority w:val="89"/>
    <w:semiHidden/>
    <w:rsid w:val="001F1D36"/>
    <w:pPr>
      <w:tabs>
        <w:tab w:val="clear" w:pos="9582"/>
        <w:tab w:val="left" w:pos="1134"/>
        <w:tab w:val="right" w:pos="9072"/>
      </w:tabs>
      <w:spacing w:after="120"/>
      <w:ind w:left="1134" w:hanging="1134"/>
    </w:pPr>
    <w:rPr>
      <w:sz w:val="30"/>
    </w:rPr>
  </w:style>
  <w:style w:type="character" w:customStyle="1" w:styleId="TitleChar">
    <w:name w:val="Title Char"/>
    <w:basedOn w:val="DefaultParagraphFont"/>
    <w:link w:val="Title"/>
    <w:uiPriority w:val="89"/>
    <w:semiHidden/>
    <w:rsid w:val="001F1D36"/>
    <w:rPr>
      <w:rFonts w:asciiTheme="majorHAnsi" w:eastAsiaTheme="majorEastAsia" w:hAnsiTheme="majorHAnsi" w:cstheme="majorBidi"/>
      <w:b/>
      <w:caps/>
      <w:spacing w:val="-2"/>
      <w:sz w:val="30"/>
      <w:szCs w:val="26"/>
      <w:bdr w:val="none" w:sz="0" w:space="0" w:color="auto"/>
      <w:lang w:eastAsia="en-US"/>
    </w:rPr>
  </w:style>
  <w:style w:type="paragraph" w:styleId="TOAHeading">
    <w:name w:val="toa heading"/>
    <w:basedOn w:val="Normal"/>
    <w:next w:val="Normal"/>
    <w:uiPriority w:val="99"/>
    <w:semiHidden/>
    <w:unhideWhenUsed/>
    <w:rsid w:val="001F1D36"/>
    <w:rPr>
      <w:rFonts w:asciiTheme="majorHAnsi" w:eastAsiaTheme="majorEastAsia" w:hAnsiTheme="majorHAnsi" w:cstheme="majorBidi"/>
      <w:b/>
      <w:bCs/>
      <w:sz w:val="24"/>
      <w:szCs w:val="24"/>
    </w:rPr>
  </w:style>
  <w:style w:type="paragraph" w:styleId="TOC5">
    <w:name w:val="toc 5"/>
    <w:basedOn w:val="Normal"/>
    <w:next w:val="Normal"/>
    <w:autoRedefine/>
    <w:uiPriority w:val="96"/>
    <w:semiHidden/>
    <w:rsid w:val="001F1D36"/>
    <w:pPr>
      <w:spacing w:after="100"/>
      <w:ind w:left="880"/>
    </w:pPr>
  </w:style>
  <w:style w:type="paragraph" w:styleId="TOC6">
    <w:name w:val="toc 6"/>
    <w:basedOn w:val="Normal"/>
    <w:next w:val="Normal"/>
    <w:autoRedefine/>
    <w:uiPriority w:val="96"/>
    <w:semiHidden/>
    <w:rsid w:val="001F1D36"/>
    <w:pPr>
      <w:spacing w:after="100"/>
      <w:ind w:left="1100"/>
    </w:pPr>
  </w:style>
  <w:style w:type="paragraph" w:styleId="TOC8">
    <w:name w:val="toc 8"/>
    <w:basedOn w:val="Normal"/>
    <w:next w:val="Normal"/>
    <w:autoRedefine/>
    <w:uiPriority w:val="96"/>
    <w:semiHidden/>
    <w:rsid w:val="001F1D36"/>
    <w:pPr>
      <w:spacing w:after="100"/>
      <w:ind w:left="1540"/>
    </w:pPr>
  </w:style>
  <w:style w:type="paragraph" w:styleId="TOCHeading">
    <w:name w:val="TOC Heading"/>
    <w:basedOn w:val="Heading10"/>
    <w:next w:val="Normal"/>
    <w:uiPriority w:val="90"/>
    <w:semiHidden/>
    <w:unhideWhenUsed/>
    <w:rsid w:val="001F1D36"/>
    <w:pPr>
      <w:spacing w:before="480"/>
      <w:outlineLvl w:val="9"/>
    </w:pPr>
    <w:rPr>
      <w:caps w:val="0"/>
      <w:color w:val="365F91" w:themeColor="accent1" w:themeShade="BF"/>
      <w:spacing w:val="0"/>
      <w:sz w:val="28"/>
    </w:rPr>
  </w:style>
  <w:style w:type="table" w:customStyle="1" w:styleId="DTFTextTable">
    <w:name w:val="DTF Text Table"/>
    <w:basedOn w:val="DTFTable"/>
    <w:uiPriority w:val="99"/>
    <w:rsid w:val="001F1D36"/>
    <w:pPr>
      <w:jc w:val="left"/>
    </w:pPr>
    <w:tblPr/>
    <w:tblStylePr w:type="firstRow">
      <w:rPr>
        <w:i/>
      </w:rPr>
      <w:tblPr/>
      <w:trPr>
        <w:cantSplit w:val="0"/>
      </w:trPr>
      <w:tcPr>
        <w:shd w:val="clear" w:color="auto" w:fill="000000" w:themeFill="text1"/>
        <w:vAlign w:val="bottom"/>
      </w:tcPr>
    </w:tblStylePr>
    <w:tblStylePr w:type="lastRow">
      <w:rPr>
        <w:b/>
      </w:rPr>
      <w:tblPr/>
      <w:tcPr>
        <w:tcBorders>
          <w:top w:val="single" w:sz="6" w:space="0" w:color="000000" w:themeColor="text1"/>
          <w:left w:val="nil"/>
          <w:bottom w:val="single" w:sz="12" w:space="0" w:color="000000" w:themeColor="text1"/>
          <w:right w:val="nil"/>
          <w:insideH w:val="nil"/>
          <w:insideV w:val="nil"/>
          <w:tl2br w:val="nil"/>
          <w:tr2bl w:val="nil"/>
        </w:tcBorders>
      </w:tcPr>
    </w:tblStylePr>
    <w:tblStylePr w:type="firstCol">
      <w:pPr>
        <w:wordWrap/>
        <w:spacing w:line="240" w:lineRule="auto"/>
        <w:ind w:leftChars="0" w:left="170" w:rightChars="0" w:right="0" w:firstLineChars="0" w:hanging="170"/>
        <w:jc w:val="left"/>
      </w:pPr>
    </w:tblStylePr>
    <w:tblStylePr w:type="lastCol">
      <w:rPr>
        <w:b/>
      </w:rPr>
      <w:tblPr/>
      <w:tcPr>
        <w:shd w:val="clear" w:color="auto" w:fill="F2F2F2" w:themeFill="background1" w:themeFillShade="F2"/>
      </w:tcPr>
    </w:tblStylePr>
    <w:tblStylePr w:type="band1Vert">
      <w:tblPr/>
      <w:tcPr>
        <w:shd w:val="clear" w:color="auto" w:fill="535353" w:themeFill="background2"/>
      </w:tcPr>
    </w:tblStylePr>
    <w:tblStylePr w:type="band1Horz">
      <w:tblPr/>
      <w:tcPr>
        <w:shd w:val="clear" w:color="auto" w:fill="535353" w:themeFill="background2"/>
      </w:tcPr>
    </w:tblStylePr>
    <w:tblStylePr w:type="band2Horz">
      <w:tblPr/>
      <w:tcPr>
        <w:shd w:val="clear" w:color="auto" w:fill="FFFFFF" w:themeFill="background1"/>
      </w:tcPr>
    </w:tblStylePr>
  </w:style>
  <w:style w:type="paragraph" w:customStyle="1" w:styleId="TableUnits">
    <w:name w:val="Table Units"/>
    <w:basedOn w:val="Normal"/>
    <w:uiPriority w:val="50"/>
    <w:semiHidden/>
    <w:qFormat/>
    <w:rsid w:val="001F1D36"/>
    <w:pPr>
      <w:keepNext/>
      <w:tabs>
        <w:tab w:val="left" w:pos="567"/>
        <w:tab w:val="right" w:pos="9639"/>
        <w:tab w:val="right" w:pos="14742"/>
      </w:tabs>
      <w:spacing w:after="120"/>
      <w:ind w:left="1134" w:hanging="1134"/>
      <w:jc w:val="right"/>
    </w:pPr>
    <w:rPr>
      <w:rFonts w:asciiTheme="majorHAnsi" w:hAnsiTheme="majorHAnsi"/>
      <w:b/>
      <w:sz w:val="20"/>
      <w:szCs w:val="20"/>
    </w:rPr>
  </w:style>
  <w:style w:type="character" w:customStyle="1" w:styleId="ListBulletChar">
    <w:name w:val="List Bullet Char"/>
    <w:basedOn w:val="DefaultParagraphFont"/>
    <w:link w:val="ListBullet"/>
    <w:uiPriority w:val="19"/>
    <w:rsid w:val="001F1D36"/>
    <w:rPr>
      <w:rFonts w:asciiTheme="minorHAnsi" w:eastAsiaTheme="minorHAnsi" w:hAnsiTheme="minorHAnsi" w:cstheme="minorBidi"/>
      <w:color w:val="000000"/>
      <w:sz w:val="22"/>
      <w:szCs w:val="22"/>
      <w:bdr w:val="none" w:sz="0" w:space="0" w:color="auto"/>
      <w:lang w:eastAsia="en-US"/>
    </w:rPr>
  </w:style>
  <w:style w:type="paragraph" w:customStyle="1" w:styleId="MinisterName">
    <w:name w:val="Minister Name"/>
    <w:basedOn w:val="Normal"/>
    <w:uiPriority w:val="4"/>
    <w:qFormat/>
    <w:rsid w:val="001F1D36"/>
    <w:pPr>
      <w:spacing w:after="0"/>
    </w:pPr>
    <w:rPr>
      <w:b/>
      <w:sz w:val="24"/>
    </w:rPr>
  </w:style>
  <w:style w:type="paragraph" w:customStyle="1" w:styleId="PortfolioName">
    <w:name w:val="Portfolio Name"/>
    <w:basedOn w:val="Normal"/>
    <w:uiPriority w:val="4"/>
    <w:qFormat/>
    <w:rsid w:val="001F1D36"/>
    <w:rPr>
      <w:sz w:val="24"/>
    </w:rPr>
  </w:style>
  <w:style w:type="paragraph" w:customStyle="1" w:styleId="Quoteheading">
    <w:name w:val="Quote heading"/>
    <w:basedOn w:val="Normal"/>
    <w:qFormat/>
    <w:rsid w:val="001F1D36"/>
    <w:pPr>
      <w:keepNext/>
      <w:spacing w:after="160"/>
    </w:pPr>
    <w:rPr>
      <w:b/>
    </w:rPr>
  </w:style>
  <w:style w:type="paragraph" w:customStyle="1" w:styleId="MediaContact">
    <w:name w:val="MediaContact"/>
    <w:basedOn w:val="Footer"/>
    <w:qFormat/>
    <w:rsid w:val="001F1D36"/>
    <w:pPr>
      <w:spacing w:befor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955334">
      <w:bodyDiv w:val="1"/>
      <w:marLeft w:val="0"/>
      <w:marRight w:val="0"/>
      <w:marTop w:val="0"/>
      <w:marBottom w:val="0"/>
      <w:divBdr>
        <w:top w:val="none" w:sz="0" w:space="0" w:color="auto"/>
        <w:left w:val="none" w:sz="0" w:space="0" w:color="auto"/>
        <w:bottom w:val="none" w:sz="0" w:space="0" w:color="auto"/>
        <w:right w:val="none" w:sz="0" w:space="0" w:color="auto"/>
      </w:divBdr>
    </w:div>
    <w:div w:id="448476022">
      <w:bodyDiv w:val="1"/>
      <w:marLeft w:val="0"/>
      <w:marRight w:val="0"/>
      <w:marTop w:val="0"/>
      <w:marBottom w:val="0"/>
      <w:divBdr>
        <w:top w:val="none" w:sz="0" w:space="0" w:color="auto"/>
        <w:left w:val="none" w:sz="0" w:space="0" w:color="auto"/>
        <w:bottom w:val="none" w:sz="0" w:space="0" w:color="auto"/>
        <w:right w:val="none" w:sz="0" w:space="0" w:color="auto"/>
      </w:divBdr>
    </w:div>
    <w:div w:id="450561475">
      <w:bodyDiv w:val="1"/>
      <w:marLeft w:val="0"/>
      <w:marRight w:val="0"/>
      <w:marTop w:val="0"/>
      <w:marBottom w:val="0"/>
      <w:divBdr>
        <w:top w:val="none" w:sz="0" w:space="0" w:color="auto"/>
        <w:left w:val="none" w:sz="0" w:space="0" w:color="auto"/>
        <w:bottom w:val="none" w:sz="0" w:space="0" w:color="auto"/>
        <w:right w:val="none" w:sz="0" w:space="0" w:color="auto"/>
      </w:divBdr>
    </w:div>
    <w:div w:id="621110160">
      <w:bodyDiv w:val="1"/>
      <w:marLeft w:val="0"/>
      <w:marRight w:val="0"/>
      <w:marTop w:val="0"/>
      <w:marBottom w:val="0"/>
      <w:divBdr>
        <w:top w:val="none" w:sz="0" w:space="0" w:color="auto"/>
        <w:left w:val="none" w:sz="0" w:space="0" w:color="auto"/>
        <w:bottom w:val="none" w:sz="0" w:space="0" w:color="auto"/>
        <w:right w:val="none" w:sz="0" w:space="0" w:color="auto"/>
      </w:divBdr>
    </w:div>
    <w:div w:id="645742612">
      <w:bodyDiv w:val="1"/>
      <w:marLeft w:val="0"/>
      <w:marRight w:val="0"/>
      <w:marTop w:val="0"/>
      <w:marBottom w:val="0"/>
      <w:divBdr>
        <w:top w:val="none" w:sz="0" w:space="0" w:color="auto"/>
        <w:left w:val="none" w:sz="0" w:space="0" w:color="auto"/>
        <w:bottom w:val="none" w:sz="0" w:space="0" w:color="auto"/>
        <w:right w:val="none" w:sz="0" w:space="0" w:color="auto"/>
      </w:divBdr>
    </w:div>
    <w:div w:id="799765021">
      <w:bodyDiv w:val="1"/>
      <w:marLeft w:val="0"/>
      <w:marRight w:val="0"/>
      <w:marTop w:val="0"/>
      <w:marBottom w:val="0"/>
      <w:divBdr>
        <w:top w:val="none" w:sz="0" w:space="0" w:color="auto"/>
        <w:left w:val="none" w:sz="0" w:space="0" w:color="auto"/>
        <w:bottom w:val="none" w:sz="0" w:space="0" w:color="auto"/>
        <w:right w:val="none" w:sz="0" w:space="0" w:color="auto"/>
      </w:divBdr>
    </w:div>
    <w:div w:id="1168014770">
      <w:bodyDiv w:val="1"/>
      <w:marLeft w:val="0"/>
      <w:marRight w:val="0"/>
      <w:marTop w:val="0"/>
      <w:marBottom w:val="0"/>
      <w:divBdr>
        <w:top w:val="none" w:sz="0" w:space="0" w:color="auto"/>
        <w:left w:val="none" w:sz="0" w:space="0" w:color="auto"/>
        <w:bottom w:val="none" w:sz="0" w:space="0" w:color="auto"/>
        <w:right w:val="none" w:sz="0" w:space="0" w:color="auto"/>
      </w:divBdr>
    </w:div>
    <w:div w:id="1682467741">
      <w:bodyDiv w:val="1"/>
      <w:marLeft w:val="0"/>
      <w:marRight w:val="0"/>
      <w:marTop w:val="0"/>
      <w:marBottom w:val="0"/>
      <w:divBdr>
        <w:top w:val="none" w:sz="0" w:space="0" w:color="auto"/>
        <w:left w:val="none" w:sz="0" w:space="0" w:color="auto"/>
        <w:bottom w:val="none" w:sz="0" w:space="0" w:color="auto"/>
        <w:right w:val="none" w:sz="0" w:space="0" w:color="auto"/>
      </w:divBdr>
    </w:div>
    <w:div w:id="17603739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stea\OneDrive%20-%20VicGov\Design\Covers%20and%20Other%20Designs\02.%20Working\Concepts\23-24%20Budget%20Media%20Release%20Header\2023-24%20Budget%20media%20release%20template%20with%20banner.dotx"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VGPB">
      <a:majorFont>
        <a:latin typeface="Calibri"/>
        <a:ea typeface=""/>
        <a:cs typeface=""/>
      </a:majorFont>
      <a:minorFont>
        <a:latin typeface="Calibri"/>
        <a:ea typeface=""/>
        <a:cs typefac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4b3cf339-5649-4e85-b971-433018f7e255">
      <UserInfo>
        <DisplayName>Alysha Murphy (Health)</DisplayName>
        <AccountId>2828</AccountId>
        <AccountType/>
      </UserInfo>
      <UserInfo>
        <DisplayName>Laura Mulligan (Health)</DisplayName>
        <AccountId>1962</AccountId>
        <AccountType/>
      </UserInfo>
      <UserInfo>
        <DisplayName>Aleco Lazaridis (Health)</DisplayName>
        <AccountId>863</AccountId>
        <AccountType/>
      </UserInfo>
      <UserInfo>
        <DisplayName>Naomi Bromley (Health)</DisplayName>
        <AccountId>660</AccountId>
        <AccountType/>
      </UserInfo>
      <UserInfo>
        <DisplayName>Jonathan Prescott (Health)</DisplayName>
        <AccountId>175</AccountId>
        <AccountType/>
      </UserInfo>
      <UserInfo>
        <DisplayName>Maria Perera (Health)</DisplayName>
        <AccountId>500</AccountId>
        <AccountType/>
      </UserInfo>
      <UserInfo>
        <DisplayName>Jason Phillips (Health)</DisplayName>
        <AccountId>861</AccountId>
        <AccountType/>
      </UserInfo>
      <UserInfo>
        <DisplayName>Sarah Cohen (Health)</DisplayName>
        <AccountId>642</AccountId>
        <AccountType/>
      </UserInfo>
      <UserInfo>
        <DisplayName>Richard Adezio (Health)</DisplayName>
        <AccountId>314</AccountId>
        <AccountType/>
      </UserInfo>
      <UserInfo>
        <DisplayName>Andrew Baker (Health)</DisplayName>
        <AccountId>516</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88C506476F1CF4E9B37119E61504EB2" ma:contentTypeVersion="4" ma:contentTypeDescription="Create a new document." ma:contentTypeScope="" ma:versionID="7204c83d7b7b4fbe9917fb03077c78d1">
  <xsd:schema xmlns:xsd="http://www.w3.org/2001/XMLSchema" xmlns:xs="http://www.w3.org/2001/XMLSchema" xmlns:p="http://schemas.microsoft.com/office/2006/metadata/properties" xmlns:ns2="7809936f-0812-4d80-b799-7dfc9cd160c5" xmlns:ns3="4b3cf339-5649-4e85-b971-433018f7e255" targetNamespace="http://schemas.microsoft.com/office/2006/metadata/properties" ma:root="true" ma:fieldsID="25de25b7c76cffb15849333574d0f442" ns2:_="" ns3:_="">
    <xsd:import namespace="7809936f-0812-4d80-b799-7dfc9cd160c5"/>
    <xsd:import namespace="4b3cf339-5649-4e85-b971-433018f7e25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09936f-0812-4d80-b799-7dfc9cd160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b3cf339-5649-4e85-b971-433018f7e25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5E55647F-E176-4CE7-91B4-569DDDF90C47}">
  <ds:schemaRefs>
    <ds:schemaRef ds:uri="http://schemas.microsoft.com/sharepoint/v3/contenttype/forms"/>
  </ds:schemaRefs>
</ds:datastoreItem>
</file>

<file path=customXml/itemProps2.xml><?xml version="1.0" encoding="utf-8"?>
<ds:datastoreItem xmlns:ds="http://schemas.openxmlformats.org/officeDocument/2006/customXml" ds:itemID="{FD5F9A50-A9E2-44B4-B199-13D71C7238D3}">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7809936f-0812-4d80-b799-7dfc9cd160c5"/>
    <ds:schemaRef ds:uri="http://purl.org/dc/dcmitype/"/>
    <ds:schemaRef ds:uri="http://schemas.microsoft.com/office/infopath/2007/PartnerControls"/>
    <ds:schemaRef ds:uri="4b3cf339-5649-4e85-b971-433018f7e255"/>
    <ds:schemaRef ds:uri="http://www.w3.org/XML/1998/namespace"/>
  </ds:schemaRefs>
</ds:datastoreItem>
</file>

<file path=customXml/itemProps3.xml><?xml version="1.0" encoding="utf-8"?>
<ds:datastoreItem xmlns:ds="http://schemas.openxmlformats.org/officeDocument/2006/customXml" ds:itemID="{B8977B9E-8164-4715-A977-376F329064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09936f-0812-4d80-b799-7dfc9cd160c5"/>
    <ds:schemaRef ds:uri="4b3cf339-5649-4e85-b971-433018f7e2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226D8BE-8B20-433B-B07E-37E10717A553}">
  <ds:schemaRefs>
    <ds:schemaRef ds:uri="http://schemas.openxmlformats.org/officeDocument/2006/bibliography"/>
  </ds:schemaRefs>
</ds:datastoreItem>
</file>

<file path=customXml/itemProps5.xml><?xml version="1.0" encoding="utf-8"?>
<ds:datastoreItem xmlns:ds="http://schemas.openxmlformats.org/officeDocument/2006/customXml" ds:itemID="{918194A3-B64E-49CD-82A5-C965CD9F9378}">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2023-24 Budget media release template with banner.dotx</Template>
  <TotalTime>19</TotalTime>
  <Pages>4</Pages>
  <Words>1529</Words>
  <Characters>8719</Characters>
  <Application>Microsoft Office Word</Application>
  <DocSecurity>0</DocSecurity>
  <Lines>72</Lines>
  <Paragraphs>20</Paragraphs>
  <ScaleCrop>false</ScaleCrop>
  <Company/>
  <LinksUpToDate>false</LinksUpToDate>
  <CharactersWithSpaces>10228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Petkovic (Health)</dc:creator>
  <cp:keywords/>
  <cp:lastModifiedBy>Phil Scott (DTF)</cp:lastModifiedBy>
  <cp:revision>23</cp:revision>
  <cp:lastPrinted>2023-05-05T21:50:00Z</cp:lastPrinted>
  <dcterms:created xsi:type="dcterms:W3CDTF">2023-05-21T03:33:00Z</dcterms:created>
  <dcterms:modified xsi:type="dcterms:W3CDTF">2023-05-22T02:09:00Z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0x010100B88C506476F1CF4E9B37119E61504EB2</vt:lpwstr>
  </property>
  <property fmtid="{D5CDD505-2E9C-101B-9397-08002B2CF9AE}" pid="3" name="MediaServiceImageTags">
    <vt:lpwstr/>
  </property>
  <property fmtid="{D5CDD505-2E9C-101B-9397-08002B2CF9AE}" pid="4" name="MSIP_Label_43e64453-338c-4f93-8a4d-0039a0a41f2a_Enabled">
    <vt:lpwstr>true</vt:lpwstr>
  </property>
  <property fmtid="{D5CDD505-2E9C-101B-9397-08002B2CF9AE}" pid="5" name="MSIP_Label_43e64453-338c-4f93-8a4d-0039a0a41f2a_SetDate">
    <vt:lpwstr>2023-04-27T08:22:15Z</vt:lpwstr>
  </property>
  <property fmtid="{D5CDD505-2E9C-101B-9397-08002B2CF9AE}" pid="6" name="MSIP_Label_43e64453-338c-4f93-8a4d-0039a0a41f2a_Method">
    <vt:lpwstr>Privileged</vt:lpwstr>
  </property>
  <property fmtid="{D5CDD505-2E9C-101B-9397-08002B2CF9AE}" pid="7" name="MSIP_Label_43e64453-338c-4f93-8a4d-0039a0a41f2a_Name">
    <vt:lpwstr>43e64453-338c-4f93-8a4d-0039a0a41f2a</vt:lpwstr>
  </property>
  <property fmtid="{D5CDD505-2E9C-101B-9397-08002B2CF9AE}" pid="8" name="MSIP_Label_43e64453-338c-4f93-8a4d-0039a0a41f2a_SiteId">
    <vt:lpwstr>c0e0601f-0fac-449c-9c88-a104c4eb9f28</vt:lpwstr>
  </property>
  <property fmtid="{D5CDD505-2E9C-101B-9397-08002B2CF9AE}" pid="9" name="MSIP_Label_43e64453-338c-4f93-8a4d-0039a0a41f2a_ActionId">
    <vt:lpwstr>afa0dba9-5055-4707-a3a0-7345e762e271</vt:lpwstr>
  </property>
  <property fmtid="{D5CDD505-2E9C-101B-9397-08002B2CF9AE}" pid="10" name="MSIP_Label_43e64453-338c-4f93-8a4d-0039a0a41f2a_ContentBits">
    <vt:lpwstr>2</vt:lpwstr>
  </property>
  <property fmtid="{D5CDD505-2E9C-101B-9397-08002B2CF9AE}" pid="11" name="GrammarlyDocumentId">
    <vt:lpwstr>b14222c0c40f11b6efbd4ad162b8c500e48cef46102e760cd6b98b789636bfcc</vt:lpwstr>
  </property>
  <property fmtid="{D5CDD505-2E9C-101B-9397-08002B2CF9AE}" pid="12" name="MSIP_Label_bb4ee517-5ca4-4fff-98d2-ed4f906edd6d_Enabled">
    <vt:lpwstr>true</vt:lpwstr>
  </property>
  <property fmtid="{D5CDD505-2E9C-101B-9397-08002B2CF9AE}" pid="13" name="MSIP_Label_bb4ee517-5ca4-4fff-98d2-ed4f906edd6d_SetDate">
    <vt:lpwstr>2023-05-21T06:23:01Z</vt:lpwstr>
  </property>
  <property fmtid="{D5CDD505-2E9C-101B-9397-08002B2CF9AE}" pid="14" name="MSIP_Label_bb4ee517-5ca4-4fff-98d2-ed4f906edd6d_Method">
    <vt:lpwstr>Privileged</vt:lpwstr>
  </property>
  <property fmtid="{D5CDD505-2E9C-101B-9397-08002B2CF9AE}" pid="15" name="MSIP_Label_bb4ee517-5ca4-4fff-98d2-ed4f906edd6d_Name">
    <vt:lpwstr>bb4ee517-5ca4-4fff-98d2-ed4f906edd6d</vt:lpwstr>
  </property>
  <property fmtid="{D5CDD505-2E9C-101B-9397-08002B2CF9AE}" pid="16" name="MSIP_Label_bb4ee517-5ca4-4fff-98d2-ed4f906edd6d_SiteId">
    <vt:lpwstr>722ea0be-3e1c-4b11-ad6f-9401d6856e24</vt:lpwstr>
  </property>
  <property fmtid="{D5CDD505-2E9C-101B-9397-08002B2CF9AE}" pid="17" name="MSIP_Label_bb4ee517-5ca4-4fff-98d2-ed4f906edd6d_ActionId">
    <vt:lpwstr>d9026c82-9fc8-4344-bc10-10fa16c0992d</vt:lpwstr>
  </property>
  <property fmtid="{D5CDD505-2E9C-101B-9397-08002B2CF9AE}" pid="18" name="MSIP_Label_bb4ee517-5ca4-4fff-98d2-ed4f906edd6d_ContentBits">
    <vt:lpwstr>0</vt:lpwstr>
  </property>
</Properties>
</file>