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EA23" w14:textId="20BE2BB1" w:rsidR="009D166F" w:rsidRPr="00D70D65" w:rsidRDefault="00A5584C" w:rsidP="005633E6">
      <w:pPr>
        <w:pStyle w:val="MinisterName"/>
      </w:pPr>
      <w:r>
        <w:t xml:space="preserve">The Hon </w:t>
      </w:r>
      <w:r w:rsidR="009D166F" w:rsidRPr="00D70D65">
        <w:t xml:space="preserve">Ben Carroll </w:t>
      </w:r>
      <w:r>
        <w:t>MP</w:t>
      </w:r>
    </w:p>
    <w:p w14:paraId="668E8061" w14:textId="61FBF902" w:rsidR="009D166F" w:rsidRPr="00D70D65" w:rsidRDefault="009D166F" w:rsidP="005633E6">
      <w:pPr>
        <w:pStyle w:val="PortfolioName"/>
      </w:pPr>
      <w:r w:rsidRPr="00D70D65">
        <w:t>Minister for Industry and Innovation</w:t>
      </w:r>
    </w:p>
    <w:p w14:paraId="677C1852" w14:textId="48E29BE1" w:rsidR="009D166F" w:rsidRPr="00D70D65" w:rsidRDefault="00A5584C" w:rsidP="005633E6">
      <w:pPr>
        <w:pStyle w:val="MinisterName"/>
      </w:pPr>
      <w:r>
        <w:t xml:space="preserve">The Hon </w:t>
      </w:r>
      <w:r w:rsidR="009D166F" w:rsidRPr="00D70D65">
        <w:t xml:space="preserve">Gayle Tierney </w:t>
      </w:r>
      <w:r>
        <w:t>MP</w:t>
      </w:r>
    </w:p>
    <w:p w14:paraId="3F5C44D6" w14:textId="3F5E6F12" w:rsidR="009D166F" w:rsidRPr="00D70D65" w:rsidRDefault="009D166F" w:rsidP="005633E6">
      <w:pPr>
        <w:pStyle w:val="PortfolioName"/>
      </w:pPr>
      <w:r w:rsidRPr="00D70D65">
        <w:t>Minister for Training</w:t>
      </w:r>
      <w:r w:rsidR="0099185B">
        <w:t xml:space="preserve"> and</w:t>
      </w:r>
      <w:r w:rsidRPr="00D70D65">
        <w:t xml:space="preserve"> Skills</w:t>
      </w:r>
      <w:r w:rsidR="00294624">
        <w:br/>
      </w:r>
      <w:r w:rsidR="00DF1740" w:rsidRPr="00D70D65">
        <w:t>Minister for</w:t>
      </w:r>
      <w:r w:rsidRPr="00D70D65">
        <w:t xml:space="preserve"> Higher Education </w:t>
      </w:r>
    </w:p>
    <w:p w14:paraId="57E381B6" w14:textId="76483B36" w:rsidR="009D166F" w:rsidRPr="00D70D65" w:rsidRDefault="009D166F" w:rsidP="00D91D50">
      <w:pPr>
        <w:pStyle w:val="MinisterName"/>
        <w:keepNext/>
      </w:pPr>
      <w:r w:rsidRPr="00D70D65">
        <w:t xml:space="preserve">Tim Pallas </w:t>
      </w:r>
      <w:r w:rsidR="00A5584C">
        <w:t>MP</w:t>
      </w:r>
      <w:r w:rsidR="00A5584C">
        <w:tab/>
      </w:r>
    </w:p>
    <w:p w14:paraId="3B97CFDC" w14:textId="7D8AFB9C" w:rsidR="009D166F" w:rsidRPr="00D70D65" w:rsidRDefault="009D166F" w:rsidP="005633E6">
      <w:pPr>
        <w:pStyle w:val="PortfolioName"/>
      </w:pPr>
      <w:r w:rsidRPr="00D70D65">
        <w:t xml:space="preserve">Minister for Trade and Investment </w:t>
      </w:r>
    </w:p>
    <w:p w14:paraId="19579959" w14:textId="3181B10B" w:rsidR="009D166F" w:rsidRPr="00D70D65" w:rsidRDefault="00634BC0" w:rsidP="005633E6">
      <w:pPr>
        <w:pStyle w:val="MinisterName"/>
      </w:pPr>
      <w:r>
        <w:t xml:space="preserve">The Hon </w:t>
      </w:r>
      <w:r w:rsidR="009D166F" w:rsidRPr="00D70D65">
        <w:t xml:space="preserve">Natalie Suleyman </w:t>
      </w:r>
      <w:r>
        <w:t>MP</w:t>
      </w:r>
    </w:p>
    <w:p w14:paraId="13922447" w14:textId="731575DD" w:rsidR="009D166F" w:rsidRPr="00D70D65" w:rsidRDefault="009D166F" w:rsidP="005633E6">
      <w:pPr>
        <w:pStyle w:val="PortfolioName"/>
      </w:pPr>
      <w:r w:rsidRPr="00D70D65">
        <w:t xml:space="preserve">Minister for Small Business </w:t>
      </w:r>
    </w:p>
    <w:p w14:paraId="39FECF5E" w14:textId="108B70E5" w:rsidR="009D166F" w:rsidRPr="007B7CD4" w:rsidRDefault="001E786C" w:rsidP="005633E6">
      <w:pPr>
        <w:pStyle w:val="MinisterName"/>
      </w:pPr>
      <w:r>
        <w:t xml:space="preserve">The Hon </w:t>
      </w:r>
      <w:r w:rsidR="009D166F" w:rsidRPr="00D70D65">
        <w:t>Danny Pearson</w:t>
      </w:r>
      <w:r w:rsidR="009D166F" w:rsidRPr="007B7CD4">
        <w:t xml:space="preserve"> </w:t>
      </w:r>
      <w:r>
        <w:t>MP</w:t>
      </w:r>
    </w:p>
    <w:p w14:paraId="09D93034" w14:textId="7596EC94" w:rsidR="009D166F" w:rsidRPr="00D70D65" w:rsidRDefault="009D166F" w:rsidP="005633E6">
      <w:pPr>
        <w:pStyle w:val="PortfolioName"/>
      </w:pPr>
      <w:r w:rsidRPr="00D70D65">
        <w:t xml:space="preserve">Minister for WorkSafe and the TAC </w:t>
      </w:r>
    </w:p>
    <w:p w14:paraId="61078C80" w14:textId="77777777" w:rsidR="00D91D50" w:rsidRDefault="00D91D50" w:rsidP="005633E6">
      <w:pPr>
        <w:pStyle w:val="Date"/>
        <w:sectPr w:rsidR="00D91D50" w:rsidSect="00D91D5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434" w:right="850" w:bottom="1354" w:left="850" w:header="288" w:footer="461" w:gutter="0"/>
          <w:cols w:num="2" w:space="706"/>
          <w:titlePg/>
          <w:docGrid w:linePitch="360"/>
        </w:sectPr>
      </w:pPr>
    </w:p>
    <w:p w14:paraId="186D621E" w14:textId="406645BA" w:rsidR="002A049F" w:rsidRDefault="00784289" w:rsidP="005633E6">
      <w:pPr>
        <w:pStyle w:val="Date"/>
      </w:pPr>
      <w:r>
        <w:t xml:space="preserve">Tuesday, 23 May </w:t>
      </w:r>
      <w:r w:rsidR="00B671A5">
        <w:t>202</w:t>
      </w:r>
      <w:r w:rsidR="00E178DC">
        <w:t>3</w:t>
      </w:r>
    </w:p>
    <w:p w14:paraId="72EFEF8C" w14:textId="04B7502E" w:rsidR="001D6AA3" w:rsidRPr="005633E6" w:rsidRDefault="008977E6" w:rsidP="005633E6">
      <w:pPr>
        <w:pStyle w:val="Heading10"/>
        <w:ind w:right="-56"/>
      </w:pPr>
      <w:r w:rsidRPr="005633E6">
        <w:t xml:space="preserve">DOING WHAT MATTERS FOR </w:t>
      </w:r>
      <w:r w:rsidR="005D680E" w:rsidRPr="005633E6">
        <w:t>VICTORIAN</w:t>
      </w:r>
      <w:r w:rsidR="0028195F" w:rsidRPr="005633E6">
        <w:t xml:space="preserve"> JOBS</w:t>
      </w:r>
      <w:r w:rsidR="00E648CB" w:rsidRPr="005633E6">
        <w:t>, SKILLS</w:t>
      </w:r>
      <w:r w:rsidR="0028195F" w:rsidRPr="005633E6">
        <w:t xml:space="preserve"> AND </w:t>
      </w:r>
      <w:r w:rsidR="00CD50E0" w:rsidRPr="005633E6">
        <w:t>WORK</w:t>
      </w:r>
      <w:r w:rsidR="00E648CB" w:rsidRPr="005633E6">
        <w:t>ERS</w:t>
      </w:r>
      <w:r w:rsidR="006C1AA9" w:rsidRPr="005633E6">
        <w:t xml:space="preserve"> </w:t>
      </w:r>
    </w:p>
    <w:p w14:paraId="43AA9B7D" w14:textId="7B73B3BE" w:rsidR="00DC31D6" w:rsidRPr="00EB524E" w:rsidRDefault="00DC31D6" w:rsidP="00D858CE">
      <w:pPr>
        <w:rPr>
          <w:rFonts w:cstheme="minorHAnsi"/>
        </w:rPr>
      </w:pPr>
      <w:r w:rsidRPr="00EB524E">
        <w:rPr>
          <w:rFonts w:cstheme="minorHAnsi"/>
        </w:rPr>
        <w:t>Every Victorian deserves a good, stable job with a decent wage.</w:t>
      </w:r>
    </w:p>
    <w:p w14:paraId="3C535AB9" w14:textId="78E3B71A" w:rsidR="00DC31D6" w:rsidRPr="00F4003E" w:rsidRDefault="00DC31D6" w:rsidP="7C3EF9A7">
      <w:r w:rsidRPr="7C3EF9A7">
        <w:t>And no government in Australia has created more jobs than the Andrews Labor Government – with</w:t>
      </w:r>
      <w:r w:rsidR="003E29ED">
        <w:t xml:space="preserve"> </w:t>
      </w:r>
      <w:r w:rsidR="00876C8D">
        <w:t xml:space="preserve">almost 440,000 more </w:t>
      </w:r>
      <w:r w:rsidRPr="7C3EF9A7">
        <w:t>Victorians in work since the height of the pandemic, underpinning our economic recovery.</w:t>
      </w:r>
    </w:p>
    <w:p w14:paraId="0219DB04" w14:textId="46DF11F3" w:rsidR="00FF3C36" w:rsidRPr="00995C23" w:rsidRDefault="394F8BC2" w:rsidP="00D858CE">
      <w:r w:rsidRPr="00F4003E">
        <w:t xml:space="preserve">The </w:t>
      </w:r>
      <w:r w:rsidRPr="00F4003E">
        <w:rPr>
          <w:i/>
          <w:iCs/>
        </w:rPr>
        <w:t xml:space="preserve">Victorian Budget 2023/24 </w:t>
      </w:r>
      <w:r w:rsidR="3D3D757E" w:rsidRPr="00F4003E">
        <w:t>keeps doing what matters for Victorian jobs and skills</w:t>
      </w:r>
      <w:r w:rsidRPr="00F4003E">
        <w:t>, with $</w:t>
      </w:r>
      <w:r w:rsidR="1C9420ED" w:rsidRPr="00F4003E">
        <w:t>7</w:t>
      </w:r>
      <w:r w:rsidR="581E4D67" w:rsidRPr="00F4003E">
        <w:t>38</w:t>
      </w:r>
      <w:r w:rsidR="1C9420ED" w:rsidRPr="00F4003E">
        <w:t>.</w:t>
      </w:r>
      <w:r w:rsidR="2BF49D9F" w:rsidRPr="00F4003E">
        <w:t>6</w:t>
      </w:r>
      <w:r w:rsidR="00D91D50">
        <w:t> million</w:t>
      </w:r>
      <w:r w:rsidRPr="00F4003E">
        <w:t xml:space="preserve"> to </w:t>
      </w:r>
      <w:r w:rsidR="3D3D757E" w:rsidRPr="00F4003E">
        <w:t xml:space="preserve">help more Victorians </w:t>
      </w:r>
      <w:r w:rsidR="1329D2EA" w:rsidRPr="00F4003E">
        <w:t>get the training they need,</w:t>
      </w:r>
      <w:r w:rsidRPr="00F4003E">
        <w:t xml:space="preserve"> back in-demand industries to give employers a pipeline of highly</w:t>
      </w:r>
      <w:r w:rsidR="009D6A10">
        <w:noBreakHyphen/>
      </w:r>
      <w:r w:rsidRPr="00F4003E">
        <w:t xml:space="preserve">skilled workers, grow our manufacturing and innovation </w:t>
      </w:r>
      <w:r w:rsidR="5B4E5283" w:rsidRPr="00F4003E">
        <w:t>ecosystems</w:t>
      </w:r>
      <w:r w:rsidRPr="00F4003E">
        <w:t xml:space="preserve"> and improve safety in the workplace.</w:t>
      </w:r>
    </w:p>
    <w:p w14:paraId="579C82C5" w14:textId="01317D18" w:rsidR="006A31DF" w:rsidRDefault="00DC31D6">
      <w:pPr>
        <w:rPr>
          <w:rFonts w:eastAsia="Calibri" w:cstheme="minorHAnsi"/>
        </w:rPr>
      </w:pPr>
      <w:r w:rsidRPr="00995C23">
        <w:rPr>
          <w:rFonts w:cstheme="minorHAnsi"/>
        </w:rPr>
        <w:t xml:space="preserve">We’re investing </w:t>
      </w:r>
      <w:r w:rsidR="31380183" w:rsidRPr="00D858CE">
        <w:rPr>
          <w:rFonts w:eastAsia="Calibri" w:cstheme="minorHAnsi"/>
        </w:rPr>
        <w:t>$186</w:t>
      </w:r>
      <w:r w:rsidR="00D91D50">
        <w:rPr>
          <w:rFonts w:eastAsia="Calibri" w:cstheme="minorHAnsi"/>
        </w:rPr>
        <w:t> million</w:t>
      </w:r>
      <w:r w:rsidR="31380183" w:rsidRPr="00D858CE">
        <w:rPr>
          <w:rFonts w:eastAsia="Calibri" w:cstheme="minorHAnsi"/>
        </w:rPr>
        <w:t xml:space="preserve"> to expand</w:t>
      </w:r>
      <w:r w:rsidR="00FF6BCE" w:rsidRPr="00D858CE">
        <w:rPr>
          <w:rFonts w:eastAsia="Calibri" w:cstheme="minorHAnsi"/>
        </w:rPr>
        <w:t xml:space="preserve"> </w:t>
      </w:r>
      <w:r w:rsidR="004D4A72" w:rsidRPr="00995C23">
        <w:rPr>
          <w:rFonts w:eastAsia="Calibri" w:cstheme="minorHAnsi"/>
        </w:rPr>
        <w:t xml:space="preserve">subsidised training </w:t>
      </w:r>
      <w:r w:rsidR="00C373C1" w:rsidRPr="00995C23">
        <w:rPr>
          <w:rFonts w:eastAsia="Calibri" w:cstheme="minorHAnsi"/>
        </w:rPr>
        <w:t xml:space="preserve">including </w:t>
      </w:r>
      <w:r w:rsidR="005B62F4" w:rsidRPr="00995C23">
        <w:rPr>
          <w:rFonts w:eastAsia="Calibri" w:cstheme="minorHAnsi"/>
        </w:rPr>
        <w:t xml:space="preserve">greater </w:t>
      </w:r>
      <w:r w:rsidR="31380183" w:rsidRPr="00D858CE">
        <w:rPr>
          <w:rFonts w:eastAsia="Calibri" w:cstheme="minorHAnsi"/>
        </w:rPr>
        <w:t xml:space="preserve">eligibility </w:t>
      </w:r>
      <w:r w:rsidR="00C3760C" w:rsidRPr="00D858CE">
        <w:rPr>
          <w:rFonts w:eastAsia="Calibri" w:cstheme="minorHAnsi"/>
        </w:rPr>
        <w:t>f</w:t>
      </w:r>
      <w:r w:rsidR="31380183" w:rsidRPr="00D858CE">
        <w:rPr>
          <w:rFonts w:eastAsia="Calibri" w:cstheme="minorHAnsi"/>
        </w:rPr>
        <w:t>o</w:t>
      </w:r>
      <w:r w:rsidR="00C3760C" w:rsidRPr="00D858CE">
        <w:rPr>
          <w:rFonts w:eastAsia="Calibri" w:cstheme="minorHAnsi"/>
        </w:rPr>
        <w:t>r</w:t>
      </w:r>
      <w:r w:rsidR="31380183" w:rsidRPr="00D858CE">
        <w:rPr>
          <w:rFonts w:eastAsia="Calibri" w:cstheme="minorHAnsi"/>
        </w:rPr>
        <w:t xml:space="preserve"> Free TAFE</w:t>
      </w:r>
      <w:r w:rsidRPr="00D858CE">
        <w:rPr>
          <w:rFonts w:eastAsia="Calibri" w:cstheme="minorHAnsi"/>
        </w:rPr>
        <w:t>, so more people can embark on a great career or re-train into growing industries</w:t>
      </w:r>
      <w:r w:rsidR="006E5179" w:rsidRPr="00995C23">
        <w:rPr>
          <w:rFonts w:eastAsia="Calibri" w:cstheme="minorHAnsi"/>
        </w:rPr>
        <w:t xml:space="preserve">. </w:t>
      </w:r>
    </w:p>
    <w:p w14:paraId="3BFE8772" w14:textId="194EFB1D" w:rsidR="00BC068D" w:rsidRPr="00D858CE" w:rsidRDefault="00E07325" w:rsidP="00D858CE">
      <w:pPr>
        <w:rPr>
          <w:rFonts w:eastAsia="Calibri" w:cstheme="minorHAnsi"/>
        </w:rPr>
      </w:pPr>
      <w:r w:rsidRPr="00995C23">
        <w:rPr>
          <w:rFonts w:eastAsia="Calibri" w:cstheme="minorHAnsi"/>
        </w:rPr>
        <w:t>Free TAFE has been a game-changer across the state</w:t>
      </w:r>
      <w:r w:rsidR="006A31DF">
        <w:rPr>
          <w:rFonts w:eastAsia="Calibri" w:cstheme="minorHAnsi"/>
        </w:rPr>
        <w:t>,</w:t>
      </w:r>
      <w:r w:rsidRPr="00995C23">
        <w:rPr>
          <w:rFonts w:eastAsia="Calibri" w:cstheme="minorHAnsi"/>
        </w:rPr>
        <w:t xml:space="preserve"> with more </w:t>
      </w:r>
      <w:r w:rsidR="00DC31D6" w:rsidRPr="00D858CE">
        <w:rPr>
          <w:rFonts w:eastAsia="Calibri" w:cstheme="minorHAnsi"/>
        </w:rPr>
        <w:t xml:space="preserve">than 137,000 students </w:t>
      </w:r>
      <w:r w:rsidRPr="00995C23">
        <w:rPr>
          <w:rFonts w:eastAsia="Calibri" w:cstheme="minorHAnsi"/>
        </w:rPr>
        <w:t xml:space="preserve">saving </w:t>
      </w:r>
      <w:r w:rsidR="00DC31D6" w:rsidRPr="00D858CE">
        <w:rPr>
          <w:rFonts w:eastAsia="Calibri" w:cstheme="minorHAnsi"/>
        </w:rPr>
        <w:t>$340</w:t>
      </w:r>
      <w:r w:rsidR="00D91D50">
        <w:rPr>
          <w:rFonts w:eastAsia="Calibri" w:cstheme="minorHAnsi"/>
        </w:rPr>
        <w:t> million</w:t>
      </w:r>
      <w:r w:rsidR="002C10D8" w:rsidRPr="00995C23">
        <w:rPr>
          <w:rFonts w:eastAsia="Calibri" w:cstheme="minorHAnsi"/>
        </w:rPr>
        <w:t xml:space="preserve"> in fees</w:t>
      </w:r>
      <w:r w:rsidR="00DC31D6" w:rsidRPr="00D858CE">
        <w:rPr>
          <w:rFonts w:eastAsia="Calibri" w:cstheme="minorHAnsi"/>
        </w:rPr>
        <w:t xml:space="preserve"> since we began the program in 2019.</w:t>
      </w:r>
    </w:p>
    <w:p w14:paraId="03922597" w14:textId="33CB69F0" w:rsidR="00DC31D6" w:rsidRPr="00D858CE" w:rsidRDefault="006A31DF" w:rsidP="00D858CE">
      <w:pPr>
        <w:rPr>
          <w:rFonts w:eastAsia="Calibri" w:cstheme="minorHAnsi"/>
        </w:rPr>
      </w:pPr>
      <w:r>
        <w:rPr>
          <w:rFonts w:eastAsia="Calibri" w:cstheme="minorHAnsi"/>
        </w:rPr>
        <w:t>Just like we promised</w:t>
      </w:r>
      <w:r w:rsidR="00710550" w:rsidRPr="00D858CE">
        <w:rPr>
          <w:rFonts w:eastAsia="Calibri" w:cstheme="minorHAnsi"/>
        </w:rPr>
        <w:t>, we have</w:t>
      </w:r>
      <w:r w:rsidR="00DC31D6" w:rsidRPr="00D858CE">
        <w:rPr>
          <w:rFonts w:eastAsia="Calibri" w:cstheme="minorHAnsi"/>
        </w:rPr>
        <w:t xml:space="preserve"> removed the once-per-lifetime limit on Free TAFE courses </w:t>
      </w:r>
      <w:r w:rsidR="00B542AD" w:rsidRPr="00995C23">
        <w:rPr>
          <w:rFonts w:eastAsia="Calibri" w:cstheme="minorHAnsi"/>
        </w:rPr>
        <w:t>for</w:t>
      </w:r>
      <w:r w:rsidR="00DC31D6" w:rsidRPr="00D858CE">
        <w:rPr>
          <w:rFonts w:eastAsia="Calibri" w:cstheme="minorHAnsi"/>
        </w:rPr>
        <w:t xml:space="preserve"> </w:t>
      </w:r>
      <w:r w:rsidR="00F718D8" w:rsidRPr="00D858CE">
        <w:rPr>
          <w:rFonts w:eastAsia="Calibri" w:cstheme="minorHAnsi"/>
        </w:rPr>
        <w:t>a number of</w:t>
      </w:r>
      <w:r w:rsidR="00DC31D6" w:rsidRPr="00D858CE">
        <w:rPr>
          <w:rFonts w:eastAsia="Calibri" w:cstheme="minorHAnsi"/>
        </w:rPr>
        <w:t xml:space="preserve"> training pathways, so workers can return to TAFE to upskill once they’ve moved into their desired careers, building highly</w:t>
      </w:r>
      <w:r w:rsidR="0036488A">
        <w:rPr>
          <w:rFonts w:eastAsia="Calibri" w:cstheme="minorHAnsi"/>
        </w:rPr>
        <w:noBreakHyphen/>
      </w:r>
      <w:r w:rsidR="00DC31D6" w:rsidRPr="00D858CE">
        <w:rPr>
          <w:rFonts w:eastAsia="Calibri" w:cstheme="minorHAnsi"/>
        </w:rPr>
        <w:t>skilled workforces where they’re needed most.</w:t>
      </w:r>
    </w:p>
    <w:p w14:paraId="2F2BB1D2" w14:textId="6CBA43DA" w:rsidR="00A56188" w:rsidRPr="00EB524E" w:rsidRDefault="004F7B2D" w:rsidP="00EB524E">
      <w:pPr>
        <w:rPr>
          <w:rFonts w:eastAsia="Calibri"/>
        </w:rPr>
      </w:pPr>
      <w:r w:rsidRPr="00D858CE">
        <w:rPr>
          <w:rFonts w:eastAsia="Calibri" w:cstheme="minorHAnsi"/>
        </w:rPr>
        <w:t xml:space="preserve">The </w:t>
      </w:r>
      <w:r w:rsidR="00A56188" w:rsidRPr="00995C23">
        <w:t>Building Better TAFE Fund</w:t>
      </w:r>
      <w:r w:rsidRPr="00995C23">
        <w:t xml:space="preserve"> will make sure students have the best facilities to </w:t>
      </w:r>
      <w:r w:rsidR="006D4242" w:rsidRPr="00995C23">
        <w:t>train</w:t>
      </w:r>
      <w:r w:rsidRPr="00995C23">
        <w:t xml:space="preserve"> in, close to home – with $170</w:t>
      </w:r>
      <w:r w:rsidR="00D91D50">
        <w:t> million</w:t>
      </w:r>
      <w:r w:rsidRPr="00995C23">
        <w:t xml:space="preserve"> </w:t>
      </w:r>
      <w:r w:rsidR="00244D9C" w:rsidRPr="00995C23">
        <w:t>to</w:t>
      </w:r>
      <w:r w:rsidR="00A56188" w:rsidRPr="00995C23">
        <w:t xml:space="preserve"> build new TAFE campuses in Melton and Sunbury, </w:t>
      </w:r>
      <w:r w:rsidR="00FA50D9" w:rsidRPr="00995C23">
        <w:t xml:space="preserve">deliver </w:t>
      </w:r>
      <w:r w:rsidRPr="00995C23">
        <w:t>a</w:t>
      </w:r>
      <w:r w:rsidR="00A56188" w:rsidRPr="00995C23">
        <w:t xml:space="preserve"> disability and student services hub at the</w:t>
      </w:r>
      <w:r w:rsidR="00A56188" w:rsidRPr="1F4A7487">
        <w:t xml:space="preserve"> Gordon TAFE in Geelong</w:t>
      </w:r>
      <w:r w:rsidR="3191E5F4" w:rsidRPr="1F4A7487">
        <w:t xml:space="preserve">, upgrade the </w:t>
      </w:r>
      <w:r w:rsidR="3191E5F4" w:rsidRPr="00D858CE">
        <w:t xml:space="preserve">Community Health and Learning Hub at Bendigo Kangan Institute in Castlemaine </w:t>
      </w:r>
      <w:r w:rsidR="00A56188" w:rsidRPr="1F4A7487">
        <w:t xml:space="preserve">and establish a TAFE </w:t>
      </w:r>
      <w:r w:rsidRPr="1F4A7487">
        <w:t>C</w:t>
      </w:r>
      <w:r w:rsidR="00A56188" w:rsidRPr="1F4A7487">
        <w:t xml:space="preserve">lean </w:t>
      </w:r>
      <w:r w:rsidRPr="1F4A7487">
        <w:t>En</w:t>
      </w:r>
      <w:r w:rsidR="00A56188" w:rsidRPr="1F4A7487">
        <w:t xml:space="preserve">ergy </w:t>
      </w:r>
      <w:r w:rsidRPr="1F4A7487">
        <w:t>F</w:t>
      </w:r>
      <w:r w:rsidR="00A56188" w:rsidRPr="1F4A7487">
        <w:t>und</w:t>
      </w:r>
      <w:r w:rsidRPr="1F4A7487">
        <w:t xml:space="preserve"> </w:t>
      </w:r>
      <w:r w:rsidR="00AD2A44" w:rsidRPr="00D858CE">
        <w:rPr>
          <w:rFonts w:eastAsia="Calibri"/>
        </w:rPr>
        <w:t xml:space="preserve">as we bring back </w:t>
      </w:r>
      <w:r w:rsidRPr="00D858CE">
        <w:rPr>
          <w:rFonts w:eastAsia="Calibri"/>
        </w:rPr>
        <w:t>the SEC.</w:t>
      </w:r>
    </w:p>
    <w:p w14:paraId="3C7BE420" w14:textId="268DBE2E" w:rsidR="1F4A7487" w:rsidRPr="00D858CE" w:rsidRDefault="17346E31" w:rsidP="1F4A7487">
      <w:pPr>
        <w:rPr>
          <w:rFonts w:eastAsia="Calibri"/>
        </w:rPr>
      </w:pPr>
      <w:r w:rsidRPr="00D858CE">
        <w:t>The Clean Energy Fund will back</w:t>
      </w:r>
      <w:r w:rsidR="42EFDEA1" w:rsidRPr="00D858CE">
        <w:t xml:space="preserve"> </w:t>
      </w:r>
      <w:r w:rsidRPr="00D858CE">
        <w:t>students</w:t>
      </w:r>
      <w:r w:rsidR="15F95694" w:rsidRPr="00D858CE">
        <w:t xml:space="preserve">, workers </w:t>
      </w:r>
      <w:r w:rsidRPr="00D858CE">
        <w:t xml:space="preserve">and industries across the state – at Federation TAFE in Ballarat, TAFE Gippsland in Morwell and South West TAFE in Warrnambool.  </w:t>
      </w:r>
    </w:p>
    <w:p w14:paraId="76AF00BF" w14:textId="32C8F046" w:rsidR="009F5FF1" w:rsidRPr="00D858CE" w:rsidRDefault="00236219" w:rsidP="00EB524E">
      <w:pPr>
        <w:rPr>
          <w:rFonts w:eastAsia="Calibri" w:cstheme="minorHAnsi"/>
        </w:rPr>
      </w:pPr>
      <w:r w:rsidRPr="00D858CE">
        <w:rPr>
          <w:rFonts w:eastAsia="Calibri" w:cstheme="minorHAnsi"/>
        </w:rPr>
        <w:t xml:space="preserve">An </w:t>
      </w:r>
      <w:r w:rsidR="004F7B2D" w:rsidRPr="00D858CE">
        <w:rPr>
          <w:rFonts w:eastAsia="Calibri" w:cstheme="minorHAnsi"/>
        </w:rPr>
        <w:t xml:space="preserve">extra </w:t>
      </w:r>
      <w:r w:rsidR="31380183" w:rsidRPr="00D858CE">
        <w:rPr>
          <w:rFonts w:eastAsia="Calibri" w:cstheme="minorHAnsi"/>
        </w:rPr>
        <w:t>$90.5</w:t>
      </w:r>
      <w:r w:rsidR="00D91D50">
        <w:rPr>
          <w:rFonts w:eastAsia="Calibri" w:cstheme="minorHAnsi"/>
        </w:rPr>
        <w:t> million</w:t>
      </w:r>
      <w:r w:rsidR="31380183" w:rsidRPr="00D858CE">
        <w:rPr>
          <w:rFonts w:eastAsia="Calibri" w:cstheme="minorHAnsi"/>
        </w:rPr>
        <w:t xml:space="preserve"> </w:t>
      </w:r>
      <w:r w:rsidR="008C1311" w:rsidRPr="00D858CE">
        <w:rPr>
          <w:rFonts w:eastAsia="Calibri" w:cstheme="minorHAnsi"/>
        </w:rPr>
        <w:t xml:space="preserve">will </w:t>
      </w:r>
      <w:r w:rsidR="31380183" w:rsidRPr="00D858CE">
        <w:rPr>
          <w:rFonts w:eastAsia="Calibri" w:cstheme="minorHAnsi"/>
        </w:rPr>
        <w:t xml:space="preserve">meet </w:t>
      </w:r>
      <w:r w:rsidR="0011368B" w:rsidRPr="00D858CE">
        <w:rPr>
          <w:rFonts w:eastAsia="Calibri" w:cstheme="minorHAnsi"/>
        </w:rPr>
        <w:t>the</w:t>
      </w:r>
      <w:r w:rsidR="31380183" w:rsidRPr="00D858CE">
        <w:rPr>
          <w:rFonts w:eastAsia="Calibri" w:cstheme="minorHAnsi"/>
        </w:rPr>
        <w:t xml:space="preserve"> demand for subsidised </w:t>
      </w:r>
      <w:r w:rsidR="00F1709E" w:rsidRPr="00D858CE">
        <w:rPr>
          <w:rFonts w:eastAsia="Calibri" w:cstheme="minorHAnsi"/>
        </w:rPr>
        <w:t>vocational</w:t>
      </w:r>
      <w:r w:rsidR="31380183" w:rsidRPr="00D858CE">
        <w:rPr>
          <w:rFonts w:eastAsia="Calibri" w:cstheme="minorHAnsi"/>
        </w:rPr>
        <w:t xml:space="preserve"> training </w:t>
      </w:r>
      <w:r w:rsidR="00644961" w:rsidRPr="00995C23">
        <w:rPr>
          <w:rFonts w:eastAsia="Calibri" w:cstheme="minorHAnsi"/>
        </w:rPr>
        <w:t>across the system and</w:t>
      </w:r>
      <w:r w:rsidR="004F7B2D" w:rsidRPr="00D858CE">
        <w:rPr>
          <w:rFonts w:eastAsia="Calibri" w:cstheme="minorHAnsi"/>
        </w:rPr>
        <w:t xml:space="preserve"> </w:t>
      </w:r>
      <w:r w:rsidR="00644961" w:rsidRPr="00995C23">
        <w:rPr>
          <w:rFonts w:eastAsia="Calibri" w:cstheme="minorHAnsi"/>
        </w:rPr>
        <w:t>a</w:t>
      </w:r>
      <w:r w:rsidR="004F7B2D" w:rsidRPr="00D858CE">
        <w:rPr>
          <w:rFonts w:eastAsia="Calibri" w:cstheme="minorHAnsi"/>
        </w:rPr>
        <w:t xml:space="preserve"> further $90</w:t>
      </w:r>
      <w:r w:rsidR="00D91D50">
        <w:rPr>
          <w:rFonts w:eastAsia="Calibri" w:cstheme="minorHAnsi"/>
        </w:rPr>
        <w:t> million</w:t>
      </w:r>
      <w:r w:rsidR="004F7B2D" w:rsidRPr="00D858CE">
        <w:rPr>
          <w:rFonts w:eastAsia="Calibri" w:cstheme="minorHAnsi"/>
        </w:rPr>
        <w:t xml:space="preserve"> will </w:t>
      </w:r>
      <w:r w:rsidR="00547223" w:rsidRPr="00995C23">
        <w:rPr>
          <w:rFonts w:eastAsia="Calibri" w:cstheme="minorHAnsi"/>
        </w:rPr>
        <w:t>be directed to</w:t>
      </w:r>
      <w:r w:rsidR="004F7B2D" w:rsidRPr="00D858CE">
        <w:rPr>
          <w:rFonts w:eastAsia="Calibri" w:cstheme="minorHAnsi"/>
        </w:rPr>
        <w:t xml:space="preserve"> TAFEs to </w:t>
      </w:r>
      <w:r w:rsidR="00547223" w:rsidRPr="00995C23">
        <w:rPr>
          <w:rFonts w:eastAsia="Calibri" w:cstheme="minorHAnsi"/>
        </w:rPr>
        <w:t xml:space="preserve">provide </w:t>
      </w:r>
      <w:r w:rsidR="004F7B2D" w:rsidRPr="00D858CE">
        <w:rPr>
          <w:rFonts w:eastAsia="Calibri" w:cstheme="minorHAnsi"/>
        </w:rPr>
        <w:t>priority skills</w:t>
      </w:r>
      <w:r w:rsidR="007079D3" w:rsidRPr="00D858CE">
        <w:rPr>
          <w:rFonts w:eastAsia="Calibri" w:cstheme="minorHAnsi"/>
        </w:rPr>
        <w:t xml:space="preserve">, </w:t>
      </w:r>
      <w:r w:rsidR="00893DCA" w:rsidRPr="00995C23">
        <w:rPr>
          <w:rFonts w:eastAsia="Calibri" w:cstheme="minorHAnsi"/>
        </w:rPr>
        <w:t>job</w:t>
      </w:r>
      <w:r w:rsidR="007079D3" w:rsidRPr="00D858CE">
        <w:rPr>
          <w:rFonts w:eastAsia="Calibri" w:cstheme="minorHAnsi"/>
        </w:rPr>
        <w:t xml:space="preserve"> placement support,</w:t>
      </w:r>
      <w:r w:rsidR="00626F7A" w:rsidRPr="00995C23">
        <w:rPr>
          <w:rFonts w:eastAsia="Calibri" w:cstheme="minorHAnsi"/>
        </w:rPr>
        <w:t xml:space="preserve"> improve student wellbeing</w:t>
      </w:r>
      <w:r w:rsidR="007079D3" w:rsidRPr="00D858CE">
        <w:rPr>
          <w:rFonts w:eastAsia="Calibri" w:cstheme="minorHAnsi"/>
        </w:rPr>
        <w:t xml:space="preserve"> </w:t>
      </w:r>
      <w:r w:rsidR="00626F7A" w:rsidRPr="00995C23">
        <w:rPr>
          <w:rFonts w:eastAsia="Calibri" w:cstheme="minorHAnsi"/>
        </w:rPr>
        <w:t xml:space="preserve">and to </w:t>
      </w:r>
      <w:r w:rsidR="007079D3" w:rsidRPr="00D858CE">
        <w:rPr>
          <w:rFonts w:eastAsia="Calibri" w:cstheme="minorHAnsi"/>
        </w:rPr>
        <w:t>maintain high-quality workforce</w:t>
      </w:r>
      <w:r w:rsidR="001E6FFF" w:rsidRPr="00995C23">
        <w:rPr>
          <w:rFonts w:eastAsia="Calibri" w:cstheme="minorHAnsi"/>
        </w:rPr>
        <w:t>s</w:t>
      </w:r>
      <w:r w:rsidR="004F7B2D" w:rsidRPr="00D858CE">
        <w:rPr>
          <w:rFonts w:eastAsia="Calibri" w:cstheme="minorHAnsi"/>
        </w:rPr>
        <w:t>.</w:t>
      </w:r>
      <w:r w:rsidR="00751B5D" w:rsidRPr="00995C23">
        <w:rPr>
          <w:rFonts w:eastAsia="Calibri" w:cstheme="minorHAnsi"/>
        </w:rPr>
        <w:t xml:space="preserve"> </w:t>
      </w:r>
    </w:p>
    <w:p w14:paraId="2D58C706" w14:textId="33870732" w:rsidR="004F7B2D" w:rsidRPr="00995C23" w:rsidRDefault="004F7B2D" w:rsidP="00EB524E">
      <w:pPr>
        <w:rPr>
          <w:rFonts w:cstheme="minorHAnsi"/>
        </w:rPr>
      </w:pPr>
      <w:r w:rsidRPr="00995C23">
        <w:rPr>
          <w:rFonts w:cstheme="minorHAnsi"/>
        </w:rPr>
        <w:t>We’re</w:t>
      </w:r>
      <w:r w:rsidR="00751B5D" w:rsidRPr="00995C23">
        <w:rPr>
          <w:rFonts w:cstheme="minorHAnsi"/>
        </w:rPr>
        <w:t xml:space="preserve"> also</w:t>
      </w:r>
      <w:r w:rsidRPr="00995C23">
        <w:rPr>
          <w:rFonts w:cstheme="minorHAnsi"/>
        </w:rPr>
        <w:t xml:space="preserve"> making sure our TAFE courses </w:t>
      </w:r>
      <w:r w:rsidR="008F52A1" w:rsidRPr="00995C23">
        <w:rPr>
          <w:rFonts w:cstheme="minorHAnsi"/>
        </w:rPr>
        <w:t>provide</w:t>
      </w:r>
      <w:r w:rsidRPr="00995C23">
        <w:rPr>
          <w:rFonts w:cstheme="minorHAnsi"/>
        </w:rPr>
        <w:t xml:space="preserve"> the most up-to-date learning experiences, with </w:t>
      </w:r>
      <w:r w:rsidR="71FA63D8" w:rsidRPr="00995C23">
        <w:rPr>
          <w:rFonts w:cstheme="minorHAnsi"/>
        </w:rPr>
        <w:t>$3.8</w:t>
      </w:r>
      <w:r w:rsidR="00D91D50">
        <w:rPr>
          <w:rFonts w:cstheme="minorHAnsi"/>
        </w:rPr>
        <w:t> million</w:t>
      </w:r>
      <w:r w:rsidR="71FA63D8" w:rsidRPr="00995C23">
        <w:rPr>
          <w:rFonts w:cstheme="minorHAnsi"/>
        </w:rPr>
        <w:t xml:space="preserve"> </w:t>
      </w:r>
      <w:r w:rsidRPr="00995C23">
        <w:rPr>
          <w:rFonts w:cstheme="minorHAnsi"/>
        </w:rPr>
        <w:t>to</w:t>
      </w:r>
      <w:r w:rsidR="00D91D50">
        <w:rPr>
          <w:rFonts w:cstheme="minorHAnsi"/>
        </w:rPr>
        <w:t> </w:t>
      </w:r>
      <w:r w:rsidRPr="00995C23">
        <w:rPr>
          <w:rFonts w:cstheme="minorHAnsi"/>
        </w:rPr>
        <w:t>review and update</w:t>
      </w:r>
      <w:r w:rsidR="71FA63D8" w:rsidRPr="00995C23">
        <w:rPr>
          <w:rFonts w:cstheme="minorHAnsi"/>
        </w:rPr>
        <w:t xml:space="preserve"> curriculum and assessment resources right across Victoria’s TAFE network.</w:t>
      </w:r>
      <w:r w:rsidR="00D1235A" w:rsidRPr="00995C23">
        <w:rPr>
          <w:rFonts w:cstheme="minorHAnsi"/>
        </w:rPr>
        <w:t xml:space="preserve"> </w:t>
      </w:r>
    </w:p>
    <w:p w14:paraId="12CC4ADF" w14:textId="5B8E5448" w:rsidR="00843359" w:rsidRPr="00995C23" w:rsidRDefault="00843359" w:rsidP="00EB524E">
      <w:pPr>
        <w:rPr>
          <w:rFonts w:cstheme="minorHAnsi"/>
        </w:rPr>
      </w:pPr>
      <w:r w:rsidRPr="00D91D50">
        <w:rPr>
          <w:rFonts w:cstheme="minorHAnsi"/>
          <w:color w:val="1D1C1D"/>
        </w:rPr>
        <w:t>Apprentices play a critical role in our skilled workforce</w:t>
      </w:r>
      <w:r w:rsidR="007931CA">
        <w:rPr>
          <w:rFonts w:cstheme="minorHAnsi"/>
          <w:color w:val="1D1C1D"/>
        </w:rPr>
        <w:t>,</w:t>
      </w:r>
      <w:r w:rsidRPr="00D91D50">
        <w:rPr>
          <w:rFonts w:cstheme="minorHAnsi"/>
          <w:color w:val="1D1C1D"/>
        </w:rPr>
        <w:t xml:space="preserve"> and a new $4</w:t>
      </w:r>
      <w:r w:rsidR="00D91D50">
        <w:rPr>
          <w:rFonts w:cstheme="minorHAnsi"/>
          <w:color w:val="1D1C1D"/>
        </w:rPr>
        <w:t> million</w:t>
      </w:r>
      <w:r w:rsidRPr="00D91D50">
        <w:rPr>
          <w:rFonts w:cstheme="minorHAnsi"/>
          <w:color w:val="1D1C1D"/>
        </w:rPr>
        <w:t xml:space="preserve"> mental health training program will ensure they get the support they need. This will focus on young men, especially in the construction industry which has a high rate of suicide, young women and members of our </w:t>
      </w:r>
      <w:r w:rsidR="00924B4C" w:rsidRPr="00D91D50">
        <w:rPr>
          <w:rFonts w:cstheme="minorHAnsi"/>
          <w:color w:val="1D1C1D"/>
        </w:rPr>
        <w:t>LGBT</w:t>
      </w:r>
      <w:r w:rsidR="00F4003E" w:rsidRPr="00D91D50">
        <w:rPr>
          <w:rFonts w:cstheme="minorHAnsi"/>
          <w:color w:val="1D1C1D"/>
        </w:rPr>
        <w:t>I</w:t>
      </w:r>
      <w:r w:rsidR="00924B4C" w:rsidRPr="00D91D50">
        <w:rPr>
          <w:rFonts w:cstheme="minorHAnsi"/>
          <w:color w:val="1D1C1D"/>
        </w:rPr>
        <w:t>Q+ and</w:t>
      </w:r>
      <w:r w:rsidR="0051620F" w:rsidRPr="00D91D50">
        <w:rPr>
          <w:rFonts w:cstheme="minorHAnsi"/>
          <w:color w:val="1D1C1D"/>
        </w:rPr>
        <w:t xml:space="preserve"> </w:t>
      </w:r>
      <w:r w:rsidRPr="00D91D50">
        <w:rPr>
          <w:rFonts w:cstheme="minorHAnsi"/>
          <w:color w:val="1D1C1D"/>
        </w:rPr>
        <w:t>culturally</w:t>
      </w:r>
      <w:r w:rsidR="006258CD">
        <w:rPr>
          <w:rFonts w:cstheme="minorHAnsi"/>
          <w:color w:val="1D1C1D"/>
        </w:rPr>
        <w:t xml:space="preserve"> </w:t>
      </w:r>
      <w:r w:rsidRPr="00D91D50">
        <w:rPr>
          <w:rFonts w:cstheme="minorHAnsi"/>
          <w:color w:val="1D1C1D"/>
        </w:rPr>
        <w:t>diverse communities who can face extra pressures establishing their careers.</w:t>
      </w:r>
    </w:p>
    <w:p w14:paraId="0CB3CBDB" w14:textId="16000D20" w:rsidR="09B8656A" w:rsidRPr="00995C23" w:rsidRDefault="09B8656A" w:rsidP="1F4A7487">
      <w:r w:rsidRPr="00995C23">
        <w:t xml:space="preserve">We’ll </w:t>
      </w:r>
      <w:r w:rsidR="00770800">
        <w:t xml:space="preserve">further </w:t>
      </w:r>
      <w:r w:rsidRPr="00995C23">
        <w:t>support apprentices and trainees to succeed with $1.5</w:t>
      </w:r>
      <w:r w:rsidR="00D91D50">
        <w:t> million</w:t>
      </w:r>
      <w:r w:rsidRPr="00995C23">
        <w:t xml:space="preserve"> to establish and deliver the Apprenticeship Taskforce. This builds on the important work of Apprenticeships Victoria and Apprenticeships Support Officers in championing the fair treatment of all apprentices and trainees.</w:t>
      </w:r>
    </w:p>
    <w:p w14:paraId="3F8C36D3" w14:textId="0B92D300" w:rsidR="00D3452D" w:rsidRPr="00EB524E" w:rsidRDefault="3F7D08DC" w:rsidP="00EB524E">
      <w:r w:rsidRPr="1B22C7AE">
        <w:t xml:space="preserve">Since </w:t>
      </w:r>
      <w:r w:rsidR="372303FA" w:rsidRPr="1B22C7AE">
        <w:t>mid-</w:t>
      </w:r>
      <w:r w:rsidRPr="1B22C7AE">
        <w:t>2020, Jobs Victoria has placed</w:t>
      </w:r>
      <w:r w:rsidR="372303FA" w:rsidRPr="1B22C7AE">
        <w:t xml:space="preserve"> more than 52,000</w:t>
      </w:r>
      <w:r w:rsidRPr="1B22C7AE">
        <w:t xml:space="preserve"> Victorians in secure work – and an investment of $35</w:t>
      </w:r>
      <w:r w:rsidR="00D91D50">
        <w:t> million</w:t>
      </w:r>
      <w:r w:rsidRPr="1B22C7AE">
        <w:t xml:space="preserve"> will support it to target </w:t>
      </w:r>
      <w:r w:rsidR="00B10B40" w:rsidRPr="00995C23">
        <w:t xml:space="preserve">vulnerable </w:t>
      </w:r>
      <w:r w:rsidR="5ADB6C57" w:rsidRPr="00995C23">
        <w:t>jobseekers</w:t>
      </w:r>
      <w:r w:rsidR="005046B4" w:rsidRPr="00995C23">
        <w:t xml:space="preserve"> </w:t>
      </w:r>
      <w:r w:rsidR="009E1DB4" w:rsidRPr="00995C23">
        <w:t>experiencing entrenched disadvantage</w:t>
      </w:r>
      <w:r w:rsidR="00326308" w:rsidRPr="00995C23">
        <w:t xml:space="preserve"> – particularly those in</w:t>
      </w:r>
      <w:r w:rsidR="00326308" w:rsidRPr="2DAEB191">
        <w:t xml:space="preserve"> priority locations.</w:t>
      </w:r>
    </w:p>
    <w:p w14:paraId="49984A1D" w14:textId="3B933E07" w:rsidR="005A5D31" w:rsidRPr="00690BC1" w:rsidRDefault="00B10B40" w:rsidP="00EB524E">
      <w:pPr>
        <w:rPr>
          <w:rFonts w:cstheme="minorHAnsi"/>
        </w:rPr>
      </w:pPr>
      <w:r w:rsidRPr="00690BC1">
        <w:rPr>
          <w:rFonts w:cstheme="minorHAnsi"/>
        </w:rPr>
        <w:t xml:space="preserve">The future of advanced manufacturing is </w:t>
      </w:r>
      <w:r w:rsidRPr="00D858CE">
        <w:rPr>
          <w:rFonts w:cstheme="minorHAnsi"/>
          <w:i/>
          <w:iCs/>
        </w:rPr>
        <w:t>Made in Victoria</w:t>
      </w:r>
      <w:r w:rsidRPr="00690BC1">
        <w:rPr>
          <w:rFonts w:cstheme="minorHAnsi"/>
        </w:rPr>
        <w:t xml:space="preserve"> – and we’ll back our plan to grow skilled jobs and cement Victoria as </w:t>
      </w:r>
      <w:r w:rsidR="00732B68" w:rsidRPr="00690BC1">
        <w:rPr>
          <w:rFonts w:cstheme="minorHAnsi"/>
        </w:rPr>
        <w:t>Australia’s manufacturing engine room</w:t>
      </w:r>
      <w:r w:rsidRPr="00690BC1">
        <w:rPr>
          <w:rFonts w:cstheme="minorHAnsi"/>
        </w:rPr>
        <w:t xml:space="preserve">, with </w:t>
      </w:r>
      <w:r w:rsidR="00092BFB" w:rsidRPr="00D858CE">
        <w:rPr>
          <w:rFonts w:cstheme="minorHAnsi"/>
        </w:rPr>
        <w:t>$36.</w:t>
      </w:r>
      <w:r w:rsidR="00405A0A" w:rsidRPr="00D858CE">
        <w:rPr>
          <w:rFonts w:cstheme="minorHAnsi"/>
        </w:rPr>
        <w:t>2</w:t>
      </w:r>
      <w:r w:rsidR="00D91D50">
        <w:rPr>
          <w:rFonts w:cstheme="minorHAnsi"/>
        </w:rPr>
        <w:t> million</w:t>
      </w:r>
      <w:r w:rsidR="0016382A" w:rsidRPr="00690BC1">
        <w:rPr>
          <w:rFonts w:cstheme="minorHAnsi"/>
        </w:rPr>
        <w:t xml:space="preserve"> for local businesses to </w:t>
      </w:r>
      <w:r w:rsidR="00326308" w:rsidRPr="00690BC1">
        <w:rPr>
          <w:rFonts w:cstheme="minorHAnsi"/>
        </w:rPr>
        <w:t>expand and boost productivity</w:t>
      </w:r>
      <w:r w:rsidR="00732B68" w:rsidRPr="00690BC1">
        <w:rPr>
          <w:rFonts w:cstheme="minorHAnsi"/>
        </w:rPr>
        <w:t xml:space="preserve"> including </w:t>
      </w:r>
      <w:r w:rsidR="00504A0C" w:rsidRPr="00690BC1">
        <w:rPr>
          <w:rFonts w:cstheme="minorHAnsi"/>
        </w:rPr>
        <w:t xml:space="preserve">through providing </w:t>
      </w:r>
      <w:r w:rsidR="008F0022" w:rsidRPr="00690BC1">
        <w:rPr>
          <w:rFonts w:cstheme="minorHAnsi"/>
        </w:rPr>
        <w:t>R&amp;D grants to drive discoveries that will benefit our economy</w:t>
      </w:r>
      <w:r w:rsidR="00921B21" w:rsidRPr="00690BC1">
        <w:rPr>
          <w:rFonts w:cstheme="minorHAnsi"/>
        </w:rPr>
        <w:t>.</w:t>
      </w:r>
    </w:p>
    <w:p w14:paraId="3C5EE1C6" w14:textId="392725E2" w:rsidR="00B10B40" w:rsidRPr="00690BC1" w:rsidRDefault="005A5D31" w:rsidP="00EB524E">
      <w:pPr>
        <w:rPr>
          <w:rFonts w:cstheme="minorHAnsi"/>
        </w:rPr>
      </w:pPr>
      <w:r w:rsidRPr="00690BC1">
        <w:rPr>
          <w:rFonts w:cstheme="minorHAnsi"/>
        </w:rPr>
        <w:t>We’ll work to increase Victoria’s capability to secure key defence sector supply</w:t>
      </w:r>
      <w:r w:rsidR="00DF5CBD" w:rsidRPr="00690BC1">
        <w:rPr>
          <w:rFonts w:cstheme="minorHAnsi"/>
        </w:rPr>
        <w:t>-</w:t>
      </w:r>
      <w:r w:rsidRPr="00690BC1">
        <w:rPr>
          <w:rFonts w:cstheme="minorHAnsi"/>
        </w:rPr>
        <w:t>chain projects</w:t>
      </w:r>
      <w:r w:rsidR="000476CB" w:rsidRPr="00690BC1">
        <w:rPr>
          <w:rFonts w:cstheme="minorHAnsi"/>
        </w:rPr>
        <w:t xml:space="preserve"> with a </w:t>
      </w:r>
      <w:r w:rsidR="00377CB6" w:rsidRPr="00690BC1">
        <w:rPr>
          <w:rFonts w:cstheme="minorHAnsi"/>
        </w:rPr>
        <w:t>$4</w:t>
      </w:r>
      <w:r w:rsidR="00D91D50">
        <w:rPr>
          <w:rFonts w:cstheme="minorHAnsi"/>
        </w:rPr>
        <w:t> million</w:t>
      </w:r>
      <w:r w:rsidR="000476CB" w:rsidRPr="00690BC1">
        <w:rPr>
          <w:rFonts w:cstheme="minorHAnsi"/>
        </w:rPr>
        <w:t xml:space="preserve"> investment</w:t>
      </w:r>
      <w:r w:rsidRPr="00690BC1">
        <w:rPr>
          <w:rFonts w:cstheme="minorHAnsi"/>
        </w:rPr>
        <w:t>, so our state can benefit from record national and global opportunities – and the jobs they create.</w:t>
      </w:r>
    </w:p>
    <w:p w14:paraId="2CB2CB4B" w14:textId="4E1659B5" w:rsidR="00921B21" w:rsidRPr="00690BC1" w:rsidRDefault="00B10B40" w:rsidP="00D858CE">
      <w:pPr>
        <w:rPr>
          <w:rFonts w:cstheme="minorHAnsi"/>
        </w:rPr>
      </w:pPr>
      <w:r w:rsidRPr="00690BC1">
        <w:rPr>
          <w:rFonts w:cstheme="minorHAnsi"/>
        </w:rPr>
        <w:t>We’ll provide more support for Victorian women launching startups, with a $5</w:t>
      </w:r>
      <w:r w:rsidR="00D91D50">
        <w:rPr>
          <w:rFonts w:cstheme="minorHAnsi"/>
        </w:rPr>
        <w:t> million</w:t>
      </w:r>
      <w:r w:rsidRPr="00690BC1">
        <w:rPr>
          <w:rFonts w:cstheme="minorHAnsi"/>
        </w:rPr>
        <w:t xml:space="preserve"> boost for Launc</w:t>
      </w:r>
      <w:r w:rsidR="00F53A81" w:rsidRPr="00690BC1">
        <w:rPr>
          <w:rFonts w:cstheme="minorHAnsi"/>
        </w:rPr>
        <w:t>h</w:t>
      </w:r>
      <w:r w:rsidRPr="00690BC1">
        <w:rPr>
          <w:rFonts w:cstheme="minorHAnsi"/>
        </w:rPr>
        <w:t xml:space="preserve">Vic’s </w:t>
      </w:r>
      <w:r w:rsidR="00A56A97" w:rsidRPr="00690BC1">
        <w:rPr>
          <w:rFonts w:cstheme="minorHAnsi"/>
        </w:rPr>
        <w:t>Alice Anderson Fund</w:t>
      </w:r>
      <w:r w:rsidR="00DF53EF" w:rsidRPr="00690BC1">
        <w:rPr>
          <w:rFonts w:cstheme="minorHAnsi"/>
        </w:rPr>
        <w:t xml:space="preserve"> to support </w:t>
      </w:r>
      <w:r w:rsidR="00921B21" w:rsidRPr="00690BC1">
        <w:rPr>
          <w:rFonts w:cstheme="minorHAnsi"/>
        </w:rPr>
        <w:t>70</w:t>
      </w:r>
      <w:r w:rsidR="00DF53EF" w:rsidRPr="00690BC1">
        <w:rPr>
          <w:rFonts w:cstheme="minorHAnsi"/>
        </w:rPr>
        <w:t xml:space="preserve"> women-led startups by 202</w:t>
      </w:r>
      <w:r w:rsidR="00921B21" w:rsidRPr="00690BC1">
        <w:rPr>
          <w:rFonts w:cstheme="minorHAnsi"/>
        </w:rPr>
        <w:t>5</w:t>
      </w:r>
      <w:r w:rsidR="00DF53EF" w:rsidRPr="00690BC1">
        <w:rPr>
          <w:rFonts w:cstheme="minorHAnsi"/>
        </w:rPr>
        <w:t>.</w:t>
      </w:r>
    </w:p>
    <w:p w14:paraId="126F895E" w14:textId="7359331B" w:rsidR="0023797D" w:rsidRPr="00690BC1" w:rsidRDefault="000476CB" w:rsidP="00D858CE">
      <w:pPr>
        <w:rPr>
          <w:rFonts w:cstheme="minorHAnsi"/>
        </w:rPr>
      </w:pPr>
      <w:r w:rsidRPr="00690BC1">
        <w:rPr>
          <w:rFonts w:cstheme="minorHAnsi"/>
        </w:rPr>
        <w:t>We’ll</w:t>
      </w:r>
      <w:r w:rsidR="00DF53EF" w:rsidRPr="00690BC1">
        <w:rPr>
          <w:rFonts w:cstheme="minorHAnsi"/>
        </w:rPr>
        <w:t xml:space="preserve"> put </w:t>
      </w:r>
      <w:r w:rsidR="00D36FBA" w:rsidRPr="00690BC1">
        <w:rPr>
          <w:rFonts w:cstheme="minorHAnsi"/>
        </w:rPr>
        <w:t xml:space="preserve">Victorian workers and </w:t>
      </w:r>
      <w:r w:rsidR="00263D19" w:rsidRPr="00690BC1">
        <w:rPr>
          <w:rFonts w:cstheme="minorHAnsi"/>
        </w:rPr>
        <w:t>local</w:t>
      </w:r>
      <w:r w:rsidR="000A1D6E" w:rsidRPr="00690BC1">
        <w:rPr>
          <w:rFonts w:cstheme="minorHAnsi"/>
        </w:rPr>
        <w:t xml:space="preserve"> jobs first</w:t>
      </w:r>
      <w:r w:rsidR="00DF53EF" w:rsidRPr="00690BC1">
        <w:rPr>
          <w:rFonts w:cstheme="minorHAnsi"/>
        </w:rPr>
        <w:t xml:space="preserve"> with </w:t>
      </w:r>
      <w:r w:rsidR="00326308" w:rsidRPr="00690BC1">
        <w:rPr>
          <w:rFonts w:cstheme="minorHAnsi"/>
        </w:rPr>
        <w:t>$2</w:t>
      </w:r>
      <w:r w:rsidR="00D91D50">
        <w:rPr>
          <w:rFonts w:cstheme="minorHAnsi"/>
        </w:rPr>
        <w:t> million</w:t>
      </w:r>
      <w:r w:rsidR="005D2CDC" w:rsidRPr="00690BC1">
        <w:rPr>
          <w:rFonts w:cstheme="minorHAnsi"/>
        </w:rPr>
        <w:t xml:space="preserve"> </w:t>
      </w:r>
      <w:r w:rsidR="00326308" w:rsidRPr="00690BC1">
        <w:rPr>
          <w:rFonts w:cstheme="minorHAnsi"/>
        </w:rPr>
        <w:t>to</w:t>
      </w:r>
      <w:r w:rsidR="005D2CDC" w:rsidRPr="00690BC1">
        <w:rPr>
          <w:rFonts w:cstheme="minorHAnsi"/>
        </w:rPr>
        <w:t xml:space="preserve"> support the rollout of t</w:t>
      </w:r>
      <w:r w:rsidR="006418C3" w:rsidRPr="00690BC1">
        <w:rPr>
          <w:rFonts w:cstheme="minorHAnsi"/>
        </w:rPr>
        <w:t>he Fair Jobs Code</w:t>
      </w:r>
      <w:r w:rsidR="000335D1" w:rsidRPr="00690BC1">
        <w:rPr>
          <w:rFonts w:cstheme="minorHAnsi"/>
        </w:rPr>
        <w:t>,</w:t>
      </w:r>
      <w:r w:rsidR="006418C3" w:rsidRPr="00690BC1">
        <w:rPr>
          <w:rFonts w:cstheme="minorHAnsi"/>
        </w:rPr>
        <w:t xml:space="preserve"> which came into effect </w:t>
      </w:r>
      <w:r w:rsidR="00DF53EF" w:rsidRPr="00690BC1">
        <w:rPr>
          <w:rFonts w:cstheme="minorHAnsi"/>
        </w:rPr>
        <w:t xml:space="preserve">in December 2022 – making sure </w:t>
      </w:r>
      <w:r w:rsidR="006418C3" w:rsidRPr="00690BC1">
        <w:rPr>
          <w:rFonts w:cstheme="minorHAnsi"/>
        </w:rPr>
        <w:t xml:space="preserve">suppliers and businesses benefiting from government contracts or grants </w:t>
      </w:r>
      <w:r w:rsidR="00DF53EF" w:rsidRPr="00690BC1">
        <w:rPr>
          <w:rFonts w:cstheme="minorHAnsi"/>
        </w:rPr>
        <w:t xml:space="preserve">meet strict requirements to provide </w:t>
      </w:r>
      <w:r w:rsidR="006418C3" w:rsidRPr="00690BC1">
        <w:rPr>
          <w:rFonts w:cstheme="minorHAnsi"/>
        </w:rPr>
        <w:t xml:space="preserve">safe and inclusive workplaces. </w:t>
      </w:r>
    </w:p>
    <w:p w14:paraId="6F50ACAB" w14:textId="6FDC35AA" w:rsidR="00FF22BA" w:rsidRPr="00690BC1" w:rsidRDefault="00DF53EF" w:rsidP="00D858CE">
      <w:pPr>
        <w:rPr>
          <w:rFonts w:cstheme="minorHAnsi"/>
          <w:b/>
          <w:bCs/>
        </w:rPr>
      </w:pPr>
      <w:r w:rsidRPr="00690BC1">
        <w:rPr>
          <w:rFonts w:cstheme="minorHAnsi"/>
        </w:rPr>
        <w:t>We’re also backing Ethical Clothing Australia with $4</w:t>
      </w:r>
      <w:r w:rsidR="00D91D50">
        <w:rPr>
          <w:rFonts w:cstheme="minorHAnsi"/>
        </w:rPr>
        <w:t> million</w:t>
      </w:r>
      <w:r w:rsidRPr="00690BC1">
        <w:rPr>
          <w:rFonts w:cstheme="minorHAnsi"/>
        </w:rPr>
        <w:t xml:space="preserve"> to ensure that as our local textile, clothing and footwear manufacturing sector grows, companies are doing the right thing by their workers.</w:t>
      </w:r>
    </w:p>
    <w:p w14:paraId="6700DC68" w14:textId="6504A8BC" w:rsidR="00CE1837" w:rsidRPr="00690BC1" w:rsidRDefault="00CE1837" w:rsidP="00D858CE">
      <w:pPr>
        <w:rPr>
          <w:rFonts w:cstheme="minorHAnsi"/>
        </w:rPr>
      </w:pPr>
      <w:r w:rsidRPr="00D858CE">
        <w:rPr>
          <w:rFonts w:cstheme="minorHAnsi"/>
        </w:rPr>
        <w:t xml:space="preserve">International trade and investment </w:t>
      </w:r>
      <w:r w:rsidR="00DF53EF" w:rsidRPr="00690BC1">
        <w:rPr>
          <w:rFonts w:cstheme="minorHAnsi"/>
        </w:rPr>
        <w:t xml:space="preserve">are key drivers of our state’s economic </w:t>
      </w:r>
      <w:r w:rsidRPr="00D858CE">
        <w:rPr>
          <w:rFonts w:cstheme="minorHAnsi"/>
        </w:rPr>
        <w:t>growth</w:t>
      </w:r>
      <w:r w:rsidR="00DF53EF" w:rsidRPr="00690BC1">
        <w:rPr>
          <w:rFonts w:cstheme="minorHAnsi"/>
        </w:rPr>
        <w:t xml:space="preserve"> –</w:t>
      </w:r>
      <w:r w:rsidR="002E3A14" w:rsidRPr="00690BC1">
        <w:rPr>
          <w:rFonts w:cstheme="minorHAnsi"/>
        </w:rPr>
        <w:t xml:space="preserve"> </w:t>
      </w:r>
      <w:r w:rsidR="00DF53EF" w:rsidRPr="00690BC1">
        <w:rPr>
          <w:rFonts w:cstheme="minorHAnsi"/>
        </w:rPr>
        <w:t xml:space="preserve">creating </w:t>
      </w:r>
      <w:r w:rsidRPr="00D858CE">
        <w:rPr>
          <w:rFonts w:cstheme="minorHAnsi"/>
        </w:rPr>
        <w:t xml:space="preserve">local jobs, boosting local manufacturing and providing new opportunities for local businesses to </w:t>
      </w:r>
      <w:r w:rsidR="00DF53EF" w:rsidRPr="00690BC1">
        <w:rPr>
          <w:rFonts w:cstheme="minorHAnsi"/>
        </w:rPr>
        <w:t>expand.</w:t>
      </w:r>
    </w:p>
    <w:p w14:paraId="063C3608" w14:textId="77777777" w:rsidR="00656627" w:rsidRPr="00690BC1" w:rsidRDefault="00656627" w:rsidP="00656627">
      <w:pPr>
        <w:rPr>
          <w:rFonts w:cstheme="minorHAnsi"/>
        </w:rPr>
      </w:pPr>
      <w:r>
        <w:rPr>
          <w:rFonts w:cstheme="minorHAnsi"/>
        </w:rPr>
        <w:t xml:space="preserve">We know that every dollar we invest in our global trade and investment network returns $40 to the Victorian economy. </w:t>
      </w:r>
    </w:p>
    <w:p w14:paraId="2A211F16" w14:textId="7EFAF0E9" w:rsidR="00DF53EF" w:rsidRPr="00690BC1" w:rsidRDefault="00DF53EF" w:rsidP="00EB524E">
      <w:pPr>
        <w:rPr>
          <w:rFonts w:cstheme="minorHAnsi"/>
        </w:rPr>
      </w:pPr>
      <w:r w:rsidRPr="00690BC1">
        <w:rPr>
          <w:rFonts w:cstheme="minorHAnsi"/>
        </w:rPr>
        <w:t>We’ll maintain Victoria’s position</w:t>
      </w:r>
      <w:r w:rsidR="00CE1837" w:rsidRPr="00D858CE">
        <w:rPr>
          <w:rFonts w:cstheme="minorHAnsi"/>
        </w:rPr>
        <w:t xml:space="preserve"> as a </w:t>
      </w:r>
      <w:r w:rsidR="00E5536A" w:rsidRPr="00690BC1">
        <w:rPr>
          <w:rFonts w:cstheme="minorHAnsi"/>
        </w:rPr>
        <w:t xml:space="preserve">key </w:t>
      </w:r>
      <w:r w:rsidR="00CE1837" w:rsidRPr="00D858CE">
        <w:rPr>
          <w:rFonts w:cstheme="minorHAnsi"/>
        </w:rPr>
        <w:t>global investment destination</w:t>
      </w:r>
      <w:r w:rsidR="00D72C83" w:rsidRPr="00690BC1">
        <w:rPr>
          <w:rFonts w:cstheme="minorHAnsi"/>
        </w:rPr>
        <w:t>,</w:t>
      </w:r>
      <w:r w:rsidRPr="00690BC1">
        <w:rPr>
          <w:rFonts w:cstheme="minorHAnsi"/>
        </w:rPr>
        <w:t xml:space="preserve"> investing $20</w:t>
      </w:r>
      <w:r w:rsidR="00D91D50">
        <w:rPr>
          <w:rFonts w:cstheme="minorHAnsi"/>
        </w:rPr>
        <w:t> million</w:t>
      </w:r>
      <w:r w:rsidRPr="00690BC1">
        <w:rPr>
          <w:rFonts w:cstheme="minorHAnsi"/>
        </w:rPr>
        <w:t xml:space="preserve"> into the </w:t>
      </w:r>
      <w:r w:rsidR="00CE1837" w:rsidRPr="00D858CE">
        <w:rPr>
          <w:rFonts w:cstheme="minorHAnsi"/>
        </w:rPr>
        <w:t>International Investment Attraction Fund </w:t>
      </w:r>
      <w:r w:rsidRPr="00690BC1">
        <w:rPr>
          <w:rFonts w:cstheme="minorHAnsi"/>
        </w:rPr>
        <w:t>to</w:t>
      </w:r>
      <w:r w:rsidR="00CE1837" w:rsidRPr="00D858CE">
        <w:rPr>
          <w:rFonts w:cstheme="minorHAnsi"/>
        </w:rPr>
        <w:t xml:space="preserve"> attract global companies</w:t>
      </w:r>
      <w:r w:rsidR="008F0397" w:rsidRPr="00690BC1">
        <w:rPr>
          <w:rFonts w:cstheme="minorHAnsi"/>
        </w:rPr>
        <w:t xml:space="preserve"> to create local jobs</w:t>
      </w:r>
      <w:r w:rsidRPr="00690BC1">
        <w:rPr>
          <w:rFonts w:cstheme="minorHAnsi"/>
        </w:rPr>
        <w:t xml:space="preserve">, alongside </w:t>
      </w:r>
      <w:r w:rsidR="00F73441" w:rsidRPr="00690BC1">
        <w:rPr>
          <w:rFonts w:cstheme="minorHAnsi"/>
        </w:rPr>
        <w:t>the</w:t>
      </w:r>
      <w:r w:rsidRPr="00690BC1">
        <w:rPr>
          <w:rFonts w:cstheme="minorHAnsi"/>
        </w:rPr>
        <w:t xml:space="preserve"> $12</w:t>
      </w:r>
      <w:r w:rsidR="00D91D50">
        <w:rPr>
          <w:rFonts w:cstheme="minorHAnsi"/>
        </w:rPr>
        <w:t> million</w:t>
      </w:r>
      <w:r w:rsidR="003F148B" w:rsidRPr="00690BC1">
        <w:rPr>
          <w:rFonts w:cstheme="minorHAnsi"/>
        </w:rPr>
        <w:t xml:space="preserve"> </w:t>
      </w:r>
      <w:r w:rsidR="003F148B" w:rsidRPr="00690BC1">
        <w:rPr>
          <w:rFonts w:cstheme="minorHAnsi"/>
          <w:i/>
          <w:iCs/>
        </w:rPr>
        <w:t>Boosting Victorian Exports</w:t>
      </w:r>
      <w:r w:rsidR="00784A9F" w:rsidRPr="00690BC1">
        <w:rPr>
          <w:rFonts w:cstheme="minorHAnsi"/>
          <w:i/>
          <w:iCs/>
        </w:rPr>
        <w:t xml:space="preserve"> </w:t>
      </w:r>
      <w:r w:rsidR="00784A9F" w:rsidRPr="00690BC1">
        <w:rPr>
          <w:rFonts w:cstheme="minorHAnsi"/>
        </w:rPr>
        <w:t>program</w:t>
      </w:r>
      <w:r w:rsidR="003F2A5F" w:rsidRPr="00690BC1">
        <w:rPr>
          <w:rFonts w:cstheme="minorHAnsi"/>
        </w:rPr>
        <w:t xml:space="preserve"> </w:t>
      </w:r>
      <w:r w:rsidRPr="00690BC1">
        <w:rPr>
          <w:rFonts w:cstheme="minorHAnsi"/>
        </w:rPr>
        <w:t>to help Victorian companies enter global markets</w:t>
      </w:r>
      <w:r w:rsidR="002E3A14" w:rsidRPr="00690BC1">
        <w:rPr>
          <w:rFonts w:cstheme="minorHAnsi"/>
        </w:rPr>
        <w:t xml:space="preserve"> </w:t>
      </w:r>
      <w:r w:rsidR="002E3A14" w:rsidRPr="00D858CE">
        <w:rPr>
          <w:rFonts w:cstheme="minorHAnsi"/>
        </w:rPr>
        <w:t>and grow our $50 billion export sector</w:t>
      </w:r>
      <w:r w:rsidRPr="00690BC1">
        <w:rPr>
          <w:rFonts w:cstheme="minorHAnsi"/>
        </w:rPr>
        <w:t>.</w:t>
      </w:r>
    </w:p>
    <w:p w14:paraId="7E4C9F64" w14:textId="1DA792AB" w:rsidR="00B43B61" w:rsidRPr="00690BC1" w:rsidRDefault="00DF53EF" w:rsidP="00D858CE">
      <w:pPr>
        <w:rPr>
          <w:rFonts w:cstheme="minorHAnsi"/>
          <w:b/>
          <w:bCs/>
        </w:rPr>
      </w:pPr>
      <w:r w:rsidRPr="00690BC1">
        <w:rPr>
          <w:rFonts w:cstheme="minorHAnsi"/>
        </w:rPr>
        <w:t>Alongside London and Boston, Melbourne is one of the world’s leading cities when it comes to medical research – and we’ll be the first place in the Southern Hemisphere to manufacture lifesaving mRNA vaccines</w:t>
      </w:r>
      <w:r w:rsidR="00B842F7" w:rsidRPr="00690BC1">
        <w:rPr>
          <w:rFonts w:cstheme="minorHAnsi"/>
        </w:rPr>
        <w:t xml:space="preserve"> </w:t>
      </w:r>
      <w:r w:rsidR="00504778" w:rsidRPr="00690BC1">
        <w:rPr>
          <w:rFonts w:cstheme="minorHAnsi"/>
        </w:rPr>
        <w:t>at population scale</w:t>
      </w:r>
      <w:r w:rsidR="002B2A45" w:rsidRPr="00690BC1">
        <w:rPr>
          <w:rFonts w:cstheme="minorHAnsi"/>
        </w:rPr>
        <w:t>. W</w:t>
      </w:r>
      <w:r w:rsidR="00B842F7" w:rsidRPr="00690BC1">
        <w:rPr>
          <w:rFonts w:cstheme="minorHAnsi"/>
        </w:rPr>
        <w:t xml:space="preserve">e’re boosting mRNA Victoria’s critical work with an investment of </w:t>
      </w:r>
      <w:r w:rsidR="00B43B61" w:rsidRPr="00690BC1">
        <w:rPr>
          <w:rFonts w:cstheme="minorHAnsi"/>
        </w:rPr>
        <w:t>$</w:t>
      </w:r>
      <w:r w:rsidR="005A6863" w:rsidRPr="00690BC1">
        <w:rPr>
          <w:rFonts w:cstheme="minorHAnsi"/>
        </w:rPr>
        <w:t>12</w:t>
      </w:r>
      <w:r w:rsidR="00B43B61" w:rsidRPr="00690BC1">
        <w:rPr>
          <w:rFonts w:cstheme="minorHAnsi"/>
        </w:rPr>
        <w:t>.</w:t>
      </w:r>
      <w:r w:rsidR="005A6863" w:rsidRPr="00690BC1">
        <w:rPr>
          <w:rFonts w:cstheme="minorHAnsi"/>
        </w:rPr>
        <w:t>3</w:t>
      </w:r>
      <w:r w:rsidR="00D91D50">
        <w:rPr>
          <w:rFonts w:cstheme="minorHAnsi"/>
        </w:rPr>
        <w:t> million</w:t>
      </w:r>
      <w:r w:rsidR="00BB1F06" w:rsidRPr="00690BC1">
        <w:rPr>
          <w:rFonts w:cstheme="minorHAnsi"/>
        </w:rPr>
        <w:t>.</w:t>
      </w:r>
    </w:p>
    <w:p w14:paraId="4EE263BC" w14:textId="18E823C9" w:rsidR="00E912E4" w:rsidRPr="00690BC1" w:rsidRDefault="00E912E4" w:rsidP="00EB524E">
      <w:pPr>
        <w:pStyle w:val="ListBullet"/>
        <w:numPr>
          <w:ilvl w:val="0"/>
          <w:numId w:val="0"/>
        </w:numPr>
        <w:spacing w:before="0"/>
        <w:rPr>
          <w:rFonts w:cstheme="minorHAnsi"/>
        </w:rPr>
      </w:pPr>
      <w:r w:rsidRPr="00690BC1">
        <w:rPr>
          <w:rFonts w:cstheme="minorHAnsi"/>
        </w:rPr>
        <w:t xml:space="preserve">We will also work hard to attract the world’s </w:t>
      </w:r>
      <w:r w:rsidR="00002191" w:rsidRPr="00690BC1">
        <w:rPr>
          <w:rFonts w:cstheme="minorHAnsi"/>
        </w:rPr>
        <w:t xml:space="preserve">most </w:t>
      </w:r>
      <w:r w:rsidRPr="00690BC1">
        <w:rPr>
          <w:rFonts w:cstheme="minorHAnsi"/>
        </w:rPr>
        <w:t>talent</w:t>
      </w:r>
      <w:r w:rsidR="00002191" w:rsidRPr="00690BC1">
        <w:rPr>
          <w:rFonts w:cstheme="minorHAnsi"/>
        </w:rPr>
        <w:t>ed workers</w:t>
      </w:r>
      <w:r w:rsidRPr="00690BC1">
        <w:rPr>
          <w:rFonts w:cstheme="minorHAnsi"/>
        </w:rPr>
        <w:t xml:space="preserve"> by </w:t>
      </w:r>
      <w:r w:rsidR="00002191" w:rsidRPr="00690BC1">
        <w:rPr>
          <w:rFonts w:cstheme="minorHAnsi"/>
        </w:rPr>
        <w:t>bolstering our skilled migration program with a $3.1</w:t>
      </w:r>
      <w:r w:rsidR="00D91D50">
        <w:rPr>
          <w:rFonts w:cstheme="minorHAnsi"/>
        </w:rPr>
        <w:t> million</w:t>
      </w:r>
      <w:r w:rsidR="00002191" w:rsidRPr="00690BC1">
        <w:rPr>
          <w:rFonts w:cstheme="minorHAnsi"/>
        </w:rPr>
        <w:t xml:space="preserve"> boost. </w:t>
      </w:r>
    </w:p>
    <w:p w14:paraId="721B2138" w14:textId="65F3F0C4" w:rsidR="00F1709E" w:rsidRPr="00690BC1" w:rsidRDefault="00F1709E" w:rsidP="00D91D50">
      <w:pPr>
        <w:keepNext/>
        <w:rPr>
          <w:rFonts w:cstheme="minorHAnsi"/>
        </w:rPr>
      </w:pPr>
      <w:bookmarkStart w:id="1" w:name="_Hlk134526583"/>
      <w:r w:rsidRPr="00D858CE">
        <w:rPr>
          <w:rFonts w:cstheme="minorHAnsi"/>
        </w:rPr>
        <w:t>Small businesses are at the heart of our vibrant multicultural precincts. We’ll invest $17</w:t>
      </w:r>
      <w:r w:rsidR="00D91D50">
        <w:rPr>
          <w:rFonts w:cstheme="minorHAnsi"/>
        </w:rPr>
        <w:t> million</w:t>
      </w:r>
      <w:r w:rsidRPr="00D858CE">
        <w:rPr>
          <w:rFonts w:cstheme="minorHAnsi"/>
        </w:rPr>
        <w:t xml:space="preserve"> to boost local jobs with revitalised cultural hubs in Box Hill, Chinatown, Dandenong, Oakleigh, Elsternwick, Footscray, Richmond and other key locations</w:t>
      </w:r>
      <w:r w:rsidR="00CE7F5C">
        <w:rPr>
          <w:rFonts w:cstheme="minorHAnsi"/>
        </w:rPr>
        <w:t>,</w:t>
      </w:r>
      <w:r w:rsidR="00876C8D">
        <w:rPr>
          <w:rFonts w:cstheme="minorHAnsi"/>
        </w:rPr>
        <w:t xml:space="preserve"> support local multicultural trader groups</w:t>
      </w:r>
      <w:r w:rsidR="00CE7F5C">
        <w:rPr>
          <w:rFonts w:cstheme="minorHAnsi"/>
        </w:rPr>
        <w:t xml:space="preserve"> </w:t>
      </w:r>
      <w:r w:rsidRPr="00D858CE">
        <w:rPr>
          <w:rFonts w:cstheme="minorHAnsi"/>
        </w:rPr>
        <w:t xml:space="preserve">and provide scholarships to train 500 staff to support small business in </w:t>
      </w:r>
      <w:r w:rsidR="001A07FA" w:rsidRPr="00D858CE">
        <w:rPr>
          <w:rFonts w:cstheme="minorHAnsi"/>
        </w:rPr>
        <w:t>multicultural</w:t>
      </w:r>
      <w:r w:rsidRPr="00D858CE">
        <w:rPr>
          <w:rFonts w:cstheme="minorHAnsi"/>
        </w:rPr>
        <w:t xml:space="preserve"> precincts. </w:t>
      </w:r>
    </w:p>
    <w:bookmarkEnd w:id="1"/>
    <w:p w14:paraId="2F153430" w14:textId="04B9BC82" w:rsidR="00BB1F06" w:rsidRPr="00D858CE" w:rsidRDefault="00D16A68" w:rsidP="00EB524E">
      <w:pPr>
        <w:rPr>
          <w:rFonts w:cstheme="minorHAnsi"/>
        </w:rPr>
      </w:pPr>
      <w:r w:rsidRPr="00690BC1">
        <w:t>G</w:t>
      </w:r>
      <w:r w:rsidR="00D47B07" w:rsidRPr="00690BC1">
        <w:t xml:space="preserve">ig economy workers </w:t>
      </w:r>
      <w:r w:rsidRPr="00690BC1">
        <w:t xml:space="preserve">have some of the least secure jobs in the country, often with next to no support from their employers. </w:t>
      </w:r>
      <w:r w:rsidR="00D47B07" w:rsidRPr="00690BC1">
        <w:t>We’re making sure the 350,000 gig economy workers in Victoria have the support and advocacy they deserve, with $9</w:t>
      </w:r>
      <w:r w:rsidR="00D91D50">
        <w:t> million</w:t>
      </w:r>
      <w:r w:rsidR="00D47B07" w:rsidRPr="00690BC1">
        <w:t xml:space="preserve"> for the Australian-first Gig Worker Support Service.</w:t>
      </w:r>
    </w:p>
    <w:p w14:paraId="3C08D6D8" w14:textId="58584586" w:rsidR="00946570" w:rsidRPr="00D858CE" w:rsidRDefault="00D47B07" w:rsidP="00EB524E">
      <w:pPr>
        <w:rPr>
          <w:rFonts w:cstheme="minorHAnsi"/>
        </w:rPr>
      </w:pPr>
      <w:r w:rsidRPr="00D858CE">
        <w:rPr>
          <w:rFonts w:cstheme="minorHAnsi"/>
        </w:rPr>
        <w:t xml:space="preserve">We’re also making sure that every Victorian worker receives every cent of the wages they’re </w:t>
      </w:r>
      <w:r w:rsidRPr="00EB524E">
        <w:rPr>
          <w:rFonts w:cstheme="minorHAnsi"/>
        </w:rPr>
        <w:t>due – not letting dodgy employers take advantage of workers, with</w:t>
      </w:r>
      <w:r w:rsidR="00FF3C36" w:rsidRPr="00D858CE">
        <w:t xml:space="preserve"> $6.7</w:t>
      </w:r>
      <w:r w:rsidR="00D91D50">
        <w:t> million</w:t>
      </w:r>
      <w:r w:rsidR="00FF3C36" w:rsidRPr="00D858CE">
        <w:t xml:space="preserve"> </w:t>
      </w:r>
      <w:r w:rsidRPr="00D858CE">
        <w:t xml:space="preserve">for </w:t>
      </w:r>
      <w:r w:rsidR="00FF3C36" w:rsidRPr="00D858CE">
        <w:t xml:space="preserve">Wage Inspectorate Victoria </w:t>
      </w:r>
      <w:r w:rsidRPr="00D858CE">
        <w:t>to continue its important work investigating underpayment claim</w:t>
      </w:r>
      <w:r w:rsidR="00D45E95" w:rsidRPr="00D858CE">
        <w:t>s</w:t>
      </w:r>
      <w:r w:rsidR="05E6619A" w:rsidRPr="00D858CE">
        <w:t xml:space="preserve"> and running important education campaigns</w:t>
      </w:r>
      <w:r w:rsidR="25DFC85C" w:rsidRPr="00D858CE">
        <w:t>.</w:t>
      </w:r>
    </w:p>
    <w:p w14:paraId="156B5CBD" w14:textId="65867AB1" w:rsidR="00946570" w:rsidRPr="00D858CE" w:rsidRDefault="00946570" w:rsidP="00EB524E">
      <w:pPr>
        <w:rPr>
          <w:rFonts w:eastAsia="Times New Roman" w:cstheme="minorHAnsi"/>
        </w:rPr>
      </w:pPr>
      <w:r w:rsidRPr="00D858CE">
        <w:rPr>
          <w:rFonts w:cstheme="minorHAnsi"/>
        </w:rPr>
        <w:t>Every Victorian worker deserves to come home safely at the end of the day – and the construction sector is over</w:t>
      </w:r>
      <w:r w:rsidR="001648BC">
        <w:rPr>
          <w:rFonts w:cstheme="minorHAnsi"/>
        </w:rPr>
        <w:noBreakHyphen/>
      </w:r>
      <w:r w:rsidRPr="00D858CE">
        <w:rPr>
          <w:rFonts w:cstheme="minorHAnsi"/>
        </w:rPr>
        <w:t xml:space="preserve">represented in tragic workplace accidents and injuries. We’re </w:t>
      </w:r>
      <w:r w:rsidR="00D45E95" w:rsidRPr="00D858CE">
        <w:rPr>
          <w:rFonts w:cstheme="minorHAnsi"/>
        </w:rPr>
        <w:t>keeping</w:t>
      </w:r>
      <w:r w:rsidRPr="00D858CE">
        <w:rPr>
          <w:rFonts w:cstheme="minorHAnsi"/>
        </w:rPr>
        <w:t xml:space="preserve"> </w:t>
      </w:r>
      <w:r w:rsidR="00D45E95" w:rsidRPr="00D858CE">
        <w:rPr>
          <w:rFonts w:cstheme="minorHAnsi"/>
        </w:rPr>
        <w:t>the</w:t>
      </w:r>
      <w:r w:rsidRPr="00D858CE">
        <w:rPr>
          <w:rFonts w:cstheme="minorHAnsi"/>
        </w:rPr>
        <w:t xml:space="preserve"> promise we made </w:t>
      </w:r>
      <w:r w:rsidR="00D45E95" w:rsidRPr="00D858CE">
        <w:rPr>
          <w:rFonts w:cstheme="minorHAnsi"/>
        </w:rPr>
        <w:t xml:space="preserve">to </w:t>
      </w:r>
      <w:r w:rsidRPr="00D858CE">
        <w:rPr>
          <w:rFonts w:cstheme="minorHAnsi"/>
        </w:rPr>
        <w:t xml:space="preserve">make building sites safer, with </w:t>
      </w:r>
      <w:r w:rsidRPr="00D858CE">
        <w:rPr>
          <w:rFonts w:eastAsia="Times New Roman" w:cstheme="minorHAnsi"/>
        </w:rPr>
        <w:t>$24.1</w:t>
      </w:r>
      <w:r w:rsidR="00D91D50">
        <w:rPr>
          <w:rFonts w:eastAsia="Times New Roman" w:cstheme="minorHAnsi"/>
        </w:rPr>
        <w:t> million</w:t>
      </w:r>
      <w:r w:rsidRPr="00D858CE">
        <w:rPr>
          <w:rFonts w:eastAsia="Times New Roman" w:cstheme="minorHAnsi"/>
        </w:rPr>
        <w:t xml:space="preserve"> to hire 20 specialist inspectors and create a new dedicated inspectorate within WorkSafe.</w:t>
      </w:r>
    </w:p>
    <w:p w14:paraId="48962D99" w14:textId="63C779A3" w:rsidR="00946570" w:rsidRPr="00D858CE" w:rsidRDefault="00D47B07" w:rsidP="00D858CE">
      <w:pPr>
        <w:rPr>
          <w:rFonts w:eastAsia="Times New Roman" w:cstheme="minorHAnsi"/>
        </w:rPr>
      </w:pPr>
      <w:r w:rsidRPr="00D858CE">
        <w:rPr>
          <w:rFonts w:cstheme="minorHAnsi"/>
        </w:rPr>
        <w:t xml:space="preserve">Supporting more than 50,000 jobs across </w:t>
      </w:r>
      <w:r w:rsidR="00CD00E5" w:rsidRPr="00D858CE">
        <w:rPr>
          <w:rFonts w:cstheme="minorHAnsi"/>
        </w:rPr>
        <w:t>Victoria</w:t>
      </w:r>
      <w:r w:rsidRPr="00D858CE">
        <w:rPr>
          <w:rFonts w:cstheme="minorHAnsi"/>
        </w:rPr>
        <w:t>, there’s never been a better time to find work on Victoria’s Big</w:t>
      </w:r>
      <w:r w:rsidR="001648BC">
        <w:rPr>
          <w:rFonts w:cstheme="minorHAnsi"/>
        </w:rPr>
        <w:t> </w:t>
      </w:r>
      <w:r w:rsidRPr="00D858CE">
        <w:rPr>
          <w:rFonts w:cstheme="minorHAnsi"/>
        </w:rPr>
        <w:t>Build</w:t>
      </w:r>
      <w:r w:rsidR="005C3192" w:rsidRPr="00D858CE">
        <w:rPr>
          <w:rFonts w:cstheme="minorHAnsi"/>
        </w:rPr>
        <w:t>. We’re helping</w:t>
      </w:r>
      <w:r w:rsidRPr="00D858CE">
        <w:rPr>
          <w:rFonts w:cstheme="minorHAnsi"/>
        </w:rPr>
        <w:t xml:space="preserve"> more women into the construction sector, with $2.4</w:t>
      </w:r>
      <w:r w:rsidR="00D91D50">
        <w:rPr>
          <w:rFonts w:cstheme="minorHAnsi"/>
        </w:rPr>
        <w:t> million</w:t>
      </w:r>
      <w:r w:rsidRPr="00D858CE">
        <w:rPr>
          <w:rFonts w:cstheme="minorHAnsi"/>
        </w:rPr>
        <w:t xml:space="preserve"> to break traditional gender barriers and create great new career opportunities.</w:t>
      </w:r>
    </w:p>
    <w:p w14:paraId="0ADE5E6F" w14:textId="665E7C66" w:rsidR="002A049F" w:rsidRPr="00EB524E" w:rsidRDefault="002A049F" w:rsidP="005633E6">
      <w:pPr>
        <w:pStyle w:val="Quoteheading"/>
      </w:pPr>
      <w:r w:rsidRPr="00EB524E">
        <w:t xml:space="preserve">Quote attributable to </w:t>
      </w:r>
      <w:r w:rsidR="00DA0819" w:rsidRPr="00EB524E">
        <w:t xml:space="preserve">Minister for </w:t>
      </w:r>
      <w:r w:rsidR="00A25616" w:rsidRPr="00EB524E">
        <w:t>Industry and Innovation</w:t>
      </w:r>
      <w:r w:rsidRPr="00EB524E">
        <w:t xml:space="preserve"> </w:t>
      </w:r>
      <w:r w:rsidR="008573F9" w:rsidRPr="00EB524E">
        <w:t>Ben Carroll</w:t>
      </w:r>
    </w:p>
    <w:p w14:paraId="7DA51B6A" w14:textId="7086307F" w:rsidR="005071D5" w:rsidRPr="00EB524E" w:rsidRDefault="002A049F" w:rsidP="005633E6">
      <w:pPr>
        <w:pStyle w:val="Quote"/>
      </w:pPr>
      <w:r w:rsidRPr="00EB524E">
        <w:t>“</w:t>
      </w:r>
      <w:r w:rsidR="003F308A" w:rsidRPr="00EB524E">
        <w:t xml:space="preserve">We’re </w:t>
      </w:r>
      <w:r w:rsidR="00A145CA" w:rsidRPr="00EB524E">
        <w:t xml:space="preserve">doing what matters for Victorians – </w:t>
      </w:r>
      <w:r w:rsidR="003F308A" w:rsidRPr="00EB524E">
        <w:t>putting local jobs first</w:t>
      </w:r>
      <w:r w:rsidR="002E3A14" w:rsidRPr="00EB524E">
        <w:t xml:space="preserve"> and </w:t>
      </w:r>
      <w:r w:rsidR="005071D5" w:rsidRPr="00EB524E">
        <w:t>investing</w:t>
      </w:r>
      <w:r w:rsidR="00946570" w:rsidRPr="00EB524E">
        <w:t xml:space="preserve"> </w:t>
      </w:r>
      <w:r w:rsidR="005071D5" w:rsidRPr="00EB524E">
        <w:t xml:space="preserve">in Victorian businesses and workers to </w:t>
      </w:r>
      <w:r w:rsidR="00946570" w:rsidRPr="00EB524E">
        <w:t xml:space="preserve">make sure </w:t>
      </w:r>
      <w:r w:rsidR="00236B61" w:rsidRPr="00EB524E">
        <w:t>Victoria</w:t>
      </w:r>
      <w:r w:rsidR="00946570" w:rsidRPr="00EB524E">
        <w:t xml:space="preserve"> is the best place to do business.”</w:t>
      </w:r>
    </w:p>
    <w:p w14:paraId="584F8C0A" w14:textId="1DC35A22" w:rsidR="00E648CB" w:rsidRPr="00EB524E" w:rsidRDefault="00E648CB" w:rsidP="005633E6">
      <w:pPr>
        <w:pStyle w:val="Quoteheading"/>
      </w:pPr>
      <w:r w:rsidRPr="00EB524E">
        <w:t>Quote attributable to Minister for Training</w:t>
      </w:r>
      <w:r w:rsidR="00DF1740">
        <w:t xml:space="preserve"> and </w:t>
      </w:r>
      <w:r w:rsidRPr="00EB524E">
        <w:t>Skills and Higher Education Gayle Tierney</w:t>
      </w:r>
    </w:p>
    <w:p w14:paraId="7B9A6613" w14:textId="6D8EECDB" w:rsidR="00E648CB" w:rsidRPr="00EB524E" w:rsidRDefault="00E648CB" w:rsidP="005633E6">
      <w:pPr>
        <w:pStyle w:val="Quote"/>
      </w:pPr>
      <w:r w:rsidRPr="00EB524E">
        <w:t>“</w:t>
      </w:r>
      <w:r w:rsidR="00946570" w:rsidRPr="00EB524E">
        <w:t xml:space="preserve">TAFE is training Victorians for jobs </w:t>
      </w:r>
      <w:r w:rsidR="00F128D9" w:rsidRPr="00EB524E">
        <w:t>now and for</w:t>
      </w:r>
      <w:r w:rsidR="00946570" w:rsidRPr="00EB524E">
        <w:t xml:space="preserve"> the future – we’re backing more Victorians to get the skills they need for careers in in-demand sectors, and building better TAFEs right across the state.”</w:t>
      </w:r>
    </w:p>
    <w:p w14:paraId="3B59CE89" w14:textId="5F9668FA" w:rsidR="00BE3C0B" w:rsidRPr="00EB524E" w:rsidRDefault="00BE3C0B" w:rsidP="005633E6">
      <w:pPr>
        <w:pStyle w:val="Quoteheading"/>
      </w:pPr>
      <w:r w:rsidRPr="00EB524E">
        <w:t>Quote attributable to Minister for Trade and Investment Tim Pallas</w:t>
      </w:r>
    </w:p>
    <w:p w14:paraId="3EA0CF83" w14:textId="2B6C35A1" w:rsidR="00BE3C0B" w:rsidRPr="00EB524E" w:rsidRDefault="524629DE" w:rsidP="005633E6">
      <w:pPr>
        <w:pStyle w:val="Quote"/>
        <w:rPr>
          <w:b/>
        </w:rPr>
      </w:pPr>
      <w:r w:rsidRPr="1B22C7AE">
        <w:t>“</w:t>
      </w:r>
      <w:r w:rsidR="6150D4BC" w:rsidRPr="1B22C7AE">
        <w:t xml:space="preserve">Bringing </w:t>
      </w:r>
      <w:r w:rsidR="02CF3563" w:rsidRPr="4B1206CC">
        <w:t xml:space="preserve">dynamic </w:t>
      </w:r>
      <w:r w:rsidR="6150D4BC" w:rsidRPr="1B22C7AE">
        <w:t xml:space="preserve">companies </w:t>
      </w:r>
      <w:r w:rsidR="4B082E7D" w:rsidRPr="1B22C7AE">
        <w:t xml:space="preserve">to </w:t>
      </w:r>
      <w:r w:rsidR="49614832" w:rsidRPr="1B22C7AE">
        <w:t>Victoria</w:t>
      </w:r>
      <w:r w:rsidR="6150D4BC" w:rsidRPr="1B22C7AE">
        <w:t xml:space="preserve"> creates jobs, and helping our exporters reach new markets has the same effect. Our investments drive growth</w:t>
      </w:r>
      <w:r w:rsidR="515D2BB0" w:rsidRPr="1B22C7AE">
        <w:t xml:space="preserve"> and expand opportunit</w:t>
      </w:r>
      <w:r w:rsidR="44CEF601" w:rsidRPr="1B22C7AE">
        <w:t xml:space="preserve">ies for Victorians </w:t>
      </w:r>
      <w:r w:rsidR="6A5EF33A" w:rsidRPr="1B22C7AE">
        <w:t>– and we’ll keep doing what matters for them</w:t>
      </w:r>
      <w:r w:rsidR="68A9007A" w:rsidRPr="1B22C7AE">
        <w:t>.”</w:t>
      </w:r>
    </w:p>
    <w:p w14:paraId="05EE76F5" w14:textId="3E01A13A" w:rsidR="00F70DD7" w:rsidRPr="00EB524E" w:rsidRDefault="008573F9" w:rsidP="00D858CE">
      <w:pPr>
        <w:pStyle w:val="Quoteheading"/>
        <w:spacing w:after="200"/>
        <w:jc w:val="both"/>
        <w:rPr>
          <w:rFonts w:cstheme="minorHAnsi"/>
        </w:rPr>
      </w:pPr>
      <w:r w:rsidRPr="00EB524E">
        <w:rPr>
          <w:rFonts w:cstheme="minorHAnsi"/>
        </w:rPr>
        <w:t>Quote attributable to Minister for Small Business Natalie Suleyman</w:t>
      </w:r>
    </w:p>
    <w:p w14:paraId="3C89D3AB" w14:textId="6A3756C7" w:rsidR="008573F9" w:rsidRPr="00EB524E" w:rsidRDefault="008573F9" w:rsidP="005633E6">
      <w:pPr>
        <w:pStyle w:val="Quote"/>
      </w:pPr>
      <w:r w:rsidRPr="00EB524E">
        <w:t>“</w:t>
      </w:r>
      <w:r w:rsidR="004C32A2" w:rsidRPr="00EB524E">
        <w:t>We</w:t>
      </w:r>
      <w:r w:rsidR="005071D5" w:rsidRPr="00EB524E">
        <w:t xml:space="preserve">’re backing </w:t>
      </w:r>
      <w:r w:rsidR="00946570" w:rsidRPr="00EB524E">
        <w:t xml:space="preserve">the </w:t>
      </w:r>
      <w:r w:rsidR="005071D5" w:rsidRPr="00EB524E">
        <w:t>small businesses</w:t>
      </w:r>
      <w:r w:rsidR="00946570" w:rsidRPr="00EB524E">
        <w:t xml:space="preserve"> that sit at the heart of communities</w:t>
      </w:r>
      <w:r w:rsidR="00DA1322" w:rsidRPr="00EB524E">
        <w:t xml:space="preserve"> –</w:t>
      </w:r>
      <w:r w:rsidR="005071D5" w:rsidRPr="00EB524E">
        <w:t xml:space="preserve"> revitalising </w:t>
      </w:r>
      <w:r w:rsidR="00AA7265" w:rsidRPr="00EB524E">
        <w:t>our multicultural</w:t>
      </w:r>
      <w:r w:rsidR="0022165F" w:rsidRPr="00EB524E">
        <w:t xml:space="preserve"> precincts</w:t>
      </w:r>
      <w:r w:rsidR="00DA1322" w:rsidRPr="00EB524E">
        <w:t xml:space="preserve">, </w:t>
      </w:r>
      <w:r w:rsidR="009B6050" w:rsidRPr="00EB524E">
        <w:t xml:space="preserve">supporting </w:t>
      </w:r>
      <w:r w:rsidR="00B1155C" w:rsidRPr="00EB524E">
        <w:t>traders</w:t>
      </w:r>
      <w:r w:rsidR="00D93FAA" w:rsidRPr="00EB524E">
        <w:t>’</w:t>
      </w:r>
      <w:r w:rsidR="00B1155C" w:rsidRPr="00EB524E">
        <w:t xml:space="preserve"> groups</w:t>
      </w:r>
      <w:r w:rsidR="00DA1322" w:rsidRPr="00EB524E">
        <w:t xml:space="preserve"> and </w:t>
      </w:r>
      <w:r w:rsidR="00FE7DA1" w:rsidRPr="00EB524E">
        <w:t xml:space="preserve">creating </w:t>
      </w:r>
      <w:r w:rsidR="00387607" w:rsidRPr="00EB524E">
        <w:t xml:space="preserve">local </w:t>
      </w:r>
      <w:r w:rsidR="00DA1322" w:rsidRPr="00EB524E">
        <w:t>jobs</w:t>
      </w:r>
      <w:r w:rsidR="005071D5" w:rsidRPr="00EB524E">
        <w:t>.</w:t>
      </w:r>
      <w:r w:rsidR="007D6B18" w:rsidRPr="00EB524E">
        <w:t>”</w:t>
      </w:r>
    </w:p>
    <w:p w14:paraId="16168DF2" w14:textId="68090421" w:rsidR="005071D5" w:rsidRPr="00D858CE" w:rsidRDefault="005071D5" w:rsidP="005633E6">
      <w:pPr>
        <w:pStyle w:val="Quoteheading"/>
      </w:pPr>
      <w:r w:rsidRPr="00D858CE">
        <w:t>Quote attributable to Minister for Work</w:t>
      </w:r>
      <w:r w:rsidR="00946570" w:rsidRPr="00EB524E">
        <w:t>S</w:t>
      </w:r>
      <w:r w:rsidRPr="00D858CE">
        <w:t>afe and the TAC Danny Pearson</w:t>
      </w:r>
    </w:p>
    <w:p w14:paraId="328AF45C" w14:textId="677794B6" w:rsidR="00F70DD7" w:rsidRPr="00EB524E" w:rsidRDefault="005071D5" w:rsidP="005633E6">
      <w:pPr>
        <w:pStyle w:val="Quote"/>
      </w:pPr>
      <w:r w:rsidRPr="00D858CE">
        <w:t xml:space="preserve">“Too many construction workers are injured on the job </w:t>
      </w:r>
      <w:r w:rsidR="00946570" w:rsidRPr="00EB524E">
        <w:t>– we’re taking action to make building sites safer and hold irresponsible employers to account.”</w:t>
      </w:r>
    </w:p>
    <w:sectPr w:rsidR="00F70DD7" w:rsidRPr="00EB524E" w:rsidSect="00F33057">
      <w:type w:val="continuous"/>
      <w:pgSz w:w="11906" w:h="16838" w:code="9"/>
      <w:pgMar w:top="2438" w:right="851" w:bottom="990" w:left="851" w:header="283" w:footer="454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7C2C" w14:textId="77777777" w:rsidR="000C2EFF" w:rsidRDefault="000C2EFF" w:rsidP="00474C53">
      <w:r>
        <w:separator/>
      </w:r>
    </w:p>
  </w:endnote>
  <w:endnote w:type="continuationSeparator" w:id="0">
    <w:p w14:paraId="2CD77F17" w14:textId="77777777" w:rsidR="000C2EFF" w:rsidRDefault="000C2EFF" w:rsidP="00474C53">
      <w:r>
        <w:continuationSeparator/>
      </w:r>
    </w:p>
  </w:endnote>
  <w:endnote w:type="continuationNotice" w:id="1">
    <w:p w14:paraId="66890D83" w14:textId="77777777" w:rsidR="000C2EFF" w:rsidRDefault="000C2EF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8612" w14:textId="76CD1D43" w:rsidR="00FF3B45" w:rsidRPr="00D90086" w:rsidRDefault="00FF3B45" w:rsidP="005D146C">
    <w:pPr>
      <w:pStyle w:val="Footer"/>
    </w:pPr>
    <w:r w:rsidRPr="00D90086">
      <w:rPr>
        <w:rStyle w:val="PageNumber"/>
        <w:rFonts w:asciiTheme="majorHAnsi" w:hAnsiTheme="majorHAnsi"/>
      </w:rPr>
      <w:fldChar w:fldCharType="begin"/>
    </w:r>
    <w:r w:rsidRPr="00D90086">
      <w:rPr>
        <w:rStyle w:val="PageNumber"/>
        <w:rFonts w:asciiTheme="majorHAnsi" w:hAnsiTheme="majorHAnsi"/>
      </w:rPr>
      <w:instrText xml:space="preserve"> PAGE </w:instrText>
    </w:r>
    <w:r w:rsidRPr="00D90086">
      <w:rPr>
        <w:rStyle w:val="PageNumber"/>
        <w:rFonts w:asciiTheme="majorHAnsi" w:hAnsiTheme="majorHAnsi"/>
      </w:rPr>
      <w:fldChar w:fldCharType="separate"/>
    </w:r>
    <w:r w:rsidR="005D146C">
      <w:rPr>
        <w:rStyle w:val="PageNumber"/>
        <w:rFonts w:asciiTheme="majorHAnsi" w:hAnsiTheme="majorHAnsi"/>
        <w:noProof/>
      </w:rPr>
      <w:t>2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ab/>
    </w:r>
    <w:r w:rsidRPr="00D90086">
      <w:fldChar w:fldCharType="begin"/>
    </w:r>
    <w:r w:rsidR="00BA26F2" w:rsidRPr="00D90086">
      <w:instrText xml:space="preserve"> DOCPROPERTY  ChapterNumber </w:instrText>
    </w:r>
    <w:r w:rsidRPr="00D90086">
      <w:fldChar w:fldCharType="separate"/>
    </w:r>
    <w:r w:rsidR="001648BC">
      <w:t>[chapter number]</w:t>
    </w:r>
    <w:r w:rsidRPr="00D90086">
      <w:fldChar w:fldCharType="end"/>
    </w:r>
    <w:r w:rsidRPr="00D90086">
      <w:tab/>
    </w:r>
    <w:r w:rsidRPr="00D90086">
      <w:rPr>
        <w:rStyle w:val="PageNumber"/>
        <w:rFonts w:asciiTheme="majorHAnsi" w:hAnsiTheme="majorHAnsi"/>
      </w:rPr>
      <w:fldChar w:fldCharType="begin"/>
    </w:r>
    <w:r w:rsidR="00BA26F2" w:rsidRPr="00D90086">
      <w:rPr>
        <w:rStyle w:val="PageNumber"/>
        <w:rFonts w:asciiTheme="majorHAnsi" w:hAnsiTheme="majorHAnsi"/>
      </w:rPr>
      <w:instrText xml:space="preserve"> DOCPROPERTY  Subject </w:instrText>
    </w:r>
    <w:r w:rsidRPr="00D90086">
      <w:rPr>
        <w:rStyle w:val="PageNumber"/>
        <w:rFonts w:asciiTheme="majorHAnsi" w:hAnsiTheme="majorHAnsi"/>
      </w:rPr>
      <w:fldChar w:fldCharType="separate"/>
    </w:r>
    <w:r w:rsidR="001648BC">
      <w:rPr>
        <w:rStyle w:val="PageNumber"/>
        <w:rFonts w:asciiTheme="majorHAnsi" w:hAnsiTheme="majorHAnsi"/>
      </w:rPr>
      <w:t>[publication name]</w:t>
    </w:r>
    <w:r w:rsidRPr="00D90086">
      <w:rPr>
        <w:rStyle w:val="PageNumber"/>
        <w:rFonts w:asciiTheme="majorHAnsi" w:hAnsiTheme="majorHAnsi"/>
      </w:rPr>
      <w:fldChar w:fldCharType="end"/>
    </w:r>
    <w:r w:rsidRPr="00D9008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F58E" w14:textId="78634B0B" w:rsidR="00F33057" w:rsidRDefault="00D91D50" w:rsidP="00433977">
    <w:pPr>
      <w:pStyle w:val="Footer"/>
      <w:spacing w:before="0"/>
      <w:ind w:left="0" w:firstLine="0"/>
      <w:rPr>
        <w:rStyle w:val="PageNumber"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REF  MediaContact </w:instrText>
    </w:r>
    <w:r>
      <w:rPr>
        <w:rStyle w:val="PageNumber"/>
        <w:b/>
      </w:rPr>
      <w:fldChar w:fldCharType="separate"/>
    </w:r>
    <w:r w:rsidR="001648BC" w:rsidRPr="00433977">
      <w:rPr>
        <w:rStyle w:val="PageNumber"/>
        <w:rFonts w:cstheme="minorHAnsi"/>
        <w:b/>
      </w:rPr>
      <w:t xml:space="preserve">Media contact: </w:t>
    </w:r>
    <w:r w:rsidR="001648BC" w:rsidRPr="00433977">
      <w:rPr>
        <w:rStyle w:val="PageNumber"/>
        <w:rFonts w:cstheme="minorHAnsi"/>
      </w:rPr>
      <w:t>Anthony Templeton 04</w:t>
    </w:r>
    <w:r w:rsidR="001648BC">
      <w:rPr>
        <w:rStyle w:val="PageNumber"/>
        <w:rFonts w:cstheme="minorHAnsi"/>
      </w:rPr>
      <w:t xml:space="preserve">75 256 383 </w:t>
    </w:r>
    <w:r w:rsidR="001648BC" w:rsidRPr="00433977">
      <w:rPr>
        <w:rStyle w:val="PageNumber"/>
        <w:rFonts w:cstheme="minorHAnsi"/>
      </w:rPr>
      <w:t xml:space="preserve">| </w:t>
    </w:r>
    <w:r w:rsidR="001648BC" w:rsidRPr="00174A73">
      <w:rPr>
        <w:rFonts w:cstheme="minorHAnsi"/>
      </w:rPr>
      <w:t>anthony.templeton@minstaff.vic.gov.au</w:t>
    </w:r>
    <w:r>
      <w:rPr>
        <w:rStyle w:val="PageNumber"/>
      </w:rPr>
      <w:fldChar w:fldCharType="end"/>
    </w:r>
  </w:p>
  <w:p w14:paraId="01DDAAC0" w14:textId="77777777" w:rsidR="00D91D50" w:rsidRPr="0080069C" w:rsidRDefault="00D91D50" w:rsidP="00433977">
    <w:pPr>
      <w:pStyle w:val="Footer"/>
      <w:spacing w:before="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1B35" w14:textId="20730A0E" w:rsidR="003F5F5E" w:rsidRPr="00433977" w:rsidRDefault="003F5F5E" w:rsidP="003F5F5E">
    <w:pPr>
      <w:pStyle w:val="Footer"/>
      <w:spacing w:before="0"/>
      <w:rPr>
        <w:rStyle w:val="PageNumber"/>
        <w:rFonts w:cstheme="minorHAnsi"/>
      </w:rPr>
    </w:pPr>
    <w:bookmarkStart w:id="0" w:name="MediaContact"/>
    <w:r w:rsidRPr="00433977">
      <w:rPr>
        <w:rStyle w:val="PageNumber"/>
        <w:rFonts w:cstheme="minorHAnsi"/>
        <w:b/>
      </w:rPr>
      <w:t xml:space="preserve">Media contact: </w:t>
    </w:r>
    <w:r w:rsidRPr="00433977">
      <w:rPr>
        <w:rStyle w:val="PageNumber"/>
        <w:rFonts w:cstheme="minorHAnsi"/>
      </w:rPr>
      <w:t>Anthony Templeton 04</w:t>
    </w:r>
    <w:r w:rsidR="005432CD">
      <w:rPr>
        <w:rStyle w:val="PageNumber"/>
        <w:rFonts w:cstheme="minorHAnsi"/>
      </w:rPr>
      <w:t xml:space="preserve">75 256 383 </w:t>
    </w:r>
    <w:r w:rsidRPr="00433977">
      <w:rPr>
        <w:rStyle w:val="PageNumber"/>
        <w:rFonts w:cstheme="minorHAnsi"/>
      </w:rPr>
      <w:t xml:space="preserve">| </w:t>
    </w:r>
    <w:hyperlink r:id="rId1" w:history="1">
      <w:r w:rsidRPr="00C6557B">
        <w:rPr>
          <w:rStyle w:val="Hyperlink"/>
          <w:rFonts w:asciiTheme="minorHAnsi" w:hAnsiTheme="minorHAnsi" w:cstheme="minorHAnsi"/>
          <w:color w:val="auto"/>
          <w:u w:val="none"/>
        </w:rPr>
        <w:t>anthony.templeton@minstaff.vic.gov.au</w:t>
      </w:r>
    </w:hyperlink>
    <w:bookmarkEnd w:id="0"/>
  </w:p>
  <w:p w14:paraId="0FD3F3F9" w14:textId="54256C4B" w:rsidR="00F33057" w:rsidRDefault="00F33057" w:rsidP="009123BE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4676" w14:textId="77777777" w:rsidR="000C2EFF" w:rsidRDefault="000C2EFF" w:rsidP="00474C53">
      <w:r>
        <w:separator/>
      </w:r>
    </w:p>
  </w:footnote>
  <w:footnote w:type="continuationSeparator" w:id="0">
    <w:p w14:paraId="0993CBB2" w14:textId="77777777" w:rsidR="000C2EFF" w:rsidRDefault="000C2EFF" w:rsidP="00474C53">
      <w:r>
        <w:continuationSeparator/>
      </w:r>
    </w:p>
  </w:footnote>
  <w:footnote w:type="continuationNotice" w:id="1">
    <w:p w14:paraId="67CE76A5" w14:textId="77777777" w:rsidR="000C2EFF" w:rsidRDefault="000C2EF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2F29" w14:textId="77777777" w:rsidR="00B1389A" w:rsidRDefault="00B1389A" w:rsidP="0020695A">
    <w:pPr>
      <w:spacing w:after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5A92" w14:textId="2FAB89F1" w:rsidR="006F178F" w:rsidRDefault="005633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7A037" wp14:editId="03E7CB0C">
          <wp:simplePos x="0" y="0"/>
          <wp:positionH relativeFrom="column">
            <wp:posOffset>-347345</wp:posOffset>
          </wp:positionH>
          <wp:positionV relativeFrom="page">
            <wp:posOffset>164465</wp:posOffset>
          </wp:positionV>
          <wp:extent cx="7196328" cy="1078992"/>
          <wp:effectExtent l="0" t="0" r="5080" b="698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6328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514668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AE81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5B4F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5A1074"/>
    <w:multiLevelType w:val="hybridMultilevel"/>
    <w:tmpl w:val="D8B4E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240BB"/>
    <w:multiLevelType w:val="hybridMultilevel"/>
    <w:tmpl w:val="ECDC6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B7BBB"/>
    <w:multiLevelType w:val="multilevel"/>
    <w:tmpl w:val="42E253BE"/>
    <w:styleLink w:val="A"/>
    <w:lvl w:ilvl="0">
      <w:start w:val="1"/>
      <w:numFmt w:val="upperLetter"/>
      <w:lvlText w:val="(%1)"/>
      <w:lvlJc w:val="left"/>
      <w:pPr>
        <w:ind w:left="680" w:hanging="680"/>
      </w:pPr>
      <w:rPr>
        <w:rFonts w:asciiTheme="majorHAnsi" w:hAnsiTheme="maj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06EE77F9"/>
    <w:multiLevelType w:val="multilevel"/>
    <w:tmpl w:val="F104AB12"/>
    <w:numStyleLink w:val="NumberedHeadings"/>
  </w:abstractNum>
  <w:abstractNum w:abstractNumId="7" w15:restartNumberingAfterBreak="0">
    <w:nsid w:val="07061B8B"/>
    <w:multiLevelType w:val="hybridMultilevel"/>
    <w:tmpl w:val="CF464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BB4F5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F6E167B"/>
    <w:multiLevelType w:val="hybridMultilevel"/>
    <w:tmpl w:val="E012B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9401F"/>
    <w:multiLevelType w:val="hybridMultilevel"/>
    <w:tmpl w:val="2B0A7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B5837"/>
    <w:multiLevelType w:val="hybridMultilevel"/>
    <w:tmpl w:val="012A1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16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901256"/>
    <w:multiLevelType w:val="multilevel"/>
    <w:tmpl w:val="B36E24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940CD5"/>
    <w:multiLevelType w:val="multilevel"/>
    <w:tmpl w:val="5E22C0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474F7386"/>
    <w:multiLevelType w:val="multilevel"/>
    <w:tmpl w:val="7500EB92"/>
    <w:styleLink w:val="Number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6" w15:restartNumberingAfterBreak="0">
    <w:nsid w:val="4A0D1EA1"/>
    <w:multiLevelType w:val="hybridMultilevel"/>
    <w:tmpl w:val="8AB83C72"/>
    <w:lvl w:ilvl="0" w:tplc="3A66BD7A">
      <w:start w:val="1"/>
      <w:numFmt w:val="bullet"/>
      <w:pStyle w:val="NoteDash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367C4"/>
    <w:multiLevelType w:val="multilevel"/>
    <w:tmpl w:val="F104AB12"/>
    <w:styleLink w:val="NumberedHeadings"/>
    <w:lvl w:ilvl="0">
      <w:start w:val="1"/>
      <w:numFmt w:val="decimal"/>
      <w:pStyle w:val="Headi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B695180"/>
    <w:multiLevelType w:val="multilevel"/>
    <w:tmpl w:val="5E22C0F8"/>
    <w:numStyleLink w:val="Bullet"/>
  </w:abstractNum>
  <w:abstractNum w:abstractNumId="19" w15:restartNumberingAfterBreak="0">
    <w:nsid w:val="6524619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FF3731"/>
    <w:multiLevelType w:val="multilevel"/>
    <w:tmpl w:val="7500EB92"/>
    <w:numStyleLink w:val="Number"/>
  </w:abstractNum>
  <w:abstractNum w:abstractNumId="21" w15:restartNumberingAfterBreak="0">
    <w:nsid w:val="6DAC3FAA"/>
    <w:multiLevelType w:val="hybridMultilevel"/>
    <w:tmpl w:val="4EBA8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E27B0"/>
    <w:multiLevelType w:val="hybridMultilevel"/>
    <w:tmpl w:val="7C98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10952">
    <w:abstractNumId w:val="5"/>
  </w:num>
  <w:num w:numId="2" w16cid:durableId="1635208600">
    <w:abstractNumId w:val="14"/>
  </w:num>
  <w:num w:numId="3" w16cid:durableId="1605380020">
    <w:abstractNumId w:val="16"/>
  </w:num>
  <w:num w:numId="4" w16cid:durableId="283392508">
    <w:abstractNumId w:val="13"/>
  </w:num>
  <w:num w:numId="5" w16cid:durableId="1210074458">
    <w:abstractNumId w:val="15"/>
  </w:num>
  <w:num w:numId="6" w16cid:durableId="915750996">
    <w:abstractNumId w:val="17"/>
  </w:num>
  <w:num w:numId="7" w16cid:durableId="1027177780">
    <w:abstractNumId w:val="18"/>
  </w:num>
  <w:num w:numId="8" w16cid:durableId="1908954271">
    <w:abstractNumId w:val="20"/>
  </w:num>
  <w:num w:numId="9" w16cid:durableId="803622719">
    <w:abstractNumId w:val="1"/>
  </w:num>
  <w:num w:numId="10" w16cid:durableId="857624315">
    <w:abstractNumId w:val="0"/>
  </w:num>
  <w:num w:numId="11" w16cid:durableId="1724718138">
    <w:abstractNumId w:val="12"/>
  </w:num>
  <w:num w:numId="12" w16cid:durableId="1753576012">
    <w:abstractNumId w:val="8"/>
  </w:num>
  <w:num w:numId="13" w16cid:durableId="1227764519">
    <w:abstractNumId w:val="19"/>
  </w:num>
  <w:num w:numId="14" w16cid:durableId="473640876">
    <w:abstractNumId w:val="6"/>
  </w:num>
  <w:num w:numId="15" w16cid:durableId="2115784055">
    <w:abstractNumId w:val="11"/>
  </w:num>
  <w:num w:numId="16" w16cid:durableId="894436728">
    <w:abstractNumId w:val="7"/>
  </w:num>
  <w:num w:numId="17" w16cid:durableId="1918590291">
    <w:abstractNumId w:val="3"/>
  </w:num>
  <w:num w:numId="18" w16cid:durableId="1363357896">
    <w:abstractNumId w:val="10"/>
  </w:num>
  <w:num w:numId="19" w16cid:durableId="601188121">
    <w:abstractNumId w:val="4"/>
  </w:num>
  <w:num w:numId="20" w16cid:durableId="1835873792">
    <w:abstractNumId w:val="9"/>
  </w:num>
  <w:num w:numId="21" w16cid:durableId="337388436">
    <w:abstractNumId w:val="2"/>
  </w:num>
  <w:num w:numId="22" w16cid:durableId="2121144596">
    <w:abstractNumId w:val="22"/>
  </w:num>
  <w:num w:numId="23" w16cid:durableId="1444808712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3C"/>
    <w:rsid w:val="00000294"/>
    <w:rsid w:val="000005CF"/>
    <w:rsid w:val="000010BF"/>
    <w:rsid w:val="0000117E"/>
    <w:rsid w:val="00001402"/>
    <w:rsid w:val="000019BC"/>
    <w:rsid w:val="00001A3C"/>
    <w:rsid w:val="00002191"/>
    <w:rsid w:val="00003237"/>
    <w:rsid w:val="00003573"/>
    <w:rsid w:val="00003759"/>
    <w:rsid w:val="00003D36"/>
    <w:rsid w:val="00004252"/>
    <w:rsid w:val="0000592A"/>
    <w:rsid w:val="00005D44"/>
    <w:rsid w:val="00006379"/>
    <w:rsid w:val="000068AB"/>
    <w:rsid w:val="000068BC"/>
    <w:rsid w:val="00006DBF"/>
    <w:rsid w:val="00007058"/>
    <w:rsid w:val="000074D5"/>
    <w:rsid w:val="00007815"/>
    <w:rsid w:val="00007A9D"/>
    <w:rsid w:val="00010187"/>
    <w:rsid w:val="00010E9E"/>
    <w:rsid w:val="000117E0"/>
    <w:rsid w:val="000121AA"/>
    <w:rsid w:val="0001220A"/>
    <w:rsid w:val="00012B2F"/>
    <w:rsid w:val="0001303F"/>
    <w:rsid w:val="00013213"/>
    <w:rsid w:val="00013583"/>
    <w:rsid w:val="00013C2F"/>
    <w:rsid w:val="00013D01"/>
    <w:rsid w:val="000158B3"/>
    <w:rsid w:val="00015B11"/>
    <w:rsid w:val="00015B9F"/>
    <w:rsid w:val="00015F9E"/>
    <w:rsid w:val="00016779"/>
    <w:rsid w:val="00016AA7"/>
    <w:rsid w:val="00017EA2"/>
    <w:rsid w:val="00017EF2"/>
    <w:rsid w:val="0002051D"/>
    <w:rsid w:val="00020A78"/>
    <w:rsid w:val="00020BD4"/>
    <w:rsid w:val="00020DEB"/>
    <w:rsid w:val="000222C6"/>
    <w:rsid w:val="0002273C"/>
    <w:rsid w:val="00022ABE"/>
    <w:rsid w:val="00022C02"/>
    <w:rsid w:val="00023522"/>
    <w:rsid w:val="000236F8"/>
    <w:rsid w:val="00024F90"/>
    <w:rsid w:val="0002545F"/>
    <w:rsid w:val="00025500"/>
    <w:rsid w:val="000256AE"/>
    <w:rsid w:val="000256C6"/>
    <w:rsid w:val="00025C0F"/>
    <w:rsid w:val="00026891"/>
    <w:rsid w:val="00026965"/>
    <w:rsid w:val="00026AD9"/>
    <w:rsid w:val="00026FE9"/>
    <w:rsid w:val="00027245"/>
    <w:rsid w:val="0002754F"/>
    <w:rsid w:val="000301DE"/>
    <w:rsid w:val="00030DE7"/>
    <w:rsid w:val="00030EC8"/>
    <w:rsid w:val="0003107E"/>
    <w:rsid w:val="000311D4"/>
    <w:rsid w:val="00031332"/>
    <w:rsid w:val="00032B48"/>
    <w:rsid w:val="000331B9"/>
    <w:rsid w:val="000335D1"/>
    <w:rsid w:val="00033CE0"/>
    <w:rsid w:val="00033E88"/>
    <w:rsid w:val="0003450E"/>
    <w:rsid w:val="000348CE"/>
    <w:rsid w:val="000349C4"/>
    <w:rsid w:val="00035CF5"/>
    <w:rsid w:val="000365E8"/>
    <w:rsid w:val="000368E7"/>
    <w:rsid w:val="00036B58"/>
    <w:rsid w:val="00037E19"/>
    <w:rsid w:val="0004093B"/>
    <w:rsid w:val="00040C0D"/>
    <w:rsid w:val="00040C50"/>
    <w:rsid w:val="00040D75"/>
    <w:rsid w:val="000410EE"/>
    <w:rsid w:val="000415E0"/>
    <w:rsid w:val="00041A15"/>
    <w:rsid w:val="00042BD1"/>
    <w:rsid w:val="000438C3"/>
    <w:rsid w:val="00043D8E"/>
    <w:rsid w:val="00043F39"/>
    <w:rsid w:val="00045F90"/>
    <w:rsid w:val="000462BF"/>
    <w:rsid w:val="00046731"/>
    <w:rsid w:val="00046BE2"/>
    <w:rsid w:val="000476CB"/>
    <w:rsid w:val="000503ED"/>
    <w:rsid w:val="00050726"/>
    <w:rsid w:val="00051B01"/>
    <w:rsid w:val="00052CBD"/>
    <w:rsid w:val="000539BB"/>
    <w:rsid w:val="000541A5"/>
    <w:rsid w:val="00054386"/>
    <w:rsid w:val="00054399"/>
    <w:rsid w:val="000544D8"/>
    <w:rsid w:val="0005541A"/>
    <w:rsid w:val="00055472"/>
    <w:rsid w:val="0005581C"/>
    <w:rsid w:val="00055A63"/>
    <w:rsid w:val="00055C4F"/>
    <w:rsid w:val="00055E26"/>
    <w:rsid w:val="00055FAA"/>
    <w:rsid w:val="000561BA"/>
    <w:rsid w:val="000561D4"/>
    <w:rsid w:val="00056736"/>
    <w:rsid w:val="000575CD"/>
    <w:rsid w:val="00057EFB"/>
    <w:rsid w:val="0006038C"/>
    <w:rsid w:val="00060B0A"/>
    <w:rsid w:val="00061325"/>
    <w:rsid w:val="0006174B"/>
    <w:rsid w:val="00061766"/>
    <w:rsid w:val="00061B72"/>
    <w:rsid w:val="00061C01"/>
    <w:rsid w:val="0006225A"/>
    <w:rsid w:val="00062D2C"/>
    <w:rsid w:val="00063089"/>
    <w:rsid w:val="00063482"/>
    <w:rsid w:val="0006352B"/>
    <w:rsid w:val="000645B4"/>
    <w:rsid w:val="00064F49"/>
    <w:rsid w:val="00065403"/>
    <w:rsid w:val="000660AD"/>
    <w:rsid w:val="00066442"/>
    <w:rsid w:val="0006662C"/>
    <w:rsid w:val="000667B8"/>
    <w:rsid w:val="000671C4"/>
    <w:rsid w:val="0006767E"/>
    <w:rsid w:val="000676BB"/>
    <w:rsid w:val="0006789C"/>
    <w:rsid w:val="000704BC"/>
    <w:rsid w:val="00070727"/>
    <w:rsid w:val="0007141E"/>
    <w:rsid w:val="000718A5"/>
    <w:rsid w:val="00071D3B"/>
    <w:rsid w:val="00072543"/>
    <w:rsid w:val="00072DCB"/>
    <w:rsid w:val="00073219"/>
    <w:rsid w:val="00073225"/>
    <w:rsid w:val="00073502"/>
    <w:rsid w:val="00073671"/>
    <w:rsid w:val="00073783"/>
    <w:rsid w:val="0007392F"/>
    <w:rsid w:val="000739E2"/>
    <w:rsid w:val="00073AC5"/>
    <w:rsid w:val="00073DB8"/>
    <w:rsid w:val="00073EFA"/>
    <w:rsid w:val="00074080"/>
    <w:rsid w:val="000741EE"/>
    <w:rsid w:val="0007465E"/>
    <w:rsid w:val="00074C75"/>
    <w:rsid w:val="00074E50"/>
    <w:rsid w:val="00075331"/>
    <w:rsid w:val="00075343"/>
    <w:rsid w:val="0007573A"/>
    <w:rsid w:val="00075BFD"/>
    <w:rsid w:val="00075CE2"/>
    <w:rsid w:val="000764D5"/>
    <w:rsid w:val="00076757"/>
    <w:rsid w:val="00076AE2"/>
    <w:rsid w:val="000773A2"/>
    <w:rsid w:val="00077D27"/>
    <w:rsid w:val="00080159"/>
    <w:rsid w:val="0008098D"/>
    <w:rsid w:val="00080C4E"/>
    <w:rsid w:val="00080F72"/>
    <w:rsid w:val="00081040"/>
    <w:rsid w:val="000810D9"/>
    <w:rsid w:val="0008137D"/>
    <w:rsid w:val="00081A2D"/>
    <w:rsid w:val="000823FB"/>
    <w:rsid w:val="00082573"/>
    <w:rsid w:val="00082829"/>
    <w:rsid w:val="00082872"/>
    <w:rsid w:val="00082D1F"/>
    <w:rsid w:val="00083AA7"/>
    <w:rsid w:val="00084061"/>
    <w:rsid w:val="000843A8"/>
    <w:rsid w:val="00084607"/>
    <w:rsid w:val="00085313"/>
    <w:rsid w:val="00086867"/>
    <w:rsid w:val="00086989"/>
    <w:rsid w:val="00087463"/>
    <w:rsid w:val="00087A35"/>
    <w:rsid w:val="00090A62"/>
    <w:rsid w:val="00090B80"/>
    <w:rsid w:val="00090EDD"/>
    <w:rsid w:val="0009147C"/>
    <w:rsid w:val="0009158A"/>
    <w:rsid w:val="000915C9"/>
    <w:rsid w:val="00091D21"/>
    <w:rsid w:val="00092336"/>
    <w:rsid w:val="00092A80"/>
    <w:rsid w:val="00092BFB"/>
    <w:rsid w:val="0009300F"/>
    <w:rsid w:val="000930AB"/>
    <w:rsid w:val="000935E4"/>
    <w:rsid w:val="00093CB6"/>
    <w:rsid w:val="00093FFB"/>
    <w:rsid w:val="000941D9"/>
    <w:rsid w:val="00094785"/>
    <w:rsid w:val="0009490D"/>
    <w:rsid w:val="00094A84"/>
    <w:rsid w:val="000955F8"/>
    <w:rsid w:val="000962C8"/>
    <w:rsid w:val="000965CB"/>
    <w:rsid w:val="00096A3E"/>
    <w:rsid w:val="00096B75"/>
    <w:rsid w:val="00096EEC"/>
    <w:rsid w:val="00096FC7"/>
    <w:rsid w:val="00097028"/>
    <w:rsid w:val="0009785C"/>
    <w:rsid w:val="000978C1"/>
    <w:rsid w:val="00097953"/>
    <w:rsid w:val="000A03F9"/>
    <w:rsid w:val="000A07AD"/>
    <w:rsid w:val="000A09A6"/>
    <w:rsid w:val="000A0CAB"/>
    <w:rsid w:val="000A0D94"/>
    <w:rsid w:val="000A0EB4"/>
    <w:rsid w:val="000A11AF"/>
    <w:rsid w:val="000A11F6"/>
    <w:rsid w:val="000A15A4"/>
    <w:rsid w:val="000A1AB5"/>
    <w:rsid w:val="000A1B33"/>
    <w:rsid w:val="000A1BA1"/>
    <w:rsid w:val="000A1D6E"/>
    <w:rsid w:val="000A1DAE"/>
    <w:rsid w:val="000A1EE8"/>
    <w:rsid w:val="000A2CDF"/>
    <w:rsid w:val="000A34EF"/>
    <w:rsid w:val="000A35E1"/>
    <w:rsid w:val="000A3AC8"/>
    <w:rsid w:val="000A40CD"/>
    <w:rsid w:val="000A433E"/>
    <w:rsid w:val="000A4617"/>
    <w:rsid w:val="000A481B"/>
    <w:rsid w:val="000A4822"/>
    <w:rsid w:val="000A494B"/>
    <w:rsid w:val="000A4AEB"/>
    <w:rsid w:val="000A50CC"/>
    <w:rsid w:val="000A51D3"/>
    <w:rsid w:val="000A6E98"/>
    <w:rsid w:val="000A773B"/>
    <w:rsid w:val="000B205B"/>
    <w:rsid w:val="000B251B"/>
    <w:rsid w:val="000B344B"/>
    <w:rsid w:val="000B37A4"/>
    <w:rsid w:val="000B3B89"/>
    <w:rsid w:val="000B476D"/>
    <w:rsid w:val="000B51C1"/>
    <w:rsid w:val="000B53CD"/>
    <w:rsid w:val="000B55B8"/>
    <w:rsid w:val="000B609C"/>
    <w:rsid w:val="000B6811"/>
    <w:rsid w:val="000B73D6"/>
    <w:rsid w:val="000B7F5A"/>
    <w:rsid w:val="000C00CE"/>
    <w:rsid w:val="000C06A2"/>
    <w:rsid w:val="000C100F"/>
    <w:rsid w:val="000C1B0B"/>
    <w:rsid w:val="000C1CFB"/>
    <w:rsid w:val="000C25FB"/>
    <w:rsid w:val="000C2E6A"/>
    <w:rsid w:val="000C2EFF"/>
    <w:rsid w:val="000C33B1"/>
    <w:rsid w:val="000C35B6"/>
    <w:rsid w:val="000C3713"/>
    <w:rsid w:val="000C427B"/>
    <w:rsid w:val="000C43CD"/>
    <w:rsid w:val="000C4478"/>
    <w:rsid w:val="000C4C53"/>
    <w:rsid w:val="000C52C5"/>
    <w:rsid w:val="000C55EE"/>
    <w:rsid w:val="000C5835"/>
    <w:rsid w:val="000C63B2"/>
    <w:rsid w:val="000C68FD"/>
    <w:rsid w:val="000C6A23"/>
    <w:rsid w:val="000C6DC7"/>
    <w:rsid w:val="000C7118"/>
    <w:rsid w:val="000C72B7"/>
    <w:rsid w:val="000C73C1"/>
    <w:rsid w:val="000C7A2F"/>
    <w:rsid w:val="000D0E50"/>
    <w:rsid w:val="000D0ECF"/>
    <w:rsid w:val="000D14DC"/>
    <w:rsid w:val="000D1BF9"/>
    <w:rsid w:val="000D1CEF"/>
    <w:rsid w:val="000D2045"/>
    <w:rsid w:val="000D3045"/>
    <w:rsid w:val="000D3934"/>
    <w:rsid w:val="000D3942"/>
    <w:rsid w:val="000D3971"/>
    <w:rsid w:val="000D3BFD"/>
    <w:rsid w:val="000D3C19"/>
    <w:rsid w:val="000D3EB9"/>
    <w:rsid w:val="000D4003"/>
    <w:rsid w:val="000D486A"/>
    <w:rsid w:val="000D49C3"/>
    <w:rsid w:val="000D510A"/>
    <w:rsid w:val="000D53D5"/>
    <w:rsid w:val="000D5931"/>
    <w:rsid w:val="000D5949"/>
    <w:rsid w:val="000D6520"/>
    <w:rsid w:val="000D65DE"/>
    <w:rsid w:val="000D68D0"/>
    <w:rsid w:val="000D700E"/>
    <w:rsid w:val="000D78D2"/>
    <w:rsid w:val="000D7CE8"/>
    <w:rsid w:val="000E01A7"/>
    <w:rsid w:val="000E037E"/>
    <w:rsid w:val="000E0387"/>
    <w:rsid w:val="000E0413"/>
    <w:rsid w:val="000E04E7"/>
    <w:rsid w:val="000E0D69"/>
    <w:rsid w:val="000E1371"/>
    <w:rsid w:val="000E15FC"/>
    <w:rsid w:val="000E1676"/>
    <w:rsid w:val="000E18FF"/>
    <w:rsid w:val="000E1A6C"/>
    <w:rsid w:val="000E1B4B"/>
    <w:rsid w:val="000E1E04"/>
    <w:rsid w:val="000E1FF5"/>
    <w:rsid w:val="000E2006"/>
    <w:rsid w:val="000E2126"/>
    <w:rsid w:val="000E28B3"/>
    <w:rsid w:val="000E2FF1"/>
    <w:rsid w:val="000E3933"/>
    <w:rsid w:val="000E3C01"/>
    <w:rsid w:val="000E3E90"/>
    <w:rsid w:val="000E4634"/>
    <w:rsid w:val="000E4A37"/>
    <w:rsid w:val="000E4E18"/>
    <w:rsid w:val="000E4EDA"/>
    <w:rsid w:val="000E5D60"/>
    <w:rsid w:val="000E61FC"/>
    <w:rsid w:val="000E73FA"/>
    <w:rsid w:val="000E78FF"/>
    <w:rsid w:val="000E7900"/>
    <w:rsid w:val="000E79C9"/>
    <w:rsid w:val="000E7D3A"/>
    <w:rsid w:val="000E7D47"/>
    <w:rsid w:val="000F0A31"/>
    <w:rsid w:val="000F0DA7"/>
    <w:rsid w:val="000F140B"/>
    <w:rsid w:val="000F14C3"/>
    <w:rsid w:val="000F171A"/>
    <w:rsid w:val="000F2D06"/>
    <w:rsid w:val="000F3031"/>
    <w:rsid w:val="000F34B0"/>
    <w:rsid w:val="000F438F"/>
    <w:rsid w:val="000F4EA0"/>
    <w:rsid w:val="000F5180"/>
    <w:rsid w:val="000F5205"/>
    <w:rsid w:val="000F528A"/>
    <w:rsid w:val="000F54E1"/>
    <w:rsid w:val="000F57D3"/>
    <w:rsid w:val="000F5BCA"/>
    <w:rsid w:val="000F5F79"/>
    <w:rsid w:val="000F608F"/>
    <w:rsid w:val="000F611B"/>
    <w:rsid w:val="000F6519"/>
    <w:rsid w:val="000F66BF"/>
    <w:rsid w:val="000F74B2"/>
    <w:rsid w:val="000F7905"/>
    <w:rsid w:val="000F7F60"/>
    <w:rsid w:val="0010006A"/>
    <w:rsid w:val="001005D9"/>
    <w:rsid w:val="001009FE"/>
    <w:rsid w:val="00100B26"/>
    <w:rsid w:val="00100BA5"/>
    <w:rsid w:val="00100CBC"/>
    <w:rsid w:val="00100E9C"/>
    <w:rsid w:val="00100FEC"/>
    <w:rsid w:val="00101618"/>
    <w:rsid w:val="00101876"/>
    <w:rsid w:val="00101C72"/>
    <w:rsid w:val="00101EC0"/>
    <w:rsid w:val="00103124"/>
    <w:rsid w:val="0010342C"/>
    <w:rsid w:val="00103560"/>
    <w:rsid w:val="00103669"/>
    <w:rsid w:val="001037AC"/>
    <w:rsid w:val="00103DE5"/>
    <w:rsid w:val="00104BB3"/>
    <w:rsid w:val="00104D42"/>
    <w:rsid w:val="00104F1A"/>
    <w:rsid w:val="00105014"/>
    <w:rsid w:val="00106790"/>
    <w:rsid w:val="001067EC"/>
    <w:rsid w:val="001072F1"/>
    <w:rsid w:val="00107B64"/>
    <w:rsid w:val="00107BC4"/>
    <w:rsid w:val="001102EB"/>
    <w:rsid w:val="0011061A"/>
    <w:rsid w:val="0011072E"/>
    <w:rsid w:val="001117CD"/>
    <w:rsid w:val="001118C6"/>
    <w:rsid w:val="00111F3E"/>
    <w:rsid w:val="00111F4E"/>
    <w:rsid w:val="0011234F"/>
    <w:rsid w:val="001123D1"/>
    <w:rsid w:val="0011282C"/>
    <w:rsid w:val="001128EC"/>
    <w:rsid w:val="001132BC"/>
    <w:rsid w:val="00113667"/>
    <w:rsid w:val="0011368B"/>
    <w:rsid w:val="001137D9"/>
    <w:rsid w:val="001139D5"/>
    <w:rsid w:val="00113AAF"/>
    <w:rsid w:val="00114554"/>
    <w:rsid w:val="0011481A"/>
    <w:rsid w:val="00114DF2"/>
    <w:rsid w:val="00114F64"/>
    <w:rsid w:val="00115019"/>
    <w:rsid w:val="00115CD7"/>
    <w:rsid w:val="00115E25"/>
    <w:rsid w:val="00116CA1"/>
    <w:rsid w:val="00117146"/>
    <w:rsid w:val="001175FB"/>
    <w:rsid w:val="00120B97"/>
    <w:rsid w:val="00120D96"/>
    <w:rsid w:val="001212DB"/>
    <w:rsid w:val="001213D6"/>
    <w:rsid w:val="0012194D"/>
    <w:rsid w:val="00121BC5"/>
    <w:rsid w:val="00121D6F"/>
    <w:rsid w:val="00122B1F"/>
    <w:rsid w:val="00123448"/>
    <w:rsid w:val="001234C7"/>
    <w:rsid w:val="0012453D"/>
    <w:rsid w:val="00124F13"/>
    <w:rsid w:val="0012574E"/>
    <w:rsid w:val="001257B7"/>
    <w:rsid w:val="00125DAE"/>
    <w:rsid w:val="00125DF0"/>
    <w:rsid w:val="00126492"/>
    <w:rsid w:val="0012671B"/>
    <w:rsid w:val="00126C5D"/>
    <w:rsid w:val="001271C1"/>
    <w:rsid w:val="00127616"/>
    <w:rsid w:val="00127911"/>
    <w:rsid w:val="001301EA"/>
    <w:rsid w:val="001303D5"/>
    <w:rsid w:val="00130D72"/>
    <w:rsid w:val="00130DF3"/>
    <w:rsid w:val="00130F62"/>
    <w:rsid w:val="00130F9C"/>
    <w:rsid w:val="00131021"/>
    <w:rsid w:val="0013124B"/>
    <w:rsid w:val="00131A83"/>
    <w:rsid w:val="00131EB0"/>
    <w:rsid w:val="00131FED"/>
    <w:rsid w:val="00132069"/>
    <w:rsid w:val="0013210C"/>
    <w:rsid w:val="001336D1"/>
    <w:rsid w:val="0013376F"/>
    <w:rsid w:val="00133BFA"/>
    <w:rsid w:val="00133EE6"/>
    <w:rsid w:val="00134032"/>
    <w:rsid w:val="00134247"/>
    <w:rsid w:val="00134354"/>
    <w:rsid w:val="0013449A"/>
    <w:rsid w:val="001344E2"/>
    <w:rsid w:val="00134FA7"/>
    <w:rsid w:val="00135107"/>
    <w:rsid w:val="001358AE"/>
    <w:rsid w:val="00136265"/>
    <w:rsid w:val="00136927"/>
    <w:rsid w:val="0013DE8D"/>
    <w:rsid w:val="00140311"/>
    <w:rsid w:val="00140583"/>
    <w:rsid w:val="00140F1D"/>
    <w:rsid w:val="00141044"/>
    <w:rsid w:val="00141514"/>
    <w:rsid w:val="001418CC"/>
    <w:rsid w:val="00141B52"/>
    <w:rsid w:val="00141E46"/>
    <w:rsid w:val="0014280B"/>
    <w:rsid w:val="00142B7D"/>
    <w:rsid w:val="001431BD"/>
    <w:rsid w:val="00143C78"/>
    <w:rsid w:val="00144A3B"/>
    <w:rsid w:val="00144CCF"/>
    <w:rsid w:val="00144E18"/>
    <w:rsid w:val="00145075"/>
    <w:rsid w:val="001457FC"/>
    <w:rsid w:val="00146059"/>
    <w:rsid w:val="0014691A"/>
    <w:rsid w:val="00146BE0"/>
    <w:rsid w:val="00147058"/>
    <w:rsid w:val="001477E3"/>
    <w:rsid w:val="00147AC0"/>
    <w:rsid w:val="00150302"/>
    <w:rsid w:val="001503F5"/>
    <w:rsid w:val="001506B1"/>
    <w:rsid w:val="0015194F"/>
    <w:rsid w:val="00151A81"/>
    <w:rsid w:val="00151FA6"/>
    <w:rsid w:val="001523CF"/>
    <w:rsid w:val="00152417"/>
    <w:rsid w:val="001526E2"/>
    <w:rsid w:val="00152871"/>
    <w:rsid w:val="00152C60"/>
    <w:rsid w:val="0015309A"/>
    <w:rsid w:val="00153E06"/>
    <w:rsid w:val="00154222"/>
    <w:rsid w:val="00154CCB"/>
    <w:rsid w:val="0015510B"/>
    <w:rsid w:val="00155196"/>
    <w:rsid w:val="00155295"/>
    <w:rsid w:val="0015566B"/>
    <w:rsid w:val="001566F4"/>
    <w:rsid w:val="00156DDE"/>
    <w:rsid w:val="001570A7"/>
    <w:rsid w:val="001579FD"/>
    <w:rsid w:val="00157D48"/>
    <w:rsid w:val="00157D89"/>
    <w:rsid w:val="00160501"/>
    <w:rsid w:val="00160DB5"/>
    <w:rsid w:val="00161264"/>
    <w:rsid w:val="00161C10"/>
    <w:rsid w:val="001627BD"/>
    <w:rsid w:val="0016289F"/>
    <w:rsid w:val="00162B2C"/>
    <w:rsid w:val="00163463"/>
    <w:rsid w:val="001636C3"/>
    <w:rsid w:val="0016382A"/>
    <w:rsid w:val="00163A30"/>
    <w:rsid w:val="00163C05"/>
    <w:rsid w:val="001648BC"/>
    <w:rsid w:val="0016493F"/>
    <w:rsid w:val="001649B6"/>
    <w:rsid w:val="00164D9C"/>
    <w:rsid w:val="00165F95"/>
    <w:rsid w:val="00166564"/>
    <w:rsid w:val="00166699"/>
    <w:rsid w:val="00166C6C"/>
    <w:rsid w:val="00166D05"/>
    <w:rsid w:val="00167818"/>
    <w:rsid w:val="0017002A"/>
    <w:rsid w:val="00170B42"/>
    <w:rsid w:val="00170EA8"/>
    <w:rsid w:val="00171102"/>
    <w:rsid w:val="00171845"/>
    <w:rsid w:val="00172B85"/>
    <w:rsid w:val="00172C71"/>
    <w:rsid w:val="00172D3C"/>
    <w:rsid w:val="00173AAB"/>
    <w:rsid w:val="00173B27"/>
    <w:rsid w:val="00174769"/>
    <w:rsid w:val="0017487A"/>
    <w:rsid w:val="001748B2"/>
    <w:rsid w:val="00174A2B"/>
    <w:rsid w:val="00174DE7"/>
    <w:rsid w:val="001752FC"/>
    <w:rsid w:val="0017542D"/>
    <w:rsid w:val="00175EE0"/>
    <w:rsid w:val="00175F24"/>
    <w:rsid w:val="0017622E"/>
    <w:rsid w:val="00176326"/>
    <w:rsid w:val="00176562"/>
    <w:rsid w:val="00177223"/>
    <w:rsid w:val="0018040C"/>
    <w:rsid w:val="001808F7"/>
    <w:rsid w:val="00181CF1"/>
    <w:rsid w:val="0018267A"/>
    <w:rsid w:val="00183005"/>
    <w:rsid w:val="0018313F"/>
    <w:rsid w:val="00183422"/>
    <w:rsid w:val="0018359D"/>
    <w:rsid w:val="00183AA8"/>
    <w:rsid w:val="00184119"/>
    <w:rsid w:val="001844B9"/>
    <w:rsid w:val="001845E1"/>
    <w:rsid w:val="0018463C"/>
    <w:rsid w:val="001848CF"/>
    <w:rsid w:val="00184917"/>
    <w:rsid w:val="00184A71"/>
    <w:rsid w:val="00184E1B"/>
    <w:rsid w:val="00185B60"/>
    <w:rsid w:val="00185E78"/>
    <w:rsid w:val="00186298"/>
    <w:rsid w:val="001863E9"/>
    <w:rsid w:val="0018647A"/>
    <w:rsid w:val="001870E7"/>
    <w:rsid w:val="0018774A"/>
    <w:rsid w:val="00187B38"/>
    <w:rsid w:val="00187B9D"/>
    <w:rsid w:val="00187C3C"/>
    <w:rsid w:val="00187C55"/>
    <w:rsid w:val="00187EA5"/>
    <w:rsid w:val="00187F2F"/>
    <w:rsid w:val="00187FAE"/>
    <w:rsid w:val="00190007"/>
    <w:rsid w:val="001908D9"/>
    <w:rsid w:val="00190BDE"/>
    <w:rsid w:val="00191286"/>
    <w:rsid w:val="0019259A"/>
    <w:rsid w:val="00192B61"/>
    <w:rsid w:val="001936B5"/>
    <w:rsid w:val="00193936"/>
    <w:rsid w:val="00193F43"/>
    <w:rsid w:val="0019465E"/>
    <w:rsid w:val="00194737"/>
    <w:rsid w:val="0019593B"/>
    <w:rsid w:val="00195E42"/>
    <w:rsid w:val="001964FD"/>
    <w:rsid w:val="0019711F"/>
    <w:rsid w:val="001973B4"/>
    <w:rsid w:val="001974C2"/>
    <w:rsid w:val="00197D6A"/>
    <w:rsid w:val="001A039C"/>
    <w:rsid w:val="001A07FA"/>
    <w:rsid w:val="001A1003"/>
    <w:rsid w:val="001A1201"/>
    <w:rsid w:val="001A162E"/>
    <w:rsid w:val="001A1847"/>
    <w:rsid w:val="001A2558"/>
    <w:rsid w:val="001A269B"/>
    <w:rsid w:val="001A271E"/>
    <w:rsid w:val="001A2785"/>
    <w:rsid w:val="001A2C40"/>
    <w:rsid w:val="001A2EE4"/>
    <w:rsid w:val="001A30A9"/>
    <w:rsid w:val="001A31C9"/>
    <w:rsid w:val="001A32D0"/>
    <w:rsid w:val="001A3365"/>
    <w:rsid w:val="001A35A3"/>
    <w:rsid w:val="001A3B72"/>
    <w:rsid w:val="001A3E2B"/>
    <w:rsid w:val="001A3FF6"/>
    <w:rsid w:val="001A410B"/>
    <w:rsid w:val="001A46B1"/>
    <w:rsid w:val="001A494A"/>
    <w:rsid w:val="001A50BE"/>
    <w:rsid w:val="001A5617"/>
    <w:rsid w:val="001A5BAA"/>
    <w:rsid w:val="001A5DFE"/>
    <w:rsid w:val="001A5F7B"/>
    <w:rsid w:val="001A5FD5"/>
    <w:rsid w:val="001A5FF3"/>
    <w:rsid w:val="001A644E"/>
    <w:rsid w:val="001A758F"/>
    <w:rsid w:val="001A79BA"/>
    <w:rsid w:val="001A7C28"/>
    <w:rsid w:val="001A7EDE"/>
    <w:rsid w:val="001B04ED"/>
    <w:rsid w:val="001B1326"/>
    <w:rsid w:val="001B397B"/>
    <w:rsid w:val="001B3B72"/>
    <w:rsid w:val="001B416E"/>
    <w:rsid w:val="001B4713"/>
    <w:rsid w:val="001B4BA7"/>
    <w:rsid w:val="001B4BB5"/>
    <w:rsid w:val="001B5EAD"/>
    <w:rsid w:val="001B62FC"/>
    <w:rsid w:val="001B654D"/>
    <w:rsid w:val="001B6844"/>
    <w:rsid w:val="001B6FA9"/>
    <w:rsid w:val="001B7880"/>
    <w:rsid w:val="001C01A7"/>
    <w:rsid w:val="001C05D5"/>
    <w:rsid w:val="001C0640"/>
    <w:rsid w:val="001C065D"/>
    <w:rsid w:val="001C0CB8"/>
    <w:rsid w:val="001C0D86"/>
    <w:rsid w:val="001C10FB"/>
    <w:rsid w:val="001C1520"/>
    <w:rsid w:val="001C1833"/>
    <w:rsid w:val="001C1938"/>
    <w:rsid w:val="001C1DB1"/>
    <w:rsid w:val="001C25D6"/>
    <w:rsid w:val="001C2F22"/>
    <w:rsid w:val="001C4170"/>
    <w:rsid w:val="001C49FC"/>
    <w:rsid w:val="001C4AB7"/>
    <w:rsid w:val="001C4F3A"/>
    <w:rsid w:val="001C50CC"/>
    <w:rsid w:val="001C5191"/>
    <w:rsid w:val="001C5284"/>
    <w:rsid w:val="001C53D4"/>
    <w:rsid w:val="001C604F"/>
    <w:rsid w:val="001C70C9"/>
    <w:rsid w:val="001C7619"/>
    <w:rsid w:val="001C7F3C"/>
    <w:rsid w:val="001D0010"/>
    <w:rsid w:val="001D03AD"/>
    <w:rsid w:val="001D0949"/>
    <w:rsid w:val="001D0B23"/>
    <w:rsid w:val="001D0E81"/>
    <w:rsid w:val="001D0EE8"/>
    <w:rsid w:val="001D0FC1"/>
    <w:rsid w:val="001D1016"/>
    <w:rsid w:val="001D17AD"/>
    <w:rsid w:val="001D197D"/>
    <w:rsid w:val="001D2EE6"/>
    <w:rsid w:val="001D31B0"/>
    <w:rsid w:val="001D361E"/>
    <w:rsid w:val="001D3CD1"/>
    <w:rsid w:val="001D44C1"/>
    <w:rsid w:val="001D483A"/>
    <w:rsid w:val="001D4DA1"/>
    <w:rsid w:val="001D5344"/>
    <w:rsid w:val="001D5ABE"/>
    <w:rsid w:val="001D5ADE"/>
    <w:rsid w:val="001D5C93"/>
    <w:rsid w:val="001D5F44"/>
    <w:rsid w:val="001D62CC"/>
    <w:rsid w:val="001D62F8"/>
    <w:rsid w:val="001D678B"/>
    <w:rsid w:val="001D6937"/>
    <w:rsid w:val="001D6AA3"/>
    <w:rsid w:val="001D6AF7"/>
    <w:rsid w:val="001D7A51"/>
    <w:rsid w:val="001D7E93"/>
    <w:rsid w:val="001E02A0"/>
    <w:rsid w:val="001E0AAB"/>
    <w:rsid w:val="001E1176"/>
    <w:rsid w:val="001E12DE"/>
    <w:rsid w:val="001E155F"/>
    <w:rsid w:val="001E1BC6"/>
    <w:rsid w:val="001E1DB5"/>
    <w:rsid w:val="001E204A"/>
    <w:rsid w:val="001E222C"/>
    <w:rsid w:val="001E2B79"/>
    <w:rsid w:val="001E3B5D"/>
    <w:rsid w:val="001E4850"/>
    <w:rsid w:val="001E4A01"/>
    <w:rsid w:val="001E4E4D"/>
    <w:rsid w:val="001E57A6"/>
    <w:rsid w:val="001E619D"/>
    <w:rsid w:val="001E6582"/>
    <w:rsid w:val="001E6CD8"/>
    <w:rsid w:val="001E6D78"/>
    <w:rsid w:val="001E6E6F"/>
    <w:rsid w:val="001E6FFF"/>
    <w:rsid w:val="001E7081"/>
    <w:rsid w:val="001E786C"/>
    <w:rsid w:val="001F00A1"/>
    <w:rsid w:val="001F055C"/>
    <w:rsid w:val="001F101A"/>
    <w:rsid w:val="001F1122"/>
    <w:rsid w:val="001F2064"/>
    <w:rsid w:val="001F2125"/>
    <w:rsid w:val="001F2789"/>
    <w:rsid w:val="001F3127"/>
    <w:rsid w:val="001F33AB"/>
    <w:rsid w:val="001F33DC"/>
    <w:rsid w:val="001F47F4"/>
    <w:rsid w:val="001F4EF5"/>
    <w:rsid w:val="001F4F51"/>
    <w:rsid w:val="001F50B8"/>
    <w:rsid w:val="001F556D"/>
    <w:rsid w:val="001F55EC"/>
    <w:rsid w:val="001F5638"/>
    <w:rsid w:val="001F5DB7"/>
    <w:rsid w:val="001F5FA3"/>
    <w:rsid w:val="001F63C3"/>
    <w:rsid w:val="001F7604"/>
    <w:rsid w:val="001F79DD"/>
    <w:rsid w:val="001F7BD2"/>
    <w:rsid w:val="0020019E"/>
    <w:rsid w:val="00200224"/>
    <w:rsid w:val="002007E1"/>
    <w:rsid w:val="00200943"/>
    <w:rsid w:val="00200E68"/>
    <w:rsid w:val="002012F9"/>
    <w:rsid w:val="00201A83"/>
    <w:rsid w:val="00201C11"/>
    <w:rsid w:val="00202BB8"/>
    <w:rsid w:val="00202DCA"/>
    <w:rsid w:val="00203BA1"/>
    <w:rsid w:val="002043B6"/>
    <w:rsid w:val="0020495B"/>
    <w:rsid w:val="00204AD9"/>
    <w:rsid w:val="0020537A"/>
    <w:rsid w:val="002054BB"/>
    <w:rsid w:val="00205581"/>
    <w:rsid w:val="00205D0D"/>
    <w:rsid w:val="00205EBC"/>
    <w:rsid w:val="0020631F"/>
    <w:rsid w:val="0020633C"/>
    <w:rsid w:val="0020695A"/>
    <w:rsid w:val="00206C8B"/>
    <w:rsid w:val="00206F65"/>
    <w:rsid w:val="00207099"/>
    <w:rsid w:val="002072D5"/>
    <w:rsid w:val="00207694"/>
    <w:rsid w:val="00207971"/>
    <w:rsid w:val="00210496"/>
    <w:rsid w:val="00210A5F"/>
    <w:rsid w:val="002110AD"/>
    <w:rsid w:val="0021159B"/>
    <w:rsid w:val="002115CE"/>
    <w:rsid w:val="00211B72"/>
    <w:rsid w:val="00211EAC"/>
    <w:rsid w:val="00212222"/>
    <w:rsid w:val="002129D3"/>
    <w:rsid w:val="00212AB6"/>
    <w:rsid w:val="00212E81"/>
    <w:rsid w:val="00212EE1"/>
    <w:rsid w:val="002133F2"/>
    <w:rsid w:val="0021395F"/>
    <w:rsid w:val="0021471A"/>
    <w:rsid w:val="002147B1"/>
    <w:rsid w:val="00214AB1"/>
    <w:rsid w:val="00214C3A"/>
    <w:rsid w:val="00214F40"/>
    <w:rsid w:val="00215921"/>
    <w:rsid w:val="00215A03"/>
    <w:rsid w:val="00216948"/>
    <w:rsid w:val="00216E40"/>
    <w:rsid w:val="00217A04"/>
    <w:rsid w:val="00217A6B"/>
    <w:rsid w:val="00220042"/>
    <w:rsid w:val="00220200"/>
    <w:rsid w:val="00220430"/>
    <w:rsid w:val="00220E35"/>
    <w:rsid w:val="00221115"/>
    <w:rsid w:val="0022153D"/>
    <w:rsid w:val="0022165F"/>
    <w:rsid w:val="00221884"/>
    <w:rsid w:val="00221F93"/>
    <w:rsid w:val="00221F94"/>
    <w:rsid w:val="00222883"/>
    <w:rsid w:val="0022296D"/>
    <w:rsid w:val="00222A2D"/>
    <w:rsid w:val="00223F89"/>
    <w:rsid w:val="002255D1"/>
    <w:rsid w:val="002258CB"/>
    <w:rsid w:val="0022596E"/>
    <w:rsid w:val="00226849"/>
    <w:rsid w:val="00226EC6"/>
    <w:rsid w:val="00227072"/>
    <w:rsid w:val="00227080"/>
    <w:rsid w:val="00227BA3"/>
    <w:rsid w:val="00227C22"/>
    <w:rsid w:val="00227FCF"/>
    <w:rsid w:val="00230403"/>
    <w:rsid w:val="00230A58"/>
    <w:rsid w:val="00230F17"/>
    <w:rsid w:val="00231425"/>
    <w:rsid w:val="00231B95"/>
    <w:rsid w:val="00231E46"/>
    <w:rsid w:val="00232132"/>
    <w:rsid w:val="00232AA0"/>
    <w:rsid w:val="00232C22"/>
    <w:rsid w:val="00233143"/>
    <w:rsid w:val="00233A5C"/>
    <w:rsid w:val="00233DBB"/>
    <w:rsid w:val="00234138"/>
    <w:rsid w:val="00234A60"/>
    <w:rsid w:val="00234F02"/>
    <w:rsid w:val="0023543A"/>
    <w:rsid w:val="00235682"/>
    <w:rsid w:val="00235CD9"/>
    <w:rsid w:val="00236219"/>
    <w:rsid w:val="002363C8"/>
    <w:rsid w:val="002365A6"/>
    <w:rsid w:val="00236A1F"/>
    <w:rsid w:val="00236B61"/>
    <w:rsid w:val="00237027"/>
    <w:rsid w:val="0023713E"/>
    <w:rsid w:val="00237155"/>
    <w:rsid w:val="00237563"/>
    <w:rsid w:val="0023797D"/>
    <w:rsid w:val="00237B19"/>
    <w:rsid w:val="00240F74"/>
    <w:rsid w:val="002413FC"/>
    <w:rsid w:val="002419DA"/>
    <w:rsid w:val="00241BC9"/>
    <w:rsid w:val="00241D5B"/>
    <w:rsid w:val="00241FBF"/>
    <w:rsid w:val="002424E6"/>
    <w:rsid w:val="002425F0"/>
    <w:rsid w:val="00242A90"/>
    <w:rsid w:val="00243DF6"/>
    <w:rsid w:val="0024445C"/>
    <w:rsid w:val="00244975"/>
    <w:rsid w:val="00244D7B"/>
    <w:rsid w:val="00244D9C"/>
    <w:rsid w:val="002455BE"/>
    <w:rsid w:val="002455C7"/>
    <w:rsid w:val="002456FD"/>
    <w:rsid w:val="00245901"/>
    <w:rsid w:val="002460DA"/>
    <w:rsid w:val="002461EC"/>
    <w:rsid w:val="002465C6"/>
    <w:rsid w:val="00246743"/>
    <w:rsid w:val="00247125"/>
    <w:rsid w:val="00247670"/>
    <w:rsid w:val="002477A2"/>
    <w:rsid w:val="00247C6B"/>
    <w:rsid w:val="00247FAA"/>
    <w:rsid w:val="00250174"/>
    <w:rsid w:val="00250452"/>
    <w:rsid w:val="0025062D"/>
    <w:rsid w:val="002509B6"/>
    <w:rsid w:val="00251007"/>
    <w:rsid w:val="0025190C"/>
    <w:rsid w:val="00251F2F"/>
    <w:rsid w:val="002522F6"/>
    <w:rsid w:val="0025269C"/>
    <w:rsid w:val="00252D54"/>
    <w:rsid w:val="00252DE0"/>
    <w:rsid w:val="002531F8"/>
    <w:rsid w:val="00253619"/>
    <w:rsid w:val="00253F1F"/>
    <w:rsid w:val="0025424A"/>
    <w:rsid w:val="00254C62"/>
    <w:rsid w:val="00255A9A"/>
    <w:rsid w:val="00255E8C"/>
    <w:rsid w:val="00256237"/>
    <w:rsid w:val="0025669F"/>
    <w:rsid w:val="00256C5A"/>
    <w:rsid w:val="00257BD2"/>
    <w:rsid w:val="00257E89"/>
    <w:rsid w:val="0026006E"/>
    <w:rsid w:val="00260C90"/>
    <w:rsid w:val="00260DE7"/>
    <w:rsid w:val="00260F43"/>
    <w:rsid w:val="002612A9"/>
    <w:rsid w:val="002613C3"/>
    <w:rsid w:val="00261D5D"/>
    <w:rsid w:val="00261F9D"/>
    <w:rsid w:val="00261FE0"/>
    <w:rsid w:val="00262A4D"/>
    <w:rsid w:val="002638C6"/>
    <w:rsid w:val="00263A40"/>
    <w:rsid w:val="00263D19"/>
    <w:rsid w:val="00264728"/>
    <w:rsid w:val="002648D2"/>
    <w:rsid w:val="00264A7D"/>
    <w:rsid w:val="00265D5C"/>
    <w:rsid w:val="00266002"/>
    <w:rsid w:val="00266849"/>
    <w:rsid w:val="00266A19"/>
    <w:rsid w:val="00267114"/>
    <w:rsid w:val="0026731B"/>
    <w:rsid w:val="00267D26"/>
    <w:rsid w:val="00270817"/>
    <w:rsid w:val="0027087A"/>
    <w:rsid w:val="002710BC"/>
    <w:rsid w:val="00271422"/>
    <w:rsid w:val="002715F2"/>
    <w:rsid w:val="00271761"/>
    <w:rsid w:val="00271E79"/>
    <w:rsid w:val="00271FBE"/>
    <w:rsid w:val="00271FC9"/>
    <w:rsid w:val="00272526"/>
    <w:rsid w:val="00273546"/>
    <w:rsid w:val="00273B3B"/>
    <w:rsid w:val="0027401B"/>
    <w:rsid w:val="00275029"/>
    <w:rsid w:val="00275193"/>
    <w:rsid w:val="002753AF"/>
    <w:rsid w:val="002758FC"/>
    <w:rsid w:val="0027620F"/>
    <w:rsid w:val="0027623A"/>
    <w:rsid w:val="00276BD9"/>
    <w:rsid w:val="00277126"/>
    <w:rsid w:val="00277C91"/>
    <w:rsid w:val="00280F25"/>
    <w:rsid w:val="002810FE"/>
    <w:rsid w:val="002813B1"/>
    <w:rsid w:val="0028195F"/>
    <w:rsid w:val="00281CBC"/>
    <w:rsid w:val="00281FE4"/>
    <w:rsid w:val="00282292"/>
    <w:rsid w:val="00282C88"/>
    <w:rsid w:val="00283610"/>
    <w:rsid w:val="00283E2C"/>
    <w:rsid w:val="002840D4"/>
    <w:rsid w:val="00284124"/>
    <w:rsid w:val="00284D23"/>
    <w:rsid w:val="00284E29"/>
    <w:rsid w:val="00285E96"/>
    <w:rsid w:val="002869BE"/>
    <w:rsid w:val="00286E2B"/>
    <w:rsid w:val="002878F5"/>
    <w:rsid w:val="00287D11"/>
    <w:rsid w:val="0029052C"/>
    <w:rsid w:val="002905FB"/>
    <w:rsid w:val="00290AA0"/>
    <w:rsid w:val="002914D5"/>
    <w:rsid w:val="00291539"/>
    <w:rsid w:val="00291CCC"/>
    <w:rsid w:val="00292409"/>
    <w:rsid w:val="00292680"/>
    <w:rsid w:val="00292EF3"/>
    <w:rsid w:val="002934C5"/>
    <w:rsid w:val="00294280"/>
    <w:rsid w:val="00294422"/>
    <w:rsid w:val="00294468"/>
    <w:rsid w:val="00294556"/>
    <w:rsid w:val="00294624"/>
    <w:rsid w:val="00294767"/>
    <w:rsid w:val="002947E2"/>
    <w:rsid w:val="00294990"/>
    <w:rsid w:val="00294AA7"/>
    <w:rsid w:val="0029518B"/>
    <w:rsid w:val="00295839"/>
    <w:rsid w:val="00295A6E"/>
    <w:rsid w:val="00295BE3"/>
    <w:rsid w:val="00295E0F"/>
    <w:rsid w:val="00296C6D"/>
    <w:rsid w:val="00296CF7"/>
    <w:rsid w:val="00296F6E"/>
    <w:rsid w:val="00296F72"/>
    <w:rsid w:val="002972A2"/>
    <w:rsid w:val="00297499"/>
    <w:rsid w:val="00297A1C"/>
    <w:rsid w:val="002A0391"/>
    <w:rsid w:val="002A049F"/>
    <w:rsid w:val="002A0C45"/>
    <w:rsid w:val="002A0FB9"/>
    <w:rsid w:val="002A1596"/>
    <w:rsid w:val="002A1ED3"/>
    <w:rsid w:val="002A2562"/>
    <w:rsid w:val="002A2BEE"/>
    <w:rsid w:val="002A42D9"/>
    <w:rsid w:val="002A431B"/>
    <w:rsid w:val="002A447A"/>
    <w:rsid w:val="002A55DF"/>
    <w:rsid w:val="002A57BB"/>
    <w:rsid w:val="002A6039"/>
    <w:rsid w:val="002A63DE"/>
    <w:rsid w:val="002A641F"/>
    <w:rsid w:val="002A6BCC"/>
    <w:rsid w:val="002B0918"/>
    <w:rsid w:val="002B09F7"/>
    <w:rsid w:val="002B0E7E"/>
    <w:rsid w:val="002B103A"/>
    <w:rsid w:val="002B193A"/>
    <w:rsid w:val="002B222A"/>
    <w:rsid w:val="002B28EC"/>
    <w:rsid w:val="002B2A45"/>
    <w:rsid w:val="002B2D53"/>
    <w:rsid w:val="002B3B71"/>
    <w:rsid w:val="002B3E8C"/>
    <w:rsid w:val="002B47EE"/>
    <w:rsid w:val="002B526C"/>
    <w:rsid w:val="002B5407"/>
    <w:rsid w:val="002B5595"/>
    <w:rsid w:val="002B63D4"/>
    <w:rsid w:val="002B7291"/>
    <w:rsid w:val="002B74CC"/>
    <w:rsid w:val="002B76AB"/>
    <w:rsid w:val="002B7936"/>
    <w:rsid w:val="002B7DE4"/>
    <w:rsid w:val="002C0D37"/>
    <w:rsid w:val="002C0F1F"/>
    <w:rsid w:val="002C10D8"/>
    <w:rsid w:val="002C1478"/>
    <w:rsid w:val="002C1527"/>
    <w:rsid w:val="002C19D4"/>
    <w:rsid w:val="002C1A89"/>
    <w:rsid w:val="002C1AFC"/>
    <w:rsid w:val="002C1B2E"/>
    <w:rsid w:val="002C1D92"/>
    <w:rsid w:val="002C20DC"/>
    <w:rsid w:val="002C250D"/>
    <w:rsid w:val="002C28D7"/>
    <w:rsid w:val="002C2B23"/>
    <w:rsid w:val="002C2FBF"/>
    <w:rsid w:val="002C3B94"/>
    <w:rsid w:val="002C3D72"/>
    <w:rsid w:val="002C3E2C"/>
    <w:rsid w:val="002C3F78"/>
    <w:rsid w:val="002C44B3"/>
    <w:rsid w:val="002C46EC"/>
    <w:rsid w:val="002C4A8E"/>
    <w:rsid w:val="002C4E83"/>
    <w:rsid w:val="002C597E"/>
    <w:rsid w:val="002C59A6"/>
    <w:rsid w:val="002C5BE1"/>
    <w:rsid w:val="002C5DCC"/>
    <w:rsid w:val="002C628E"/>
    <w:rsid w:val="002C6A43"/>
    <w:rsid w:val="002C6DD3"/>
    <w:rsid w:val="002C6EA8"/>
    <w:rsid w:val="002C78F1"/>
    <w:rsid w:val="002C7DFC"/>
    <w:rsid w:val="002C7E90"/>
    <w:rsid w:val="002C7ECC"/>
    <w:rsid w:val="002D017C"/>
    <w:rsid w:val="002D029A"/>
    <w:rsid w:val="002D040C"/>
    <w:rsid w:val="002D0747"/>
    <w:rsid w:val="002D120C"/>
    <w:rsid w:val="002D1325"/>
    <w:rsid w:val="002D136C"/>
    <w:rsid w:val="002D15C4"/>
    <w:rsid w:val="002D2F76"/>
    <w:rsid w:val="002D3151"/>
    <w:rsid w:val="002D3452"/>
    <w:rsid w:val="002D3771"/>
    <w:rsid w:val="002D378C"/>
    <w:rsid w:val="002D3A81"/>
    <w:rsid w:val="002D4087"/>
    <w:rsid w:val="002D408B"/>
    <w:rsid w:val="002D43DF"/>
    <w:rsid w:val="002D472D"/>
    <w:rsid w:val="002D47C9"/>
    <w:rsid w:val="002D4A79"/>
    <w:rsid w:val="002D5256"/>
    <w:rsid w:val="002D6BF2"/>
    <w:rsid w:val="002D75E5"/>
    <w:rsid w:val="002D7645"/>
    <w:rsid w:val="002D7A39"/>
    <w:rsid w:val="002D7A43"/>
    <w:rsid w:val="002D7C22"/>
    <w:rsid w:val="002E02E3"/>
    <w:rsid w:val="002E042A"/>
    <w:rsid w:val="002E0E5A"/>
    <w:rsid w:val="002E12A9"/>
    <w:rsid w:val="002E12C6"/>
    <w:rsid w:val="002E1F90"/>
    <w:rsid w:val="002E2848"/>
    <w:rsid w:val="002E299D"/>
    <w:rsid w:val="002E30A5"/>
    <w:rsid w:val="002E3A14"/>
    <w:rsid w:val="002E4323"/>
    <w:rsid w:val="002E4570"/>
    <w:rsid w:val="002E45A9"/>
    <w:rsid w:val="002E51B1"/>
    <w:rsid w:val="002E5B26"/>
    <w:rsid w:val="002E6013"/>
    <w:rsid w:val="002E628D"/>
    <w:rsid w:val="002E63CA"/>
    <w:rsid w:val="002E6D5E"/>
    <w:rsid w:val="002E717F"/>
    <w:rsid w:val="002E7601"/>
    <w:rsid w:val="002F02E5"/>
    <w:rsid w:val="002F1143"/>
    <w:rsid w:val="002F15BD"/>
    <w:rsid w:val="002F1B8B"/>
    <w:rsid w:val="002F28DC"/>
    <w:rsid w:val="002F296D"/>
    <w:rsid w:val="002F2DA4"/>
    <w:rsid w:val="002F30FF"/>
    <w:rsid w:val="002F34CE"/>
    <w:rsid w:val="002F45AA"/>
    <w:rsid w:val="002F4D8E"/>
    <w:rsid w:val="002F4F3A"/>
    <w:rsid w:val="002F5943"/>
    <w:rsid w:val="002F5CF3"/>
    <w:rsid w:val="002F63FA"/>
    <w:rsid w:val="002F6620"/>
    <w:rsid w:val="002F663E"/>
    <w:rsid w:val="002F6E6B"/>
    <w:rsid w:val="002F7BBC"/>
    <w:rsid w:val="002F7DDB"/>
    <w:rsid w:val="003003C6"/>
    <w:rsid w:val="00300D42"/>
    <w:rsid w:val="00301106"/>
    <w:rsid w:val="00301297"/>
    <w:rsid w:val="003014BC"/>
    <w:rsid w:val="00301BAE"/>
    <w:rsid w:val="00302003"/>
    <w:rsid w:val="00302672"/>
    <w:rsid w:val="0030297C"/>
    <w:rsid w:val="00302BB5"/>
    <w:rsid w:val="0030428D"/>
    <w:rsid w:val="00304933"/>
    <w:rsid w:val="00304C30"/>
    <w:rsid w:val="00305718"/>
    <w:rsid w:val="00305855"/>
    <w:rsid w:val="00305B8E"/>
    <w:rsid w:val="00305E2C"/>
    <w:rsid w:val="003061D0"/>
    <w:rsid w:val="00306211"/>
    <w:rsid w:val="00306438"/>
    <w:rsid w:val="003067F2"/>
    <w:rsid w:val="00306AA2"/>
    <w:rsid w:val="00306E39"/>
    <w:rsid w:val="00306EAE"/>
    <w:rsid w:val="00307829"/>
    <w:rsid w:val="00307D23"/>
    <w:rsid w:val="00307EE2"/>
    <w:rsid w:val="00310566"/>
    <w:rsid w:val="00310AE1"/>
    <w:rsid w:val="00311130"/>
    <w:rsid w:val="00311495"/>
    <w:rsid w:val="00312B67"/>
    <w:rsid w:val="00312D0F"/>
    <w:rsid w:val="00312ECB"/>
    <w:rsid w:val="00312F43"/>
    <w:rsid w:val="00313616"/>
    <w:rsid w:val="00313887"/>
    <w:rsid w:val="003141D3"/>
    <w:rsid w:val="00314A87"/>
    <w:rsid w:val="00314D87"/>
    <w:rsid w:val="00314FD5"/>
    <w:rsid w:val="00315114"/>
    <w:rsid w:val="003158C3"/>
    <w:rsid w:val="00315AAD"/>
    <w:rsid w:val="00317622"/>
    <w:rsid w:val="003176B5"/>
    <w:rsid w:val="00320079"/>
    <w:rsid w:val="00320277"/>
    <w:rsid w:val="00320288"/>
    <w:rsid w:val="0032143D"/>
    <w:rsid w:val="00321476"/>
    <w:rsid w:val="00321487"/>
    <w:rsid w:val="003214C1"/>
    <w:rsid w:val="00321941"/>
    <w:rsid w:val="00321D56"/>
    <w:rsid w:val="00321EAB"/>
    <w:rsid w:val="00322068"/>
    <w:rsid w:val="0032260D"/>
    <w:rsid w:val="00322657"/>
    <w:rsid w:val="003229B7"/>
    <w:rsid w:val="003230AA"/>
    <w:rsid w:val="00323B96"/>
    <w:rsid w:val="00323F11"/>
    <w:rsid w:val="00324A0B"/>
    <w:rsid w:val="00324B47"/>
    <w:rsid w:val="00326308"/>
    <w:rsid w:val="00326602"/>
    <w:rsid w:val="00327694"/>
    <w:rsid w:val="00330AD1"/>
    <w:rsid w:val="00330CDB"/>
    <w:rsid w:val="00330D18"/>
    <w:rsid w:val="00331539"/>
    <w:rsid w:val="0033273D"/>
    <w:rsid w:val="00332D73"/>
    <w:rsid w:val="0033354D"/>
    <w:rsid w:val="0033388C"/>
    <w:rsid w:val="00334948"/>
    <w:rsid w:val="00335428"/>
    <w:rsid w:val="0033544B"/>
    <w:rsid w:val="00335986"/>
    <w:rsid w:val="0033605B"/>
    <w:rsid w:val="00336171"/>
    <w:rsid w:val="0033621D"/>
    <w:rsid w:val="00336BEA"/>
    <w:rsid w:val="00337076"/>
    <w:rsid w:val="003371B4"/>
    <w:rsid w:val="00337317"/>
    <w:rsid w:val="0033746D"/>
    <w:rsid w:val="003377F5"/>
    <w:rsid w:val="00337B92"/>
    <w:rsid w:val="00337EF6"/>
    <w:rsid w:val="0034070E"/>
    <w:rsid w:val="00340CA5"/>
    <w:rsid w:val="00341477"/>
    <w:rsid w:val="003415FA"/>
    <w:rsid w:val="0034160A"/>
    <w:rsid w:val="0034185B"/>
    <w:rsid w:val="00341B31"/>
    <w:rsid w:val="00342A57"/>
    <w:rsid w:val="00343667"/>
    <w:rsid w:val="00343DF9"/>
    <w:rsid w:val="003444D0"/>
    <w:rsid w:val="00344AE9"/>
    <w:rsid w:val="00344BE2"/>
    <w:rsid w:val="003452B7"/>
    <w:rsid w:val="00345499"/>
    <w:rsid w:val="003454E9"/>
    <w:rsid w:val="003465B1"/>
    <w:rsid w:val="00346A86"/>
    <w:rsid w:val="00346C84"/>
    <w:rsid w:val="0034722E"/>
    <w:rsid w:val="00347420"/>
    <w:rsid w:val="003478C2"/>
    <w:rsid w:val="00347922"/>
    <w:rsid w:val="00347A37"/>
    <w:rsid w:val="003506E3"/>
    <w:rsid w:val="00351782"/>
    <w:rsid w:val="00351ECC"/>
    <w:rsid w:val="003522C7"/>
    <w:rsid w:val="003537F4"/>
    <w:rsid w:val="003544CB"/>
    <w:rsid w:val="00354872"/>
    <w:rsid w:val="00354FC6"/>
    <w:rsid w:val="00355680"/>
    <w:rsid w:val="0035585B"/>
    <w:rsid w:val="00356013"/>
    <w:rsid w:val="00356049"/>
    <w:rsid w:val="003565E1"/>
    <w:rsid w:val="00356AB9"/>
    <w:rsid w:val="0035781D"/>
    <w:rsid w:val="00357C4E"/>
    <w:rsid w:val="00357D63"/>
    <w:rsid w:val="00360393"/>
    <w:rsid w:val="0036043E"/>
    <w:rsid w:val="00360890"/>
    <w:rsid w:val="00361089"/>
    <w:rsid w:val="00361A41"/>
    <w:rsid w:val="00361F09"/>
    <w:rsid w:val="003622A7"/>
    <w:rsid w:val="00362793"/>
    <w:rsid w:val="003627FF"/>
    <w:rsid w:val="00363301"/>
    <w:rsid w:val="00363AEA"/>
    <w:rsid w:val="00363B60"/>
    <w:rsid w:val="0036432B"/>
    <w:rsid w:val="0036488A"/>
    <w:rsid w:val="00364B74"/>
    <w:rsid w:val="00365013"/>
    <w:rsid w:val="00365345"/>
    <w:rsid w:val="003654EE"/>
    <w:rsid w:val="00365B52"/>
    <w:rsid w:val="00365E2E"/>
    <w:rsid w:val="00366684"/>
    <w:rsid w:val="003669F4"/>
    <w:rsid w:val="003675FF"/>
    <w:rsid w:val="003678C2"/>
    <w:rsid w:val="00367AB0"/>
    <w:rsid w:val="00370010"/>
    <w:rsid w:val="003703D1"/>
    <w:rsid w:val="0037071D"/>
    <w:rsid w:val="00370E80"/>
    <w:rsid w:val="00371667"/>
    <w:rsid w:val="00371A15"/>
    <w:rsid w:val="00371A86"/>
    <w:rsid w:val="003724A2"/>
    <w:rsid w:val="003727C3"/>
    <w:rsid w:val="003728CF"/>
    <w:rsid w:val="00372913"/>
    <w:rsid w:val="003732C9"/>
    <w:rsid w:val="00373581"/>
    <w:rsid w:val="00373AC5"/>
    <w:rsid w:val="003741F4"/>
    <w:rsid w:val="0037430B"/>
    <w:rsid w:val="00374702"/>
    <w:rsid w:val="00374BEF"/>
    <w:rsid w:val="00374F27"/>
    <w:rsid w:val="00375029"/>
    <w:rsid w:val="003754FF"/>
    <w:rsid w:val="00375E84"/>
    <w:rsid w:val="00375F56"/>
    <w:rsid w:val="0037600A"/>
    <w:rsid w:val="00376100"/>
    <w:rsid w:val="0037629B"/>
    <w:rsid w:val="00377482"/>
    <w:rsid w:val="00377C16"/>
    <w:rsid w:val="00377CB6"/>
    <w:rsid w:val="00377EDA"/>
    <w:rsid w:val="003805EF"/>
    <w:rsid w:val="0038095A"/>
    <w:rsid w:val="00380D6A"/>
    <w:rsid w:val="00380EF1"/>
    <w:rsid w:val="00381015"/>
    <w:rsid w:val="0038123B"/>
    <w:rsid w:val="0038155F"/>
    <w:rsid w:val="003817CD"/>
    <w:rsid w:val="00381F51"/>
    <w:rsid w:val="003825F8"/>
    <w:rsid w:val="00382BA1"/>
    <w:rsid w:val="00382CB3"/>
    <w:rsid w:val="00383ADF"/>
    <w:rsid w:val="00384294"/>
    <w:rsid w:val="003852AB"/>
    <w:rsid w:val="00385631"/>
    <w:rsid w:val="003859FD"/>
    <w:rsid w:val="00385DAF"/>
    <w:rsid w:val="0038634E"/>
    <w:rsid w:val="003863F9"/>
    <w:rsid w:val="00386C3A"/>
    <w:rsid w:val="00387607"/>
    <w:rsid w:val="00387B23"/>
    <w:rsid w:val="00387F68"/>
    <w:rsid w:val="00390272"/>
    <w:rsid w:val="0039051E"/>
    <w:rsid w:val="003909D7"/>
    <w:rsid w:val="00390A50"/>
    <w:rsid w:val="00390AA9"/>
    <w:rsid w:val="00390C4C"/>
    <w:rsid w:val="00390FA5"/>
    <w:rsid w:val="0039139E"/>
    <w:rsid w:val="003913B2"/>
    <w:rsid w:val="003914F2"/>
    <w:rsid w:val="003918FC"/>
    <w:rsid w:val="00391A66"/>
    <w:rsid w:val="00391CE6"/>
    <w:rsid w:val="0039234B"/>
    <w:rsid w:val="003930C6"/>
    <w:rsid w:val="0039369B"/>
    <w:rsid w:val="00393DD6"/>
    <w:rsid w:val="003940CB"/>
    <w:rsid w:val="00394863"/>
    <w:rsid w:val="00394C73"/>
    <w:rsid w:val="00395384"/>
    <w:rsid w:val="00395648"/>
    <w:rsid w:val="00395AA9"/>
    <w:rsid w:val="00395FF7"/>
    <w:rsid w:val="003960F5"/>
    <w:rsid w:val="003970B1"/>
    <w:rsid w:val="0039718E"/>
    <w:rsid w:val="00397437"/>
    <w:rsid w:val="00397E14"/>
    <w:rsid w:val="00397E96"/>
    <w:rsid w:val="003A0816"/>
    <w:rsid w:val="003A10DC"/>
    <w:rsid w:val="003A1BBB"/>
    <w:rsid w:val="003A2004"/>
    <w:rsid w:val="003A26E7"/>
    <w:rsid w:val="003A308F"/>
    <w:rsid w:val="003A4C86"/>
    <w:rsid w:val="003A5819"/>
    <w:rsid w:val="003A5D87"/>
    <w:rsid w:val="003A5DC4"/>
    <w:rsid w:val="003A69DF"/>
    <w:rsid w:val="003A7100"/>
    <w:rsid w:val="003A711F"/>
    <w:rsid w:val="003A72A9"/>
    <w:rsid w:val="003A72BC"/>
    <w:rsid w:val="003B06C0"/>
    <w:rsid w:val="003B0EBD"/>
    <w:rsid w:val="003B0F07"/>
    <w:rsid w:val="003B0F7E"/>
    <w:rsid w:val="003B1343"/>
    <w:rsid w:val="003B143F"/>
    <w:rsid w:val="003B1C7F"/>
    <w:rsid w:val="003B2212"/>
    <w:rsid w:val="003B23DB"/>
    <w:rsid w:val="003B23FA"/>
    <w:rsid w:val="003B2585"/>
    <w:rsid w:val="003B2909"/>
    <w:rsid w:val="003B2B0D"/>
    <w:rsid w:val="003B2C8D"/>
    <w:rsid w:val="003B2DA2"/>
    <w:rsid w:val="003B3069"/>
    <w:rsid w:val="003B3119"/>
    <w:rsid w:val="003B3514"/>
    <w:rsid w:val="003B4356"/>
    <w:rsid w:val="003B51E8"/>
    <w:rsid w:val="003B54AC"/>
    <w:rsid w:val="003B54F2"/>
    <w:rsid w:val="003B60D5"/>
    <w:rsid w:val="003B6890"/>
    <w:rsid w:val="003B68A8"/>
    <w:rsid w:val="003B6D72"/>
    <w:rsid w:val="003B6EDE"/>
    <w:rsid w:val="003B734D"/>
    <w:rsid w:val="003B7B1C"/>
    <w:rsid w:val="003B7C92"/>
    <w:rsid w:val="003B7DF4"/>
    <w:rsid w:val="003B7DF9"/>
    <w:rsid w:val="003C0201"/>
    <w:rsid w:val="003C07DC"/>
    <w:rsid w:val="003C0A7C"/>
    <w:rsid w:val="003C0CE6"/>
    <w:rsid w:val="003C0F5D"/>
    <w:rsid w:val="003C196F"/>
    <w:rsid w:val="003C20C4"/>
    <w:rsid w:val="003C346A"/>
    <w:rsid w:val="003C3D04"/>
    <w:rsid w:val="003C3DD9"/>
    <w:rsid w:val="003C3DDD"/>
    <w:rsid w:val="003C42B0"/>
    <w:rsid w:val="003C5061"/>
    <w:rsid w:val="003C545B"/>
    <w:rsid w:val="003C56C8"/>
    <w:rsid w:val="003C5A40"/>
    <w:rsid w:val="003C5DBD"/>
    <w:rsid w:val="003C5F45"/>
    <w:rsid w:val="003C60D6"/>
    <w:rsid w:val="003C64E2"/>
    <w:rsid w:val="003C6AA4"/>
    <w:rsid w:val="003C6BEA"/>
    <w:rsid w:val="003C6FBF"/>
    <w:rsid w:val="003C72F3"/>
    <w:rsid w:val="003C75BF"/>
    <w:rsid w:val="003C7712"/>
    <w:rsid w:val="003D0743"/>
    <w:rsid w:val="003D20FA"/>
    <w:rsid w:val="003D279B"/>
    <w:rsid w:val="003D33DC"/>
    <w:rsid w:val="003D3E46"/>
    <w:rsid w:val="003D403D"/>
    <w:rsid w:val="003D47AC"/>
    <w:rsid w:val="003D4EF3"/>
    <w:rsid w:val="003D5025"/>
    <w:rsid w:val="003D579C"/>
    <w:rsid w:val="003D5CF0"/>
    <w:rsid w:val="003D6B88"/>
    <w:rsid w:val="003D6CEE"/>
    <w:rsid w:val="003D7004"/>
    <w:rsid w:val="003D7592"/>
    <w:rsid w:val="003D7A95"/>
    <w:rsid w:val="003D7F7C"/>
    <w:rsid w:val="003D7FD7"/>
    <w:rsid w:val="003E009D"/>
    <w:rsid w:val="003E058C"/>
    <w:rsid w:val="003E0607"/>
    <w:rsid w:val="003E062D"/>
    <w:rsid w:val="003E1355"/>
    <w:rsid w:val="003E1A77"/>
    <w:rsid w:val="003E1CFF"/>
    <w:rsid w:val="003E29ED"/>
    <w:rsid w:val="003E2D0B"/>
    <w:rsid w:val="003E2FCF"/>
    <w:rsid w:val="003E37EA"/>
    <w:rsid w:val="003E429E"/>
    <w:rsid w:val="003E4825"/>
    <w:rsid w:val="003E5143"/>
    <w:rsid w:val="003E58E4"/>
    <w:rsid w:val="003E61AA"/>
    <w:rsid w:val="003E6469"/>
    <w:rsid w:val="003E681C"/>
    <w:rsid w:val="003E68E6"/>
    <w:rsid w:val="003E6EDC"/>
    <w:rsid w:val="003E7198"/>
    <w:rsid w:val="003E72A5"/>
    <w:rsid w:val="003E781B"/>
    <w:rsid w:val="003E7CD9"/>
    <w:rsid w:val="003F0514"/>
    <w:rsid w:val="003F065A"/>
    <w:rsid w:val="003F0916"/>
    <w:rsid w:val="003F0D9F"/>
    <w:rsid w:val="003F1362"/>
    <w:rsid w:val="003F148B"/>
    <w:rsid w:val="003F1657"/>
    <w:rsid w:val="003F1A8D"/>
    <w:rsid w:val="003F1E2A"/>
    <w:rsid w:val="003F1FB9"/>
    <w:rsid w:val="003F213C"/>
    <w:rsid w:val="003F23A1"/>
    <w:rsid w:val="003F2A5F"/>
    <w:rsid w:val="003F2BA0"/>
    <w:rsid w:val="003F308A"/>
    <w:rsid w:val="003F3AF9"/>
    <w:rsid w:val="003F3C91"/>
    <w:rsid w:val="003F444A"/>
    <w:rsid w:val="003F4A6E"/>
    <w:rsid w:val="003F520A"/>
    <w:rsid w:val="003F5283"/>
    <w:rsid w:val="003F5904"/>
    <w:rsid w:val="003F5CA5"/>
    <w:rsid w:val="003F5F5E"/>
    <w:rsid w:val="003F5FED"/>
    <w:rsid w:val="003F62D0"/>
    <w:rsid w:val="003F62D4"/>
    <w:rsid w:val="003F660C"/>
    <w:rsid w:val="003F6753"/>
    <w:rsid w:val="003F691D"/>
    <w:rsid w:val="003F70D5"/>
    <w:rsid w:val="003F7ACB"/>
    <w:rsid w:val="003F7F27"/>
    <w:rsid w:val="003F7F99"/>
    <w:rsid w:val="00400635"/>
    <w:rsid w:val="00401983"/>
    <w:rsid w:val="00401BB3"/>
    <w:rsid w:val="004020C1"/>
    <w:rsid w:val="00402230"/>
    <w:rsid w:val="004027B0"/>
    <w:rsid w:val="0040287D"/>
    <w:rsid w:val="00402880"/>
    <w:rsid w:val="00402D13"/>
    <w:rsid w:val="00402DB3"/>
    <w:rsid w:val="004030BF"/>
    <w:rsid w:val="00403119"/>
    <w:rsid w:val="004036DB"/>
    <w:rsid w:val="0040376A"/>
    <w:rsid w:val="00403881"/>
    <w:rsid w:val="0040427A"/>
    <w:rsid w:val="004042B2"/>
    <w:rsid w:val="0040447C"/>
    <w:rsid w:val="0040460D"/>
    <w:rsid w:val="004046E7"/>
    <w:rsid w:val="004051F7"/>
    <w:rsid w:val="004059D7"/>
    <w:rsid w:val="00405A0A"/>
    <w:rsid w:val="00405F54"/>
    <w:rsid w:val="00406050"/>
    <w:rsid w:val="004065E1"/>
    <w:rsid w:val="004078C9"/>
    <w:rsid w:val="0040790A"/>
    <w:rsid w:val="00407B77"/>
    <w:rsid w:val="00407F41"/>
    <w:rsid w:val="004107D8"/>
    <w:rsid w:val="004108DE"/>
    <w:rsid w:val="00410986"/>
    <w:rsid w:val="00410E3C"/>
    <w:rsid w:val="00411197"/>
    <w:rsid w:val="00411757"/>
    <w:rsid w:val="00411C64"/>
    <w:rsid w:val="00411DF4"/>
    <w:rsid w:val="004122F1"/>
    <w:rsid w:val="004127A1"/>
    <w:rsid w:val="004129D7"/>
    <w:rsid w:val="004129E6"/>
    <w:rsid w:val="00412A8E"/>
    <w:rsid w:val="00412AE1"/>
    <w:rsid w:val="00412DE2"/>
    <w:rsid w:val="00412FAE"/>
    <w:rsid w:val="004130B1"/>
    <w:rsid w:val="004134FB"/>
    <w:rsid w:val="0041379B"/>
    <w:rsid w:val="00414837"/>
    <w:rsid w:val="00414EA8"/>
    <w:rsid w:val="0041510E"/>
    <w:rsid w:val="00415748"/>
    <w:rsid w:val="00415AA3"/>
    <w:rsid w:val="00416226"/>
    <w:rsid w:val="004166C9"/>
    <w:rsid w:val="00416867"/>
    <w:rsid w:val="00416EBB"/>
    <w:rsid w:val="00417129"/>
    <w:rsid w:val="0041770D"/>
    <w:rsid w:val="0041770E"/>
    <w:rsid w:val="004179B6"/>
    <w:rsid w:val="00417C08"/>
    <w:rsid w:val="00417E19"/>
    <w:rsid w:val="0042008E"/>
    <w:rsid w:val="00420932"/>
    <w:rsid w:val="00421249"/>
    <w:rsid w:val="00421508"/>
    <w:rsid w:val="0042170D"/>
    <w:rsid w:val="004217DC"/>
    <w:rsid w:val="00421BD2"/>
    <w:rsid w:val="00421C05"/>
    <w:rsid w:val="00422468"/>
    <w:rsid w:val="00423170"/>
    <w:rsid w:val="0042376B"/>
    <w:rsid w:val="00424349"/>
    <w:rsid w:val="00424369"/>
    <w:rsid w:val="00424473"/>
    <w:rsid w:val="00424547"/>
    <w:rsid w:val="00424774"/>
    <w:rsid w:val="00424959"/>
    <w:rsid w:val="00425474"/>
    <w:rsid w:val="00425841"/>
    <w:rsid w:val="00425C02"/>
    <w:rsid w:val="00426121"/>
    <w:rsid w:val="004277A3"/>
    <w:rsid w:val="00427984"/>
    <w:rsid w:val="00430206"/>
    <w:rsid w:val="004302F2"/>
    <w:rsid w:val="00430314"/>
    <w:rsid w:val="00430B31"/>
    <w:rsid w:val="00431603"/>
    <w:rsid w:val="00431749"/>
    <w:rsid w:val="00431A13"/>
    <w:rsid w:val="00432BD8"/>
    <w:rsid w:val="00433367"/>
    <w:rsid w:val="00433907"/>
    <w:rsid w:val="00433977"/>
    <w:rsid w:val="0043490E"/>
    <w:rsid w:val="00434CF5"/>
    <w:rsid w:val="00434E88"/>
    <w:rsid w:val="004364F3"/>
    <w:rsid w:val="00436A1E"/>
    <w:rsid w:val="00436FFC"/>
    <w:rsid w:val="00437203"/>
    <w:rsid w:val="0043773C"/>
    <w:rsid w:val="004377BD"/>
    <w:rsid w:val="0043799D"/>
    <w:rsid w:val="00437CAC"/>
    <w:rsid w:val="00440A1E"/>
    <w:rsid w:val="004419CD"/>
    <w:rsid w:val="00441B60"/>
    <w:rsid w:val="00441FC3"/>
    <w:rsid w:val="00443252"/>
    <w:rsid w:val="004434A5"/>
    <w:rsid w:val="004436F3"/>
    <w:rsid w:val="004438F1"/>
    <w:rsid w:val="00443A5E"/>
    <w:rsid w:val="00443A93"/>
    <w:rsid w:val="00444927"/>
    <w:rsid w:val="0044493B"/>
    <w:rsid w:val="004449FE"/>
    <w:rsid w:val="004452B4"/>
    <w:rsid w:val="00445865"/>
    <w:rsid w:val="00445AA3"/>
    <w:rsid w:val="00445F30"/>
    <w:rsid w:val="0044684E"/>
    <w:rsid w:val="00446AB7"/>
    <w:rsid w:val="00446B92"/>
    <w:rsid w:val="00446BB7"/>
    <w:rsid w:val="004471CF"/>
    <w:rsid w:val="00447681"/>
    <w:rsid w:val="00447AFB"/>
    <w:rsid w:val="00450141"/>
    <w:rsid w:val="004504BF"/>
    <w:rsid w:val="00450AE0"/>
    <w:rsid w:val="00451D2F"/>
    <w:rsid w:val="004520DE"/>
    <w:rsid w:val="004521C8"/>
    <w:rsid w:val="004523FF"/>
    <w:rsid w:val="004534DA"/>
    <w:rsid w:val="00453C8B"/>
    <w:rsid w:val="00453D5C"/>
    <w:rsid w:val="00454513"/>
    <w:rsid w:val="00454708"/>
    <w:rsid w:val="004547AA"/>
    <w:rsid w:val="004549B3"/>
    <w:rsid w:val="00454CD3"/>
    <w:rsid w:val="00454D0C"/>
    <w:rsid w:val="00455273"/>
    <w:rsid w:val="004554D7"/>
    <w:rsid w:val="004556F3"/>
    <w:rsid w:val="00455EA1"/>
    <w:rsid w:val="004574BA"/>
    <w:rsid w:val="00457746"/>
    <w:rsid w:val="00457841"/>
    <w:rsid w:val="00457A97"/>
    <w:rsid w:val="00457AFB"/>
    <w:rsid w:val="00457B56"/>
    <w:rsid w:val="00460315"/>
    <w:rsid w:val="00460845"/>
    <w:rsid w:val="00460B03"/>
    <w:rsid w:val="004614AC"/>
    <w:rsid w:val="004619B2"/>
    <w:rsid w:val="00461F2C"/>
    <w:rsid w:val="00462CA3"/>
    <w:rsid w:val="00462D56"/>
    <w:rsid w:val="00462E0E"/>
    <w:rsid w:val="004634F7"/>
    <w:rsid w:val="004636C7"/>
    <w:rsid w:val="004638A9"/>
    <w:rsid w:val="00463A44"/>
    <w:rsid w:val="0046453E"/>
    <w:rsid w:val="0046462E"/>
    <w:rsid w:val="00464685"/>
    <w:rsid w:val="00464BF2"/>
    <w:rsid w:val="00465547"/>
    <w:rsid w:val="00466825"/>
    <w:rsid w:val="004668BC"/>
    <w:rsid w:val="00467E37"/>
    <w:rsid w:val="004702BB"/>
    <w:rsid w:val="0047047E"/>
    <w:rsid w:val="0047090C"/>
    <w:rsid w:val="00470BC1"/>
    <w:rsid w:val="004711FD"/>
    <w:rsid w:val="004717A5"/>
    <w:rsid w:val="0047186E"/>
    <w:rsid w:val="00471D1D"/>
    <w:rsid w:val="00471E36"/>
    <w:rsid w:val="00471EF2"/>
    <w:rsid w:val="00472182"/>
    <w:rsid w:val="0047271E"/>
    <w:rsid w:val="0047385C"/>
    <w:rsid w:val="00473F84"/>
    <w:rsid w:val="00474C53"/>
    <w:rsid w:val="0047582F"/>
    <w:rsid w:val="00475A9C"/>
    <w:rsid w:val="00475D53"/>
    <w:rsid w:val="0047633A"/>
    <w:rsid w:val="00476613"/>
    <w:rsid w:val="004766A3"/>
    <w:rsid w:val="00476DCA"/>
    <w:rsid w:val="004770FA"/>
    <w:rsid w:val="0047720F"/>
    <w:rsid w:val="00477570"/>
    <w:rsid w:val="0047784D"/>
    <w:rsid w:val="00477BD7"/>
    <w:rsid w:val="00480104"/>
    <w:rsid w:val="00480751"/>
    <w:rsid w:val="0048099D"/>
    <w:rsid w:val="00481036"/>
    <w:rsid w:val="00481677"/>
    <w:rsid w:val="00481839"/>
    <w:rsid w:val="00481BD5"/>
    <w:rsid w:val="00481C37"/>
    <w:rsid w:val="00482303"/>
    <w:rsid w:val="00482D65"/>
    <w:rsid w:val="00484D46"/>
    <w:rsid w:val="0048584D"/>
    <w:rsid w:val="0048626B"/>
    <w:rsid w:val="004862F7"/>
    <w:rsid w:val="00486A8B"/>
    <w:rsid w:val="00486AC1"/>
    <w:rsid w:val="0048703D"/>
    <w:rsid w:val="0048771F"/>
    <w:rsid w:val="00487BFD"/>
    <w:rsid w:val="0049076D"/>
    <w:rsid w:val="00491060"/>
    <w:rsid w:val="00491282"/>
    <w:rsid w:val="0049219D"/>
    <w:rsid w:val="00492248"/>
    <w:rsid w:val="0049237A"/>
    <w:rsid w:val="00492964"/>
    <w:rsid w:val="00492AD5"/>
    <w:rsid w:val="00493271"/>
    <w:rsid w:val="004934BC"/>
    <w:rsid w:val="004935FD"/>
    <w:rsid w:val="00493C2E"/>
    <w:rsid w:val="00493D8A"/>
    <w:rsid w:val="00494A17"/>
    <w:rsid w:val="00495201"/>
    <w:rsid w:val="00495D9B"/>
    <w:rsid w:val="00496197"/>
    <w:rsid w:val="004964EC"/>
    <w:rsid w:val="00496B0F"/>
    <w:rsid w:val="00496FCE"/>
    <w:rsid w:val="00497608"/>
    <w:rsid w:val="00497F63"/>
    <w:rsid w:val="00497FF7"/>
    <w:rsid w:val="004A0D10"/>
    <w:rsid w:val="004A0F54"/>
    <w:rsid w:val="004A1DB6"/>
    <w:rsid w:val="004A203F"/>
    <w:rsid w:val="004A2705"/>
    <w:rsid w:val="004A2FAA"/>
    <w:rsid w:val="004A3893"/>
    <w:rsid w:val="004A46FA"/>
    <w:rsid w:val="004A47C2"/>
    <w:rsid w:val="004A4AAB"/>
    <w:rsid w:val="004A5416"/>
    <w:rsid w:val="004A5573"/>
    <w:rsid w:val="004A56A0"/>
    <w:rsid w:val="004A59F9"/>
    <w:rsid w:val="004A5B4A"/>
    <w:rsid w:val="004A645E"/>
    <w:rsid w:val="004A64FB"/>
    <w:rsid w:val="004A6584"/>
    <w:rsid w:val="004A6611"/>
    <w:rsid w:val="004A672C"/>
    <w:rsid w:val="004A68A1"/>
    <w:rsid w:val="004A6943"/>
    <w:rsid w:val="004A6C33"/>
    <w:rsid w:val="004A6E2C"/>
    <w:rsid w:val="004A6EBC"/>
    <w:rsid w:val="004A741A"/>
    <w:rsid w:val="004B0AE4"/>
    <w:rsid w:val="004B1258"/>
    <w:rsid w:val="004B127C"/>
    <w:rsid w:val="004B18FA"/>
    <w:rsid w:val="004B1BC5"/>
    <w:rsid w:val="004B1E8A"/>
    <w:rsid w:val="004B1EA7"/>
    <w:rsid w:val="004B1F1F"/>
    <w:rsid w:val="004B29CA"/>
    <w:rsid w:val="004B2CB5"/>
    <w:rsid w:val="004B2EA6"/>
    <w:rsid w:val="004B3109"/>
    <w:rsid w:val="004B310F"/>
    <w:rsid w:val="004B36D8"/>
    <w:rsid w:val="004B381D"/>
    <w:rsid w:val="004B3DF0"/>
    <w:rsid w:val="004B3FED"/>
    <w:rsid w:val="004B418C"/>
    <w:rsid w:val="004B4229"/>
    <w:rsid w:val="004B4267"/>
    <w:rsid w:val="004B4720"/>
    <w:rsid w:val="004B489C"/>
    <w:rsid w:val="004B5710"/>
    <w:rsid w:val="004B5932"/>
    <w:rsid w:val="004B5970"/>
    <w:rsid w:val="004B6981"/>
    <w:rsid w:val="004B6CB8"/>
    <w:rsid w:val="004B7427"/>
    <w:rsid w:val="004B7B42"/>
    <w:rsid w:val="004C0B4B"/>
    <w:rsid w:val="004C1828"/>
    <w:rsid w:val="004C1E8D"/>
    <w:rsid w:val="004C1F0B"/>
    <w:rsid w:val="004C21F1"/>
    <w:rsid w:val="004C2430"/>
    <w:rsid w:val="004C3262"/>
    <w:rsid w:val="004C32A2"/>
    <w:rsid w:val="004C3A4B"/>
    <w:rsid w:val="004C4468"/>
    <w:rsid w:val="004C48DA"/>
    <w:rsid w:val="004C4E2D"/>
    <w:rsid w:val="004C4E98"/>
    <w:rsid w:val="004C59E7"/>
    <w:rsid w:val="004C6AB8"/>
    <w:rsid w:val="004C6AE7"/>
    <w:rsid w:val="004C6B5C"/>
    <w:rsid w:val="004C72F6"/>
    <w:rsid w:val="004C74F2"/>
    <w:rsid w:val="004C7613"/>
    <w:rsid w:val="004C7DEE"/>
    <w:rsid w:val="004D03A3"/>
    <w:rsid w:val="004D0F82"/>
    <w:rsid w:val="004D17A3"/>
    <w:rsid w:val="004D1AC7"/>
    <w:rsid w:val="004D1F5E"/>
    <w:rsid w:val="004D290E"/>
    <w:rsid w:val="004D2A78"/>
    <w:rsid w:val="004D2AB4"/>
    <w:rsid w:val="004D2AE4"/>
    <w:rsid w:val="004D3F8D"/>
    <w:rsid w:val="004D3FEB"/>
    <w:rsid w:val="004D45B2"/>
    <w:rsid w:val="004D4979"/>
    <w:rsid w:val="004D4A72"/>
    <w:rsid w:val="004D57D4"/>
    <w:rsid w:val="004D6594"/>
    <w:rsid w:val="004D6F60"/>
    <w:rsid w:val="004D7139"/>
    <w:rsid w:val="004E00F7"/>
    <w:rsid w:val="004E0892"/>
    <w:rsid w:val="004E0AF0"/>
    <w:rsid w:val="004E11D7"/>
    <w:rsid w:val="004E196D"/>
    <w:rsid w:val="004E1984"/>
    <w:rsid w:val="004E1A86"/>
    <w:rsid w:val="004E1DB5"/>
    <w:rsid w:val="004E1DF7"/>
    <w:rsid w:val="004E2050"/>
    <w:rsid w:val="004E21D2"/>
    <w:rsid w:val="004E2BF9"/>
    <w:rsid w:val="004E2E22"/>
    <w:rsid w:val="004E2EFE"/>
    <w:rsid w:val="004E4587"/>
    <w:rsid w:val="004E47D8"/>
    <w:rsid w:val="004E55C1"/>
    <w:rsid w:val="004E5729"/>
    <w:rsid w:val="004E5A9B"/>
    <w:rsid w:val="004E5B43"/>
    <w:rsid w:val="004E5C31"/>
    <w:rsid w:val="004E5CDF"/>
    <w:rsid w:val="004E6D23"/>
    <w:rsid w:val="004E70E7"/>
    <w:rsid w:val="004F03DD"/>
    <w:rsid w:val="004F055A"/>
    <w:rsid w:val="004F05CE"/>
    <w:rsid w:val="004F0D65"/>
    <w:rsid w:val="004F0F95"/>
    <w:rsid w:val="004F152C"/>
    <w:rsid w:val="004F196A"/>
    <w:rsid w:val="004F1BF1"/>
    <w:rsid w:val="004F1EE7"/>
    <w:rsid w:val="004F2A1A"/>
    <w:rsid w:val="004F2F5C"/>
    <w:rsid w:val="004F33A9"/>
    <w:rsid w:val="004F3504"/>
    <w:rsid w:val="004F3735"/>
    <w:rsid w:val="004F3A8C"/>
    <w:rsid w:val="004F3CCE"/>
    <w:rsid w:val="004F3EFD"/>
    <w:rsid w:val="004F4374"/>
    <w:rsid w:val="004F4511"/>
    <w:rsid w:val="004F458A"/>
    <w:rsid w:val="004F4896"/>
    <w:rsid w:val="004F4956"/>
    <w:rsid w:val="004F4C5F"/>
    <w:rsid w:val="004F593F"/>
    <w:rsid w:val="004F5AD4"/>
    <w:rsid w:val="004F5CAA"/>
    <w:rsid w:val="004F5CE8"/>
    <w:rsid w:val="004F6DBA"/>
    <w:rsid w:val="004F738A"/>
    <w:rsid w:val="004F7430"/>
    <w:rsid w:val="004F7570"/>
    <w:rsid w:val="004F7920"/>
    <w:rsid w:val="004F7B2D"/>
    <w:rsid w:val="0050084C"/>
    <w:rsid w:val="00500AD6"/>
    <w:rsid w:val="00500DAE"/>
    <w:rsid w:val="00501958"/>
    <w:rsid w:val="0050208E"/>
    <w:rsid w:val="00502152"/>
    <w:rsid w:val="0050250D"/>
    <w:rsid w:val="005025AB"/>
    <w:rsid w:val="00503614"/>
    <w:rsid w:val="005036F7"/>
    <w:rsid w:val="005037D0"/>
    <w:rsid w:val="00503D7C"/>
    <w:rsid w:val="00504565"/>
    <w:rsid w:val="005046B4"/>
    <w:rsid w:val="00504778"/>
    <w:rsid w:val="00504A0C"/>
    <w:rsid w:val="00504D43"/>
    <w:rsid w:val="00504EE9"/>
    <w:rsid w:val="005052FD"/>
    <w:rsid w:val="00505AED"/>
    <w:rsid w:val="005063B2"/>
    <w:rsid w:val="00506D45"/>
    <w:rsid w:val="005071D5"/>
    <w:rsid w:val="005104DA"/>
    <w:rsid w:val="00510C4C"/>
    <w:rsid w:val="005113C0"/>
    <w:rsid w:val="0051156A"/>
    <w:rsid w:val="00513B98"/>
    <w:rsid w:val="00513D29"/>
    <w:rsid w:val="00513D43"/>
    <w:rsid w:val="00513F7E"/>
    <w:rsid w:val="0051438E"/>
    <w:rsid w:val="00514F25"/>
    <w:rsid w:val="0051557D"/>
    <w:rsid w:val="00515950"/>
    <w:rsid w:val="00515D36"/>
    <w:rsid w:val="00515DE6"/>
    <w:rsid w:val="00515F1C"/>
    <w:rsid w:val="0051604B"/>
    <w:rsid w:val="005161BC"/>
    <w:rsid w:val="0051620F"/>
    <w:rsid w:val="00516399"/>
    <w:rsid w:val="005166D6"/>
    <w:rsid w:val="00517336"/>
    <w:rsid w:val="00517ACD"/>
    <w:rsid w:val="0052023D"/>
    <w:rsid w:val="005203FA"/>
    <w:rsid w:val="0052091F"/>
    <w:rsid w:val="00520FA7"/>
    <w:rsid w:val="005216D2"/>
    <w:rsid w:val="00521C3F"/>
    <w:rsid w:val="005222AE"/>
    <w:rsid w:val="00522883"/>
    <w:rsid w:val="00522D54"/>
    <w:rsid w:val="0052374A"/>
    <w:rsid w:val="00523924"/>
    <w:rsid w:val="00523956"/>
    <w:rsid w:val="005243EA"/>
    <w:rsid w:val="00524A76"/>
    <w:rsid w:val="00525288"/>
    <w:rsid w:val="00525777"/>
    <w:rsid w:val="0052584B"/>
    <w:rsid w:val="00525C9E"/>
    <w:rsid w:val="00525CF3"/>
    <w:rsid w:val="00526384"/>
    <w:rsid w:val="005264C6"/>
    <w:rsid w:val="00526EB1"/>
    <w:rsid w:val="005271FE"/>
    <w:rsid w:val="005272DB"/>
    <w:rsid w:val="005279D4"/>
    <w:rsid w:val="0053000A"/>
    <w:rsid w:val="005307AA"/>
    <w:rsid w:val="005308D2"/>
    <w:rsid w:val="00530D2E"/>
    <w:rsid w:val="0053103E"/>
    <w:rsid w:val="0053138E"/>
    <w:rsid w:val="00531981"/>
    <w:rsid w:val="00531A1D"/>
    <w:rsid w:val="00531EF1"/>
    <w:rsid w:val="005327A2"/>
    <w:rsid w:val="00532C92"/>
    <w:rsid w:val="0053379F"/>
    <w:rsid w:val="005340FA"/>
    <w:rsid w:val="00534B52"/>
    <w:rsid w:val="00534C4E"/>
    <w:rsid w:val="00535247"/>
    <w:rsid w:val="00535530"/>
    <w:rsid w:val="00535725"/>
    <w:rsid w:val="00535BD5"/>
    <w:rsid w:val="00535C5A"/>
    <w:rsid w:val="005364A1"/>
    <w:rsid w:val="00536ACD"/>
    <w:rsid w:val="005372E6"/>
    <w:rsid w:val="005374DA"/>
    <w:rsid w:val="00537A60"/>
    <w:rsid w:val="00537B37"/>
    <w:rsid w:val="00540CDE"/>
    <w:rsid w:val="00541517"/>
    <w:rsid w:val="0054161E"/>
    <w:rsid w:val="00541BCA"/>
    <w:rsid w:val="00541C6D"/>
    <w:rsid w:val="00541F45"/>
    <w:rsid w:val="005425FD"/>
    <w:rsid w:val="0054281E"/>
    <w:rsid w:val="00542B89"/>
    <w:rsid w:val="005432A5"/>
    <w:rsid w:val="005432CD"/>
    <w:rsid w:val="00543BE7"/>
    <w:rsid w:val="00544069"/>
    <w:rsid w:val="005440F4"/>
    <w:rsid w:val="00544BAF"/>
    <w:rsid w:val="0054565F"/>
    <w:rsid w:val="00545695"/>
    <w:rsid w:val="00545C39"/>
    <w:rsid w:val="00546201"/>
    <w:rsid w:val="00546BF1"/>
    <w:rsid w:val="00546DDC"/>
    <w:rsid w:val="00546EE5"/>
    <w:rsid w:val="00546F17"/>
    <w:rsid w:val="005470A2"/>
    <w:rsid w:val="00547133"/>
    <w:rsid w:val="00547158"/>
    <w:rsid w:val="00547223"/>
    <w:rsid w:val="00547772"/>
    <w:rsid w:val="0054799F"/>
    <w:rsid w:val="00547AB2"/>
    <w:rsid w:val="00547B97"/>
    <w:rsid w:val="00550E94"/>
    <w:rsid w:val="0055130B"/>
    <w:rsid w:val="005514D9"/>
    <w:rsid w:val="00551590"/>
    <w:rsid w:val="00551BBC"/>
    <w:rsid w:val="00551C01"/>
    <w:rsid w:val="005522DE"/>
    <w:rsid w:val="00552327"/>
    <w:rsid w:val="005523B2"/>
    <w:rsid w:val="00552C4F"/>
    <w:rsid w:val="00552EF6"/>
    <w:rsid w:val="00553429"/>
    <w:rsid w:val="005538FA"/>
    <w:rsid w:val="00553D84"/>
    <w:rsid w:val="00554394"/>
    <w:rsid w:val="00554405"/>
    <w:rsid w:val="005546F8"/>
    <w:rsid w:val="005547E3"/>
    <w:rsid w:val="00554A30"/>
    <w:rsid w:val="005550B4"/>
    <w:rsid w:val="0055611C"/>
    <w:rsid w:val="005563E9"/>
    <w:rsid w:val="00556887"/>
    <w:rsid w:val="00556B3E"/>
    <w:rsid w:val="00556E30"/>
    <w:rsid w:val="0055719F"/>
    <w:rsid w:val="00557FDB"/>
    <w:rsid w:val="00557FF6"/>
    <w:rsid w:val="005601B0"/>
    <w:rsid w:val="00560357"/>
    <w:rsid w:val="00560E01"/>
    <w:rsid w:val="00561273"/>
    <w:rsid w:val="005615E4"/>
    <w:rsid w:val="005616AB"/>
    <w:rsid w:val="00561FA8"/>
    <w:rsid w:val="00562030"/>
    <w:rsid w:val="00562A91"/>
    <w:rsid w:val="00562DDE"/>
    <w:rsid w:val="00563045"/>
    <w:rsid w:val="005633E6"/>
    <w:rsid w:val="0056443C"/>
    <w:rsid w:val="00564CC3"/>
    <w:rsid w:val="00564E22"/>
    <w:rsid w:val="0056551A"/>
    <w:rsid w:val="005656F7"/>
    <w:rsid w:val="005657B2"/>
    <w:rsid w:val="00565C46"/>
    <w:rsid w:val="00565D2D"/>
    <w:rsid w:val="00565F4E"/>
    <w:rsid w:val="00566049"/>
    <w:rsid w:val="0056615E"/>
    <w:rsid w:val="00566692"/>
    <w:rsid w:val="00566F1B"/>
    <w:rsid w:val="00567D0C"/>
    <w:rsid w:val="00570BD7"/>
    <w:rsid w:val="0057104C"/>
    <w:rsid w:val="005710B6"/>
    <w:rsid w:val="00571208"/>
    <w:rsid w:val="00571ACF"/>
    <w:rsid w:val="005726BF"/>
    <w:rsid w:val="00572F74"/>
    <w:rsid w:val="00573486"/>
    <w:rsid w:val="005739FC"/>
    <w:rsid w:val="00573F75"/>
    <w:rsid w:val="005740C3"/>
    <w:rsid w:val="00574728"/>
    <w:rsid w:val="00574AD3"/>
    <w:rsid w:val="00574B37"/>
    <w:rsid w:val="00575B65"/>
    <w:rsid w:val="00575E9A"/>
    <w:rsid w:val="00575F94"/>
    <w:rsid w:val="00576215"/>
    <w:rsid w:val="005765CE"/>
    <w:rsid w:val="00576C73"/>
    <w:rsid w:val="005774AE"/>
    <w:rsid w:val="00577679"/>
    <w:rsid w:val="005777EF"/>
    <w:rsid w:val="00580399"/>
    <w:rsid w:val="0058052A"/>
    <w:rsid w:val="0058057C"/>
    <w:rsid w:val="00580875"/>
    <w:rsid w:val="00580C46"/>
    <w:rsid w:val="00581B52"/>
    <w:rsid w:val="00581C40"/>
    <w:rsid w:val="00582414"/>
    <w:rsid w:val="0058368A"/>
    <w:rsid w:val="00584248"/>
    <w:rsid w:val="005843AD"/>
    <w:rsid w:val="00584624"/>
    <w:rsid w:val="00585180"/>
    <w:rsid w:val="0058528A"/>
    <w:rsid w:val="005852CA"/>
    <w:rsid w:val="0058536D"/>
    <w:rsid w:val="00585BC6"/>
    <w:rsid w:val="00586054"/>
    <w:rsid w:val="00586163"/>
    <w:rsid w:val="005863FD"/>
    <w:rsid w:val="0058646A"/>
    <w:rsid w:val="0058647A"/>
    <w:rsid w:val="00587E61"/>
    <w:rsid w:val="00587ECA"/>
    <w:rsid w:val="00587F87"/>
    <w:rsid w:val="00590072"/>
    <w:rsid w:val="005903BA"/>
    <w:rsid w:val="005909E6"/>
    <w:rsid w:val="00590B3A"/>
    <w:rsid w:val="00590CF4"/>
    <w:rsid w:val="00590FDC"/>
    <w:rsid w:val="00591029"/>
    <w:rsid w:val="00591484"/>
    <w:rsid w:val="00591813"/>
    <w:rsid w:val="00591D65"/>
    <w:rsid w:val="005923AE"/>
    <w:rsid w:val="0059316F"/>
    <w:rsid w:val="005933B0"/>
    <w:rsid w:val="0059358E"/>
    <w:rsid w:val="00595243"/>
    <w:rsid w:val="005953A2"/>
    <w:rsid w:val="005954F9"/>
    <w:rsid w:val="00595F1B"/>
    <w:rsid w:val="00595F42"/>
    <w:rsid w:val="0059628A"/>
    <w:rsid w:val="00596298"/>
    <w:rsid w:val="00597E2E"/>
    <w:rsid w:val="00597E80"/>
    <w:rsid w:val="005A0202"/>
    <w:rsid w:val="005A0298"/>
    <w:rsid w:val="005A0BEB"/>
    <w:rsid w:val="005A11C3"/>
    <w:rsid w:val="005A137F"/>
    <w:rsid w:val="005A13FA"/>
    <w:rsid w:val="005A22AE"/>
    <w:rsid w:val="005A2719"/>
    <w:rsid w:val="005A29F0"/>
    <w:rsid w:val="005A354E"/>
    <w:rsid w:val="005A37B1"/>
    <w:rsid w:val="005A3B07"/>
    <w:rsid w:val="005A3B11"/>
    <w:rsid w:val="005A3D82"/>
    <w:rsid w:val="005A403B"/>
    <w:rsid w:val="005A4C4B"/>
    <w:rsid w:val="005A52B0"/>
    <w:rsid w:val="005A5A80"/>
    <w:rsid w:val="005A5B0E"/>
    <w:rsid w:val="005A5C30"/>
    <w:rsid w:val="005A5D31"/>
    <w:rsid w:val="005A6363"/>
    <w:rsid w:val="005A6863"/>
    <w:rsid w:val="005A6C0F"/>
    <w:rsid w:val="005A6D42"/>
    <w:rsid w:val="005A6D5E"/>
    <w:rsid w:val="005A6E7C"/>
    <w:rsid w:val="005A73C2"/>
    <w:rsid w:val="005A7768"/>
    <w:rsid w:val="005A77F0"/>
    <w:rsid w:val="005A785F"/>
    <w:rsid w:val="005A7C33"/>
    <w:rsid w:val="005B0326"/>
    <w:rsid w:val="005B0BAB"/>
    <w:rsid w:val="005B1529"/>
    <w:rsid w:val="005B164D"/>
    <w:rsid w:val="005B237D"/>
    <w:rsid w:val="005B24A9"/>
    <w:rsid w:val="005B2859"/>
    <w:rsid w:val="005B339A"/>
    <w:rsid w:val="005B3EC2"/>
    <w:rsid w:val="005B3FFB"/>
    <w:rsid w:val="005B4710"/>
    <w:rsid w:val="005B4A58"/>
    <w:rsid w:val="005B4C86"/>
    <w:rsid w:val="005B4F47"/>
    <w:rsid w:val="005B4F57"/>
    <w:rsid w:val="005B5101"/>
    <w:rsid w:val="005B53DD"/>
    <w:rsid w:val="005B5C0B"/>
    <w:rsid w:val="005B6054"/>
    <w:rsid w:val="005B62F4"/>
    <w:rsid w:val="005B6C9D"/>
    <w:rsid w:val="005B6EE1"/>
    <w:rsid w:val="005B7065"/>
    <w:rsid w:val="005B7368"/>
    <w:rsid w:val="005B7DAC"/>
    <w:rsid w:val="005B7FB6"/>
    <w:rsid w:val="005C014F"/>
    <w:rsid w:val="005C0288"/>
    <w:rsid w:val="005C04B2"/>
    <w:rsid w:val="005C09D4"/>
    <w:rsid w:val="005C1304"/>
    <w:rsid w:val="005C2412"/>
    <w:rsid w:val="005C2444"/>
    <w:rsid w:val="005C24F9"/>
    <w:rsid w:val="005C2608"/>
    <w:rsid w:val="005C298F"/>
    <w:rsid w:val="005C2A3D"/>
    <w:rsid w:val="005C2C7E"/>
    <w:rsid w:val="005C3192"/>
    <w:rsid w:val="005C3206"/>
    <w:rsid w:val="005C3492"/>
    <w:rsid w:val="005C44FA"/>
    <w:rsid w:val="005C483A"/>
    <w:rsid w:val="005C48C6"/>
    <w:rsid w:val="005C4D1E"/>
    <w:rsid w:val="005C50CD"/>
    <w:rsid w:val="005C5233"/>
    <w:rsid w:val="005C5B0B"/>
    <w:rsid w:val="005C62C6"/>
    <w:rsid w:val="005C6F3A"/>
    <w:rsid w:val="005C7300"/>
    <w:rsid w:val="005C760B"/>
    <w:rsid w:val="005D02C8"/>
    <w:rsid w:val="005D07A5"/>
    <w:rsid w:val="005D0C7A"/>
    <w:rsid w:val="005D0DAD"/>
    <w:rsid w:val="005D108E"/>
    <w:rsid w:val="005D146C"/>
    <w:rsid w:val="005D17D0"/>
    <w:rsid w:val="005D1E1E"/>
    <w:rsid w:val="005D1F53"/>
    <w:rsid w:val="005D259D"/>
    <w:rsid w:val="005D25DF"/>
    <w:rsid w:val="005D264A"/>
    <w:rsid w:val="005D264C"/>
    <w:rsid w:val="005D2CDC"/>
    <w:rsid w:val="005D3037"/>
    <w:rsid w:val="005D32ED"/>
    <w:rsid w:val="005D347B"/>
    <w:rsid w:val="005D5196"/>
    <w:rsid w:val="005D582A"/>
    <w:rsid w:val="005D6695"/>
    <w:rsid w:val="005D6758"/>
    <w:rsid w:val="005D680E"/>
    <w:rsid w:val="005D6CB0"/>
    <w:rsid w:val="005D70DA"/>
    <w:rsid w:val="005D741E"/>
    <w:rsid w:val="005D7E91"/>
    <w:rsid w:val="005E018E"/>
    <w:rsid w:val="005E0591"/>
    <w:rsid w:val="005E0E2D"/>
    <w:rsid w:val="005E113A"/>
    <w:rsid w:val="005E11C5"/>
    <w:rsid w:val="005E1BF7"/>
    <w:rsid w:val="005E1CF9"/>
    <w:rsid w:val="005E2125"/>
    <w:rsid w:val="005E218F"/>
    <w:rsid w:val="005E2B5C"/>
    <w:rsid w:val="005E2D32"/>
    <w:rsid w:val="005E2E8F"/>
    <w:rsid w:val="005E2F04"/>
    <w:rsid w:val="005E3A44"/>
    <w:rsid w:val="005E3E65"/>
    <w:rsid w:val="005E3F00"/>
    <w:rsid w:val="005E497E"/>
    <w:rsid w:val="005E4998"/>
    <w:rsid w:val="005E512C"/>
    <w:rsid w:val="005E58EF"/>
    <w:rsid w:val="005E61D0"/>
    <w:rsid w:val="005E7095"/>
    <w:rsid w:val="005F0019"/>
    <w:rsid w:val="005F040D"/>
    <w:rsid w:val="005F0640"/>
    <w:rsid w:val="005F0EC2"/>
    <w:rsid w:val="005F13D7"/>
    <w:rsid w:val="005F14DF"/>
    <w:rsid w:val="005F1A06"/>
    <w:rsid w:val="005F25FA"/>
    <w:rsid w:val="005F2D59"/>
    <w:rsid w:val="005F391C"/>
    <w:rsid w:val="005F3E24"/>
    <w:rsid w:val="005F4750"/>
    <w:rsid w:val="005F4E74"/>
    <w:rsid w:val="005F4F9A"/>
    <w:rsid w:val="005F56DC"/>
    <w:rsid w:val="005F5B75"/>
    <w:rsid w:val="005F6C19"/>
    <w:rsid w:val="005F6E2D"/>
    <w:rsid w:val="005F795C"/>
    <w:rsid w:val="00600C46"/>
    <w:rsid w:val="00600FD9"/>
    <w:rsid w:val="00601687"/>
    <w:rsid w:val="00601AA4"/>
    <w:rsid w:val="00602177"/>
    <w:rsid w:val="006022ED"/>
    <w:rsid w:val="00603206"/>
    <w:rsid w:val="00603317"/>
    <w:rsid w:val="00603727"/>
    <w:rsid w:val="0060383F"/>
    <w:rsid w:val="00603EAA"/>
    <w:rsid w:val="00604109"/>
    <w:rsid w:val="006044DB"/>
    <w:rsid w:val="006047DB"/>
    <w:rsid w:val="00604815"/>
    <w:rsid w:val="00604F84"/>
    <w:rsid w:val="0060541B"/>
    <w:rsid w:val="00605522"/>
    <w:rsid w:val="006058BA"/>
    <w:rsid w:val="00605A27"/>
    <w:rsid w:val="00605AA3"/>
    <w:rsid w:val="006062E9"/>
    <w:rsid w:val="006064F4"/>
    <w:rsid w:val="00606611"/>
    <w:rsid w:val="00606AB0"/>
    <w:rsid w:val="006102D9"/>
    <w:rsid w:val="00611830"/>
    <w:rsid w:val="00611C60"/>
    <w:rsid w:val="00612340"/>
    <w:rsid w:val="00612683"/>
    <w:rsid w:val="006128B7"/>
    <w:rsid w:val="00612EF3"/>
    <w:rsid w:val="00613013"/>
    <w:rsid w:val="006135D1"/>
    <w:rsid w:val="0061407E"/>
    <w:rsid w:val="00614159"/>
    <w:rsid w:val="0061428F"/>
    <w:rsid w:val="00614B0F"/>
    <w:rsid w:val="00615337"/>
    <w:rsid w:val="00615388"/>
    <w:rsid w:val="00615605"/>
    <w:rsid w:val="0061584F"/>
    <w:rsid w:val="00615C0A"/>
    <w:rsid w:val="00615C2C"/>
    <w:rsid w:val="00616182"/>
    <w:rsid w:val="00616494"/>
    <w:rsid w:val="00616F9A"/>
    <w:rsid w:val="00617210"/>
    <w:rsid w:val="0061751B"/>
    <w:rsid w:val="00617936"/>
    <w:rsid w:val="00617963"/>
    <w:rsid w:val="006179F5"/>
    <w:rsid w:val="00617FDC"/>
    <w:rsid w:val="00620467"/>
    <w:rsid w:val="0062070B"/>
    <w:rsid w:val="00620DE7"/>
    <w:rsid w:val="00620EA0"/>
    <w:rsid w:val="006215CF"/>
    <w:rsid w:val="00621670"/>
    <w:rsid w:val="0062195F"/>
    <w:rsid w:val="00621A26"/>
    <w:rsid w:val="00622868"/>
    <w:rsid w:val="00623460"/>
    <w:rsid w:val="006238E4"/>
    <w:rsid w:val="00623E4F"/>
    <w:rsid w:val="0062420A"/>
    <w:rsid w:val="006243FE"/>
    <w:rsid w:val="00625007"/>
    <w:rsid w:val="00625459"/>
    <w:rsid w:val="00625774"/>
    <w:rsid w:val="006258CD"/>
    <w:rsid w:val="00625E49"/>
    <w:rsid w:val="0062613A"/>
    <w:rsid w:val="006264FD"/>
    <w:rsid w:val="00626E37"/>
    <w:rsid w:val="00626E8E"/>
    <w:rsid w:val="00626F7A"/>
    <w:rsid w:val="00626FDA"/>
    <w:rsid w:val="0062771D"/>
    <w:rsid w:val="00627755"/>
    <w:rsid w:val="00627C2B"/>
    <w:rsid w:val="006305D1"/>
    <w:rsid w:val="00630703"/>
    <w:rsid w:val="0063091F"/>
    <w:rsid w:val="006309BF"/>
    <w:rsid w:val="00630CFE"/>
    <w:rsid w:val="006310B3"/>
    <w:rsid w:val="006315CC"/>
    <w:rsid w:val="00631FE1"/>
    <w:rsid w:val="006327CB"/>
    <w:rsid w:val="00632AAA"/>
    <w:rsid w:val="00632D5D"/>
    <w:rsid w:val="00633169"/>
    <w:rsid w:val="00633E04"/>
    <w:rsid w:val="00634269"/>
    <w:rsid w:val="006344AB"/>
    <w:rsid w:val="00634BC0"/>
    <w:rsid w:val="006350AE"/>
    <w:rsid w:val="00635134"/>
    <w:rsid w:val="00635722"/>
    <w:rsid w:val="0063593D"/>
    <w:rsid w:val="00635999"/>
    <w:rsid w:val="00635B2A"/>
    <w:rsid w:val="0063602A"/>
    <w:rsid w:val="0063638C"/>
    <w:rsid w:val="00636755"/>
    <w:rsid w:val="0063681C"/>
    <w:rsid w:val="00636F22"/>
    <w:rsid w:val="00637529"/>
    <w:rsid w:val="00637613"/>
    <w:rsid w:val="00640937"/>
    <w:rsid w:val="00640A9A"/>
    <w:rsid w:val="006410CA"/>
    <w:rsid w:val="006418C3"/>
    <w:rsid w:val="0064229A"/>
    <w:rsid w:val="006422D2"/>
    <w:rsid w:val="00642631"/>
    <w:rsid w:val="0064369F"/>
    <w:rsid w:val="006436F1"/>
    <w:rsid w:val="00644961"/>
    <w:rsid w:val="00644A17"/>
    <w:rsid w:val="00644B4A"/>
    <w:rsid w:val="00644FE9"/>
    <w:rsid w:val="006468CA"/>
    <w:rsid w:val="006471B8"/>
    <w:rsid w:val="006479D1"/>
    <w:rsid w:val="006501D4"/>
    <w:rsid w:val="00650DCB"/>
    <w:rsid w:val="00651469"/>
    <w:rsid w:val="006517D1"/>
    <w:rsid w:val="00651946"/>
    <w:rsid w:val="006522AB"/>
    <w:rsid w:val="0065280D"/>
    <w:rsid w:val="0065366B"/>
    <w:rsid w:val="0065546F"/>
    <w:rsid w:val="00655668"/>
    <w:rsid w:val="00655711"/>
    <w:rsid w:val="00655C35"/>
    <w:rsid w:val="00655F75"/>
    <w:rsid w:val="00656157"/>
    <w:rsid w:val="006564F7"/>
    <w:rsid w:val="00656627"/>
    <w:rsid w:val="00656819"/>
    <w:rsid w:val="00656A0D"/>
    <w:rsid w:val="00657355"/>
    <w:rsid w:val="00657920"/>
    <w:rsid w:val="0066047F"/>
    <w:rsid w:val="0066092F"/>
    <w:rsid w:val="00660B8F"/>
    <w:rsid w:val="00660ED6"/>
    <w:rsid w:val="0066133A"/>
    <w:rsid w:val="00661E10"/>
    <w:rsid w:val="0066228A"/>
    <w:rsid w:val="006622AF"/>
    <w:rsid w:val="006625FB"/>
    <w:rsid w:val="006629A0"/>
    <w:rsid w:val="00663714"/>
    <w:rsid w:val="00663D84"/>
    <w:rsid w:val="006640A9"/>
    <w:rsid w:val="00664667"/>
    <w:rsid w:val="00664E44"/>
    <w:rsid w:val="0066512E"/>
    <w:rsid w:val="00665CAD"/>
    <w:rsid w:val="00665EA8"/>
    <w:rsid w:val="00666801"/>
    <w:rsid w:val="00666BA2"/>
    <w:rsid w:val="006673B4"/>
    <w:rsid w:val="00667424"/>
    <w:rsid w:val="00671646"/>
    <w:rsid w:val="00671B1D"/>
    <w:rsid w:val="00671DC5"/>
    <w:rsid w:val="006720B7"/>
    <w:rsid w:val="00672353"/>
    <w:rsid w:val="00672444"/>
    <w:rsid w:val="00672556"/>
    <w:rsid w:val="006735AB"/>
    <w:rsid w:val="006737BA"/>
    <w:rsid w:val="00674DCE"/>
    <w:rsid w:val="00675342"/>
    <w:rsid w:val="006756E2"/>
    <w:rsid w:val="006769F4"/>
    <w:rsid w:val="00676AAC"/>
    <w:rsid w:val="00676F9C"/>
    <w:rsid w:val="00676FA0"/>
    <w:rsid w:val="006772DE"/>
    <w:rsid w:val="006773B4"/>
    <w:rsid w:val="00677990"/>
    <w:rsid w:val="006803E2"/>
    <w:rsid w:val="00680D5A"/>
    <w:rsid w:val="00680E60"/>
    <w:rsid w:val="00681378"/>
    <w:rsid w:val="00681A08"/>
    <w:rsid w:val="00681C71"/>
    <w:rsid w:val="0068211A"/>
    <w:rsid w:val="006821D6"/>
    <w:rsid w:val="006823E5"/>
    <w:rsid w:val="00682918"/>
    <w:rsid w:val="0068294C"/>
    <w:rsid w:val="00683433"/>
    <w:rsid w:val="0068350C"/>
    <w:rsid w:val="0068557E"/>
    <w:rsid w:val="00685982"/>
    <w:rsid w:val="00685EC4"/>
    <w:rsid w:val="00685F35"/>
    <w:rsid w:val="00686352"/>
    <w:rsid w:val="00686392"/>
    <w:rsid w:val="00686DE5"/>
    <w:rsid w:val="00686F0C"/>
    <w:rsid w:val="00687004"/>
    <w:rsid w:val="006878ED"/>
    <w:rsid w:val="00687C88"/>
    <w:rsid w:val="006901AD"/>
    <w:rsid w:val="0069027C"/>
    <w:rsid w:val="0069040C"/>
    <w:rsid w:val="0069095F"/>
    <w:rsid w:val="00690BC1"/>
    <w:rsid w:val="00690E0B"/>
    <w:rsid w:val="006910F0"/>
    <w:rsid w:val="0069125D"/>
    <w:rsid w:val="00691446"/>
    <w:rsid w:val="00692496"/>
    <w:rsid w:val="0069292F"/>
    <w:rsid w:val="00692967"/>
    <w:rsid w:val="00693A4F"/>
    <w:rsid w:val="00694084"/>
    <w:rsid w:val="0069444C"/>
    <w:rsid w:val="0069456C"/>
    <w:rsid w:val="00694C05"/>
    <w:rsid w:val="006956CF"/>
    <w:rsid w:val="00695FFB"/>
    <w:rsid w:val="00696835"/>
    <w:rsid w:val="00696B03"/>
    <w:rsid w:val="00697037"/>
    <w:rsid w:val="0069751C"/>
    <w:rsid w:val="00697CDA"/>
    <w:rsid w:val="006A00A5"/>
    <w:rsid w:val="006A0353"/>
    <w:rsid w:val="006A1C2C"/>
    <w:rsid w:val="006A1F6F"/>
    <w:rsid w:val="006A22E1"/>
    <w:rsid w:val="006A31DF"/>
    <w:rsid w:val="006A31F9"/>
    <w:rsid w:val="006A3323"/>
    <w:rsid w:val="006A35C1"/>
    <w:rsid w:val="006A4351"/>
    <w:rsid w:val="006A452D"/>
    <w:rsid w:val="006A4622"/>
    <w:rsid w:val="006A4A9F"/>
    <w:rsid w:val="006A5488"/>
    <w:rsid w:val="006A5529"/>
    <w:rsid w:val="006A5917"/>
    <w:rsid w:val="006A612A"/>
    <w:rsid w:val="006A641A"/>
    <w:rsid w:val="006A64AE"/>
    <w:rsid w:val="006A66D2"/>
    <w:rsid w:val="006A6778"/>
    <w:rsid w:val="006A6B6F"/>
    <w:rsid w:val="006A6FE4"/>
    <w:rsid w:val="006A7B88"/>
    <w:rsid w:val="006A7E8C"/>
    <w:rsid w:val="006B00FF"/>
    <w:rsid w:val="006B0A41"/>
    <w:rsid w:val="006B0B6D"/>
    <w:rsid w:val="006B0DBE"/>
    <w:rsid w:val="006B0E29"/>
    <w:rsid w:val="006B13EC"/>
    <w:rsid w:val="006B1512"/>
    <w:rsid w:val="006B15B3"/>
    <w:rsid w:val="006B231F"/>
    <w:rsid w:val="006B2372"/>
    <w:rsid w:val="006B237D"/>
    <w:rsid w:val="006B24AA"/>
    <w:rsid w:val="006B2697"/>
    <w:rsid w:val="006B2A1F"/>
    <w:rsid w:val="006B2CAD"/>
    <w:rsid w:val="006B306D"/>
    <w:rsid w:val="006B3646"/>
    <w:rsid w:val="006B3B8E"/>
    <w:rsid w:val="006B3E64"/>
    <w:rsid w:val="006B458C"/>
    <w:rsid w:val="006B60BB"/>
    <w:rsid w:val="006B67F5"/>
    <w:rsid w:val="006B6A45"/>
    <w:rsid w:val="006B6C1B"/>
    <w:rsid w:val="006B7E5F"/>
    <w:rsid w:val="006C0722"/>
    <w:rsid w:val="006C0917"/>
    <w:rsid w:val="006C10DC"/>
    <w:rsid w:val="006C16E7"/>
    <w:rsid w:val="006C17D5"/>
    <w:rsid w:val="006C1AA9"/>
    <w:rsid w:val="006C2B44"/>
    <w:rsid w:val="006C36B8"/>
    <w:rsid w:val="006C39A6"/>
    <w:rsid w:val="006C3A1E"/>
    <w:rsid w:val="006C41F4"/>
    <w:rsid w:val="006C46C6"/>
    <w:rsid w:val="006C4B20"/>
    <w:rsid w:val="006C4C4E"/>
    <w:rsid w:val="006C505F"/>
    <w:rsid w:val="006C5A2F"/>
    <w:rsid w:val="006C62A8"/>
    <w:rsid w:val="006C62D5"/>
    <w:rsid w:val="006C6364"/>
    <w:rsid w:val="006C6AC4"/>
    <w:rsid w:val="006C7942"/>
    <w:rsid w:val="006C794C"/>
    <w:rsid w:val="006C7A1A"/>
    <w:rsid w:val="006D0022"/>
    <w:rsid w:val="006D0044"/>
    <w:rsid w:val="006D0553"/>
    <w:rsid w:val="006D0EBE"/>
    <w:rsid w:val="006D12DB"/>
    <w:rsid w:val="006D15FD"/>
    <w:rsid w:val="006D1633"/>
    <w:rsid w:val="006D1651"/>
    <w:rsid w:val="006D1B37"/>
    <w:rsid w:val="006D201F"/>
    <w:rsid w:val="006D2307"/>
    <w:rsid w:val="006D2620"/>
    <w:rsid w:val="006D26E5"/>
    <w:rsid w:val="006D28E5"/>
    <w:rsid w:val="006D326C"/>
    <w:rsid w:val="006D3C05"/>
    <w:rsid w:val="006D4242"/>
    <w:rsid w:val="006D44FA"/>
    <w:rsid w:val="006D4B04"/>
    <w:rsid w:val="006D4F41"/>
    <w:rsid w:val="006D54FF"/>
    <w:rsid w:val="006D5994"/>
    <w:rsid w:val="006D5FC0"/>
    <w:rsid w:val="006D62A8"/>
    <w:rsid w:val="006D6B8B"/>
    <w:rsid w:val="006D6C43"/>
    <w:rsid w:val="006D6D86"/>
    <w:rsid w:val="006D6E8B"/>
    <w:rsid w:val="006D7D4A"/>
    <w:rsid w:val="006E0AF2"/>
    <w:rsid w:val="006E0BA7"/>
    <w:rsid w:val="006E138E"/>
    <w:rsid w:val="006E18AA"/>
    <w:rsid w:val="006E1ACD"/>
    <w:rsid w:val="006E1EEA"/>
    <w:rsid w:val="006E205F"/>
    <w:rsid w:val="006E2ADF"/>
    <w:rsid w:val="006E2BC5"/>
    <w:rsid w:val="006E32AF"/>
    <w:rsid w:val="006E3818"/>
    <w:rsid w:val="006E3B72"/>
    <w:rsid w:val="006E3DFC"/>
    <w:rsid w:val="006E400E"/>
    <w:rsid w:val="006E433D"/>
    <w:rsid w:val="006E4659"/>
    <w:rsid w:val="006E4DC2"/>
    <w:rsid w:val="006E5168"/>
    <w:rsid w:val="006E5179"/>
    <w:rsid w:val="006E53B4"/>
    <w:rsid w:val="006E6EAE"/>
    <w:rsid w:val="006E6F37"/>
    <w:rsid w:val="006E744A"/>
    <w:rsid w:val="006E7AAF"/>
    <w:rsid w:val="006E7ACA"/>
    <w:rsid w:val="006E7C84"/>
    <w:rsid w:val="006F073B"/>
    <w:rsid w:val="006F08B1"/>
    <w:rsid w:val="006F1096"/>
    <w:rsid w:val="006F1172"/>
    <w:rsid w:val="006F1639"/>
    <w:rsid w:val="006F178F"/>
    <w:rsid w:val="006F18C7"/>
    <w:rsid w:val="006F1F28"/>
    <w:rsid w:val="006F21EE"/>
    <w:rsid w:val="006F30A6"/>
    <w:rsid w:val="006F319D"/>
    <w:rsid w:val="006F361B"/>
    <w:rsid w:val="006F3878"/>
    <w:rsid w:val="006F3CA5"/>
    <w:rsid w:val="006F4090"/>
    <w:rsid w:val="006F4CEA"/>
    <w:rsid w:val="006F4E4F"/>
    <w:rsid w:val="006F5324"/>
    <w:rsid w:val="006F7BA9"/>
    <w:rsid w:val="00700246"/>
    <w:rsid w:val="00701A3A"/>
    <w:rsid w:val="00701D25"/>
    <w:rsid w:val="00701F8F"/>
    <w:rsid w:val="0070243A"/>
    <w:rsid w:val="007026AF"/>
    <w:rsid w:val="00703F68"/>
    <w:rsid w:val="00704357"/>
    <w:rsid w:val="00704452"/>
    <w:rsid w:val="00704AF0"/>
    <w:rsid w:val="00704BA4"/>
    <w:rsid w:val="00704F45"/>
    <w:rsid w:val="00704F87"/>
    <w:rsid w:val="007054F1"/>
    <w:rsid w:val="00705B7B"/>
    <w:rsid w:val="00705C88"/>
    <w:rsid w:val="0070601E"/>
    <w:rsid w:val="00706B49"/>
    <w:rsid w:val="00706F13"/>
    <w:rsid w:val="00707560"/>
    <w:rsid w:val="007079D3"/>
    <w:rsid w:val="00710550"/>
    <w:rsid w:val="00710754"/>
    <w:rsid w:val="00710884"/>
    <w:rsid w:val="00710CA0"/>
    <w:rsid w:val="00710E4B"/>
    <w:rsid w:val="00710E8A"/>
    <w:rsid w:val="00710EA8"/>
    <w:rsid w:val="0071122C"/>
    <w:rsid w:val="00711533"/>
    <w:rsid w:val="007116A2"/>
    <w:rsid w:val="007117A7"/>
    <w:rsid w:val="00711967"/>
    <w:rsid w:val="00711BAE"/>
    <w:rsid w:val="0071246D"/>
    <w:rsid w:val="00712AB5"/>
    <w:rsid w:val="00713901"/>
    <w:rsid w:val="00713CDA"/>
    <w:rsid w:val="0071482C"/>
    <w:rsid w:val="00714D5F"/>
    <w:rsid w:val="007157A4"/>
    <w:rsid w:val="007157EC"/>
    <w:rsid w:val="00716C57"/>
    <w:rsid w:val="00716D0A"/>
    <w:rsid w:val="00716D84"/>
    <w:rsid w:val="00717899"/>
    <w:rsid w:val="0072023E"/>
    <w:rsid w:val="00720245"/>
    <w:rsid w:val="00720419"/>
    <w:rsid w:val="00720820"/>
    <w:rsid w:val="00720B1A"/>
    <w:rsid w:val="00720B4C"/>
    <w:rsid w:val="00720CB3"/>
    <w:rsid w:val="00721B89"/>
    <w:rsid w:val="00722363"/>
    <w:rsid w:val="0072238A"/>
    <w:rsid w:val="007228ED"/>
    <w:rsid w:val="00722CFA"/>
    <w:rsid w:val="00722E77"/>
    <w:rsid w:val="007235EF"/>
    <w:rsid w:val="00723973"/>
    <w:rsid w:val="007240CD"/>
    <w:rsid w:val="0072460D"/>
    <w:rsid w:val="00724A26"/>
    <w:rsid w:val="0072547D"/>
    <w:rsid w:val="00725696"/>
    <w:rsid w:val="007257EF"/>
    <w:rsid w:val="00725906"/>
    <w:rsid w:val="00725A7C"/>
    <w:rsid w:val="007267DE"/>
    <w:rsid w:val="00726975"/>
    <w:rsid w:val="00726F1F"/>
    <w:rsid w:val="00726FF5"/>
    <w:rsid w:val="007270F6"/>
    <w:rsid w:val="00727833"/>
    <w:rsid w:val="00727B1A"/>
    <w:rsid w:val="00727E4F"/>
    <w:rsid w:val="00730151"/>
    <w:rsid w:val="007305C4"/>
    <w:rsid w:val="0073083D"/>
    <w:rsid w:val="007309A0"/>
    <w:rsid w:val="00731194"/>
    <w:rsid w:val="0073131C"/>
    <w:rsid w:val="00731598"/>
    <w:rsid w:val="00731807"/>
    <w:rsid w:val="007318D6"/>
    <w:rsid w:val="007318F3"/>
    <w:rsid w:val="007322AB"/>
    <w:rsid w:val="007323C8"/>
    <w:rsid w:val="0073241C"/>
    <w:rsid w:val="00732579"/>
    <w:rsid w:val="00732A68"/>
    <w:rsid w:val="00732B68"/>
    <w:rsid w:val="00733334"/>
    <w:rsid w:val="0073467E"/>
    <w:rsid w:val="007346C0"/>
    <w:rsid w:val="007349CB"/>
    <w:rsid w:val="007352B3"/>
    <w:rsid w:val="00735305"/>
    <w:rsid w:val="00735EA7"/>
    <w:rsid w:val="007360B0"/>
    <w:rsid w:val="0073652D"/>
    <w:rsid w:val="00736663"/>
    <w:rsid w:val="007366E9"/>
    <w:rsid w:val="007367C9"/>
    <w:rsid w:val="00736E78"/>
    <w:rsid w:val="0073725B"/>
    <w:rsid w:val="00737CA2"/>
    <w:rsid w:val="00737FCE"/>
    <w:rsid w:val="00740032"/>
    <w:rsid w:val="0074110F"/>
    <w:rsid w:val="007411BD"/>
    <w:rsid w:val="00741825"/>
    <w:rsid w:val="00743978"/>
    <w:rsid w:val="00743A3C"/>
    <w:rsid w:val="00743CE4"/>
    <w:rsid w:val="00743CF1"/>
    <w:rsid w:val="00744968"/>
    <w:rsid w:val="00745767"/>
    <w:rsid w:val="00745B99"/>
    <w:rsid w:val="00745FC4"/>
    <w:rsid w:val="007463B9"/>
    <w:rsid w:val="007466C6"/>
    <w:rsid w:val="0074671D"/>
    <w:rsid w:val="0074687E"/>
    <w:rsid w:val="00746C33"/>
    <w:rsid w:val="00746CF1"/>
    <w:rsid w:val="0074708F"/>
    <w:rsid w:val="00747721"/>
    <w:rsid w:val="00747C29"/>
    <w:rsid w:val="00747C6C"/>
    <w:rsid w:val="00750478"/>
    <w:rsid w:val="0075152B"/>
    <w:rsid w:val="00751550"/>
    <w:rsid w:val="007516AE"/>
    <w:rsid w:val="00751B5D"/>
    <w:rsid w:val="00752062"/>
    <w:rsid w:val="007524F9"/>
    <w:rsid w:val="007527A5"/>
    <w:rsid w:val="00752B5D"/>
    <w:rsid w:val="00752F2C"/>
    <w:rsid w:val="00753832"/>
    <w:rsid w:val="00753891"/>
    <w:rsid w:val="00753E64"/>
    <w:rsid w:val="00754892"/>
    <w:rsid w:val="007553CD"/>
    <w:rsid w:val="00755489"/>
    <w:rsid w:val="00755664"/>
    <w:rsid w:val="00756180"/>
    <w:rsid w:val="007561F6"/>
    <w:rsid w:val="00756552"/>
    <w:rsid w:val="00756899"/>
    <w:rsid w:val="00757527"/>
    <w:rsid w:val="007575FE"/>
    <w:rsid w:val="007575FF"/>
    <w:rsid w:val="00761A34"/>
    <w:rsid w:val="007622D6"/>
    <w:rsid w:val="007628A3"/>
    <w:rsid w:val="00762C95"/>
    <w:rsid w:val="0076376B"/>
    <w:rsid w:val="00763C1A"/>
    <w:rsid w:val="0076492E"/>
    <w:rsid w:val="00764AF5"/>
    <w:rsid w:val="00764D8B"/>
    <w:rsid w:val="00765EFD"/>
    <w:rsid w:val="00765F77"/>
    <w:rsid w:val="007667C8"/>
    <w:rsid w:val="007668E3"/>
    <w:rsid w:val="007668FF"/>
    <w:rsid w:val="00766C30"/>
    <w:rsid w:val="00766D98"/>
    <w:rsid w:val="00766F1F"/>
    <w:rsid w:val="007676F1"/>
    <w:rsid w:val="0076770B"/>
    <w:rsid w:val="00767B5A"/>
    <w:rsid w:val="00767D0D"/>
    <w:rsid w:val="00767E50"/>
    <w:rsid w:val="00770800"/>
    <w:rsid w:val="00770828"/>
    <w:rsid w:val="00770940"/>
    <w:rsid w:val="00770FAF"/>
    <w:rsid w:val="0077124A"/>
    <w:rsid w:val="00771325"/>
    <w:rsid w:val="00771457"/>
    <w:rsid w:val="00771A05"/>
    <w:rsid w:val="00771CBE"/>
    <w:rsid w:val="00773F07"/>
    <w:rsid w:val="007749EB"/>
    <w:rsid w:val="007750E4"/>
    <w:rsid w:val="00775793"/>
    <w:rsid w:val="00775951"/>
    <w:rsid w:val="00776A6C"/>
    <w:rsid w:val="00777EF9"/>
    <w:rsid w:val="0078123A"/>
    <w:rsid w:val="007814D1"/>
    <w:rsid w:val="007818EC"/>
    <w:rsid w:val="00781D48"/>
    <w:rsid w:val="00781DFE"/>
    <w:rsid w:val="007820C7"/>
    <w:rsid w:val="00783323"/>
    <w:rsid w:val="00783567"/>
    <w:rsid w:val="00784127"/>
    <w:rsid w:val="00784289"/>
    <w:rsid w:val="00784611"/>
    <w:rsid w:val="00784A9F"/>
    <w:rsid w:val="00784F5C"/>
    <w:rsid w:val="007866DC"/>
    <w:rsid w:val="00787395"/>
    <w:rsid w:val="007879B0"/>
    <w:rsid w:val="00787A54"/>
    <w:rsid w:val="007907D2"/>
    <w:rsid w:val="00790E40"/>
    <w:rsid w:val="00790FB8"/>
    <w:rsid w:val="00791138"/>
    <w:rsid w:val="007915DB"/>
    <w:rsid w:val="007919BA"/>
    <w:rsid w:val="00791D86"/>
    <w:rsid w:val="00791E21"/>
    <w:rsid w:val="007925EF"/>
    <w:rsid w:val="00793113"/>
    <w:rsid w:val="007931CA"/>
    <w:rsid w:val="00793700"/>
    <w:rsid w:val="00793D85"/>
    <w:rsid w:val="00794530"/>
    <w:rsid w:val="0079464C"/>
    <w:rsid w:val="00794980"/>
    <w:rsid w:val="00794C4A"/>
    <w:rsid w:val="00794EF0"/>
    <w:rsid w:val="0079507A"/>
    <w:rsid w:val="00795D57"/>
    <w:rsid w:val="0079649C"/>
    <w:rsid w:val="00797488"/>
    <w:rsid w:val="007976C3"/>
    <w:rsid w:val="007976D8"/>
    <w:rsid w:val="00797A64"/>
    <w:rsid w:val="00797CD1"/>
    <w:rsid w:val="00797F8B"/>
    <w:rsid w:val="007A0D8B"/>
    <w:rsid w:val="007A10F7"/>
    <w:rsid w:val="007A144A"/>
    <w:rsid w:val="007A1902"/>
    <w:rsid w:val="007A1B18"/>
    <w:rsid w:val="007A2814"/>
    <w:rsid w:val="007A2917"/>
    <w:rsid w:val="007A2A21"/>
    <w:rsid w:val="007A2CA9"/>
    <w:rsid w:val="007A2F04"/>
    <w:rsid w:val="007A3184"/>
    <w:rsid w:val="007A387E"/>
    <w:rsid w:val="007A3CC2"/>
    <w:rsid w:val="007A3D83"/>
    <w:rsid w:val="007A3F55"/>
    <w:rsid w:val="007A3FFD"/>
    <w:rsid w:val="007A4187"/>
    <w:rsid w:val="007A44D8"/>
    <w:rsid w:val="007A4619"/>
    <w:rsid w:val="007A4803"/>
    <w:rsid w:val="007A4996"/>
    <w:rsid w:val="007A4A9F"/>
    <w:rsid w:val="007A4B5F"/>
    <w:rsid w:val="007A5BCC"/>
    <w:rsid w:val="007A5BD1"/>
    <w:rsid w:val="007A62D1"/>
    <w:rsid w:val="007A6A91"/>
    <w:rsid w:val="007A7207"/>
    <w:rsid w:val="007A7822"/>
    <w:rsid w:val="007A7975"/>
    <w:rsid w:val="007A7C05"/>
    <w:rsid w:val="007A7EB9"/>
    <w:rsid w:val="007B00B3"/>
    <w:rsid w:val="007B01D5"/>
    <w:rsid w:val="007B02B4"/>
    <w:rsid w:val="007B06FF"/>
    <w:rsid w:val="007B113C"/>
    <w:rsid w:val="007B12D4"/>
    <w:rsid w:val="007B1396"/>
    <w:rsid w:val="007B13BE"/>
    <w:rsid w:val="007B1AED"/>
    <w:rsid w:val="007B3400"/>
    <w:rsid w:val="007B377A"/>
    <w:rsid w:val="007B3B19"/>
    <w:rsid w:val="007B3EB1"/>
    <w:rsid w:val="007B44FF"/>
    <w:rsid w:val="007B46B8"/>
    <w:rsid w:val="007B4A4B"/>
    <w:rsid w:val="007B50B5"/>
    <w:rsid w:val="007B513B"/>
    <w:rsid w:val="007B51DD"/>
    <w:rsid w:val="007B529B"/>
    <w:rsid w:val="007B6166"/>
    <w:rsid w:val="007B7574"/>
    <w:rsid w:val="007B7CD4"/>
    <w:rsid w:val="007C0484"/>
    <w:rsid w:val="007C07FA"/>
    <w:rsid w:val="007C0A02"/>
    <w:rsid w:val="007C1C36"/>
    <w:rsid w:val="007C2BE2"/>
    <w:rsid w:val="007C2E75"/>
    <w:rsid w:val="007C465B"/>
    <w:rsid w:val="007C4812"/>
    <w:rsid w:val="007C4DC8"/>
    <w:rsid w:val="007C5B73"/>
    <w:rsid w:val="007C5BF1"/>
    <w:rsid w:val="007C66D7"/>
    <w:rsid w:val="007C6735"/>
    <w:rsid w:val="007C6EF7"/>
    <w:rsid w:val="007C7393"/>
    <w:rsid w:val="007C7635"/>
    <w:rsid w:val="007C7C1D"/>
    <w:rsid w:val="007D0101"/>
    <w:rsid w:val="007D014B"/>
    <w:rsid w:val="007D0509"/>
    <w:rsid w:val="007D0AAD"/>
    <w:rsid w:val="007D0DFE"/>
    <w:rsid w:val="007D0F26"/>
    <w:rsid w:val="007D11B0"/>
    <w:rsid w:val="007D137C"/>
    <w:rsid w:val="007D142B"/>
    <w:rsid w:val="007D220D"/>
    <w:rsid w:val="007D22BD"/>
    <w:rsid w:val="007D234D"/>
    <w:rsid w:val="007D24FE"/>
    <w:rsid w:val="007D2E46"/>
    <w:rsid w:val="007D3245"/>
    <w:rsid w:val="007D37C7"/>
    <w:rsid w:val="007D419D"/>
    <w:rsid w:val="007D458C"/>
    <w:rsid w:val="007D48D8"/>
    <w:rsid w:val="007D59F9"/>
    <w:rsid w:val="007D5D8C"/>
    <w:rsid w:val="007D611D"/>
    <w:rsid w:val="007D647C"/>
    <w:rsid w:val="007D6B18"/>
    <w:rsid w:val="007D6B26"/>
    <w:rsid w:val="007D6BE6"/>
    <w:rsid w:val="007D6D1A"/>
    <w:rsid w:val="007D75EB"/>
    <w:rsid w:val="007D7E0F"/>
    <w:rsid w:val="007E0F2C"/>
    <w:rsid w:val="007E14BD"/>
    <w:rsid w:val="007E19FA"/>
    <w:rsid w:val="007E1C01"/>
    <w:rsid w:val="007E1C1E"/>
    <w:rsid w:val="007E239E"/>
    <w:rsid w:val="007E2AB4"/>
    <w:rsid w:val="007E302B"/>
    <w:rsid w:val="007E358E"/>
    <w:rsid w:val="007E3657"/>
    <w:rsid w:val="007E3991"/>
    <w:rsid w:val="007E3CDC"/>
    <w:rsid w:val="007E4579"/>
    <w:rsid w:val="007E4988"/>
    <w:rsid w:val="007E5770"/>
    <w:rsid w:val="007E757E"/>
    <w:rsid w:val="007E7F98"/>
    <w:rsid w:val="007F01DA"/>
    <w:rsid w:val="007F1249"/>
    <w:rsid w:val="007F164D"/>
    <w:rsid w:val="007F1AAF"/>
    <w:rsid w:val="007F28F5"/>
    <w:rsid w:val="007F3115"/>
    <w:rsid w:val="007F316B"/>
    <w:rsid w:val="007F32CC"/>
    <w:rsid w:val="007F3819"/>
    <w:rsid w:val="007F3DFE"/>
    <w:rsid w:val="007F49AA"/>
    <w:rsid w:val="007F5A0F"/>
    <w:rsid w:val="007F758F"/>
    <w:rsid w:val="007F778A"/>
    <w:rsid w:val="008005DA"/>
    <w:rsid w:val="0080069C"/>
    <w:rsid w:val="00800B94"/>
    <w:rsid w:val="008012BE"/>
    <w:rsid w:val="00801542"/>
    <w:rsid w:val="00801996"/>
    <w:rsid w:val="00801B7F"/>
    <w:rsid w:val="00803108"/>
    <w:rsid w:val="00803113"/>
    <w:rsid w:val="0080354A"/>
    <w:rsid w:val="00803655"/>
    <w:rsid w:val="0080434E"/>
    <w:rsid w:val="0080479F"/>
    <w:rsid w:val="00804BBC"/>
    <w:rsid w:val="0080589C"/>
    <w:rsid w:val="00805D78"/>
    <w:rsid w:val="0080637F"/>
    <w:rsid w:val="00807BC7"/>
    <w:rsid w:val="00810652"/>
    <w:rsid w:val="00810E0A"/>
    <w:rsid w:val="0081119D"/>
    <w:rsid w:val="00811228"/>
    <w:rsid w:val="00811A82"/>
    <w:rsid w:val="00811F88"/>
    <w:rsid w:val="008120C0"/>
    <w:rsid w:val="008125C1"/>
    <w:rsid w:val="0081308D"/>
    <w:rsid w:val="00813A48"/>
    <w:rsid w:val="00813D2B"/>
    <w:rsid w:val="008143B6"/>
    <w:rsid w:val="0081489B"/>
    <w:rsid w:val="00814A7C"/>
    <w:rsid w:val="008157BD"/>
    <w:rsid w:val="008157EB"/>
    <w:rsid w:val="008157F1"/>
    <w:rsid w:val="00815C27"/>
    <w:rsid w:val="008168C7"/>
    <w:rsid w:val="00816B97"/>
    <w:rsid w:val="00816F7A"/>
    <w:rsid w:val="0081711B"/>
    <w:rsid w:val="008175B8"/>
    <w:rsid w:val="0081761D"/>
    <w:rsid w:val="00817BF9"/>
    <w:rsid w:val="00817FFC"/>
    <w:rsid w:val="00820665"/>
    <w:rsid w:val="00820AFD"/>
    <w:rsid w:val="00820FB1"/>
    <w:rsid w:val="00821128"/>
    <w:rsid w:val="00821139"/>
    <w:rsid w:val="008213BF"/>
    <w:rsid w:val="0082180E"/>
    <w:rsid w:val="0082252D"/>
    <w:rsid w:val="008229CE"/>
    <w:rsid w:val="008243A1"/>
    <w:rsid w:val="00824C11"/>
    <w:rsid w:val="00825576"/>
    <w:rsid w:val="008258BB"/>
    <w:rsid w:val="00825C79"/>
    <w:rsid w:val="00825CAB"/>
    <w:rsid w:val="00825EEE"/>
    <w:rsid w:val="00825F9A"/>
    <w:rsid w:val="00826136"/>
    <w:rsid w:val="008261E5"/>
    <w:rsid w:val="0082629C"/>
    <w:rsid w:val="00826345"/>
    <w:rsid w:val="008263A1"/>
    <w:rsid w:val="00826E58"/>
    <w:rsid w:val="00826E62"/>
    <w:rsid w:val="008270AB"/>
    <w:rsid w:val="008271BA"/>
    <w:rsid w:val="008275EB"/>
    <w:rsid w:val="0082774B"/>
    <w:rsid w:val="008278ED"/>
    <w:rsid w:val="008300EE"/>
    <w:rsid w:val="0083044D"/>
    <w:rsid w:val="00830517"/>
    <w:rsid w:val="008307FA"/>
    <w:rsid w:val="00830841"/>
    <w:rsid w:val="00830EE9"/>
    <w:rsid w:val="008315B2"/>
    <w:rsid w:val="00831AE5"/>
    <w:rsid w:val="00832A8B"/>
    <w:rsid w:val="00832FE6"/>
    <w:rsid w:val="00833837"/>
    <w:rsid w:val="00833A24"/>
    <w:rsid w:val="00833FD4"/>
    <w:rsid w:val="00834271"/>
    <w:rsid w:val="008344B6"/>
    <w:rsid w:val="008344E5"/>
    <w:rsid w:val="0083463B"/>
    <w:rsid w:val="0083572B"/>
    <w:rsid w:val="00835BA9"/>
    <w:rsid w:val="00836089"/>
    <w:rsid w:val="00836436"/>
    <w:rsid w:val="00836B0E"/>
    <w:rsid w:val="008374CA"/>
    <w:rsid w:val="00837750"/>
    <w:rsid w:val="00840065"/>
    <w:rsid w:val="00840385"/>
    <w:rsid w:val="008404C0"/>
    <w:rsid w:val="00841302"/>
    <w:rsid w:val="00841747"/>
    <w:rsid w:val="00841C53"/>
    <w:rsid w:val="00841F6A"/>
    <w:rsid w:val="008420C9"/>
    <w:rsid w:val="008423F1"/>
    <w:rsid w:val="00842587"/>
    <w:rsid w:val="008432F2"/>
    <w:rsid w:val="00843359"/>
    <w:rsid w:val="00843445"/>
    <w:rsid w:val="00843B95"/>
    <w:rsid w:val="00844447"/>
    <w:rsid w:val="0084446D"/>
    <w:rsid w:val="00844470"/>
    <w:rsid w:val="00844963"/>
    <w:rsid w:val="00844C9C"/>
    <w:rsid w:val="00845371"/>
    <w:rsid w:val="008462CF"/>
    <w:rsid w:val="008464A0"/>
    <w:rsid w:val="00846586"/>
    <w:rsid w:val="00846AF9"/>
    <w:rsid w:val="00846C98"/>
    <w:rsid w:val="008475DB"/>
    <w:rsid w:val="0084776F"/>
    <w:rsid w:val="0085031B"/>
    <w:rsid w:val="00850396"/>
    <w:rsid w:val="00850BA4"/>
    <w:rsid w:val="00850CE5"/>
    <w:rsid w:val="00851A22"/>
    <w:rsid w:val="00851DA8"/>
    <w:rsid w:val="00851EB9"/>
    <w:rsid w:val="00851F4E"/>
    <w:rsid w:val="00852C45"/>
    <w:rsid w:val="00852DFF"/>
    <w:rsid w:val="00852F2F"/>
    <w:rsid w:val="008535F1"/>
    <w:rsid w:val="0085363B"/>
    <w:rsid w:val="0085376E"/>
    <w:rsid w:val="00853A74"/>
    <w:rsid w:val="00853EC4"/>
    <w:rsid w:val="0085458D"/>
    <w:rsid w:val="00854889"/>
    <w:rsid w:val="0085532C"/>
    <w:rsid w:val="00855392"/>
    <w:rsid w:val="00855542"/>
    <w:rsid w:val="0085561F"/>
    <w:rsid w:val="00855749"/>
    <w:rsid w:val="00856136"/>
    <w:rsid w:val="008563D7"/>
    <w:rsid w:val="008564A2"/>
    <w:rsid w:val="0085738B"/>
    <w:rsid w:val="008573F9"/>
    <w:rsid w:val="00857994"/>
    <w:rsid w:val="008601A1"/>
    <w:rsid w:val="00860300"/>
    <w:rsid w:val="008604A0"/>
    <w:rsid w:val="00860556"/>
    <w:rsid w:val="008607F8"/>
    <w:rsid w:val="00860D46"/>
    <w:rsid w:val="00861A65"/>
    <w:rsid w:val="00861E1E"/>
    <w:rsid w:val="00862159"/>
    <w:rsid w:val="0086289B"/>
    <w:rsid w:val="008628FC"/>
    <w:rsid w:val="008632A4"/>
    <w:rsid w:val="008634B2"/>
    <w:rsid w:val="008636B0"/>
    <w:rsid w:val="00863C14"/>
    <w:rsid w:val="00863E40"/>
    <w:rsid w:val="00863F47"/>
    <w:rsid w:val="00863FC3"/>
    <w:rsid w:val="008643DF"/>
    <w:rsid w:val="0086442A"/>
    <w:rsid w:val="00864EA3"/>
    <w:rsid w:val="0086525C"/>
    <w:rsid w:val="00865401"/>
    <w:rsid w:val="00865EBA"/>
    <w:rsid w:val="00865F2F"/>
    <w:rsid w:val="00865F54"/>
    <w:rsid w:val="008661D9"/>
    <w:rsid w:val="0086647D"/>
    <w:rsid w:val="00866576"/>
    <w:rsid w:val="00866992"/>
    <w:rsid w:val="00867EB1"/>
    <w:rsid w:val="00870050"/>
    <w:rsid w:val="00872406"/>
    <w:rsid w:val="00872AC7"/>
    <w:rsid w:val="008730BF"/>
    <w:rsid w:val="0087356B"/>
    <w:rsid w:val="008735EB"/>
    <w:rsid w:val="0087396E"/>
    <w:rsid w:val="00873AB9"/>
    <w:rsid w:val="00873F08"/>
    <w:rsid w:val="008746DE"/>
    <w:rsid w:val="008748DC"/>
    <w:rsid w:val="0087596A"/>
    <w:rsid w:val="008762F4"/>
    <w:rsid w:val="0087659C"/>
    <w:rsid w:val="00876BD8"/>
    <w:rsid w:val="00876C8D"/>
    <w:rsid w:val="00876E5C"/>
    <w:rsid w:val="00876EE3"/>
    <w:rsid w:val="00877592"/>
    <w:rsid w:val="008775EB"/>
    <w:rsid w:val="00880261"/>
    <w:rsid w:val="0088058F"/>
    <w:rsid w:val="00881306"/>
    <w:rsid w:val="0088172D"/>
    <w:rsid w:val="00881D3A"/>
    <w:rsid w:val="00881F5F"/>
    <w:rsid w:val="008827C1"/>
    <w:rsid w:val="00882ADE"/>
    <w:rsid w:val="00882E41"/>
    <w:rsid w:val="008830BE"/>
    <w:rsid w:val="0088329B"/>
    <w:rsid w:val="008832AA"/>
    <w:rsid w:val="0088388F"/>
    <w:rsid w:val="00883CDE"/>
    <w:rsid w:val="00884900"/>
    <w:rsid w:val="00884C0F"/>
    <w:rsid w:val="00885319"/>
    <w:rsid w:val="00885E6C"/>
    <w:rsid w:val="00886741"/>
    <w:rsid w:val="00886D35"/>
    <w:rsid w:val="00886E47"/>
    <w:rsid w:val="00886E57"/>
    <w:rsid w:val="00887EE6"/>
    <w:rsid w:val="00890031"/>
    <w:rsid w:val="00890BA8"/>
    <w:rsid w:val="00891220"/>
    <w:rsid w:val="00891662"/>
    <w:rsid w:val="00891E07"/>
    <w:rsid w:val="0089207D"/>
    <w:rsid w:val="00893855"/>
    <w:rsid w:val="00893C89"/>
    <w:rsid w:val="00893DCA"/>
    <w:rsid w:val="00893FF6"/>
    <w:rsid w:val="008941F6"/>
    <w:rsid w:val="00895A70"/>
    <w:rsid w:val="00895DEC"/>
    <w:rsid w:val="0089773A"/>
    <w:rsid w:val="008977E6"/>
    <w:rsid w:val="00897A3A"/>
    <w:rsid w:val="00897C33"/>
    <w:rsid w:val="008A08AB"/>
    <w:rsid w:val="008A0CF1"/>
    <w:rsid w:val="008A0D3B"/>
    <w:rsid w:val="008A1256"/>
    <w:rsid w:val="008A1467"/>
    <w:rsid w:val="008A1A4C"/>
    <w:rsid w:val="008A1DAC"/>
    <w:rsid w:val="008A2B5A"/>
    <w:rsid w:val="008A37F5"/>
    <w:rsid w:val="008A411B"/>
    <w:rsid w:val="008A4B70"/>
    <w:rsid w:val="008A5202"/>
    <w:rsid w:val="008A55E0"/>
    <w:rsid w:val="008A5A91"/>
    <w:rsid w:val="008A5E5A"/>
    <w:rsid w:val="008A5F0E"/>
    <w:rsid w:val="008A6C88"/>
    <w:rsid w:val="008A71A6"/>
    <w:rsid w:val="008A72F2"/>
    <w:rsid w:val="008A75B4"/>
    <w:rsid w:val="008B0BE2"/>
    <w:rsid w:val="008B14DC"/>
    <w:rsid w:val="008B150B"/>
    <w:rsid w:val="008B15B4"/>
    <w:rsid w:val="008B1BA5"/>
    <w:rsid w:val="008B2233"/>
    <w:rsid w:val="008B22CD"/>
    <w:rsid w:val="008B2B76"/>
    <w:rsid w:val="008B31DB"/>
    <w:rsid w:val="008B39CF"/>
    <w:rsid w:val="008B43E2"/>
    <w:rsid w:val="008B4ED0"/>
    <w:rsid w:val="008B5586"/>
    <w:rsid w:val="008B61CF"/>
    <w:rsid w:val="008B629E"/>
    <w:rsid w:val="008B65DD"/>
    <w:rsid w:val="008B6C8F"/>
    <w:rsid w:val="008B78B9"/>
    <w:rsid w:val="008B7EAC"/>
    <w:rsid w:val="008C02FE"/>
    <w:rsid w:val="008C05A6"/>
    <w:rsid w:val="008C1311"/>
    <w:rsid w:val="008C14CA"/>
    <w:rsid w:val="008C1B01"/>
    <w:rsid w:val="008C1DDB"/>
    <w:rsid w:val="008C247F"/>
    <w:rsid w:val="008C25DB"/>
    <w:rsid w:val="008C2886"/>
    <w:rsid w:val="008C2A7C"/>
    <w:rsid w:val="008C3D79"/>
    <w:rsid w:val="008C3F1D"/>
    <w:rsid w:val="008C405B"/>
    <w:rsid w:val="008C42FE"/>
    <w:rsid w:val="008C44BD"/>
    <w:rsid w:val="008C48EE"/>
    <w:rsid w:val="008C5793"/>
    <w:rsid w:val="008C5A07"/>
    <w:rsid w:val="008C5A74"/>
    <w:rsid w:val="008C5FCB"/>
    <w:rsid w:val="008C624A"/>
    <w:rsid w:val="008C640E"/>
    <w:rsid w:val="008C697E"/>
    <w:rsid w:val="008C76B1"/>
    <w:rsid w:val="008C7750"/>
    <w:rsid w:val="008C7BB1"/>
    <w:rsid w:val="008C7C23"/>
    <w:rsid w:val="008C7CA9"/>
    <w:rsid w:val="008D0B3B"/>
    <w:rsid w:val="008D10CC"/>
    <w:rsid w:val="008D11B7"/>
    <w:rsid w:val="008D128E"/>
    <w:rsid w:val="008D1A1C"/>
    <w:rsid w:val="008D1C96"/>
    <w:rsid w:val="008D1ED9"/>
    <w:rsid w:val="008D2513"/>
    <w:rsid w:val="008D2939"/>
    <w:rsid w:val="008D29E5"/>
    <w:rsid w:val="008D3745"/>
    <w:rsid w:val="008D37BD"/>
    <w:rsid w:val="008D37FD"/>
    <w:rsid w:val="008D38A7"/>
    <w:rsid w:val="008D38BB"/>
    <w:rsid w:val="008D39AA"/>
    <w:rsid w:val="008D3B88"/>
    <w:rsid w:val="008D3CE0"/>
    <w:rsid w:val="008D3E84"/>
    <w:rsid w:val="008D4005"/>
    <w:rsid w:val="008D4097"/>
    <w:rsid w:val="008D445E"/>
    <w:rsid w:val="008D459B"/>
    <w:rsid w:val="008D4B67"/>
    <w:rsid w:val="008D4F63"/>
    <w:rsid w:val="008D56A8"/>
    <w:rsid w:val="008D59F1"/>
    <w:rsid w:val="008D5DB4"/>
    <w:rsid w:val="008D5DD6"/>
    <w:rsid w:val="008D6890"/>
    <w:rsid w:val="008D6EAF"/>
    <w:rsid w:val="008D70C5"/>
    <w:rsid w:val="008D77C8"/>
    <w:rsid w:val="008E0114"/>
    <w:rsid w:val="008E0C0F"/>
    <w:rsid w:val="008E1571"/>
    <w:rsid w:val="008E19E2"/>
    <w:rsid w:val="008E218A"/>
    <w:rsid w:val="008E2327"/>
    <w:rsid w:val="008E2339"/>
    <w:rsid w:val="008E2766"/>
    <w:rsid w:val="008E2B57"/>
    <w:rsid w:val="008E2BF9"/>
    <w:rsid w:val="008E2EAF"/>
    <w:rsid w:val="008E3105"/>
    <w:rsid w:val="008E4656"/>
    <w:rsid w:val="008E469A"/>
    <w:rsid w:val="008E4EEF"/>
    <w:rsid w:val="008E554D"/>
    <w:rsid w:val="008E6891"/>
    <w:rsid w:val="008E6E93"/>
    <w:rsid w:val="008E74FD"/>
    <w:rsid w:val="008E7AB0"/>
    <w:rsid w:val="008E7BA2"/>
    <w:rsid w:val="008E7C36"/>
    <w:rsid w:val="008E7D3B"/>
    <w:rsid w:val="008F0022"/>
    <w:rsid w:val="008F0397"/>
    <w:rsid w:val="008F054E"/>
    <w:rsid w:val="008F0751"/>
    <w:rsid w:val="008F075A"/>
    <w:rsid w:val="008F07B0"/>
    <w:rsid w:val="008F0BE1"/>
    <w:rsid w:val="008F11E6"/>
    <w:rsid w:val="008F161B"/>
    <w:rsid w:val="008F1B54"/>
    <w:rsid w:val="008F1F5A"/>
    <w:rsid w:val="008F2072"/>
    <w:rsid w:val="008F24AC"/>
    <w:rsid w:val="008F2BB8"/>
    <w:rsid w:val="008F2DAD"/>
    <w:rsid w:val="008F2F7B"/>
    <w:rsid w:val="008F3959"/>
    <w:rsid w:val="008F3A5D"/>
    <w:rsid w:val="008F3D12"/>
    <w:rsid w:val="008F3D87"/>
    <w:rsid w:val="008F52A1"/>
    <w:rsid w:val="008F5347"/>
    <w:rsid w:val="008F5AA2"/>
    <w:rsid w:val="008F6C0D"/>
    <w:rsid w:val="008F6C42"/>
    <w:rsid w:val="008F702D"/>
    <w:rsid w:val="008F77AB"/>
    <w:rsid w:val="00900187"/>
    <w:rsid w:val="00900253"/>
    <w:rsid w:val="00900438"/>
    <w:rsid w:val="0090076F"/>
    <w:rsid w:val="00900950"/>
    <w:rsid w:val="00900DF0"/>
    <w:rsid w:val="00900E69"/>
    <w:rsid w:val="00901630"/>
    <w:rsid w:val="0090185F"/>
    <w:rsid w:val="00901A5C"/>
    <w:rsid w:val="00901C84"/>
    <w:rsid w:val="0090202D"/>
    <w:rsid w:val="009025D1"/>
    <w:rsid w:val="00902843"/>
    <w:rsid w:val="009030C6"/>
    <w:rsid w:val="009033C0"/>
    <w:rsid w:val="00903544"/>
    <w:rsid w:val="009046BD"/>
    <w:rsid w:val="00905140"/>
    <w:rsid w:val="0090549B"/>
    <w:rsid w:val="00905A49"/>
    <w:rsid w:val="009061B6"/>
    <w:rsid w:val="009063D0"/>
    <w:rsid w:val="009063F0"/>
    <w:rsid w:val="009066BA"/>
    <w:rsid w:val="00906F9F"/>
    <w:rsid w:val="00907B1A"/>
    <w:rsid w:val="009103EC"/>
    <w:rsid w:val="00910467"/>
    <w:rsid w:val="009106B8"/>
    <w:rsid w:val="00910A51"/>
    <w:rsid w:val="00911862"/>
    <w:rsid w:val="009123BE"/>
    <w:rsid w:val="009125B6"/>
    <w:rsid w:val="00912B77"/>
    <w:rsid w:val="00912C10"/>
    <w:rsid w:val="009130B3"/>
    <w:rsid w:val="009132E1"/>
    <w:rsid w:val="009133C0"/>
    <w:rsid w:val="00913F24"/>
    <w:rsid w:val="009142DA"/>
    <w:rsid w:val="009146EB"/>
    <w:rsid w:val="00914E57"/>
    <w:rsid w:val="0091549B"/>
    <w:rsid w:val="00915A22"/>
    <w:rsid w:val="00915F28"/>
    <w:rsid w:val="00915F72"/>
    <w:rsid w:val="00916A3B"/>
    <w:rsid w:val="009174A7"/>
    <w:rsid w:val="00917C83"/>
    <w:rsid w:val="00920837"/>
    <w:rsid w:val="00920EC7"/>
    <w:rsid w:val="00920FF3"/>
    <w:rsid w:val="00921724"/>
    <w:rsid w:val="00921AF3"/>
    <w:rsid w:val="00921B21"/>
    <w:rsid w:val="00922305"/>
    <w:rsid w:val="00922AC9"/>
    <w:rsid w:val="00922C51"/>
    <w:rsid w:val="0092397C"/>
    <w:rsid w:val="00924A65"/>
    <w:rsid w:val="00924B15"/>
    <w:rsid w:val="00924B4C"/>
    <w:rsid w:val="0092551E"/>
    <w:rsid w:val="00925DD6"/>
    <w:rsid w:val="00926021"/>
    <w:rsid w:val="009261E7"/>
    <w:rsid w:val="00926972"/>
    <w:rsid w:val="009275ED"/>
    <w:rsid w:val="009301B1"/>
    <w:rsid w:val="0093052D"/>
    <w:rsid w:val="00930A0B"/>
    <w:rsid w:val="00930A4E"/>
    <w:rsid w:val="00931149"/>
    <w:rsid w:val="00931170"/>
    <w:rsid w:val="009315EF"/>
    <w:rsid w:val="00931D05"/>
    <w:rsid w:val="009320F5"/>
    <w:rsid w:val="009325EE"/>
    <w:rsid w:val="00932676"/>
    <w:rsid w:val="0093285E"/>
    <w:rsid w:val="009335BB"/>
    <w:rsid w:val="00933A46"/>
    <w:rsid w:val="00933B50"/>
    <w:rsid w:val="00934FFB"/>
    <w:rsid w:val="0093563B"/>
    <w:rsid w:val="009357FD"/>
    <w:rsid w:val="00935A54"/>
    <w:rsid w:val="00936290"/>
    <w:rsid w:val="00937012"/>
    <w:rsid w:val="0093747E"/>
    <w:rsid w:val="00937780"/>
    <w:rsid w:val="009377EB"/>
    <w:rsid w:val="00937992"/>
    <w:rsid w:val="00937DDC"/>
    <w:rsid w:val="00937EF6"/>
    <w:rsid w:val="0094010A"/>
    <w:rsid w:val="0094060C"/>
    <w:rsid w:val="00940688"/>
    <w:rsid w:val="00940C5B"/>
    <w:rsid w:val="00941031"/>
    <w:rsid w:val="0094154B"/>
    <w:rsid w:val="009417E0"/>
    <w:rsid w:val="00942B3E"/>
    <w:rsid w:val="009430DA"/>
    <w:rsid w:val="009437BD"/>
    <w:rsid w:val="00943EAD"/>
    <w:rsid w:val="009442C9"/>
    <w:rsid w:val="0094468C"/>
    <w:rsid w:val="00945044"/>
    <w:rsid w:val="00945784"/>
    <w:rsid w:val="00945AB0"/>
    <w:rsid w:val="00945CC4"/>
    <w:rsid w:val="0094611E"/>
    <w:rsid w:val="0094627C"/>
    <w:rsid w:val="00946570"/>
    <w:rsid w:val="00947136"/>
    <w:rsid w:val="00947227"/>
    <w:rsid w:val="00947417"/>
    <w:rsid w:val="009474E8"/>
    <w:rsid w:val="009479BF"/>
    <w:rsid w:val="00947ABF"/>
    <w:rsid w:val="009501ED"/>
    <w:rsid w:val="00950263"/>
    <w:rsid w:val="00950409"/>
    <w:rsid w:val="00950FB1"/>
    <w:rsid w:val="00951061"/>
    <w:rsid w:val="00952247"/>
    <w:rsid w:val="00952476"/>
    <w:rsid w:val="00952665"/>
    <w:rsid w:val="0095300D"/>
    <w:rsid w:val="00953503"/>
    <w:rsid w:val="0095379F"/>
    <w:rsid w:val="00953BCC"/>
    <w:rsid w:val="00953CE0"/>
    <w:rsid w:val="00953DEE"/>
    <w:rsid w:val="009556A3"/>
    <w:rsid w:val="00955B14"/>
    <w:rsid w:val="00955C65"/>
    <w:rsid w:val="009562FA"/>
    <w:rsid w:val="00956B72"/>
    <w:rsid w:val="00957637"/>
    <w:rsid w:val="0095788A"/>
    <w:rsid w:val="00957C3B"/>
    <w:rsid w:val="00957E8D"/>
    <w:rsid w:val="00960213"/>
    <w:rsid w:val="0096119B"/>
    <w:rsid w:val="009616AE"/>
    <w:rsid w:val="00961B64"/>
    <w:rsid w:val="00961F21"/>
    <w:rsid w:val="0096241C"/>
    <w:rsid w:val="00962ABF"/>
    <w:rsid w:val="00962CC0"/>
    <w:rsid w:val="00962D4A"/>
    <w:rsid w:val="0096309D"/>
    <w:rsid w:val="009639FB"/>
    <w:rsid w:val="00964108"/>
    <w:rsid w:val="009646F5"/>
    <w:rsid w:val="0096527C"/>
    <w:rsid w:val="00965389"/>
    <w:rsid w:val="009655AE"/>
    <w:rsid w:val="0096583B"/>
    <w:rsid w:val="00965B7E"/>
    <w:rsid w:val="00965BC8"/>
    <w:rsid w:val="00965C8B"/>
    <w:rsid w:val="00965F67"/>
    <w:rsid w:val="00966020"/>
    <w:rsid w:val="0096770A"/>
    <w:rsid w:val="00967DFA"/>
    <w:rsid w:val="00970145"/>
    <w:rsid w:val="00970EF6"/>
    <w:rsid w:val="0097140F"/>
    <w:rsid w:val="00972717"/>
    <w:rsid w:val="00972AEE"/>
    <w:rsid w:val="009731E4"/>
    <w:rsid w:val="00973D8E"/>
    <w:rsid w:val="00973E30"/>
    <w:rsid w:val="009740EA"/>
    <w:rsid w:val="00974164"/>
    <w:rsid w:val="00974AA3"/>
    <w:rsid w:val="009754F2"/>
    <w:rsid w:val="00975BCD"/>
    <w:rsid w:val="009760A8"/>
    <w:rsid w:val="0097613E"/>
    <w:rsid w:val="0097621D"/>
    <w:rsid w:val="00976592"/>
    <w:rsid w:val="00976A13"/>
    <w:rsid w:val="00976A96"/>
    <w:rsid w:val="009776EE"/>
    <w:rsid w:val="00980102"/>
    <w:rsid w:val="00980183"/>
    <w:rsid w:val="00980225"/>
    <w:rsid w:val="009808AB"/>
    <w:rsid w:val="00980A57"/>
    <w:rsid w:val="009819B0"/>
    <w:rsid w:val="00982CAB"/>
    <w:rsid w:val="00982D9F"/>
    <w:rsid w:val="00982FEF"/>
    <w:rsid w:val="00983040"/>
    <w:rsid w:val="00983148"/>
    <w:rsid w:val="0098338B"/>
    <w:rsid w:val="00983AF0"/>
    <w:rsid w:val="00983C6A"/>
    <w:rsid w:val="00984554"/>
    <w:rsid w:val="00984880"/>
    <w:rsid w:val="00984D05"/>
    <w:rsid w:val="009854B4"/>
    <w:rsid w:val="009862B3"/>
    <w:rsid w:val="0098749F"/>
    <w:rsid w:val="00987A43"/>
    <w:rsid w:val="00987E85"/>
    <w:rsid w:val="00990B7F"/>
    <w:rsid w:val="0099132A"/>
    <w:rsid w:val="0099185B"/>
    <w:rsid w:val="00991FCC"/>
    <w:rsid w:val="0099207A"/>
    <w:rsid w:val="009931D9"/>
    <w:rsid w:val="009938D5"/>
    <w:rsid w:val="0099496F"/>
    <w:rsid w:val="00994CE0"/>
    <w:rsid w:val="00995C23"/>
    <w:rsid w:val="00995F00"/>
    <w:rsid w:val="00995F15"/>
    <w:rsid w:val="009968BE"/>
    <w:rsid w:val="00996A68"/>
    <w:rsid w:val="00996B99"/>
    <w:rsid w:val="00996D01"/>
    <w:rsid w:val="00996F40"/>
    <w:rsid w:val="009974A1"/>
    <w:rsid w:val="009975B0"/>
    <w:rsid w:val="00997AAE"/>
    <w:rsid w:val="009A0005"/>
    <w:rsid w:val="009A028B"/>
    <w:rsid w:val="009A054C"/>
    <w:rsid w:val="009A094C"/>
    <w:rsid w:val="009A0F82"/>
    <w:rsid w:val="009A135A"/>
    <w:rsid w:val="009A185B"/>
    <w:rsid w:val="009A1A36"/>
    <w:rsid w:val="009A1BD2"/>
    <w:rsid w:val="009A2005"/>
    <w:rsid w:val="009A2493"/>
    <w:rsid w:val="009A2507"/>
    <w:rsid w:val="009A2D8F"/>
    <w:rsid w:val="009A4389"/>
    <w:rsid w:val="009A4411"/>
    <w:rsid w:val="009A4587"/>
    <w:rsid w:val="009A4ACF"/>
    <w:rsid w:val="009A53A0"/>
    <w:rsid w:val="009A5510"/>
    <w:rsid w:val="009A55D7"/>
    <w:rsid w:val="009A5A1A"/>
    <w:rsid w:val="009A5DFD"/>
    <w:rsid w:val="009A641D"/>
    <w:rsid w:val="009A7A04"/>
    <w:rsid w:val="009B080A"/>
    <w:rsid w:val="009B0871"/>
    <w:rsid w:val="009B14A7"/>
    <w:rsid w:val="009B1556"/>
    <w:rsid w:val="009B185C"/>
    <w:rsid w:val="009B201E"/>
    <w:rsid w:val="009B2CC1"/>
    <w:rsid w:val="009B32AC"/>
    <w:rsid w:val="009B3CEF"/>
    <w:rsid w:val="009B41A0"/>
    <w:rsid w:val="009B440A"/>
    <w:rsid w:val="009B4F9A"/>
    <w:rsid w:val="009B51B2"/>
    <w:rsid w:val="009B5773"/>
    <w:rsid w:val="009B6050"/>
    <w:rsid w:val="009B6076"/>
    <w:rsid w:val="009B6240"/>
    <w:rsid w:val="009B6C97"/>
    <w:rsid w:val="009B7B27"/>
    <w:rsid w:val="009C00F7"/>
    <w:rsid w:val="009C062B"/>
    <w:rsid w:val="009C13BE"/>
    <w:rsid w:val="009C171A"/>
    <w:rsid w:val="009C17BC"/>
    <w:rsid w:val="009C2872"/>
    <w:rsid w:val="009C2B7C"/>
    <w:rsid w:val="009C2BD9"/>
    <w:rsid w:val="009C2D90"/>
    <w:rsid w:val="009C2DB1"/>
    <w:rsid w:val="009C36D6"/>
    <w:rsid w:val="009C3BD0"/>
    <w:rsid w:val="009C3C4C"/>
    <w:rsid w:val="009C3DC6"/>
    <w:rsid w:val="009C407A"/>
    <w:rsid w:val="009C4B63"/>
    <w:rsid w:val="009C4E6F"/>
    <w:rsid w:val="009C5202"/>
    <w:rsid w:val="009C5661"/>
    <w:rsid w:val="009C5C8A"/>
    <w:rsid w:val="009C5F9E"/>
    <w:rsid w:val="009C641C"/>
    <w:rsid w:val="009C78ED"/>
    <w:rsid w:val="009C7E23"/>
    <w:rsid w:val="009D028A"/>
    <w:rsid w:val="009D09DB"/>
    <w:rsid w:val="009D12DA"/>
    <w:rsid w:val="009D166F"/>
    <w:rsid w:val="009D1913"/>
    <w:rsid w:val="009D1BAC"/>
    <w:rsid w:val="009D2104"/>
    <w:rsid w:val="009D2A2C"/>
    <w:rsid w:val="009D31E0"/>
    <w:rsid w:val="009D3431"/>
    <w:rsid w:val="009D351B"/>
    <w:rsid w:val="009D3641"/>
    <w:rsid w:val="009D3A7D"/>
    <w:rsid w:val="009D3BD0"/>
    <w:rsid w:val="009D3C61"/>
    <w:rsid w:val="009D3E58"/>
    <w:rsid w:val="009D409D"/>
    <w:rsid w:val="009D44E6"/>
    <w:rsid w:val="009D4558"/>
    <w:rsid w:val="009D571B"/>
    <w:rsid w:val="009D5805"/>
    <w:rsid w:val="009D66A7"/>
    <w:rsid w:val="009D672F"/>
    <w:rsid w:val="009D6A10"/>
    <w:rsid w:val="009D6DC6"/>
    <w:rsid w:val="009D70E1"/>
    <w:rsid w:val="009D70F8"/>
    <w:rsid w:val="009D72AF"/>
    <w:rsid w:val="009D78AE"/>
    <w:rsid w:val="009D7E42"/>
    <w:rsid w:val="009E0EFE"/>
    <w:rsid w:val="009E16D4"/>
    <w:rsid w:val="009E1DB4"/>
    <w:rsid w:val="009E1E9C"/>
    <w:rsid w:val="009E1F07"/>
    <w:rsid w:val="009E1F58"/>
    <w:rsid w:val="009E22B9"/>
    <w:rsid w:val="009E2D54"/>
    <w:rsid w:val="009E302E"/>
    <w:rsid w:val="009E3354"/>
    <w:rsid w:val="009E3419"/>
    <w:rsid w:val="009E4044"/>
    <w:rsid w:val="009E4BC9"/>
    <w:rsid w:val="009E4D30"/>
    <w:rsid w:val="009E4F5C"/>
    <w:rsid w:val="009E50A7"/>
    <w:rsid w:val="009E52EC"/>
    <w:rsid w:val="009E547A"/>
    <w:rsid w:val="009E642F"/>
    <w:rsid w:val="009E6722"/>
    <w:rsid w:val="009E6780"/>
    <w:rsid w:val="009E6EDF"/>
    <w:rsid w:val="009E72B4"/>
    <w:rsid w:val="009E7557"/>
    <w:rsid w:val="009E763B"/>
    <w:rsid w:val="009E7949"/>
    <w:rsid w:val="009F07A5"/>
    <w:rsid w:val="009F160B"/>
    <w:rsid w:val="009F1EDE"/>
    <w:rsid w:val="009F1EF8"/>
    <w:rsid w:val="009F3ADA"/>
    <w:rsid w:val="009F40BA"/>
    <w:rsid w:val="009F4130"/>
    <w:rsid w:val="009F42A3"/>
    <w:rsid w:val="009F4591"/>
    <w:rsid w:val="009F4B1F"/>
    <w:rsid w:val="009F4B51"/>
    <w:rsid w:val="009F4E39"/>
    <w:rsid w:val="009F537D"/>
    <w:rsid w:val="009F5A10"/>
    <w:rsid w:val="009F5FF1"/>
    <w:rsid w:val="009F61F7"/>
    <w:rsid w:val="009F6886"/>
    <w:rsid w:val="009F6D73"/>
    <w:rsid w:val="009F6E74"/>
    <w:rsid w:val="009F70B0"/>
    <w:rsid w:val="009F70FB"/>
    <w:rsid w:val="00A00F17"/>
    <w:rsid w:val="00A015F0"/>
    <w:rsid w:val="00A0168E"/>
    <w:rsid w:val="00A01903"/>
    <w:rsid w:val="00A0221E"/>
    <w:rsid w:val="00A0385F"/>
    <w:rsid w:val="00A03E3B"/>
    <w:rsid w:val="00A03E78"/>
    <w:rsid w:val="00A04E69"/>
    <w:rsid w:val="00A05910"/>
    <w:rsid w:val="00A05A7F"/>
    <w:rsid w:val="00A064A1"/>
    <w:rsid w:val="00A06521"/>
    <w:rsid w:val="00A06700"/>
    <w:rsid w:val="00A06EC8"/>
    <w:rsid w:val="00A06F51"/>
    <w:rsid w:val="00A072C0"/>
    <w:rsid w:val="00A0756E"/>
    <w:rsid w:val="00A076D5"/>
    <w:rsid w:val="00A078A0"/>
    <w:rsid w:val="00A07EBB"/>
    <w:rsid w:val="00A1013F"/>
    <w:rsid w:val="00A105F2"/>
    <w:rsid w:val="00A10918"/>
    <w:rsid w:val="00A10F98"/>
    <w:rsid w:val="00A112A3"/>
    <w:rsid w:val="00A112DA"/>
    <w:rsid w:val="00A11699"/>
    <w:rsid w:val="00A11728"/>
    <w:rsid w:val="00A119C9"/>
    <w:rsid w:val="00A11F15"/>
    <w:rsid w:val="00A126B2"/>
    <w:rsid w:val="00A12757"/>
    <w:rsid w:val="00A138CA"/>
    <w:rsid w:val="00A1407B"/>
    <w:rsid w:val="00A14274"/>
    <w:rsid w:val="00A145CA"/>
    <w:rsid w:val="00A14849"/>
    <w:rsid w:val="00A148D4"/>
    <w:rsid w:val="00A14ADA"/>
    <w:rsid w:val="00A15730"/>
    <w:rsid w:val="00A15D1A"/>
    <w:rsid w:val="00A15D39"/>
    <w:rsid w:val="00A15D5B"/>
    <w:rsid w:val="00A15FA8"/>
    <w:rsid w:val="00A167F1"/>
    <w:rsid w:val="00A169D2"/>
    <w:rsid w:val="00A17008"/>
    <w:rsid w:val="00A170F6"/>
    <w:rsid w:val="00A171DC"/>
    <w:rsid w:val="00A200F3"/>
    <w:rsid w:val="00A20782"/>
    <w:rsid w:val="00A207D2"/>
    <w:rsid w:val="00A2094F"/>
    <w:rsid w:val="00A20F1E"/>
    <w:rsid w:val="00A21698"/>
    <w:rsid w:val="00A217A3"/>
    <w:rsid w:val="00A21C10"/>
    <w:rsid w:val="00A22009"/>
    <w:rsid w:val="00A224F6"/>
    <w:rsid w:val="00A22855"/>
    <w:rsid w:val="00A23294"/>
    <w:rsid w:val="00A234A9"/>
    <w:rsid w:val="00A23C72"/>
    <w:rsid w:val="00A24039"/>
    <w:rsid w:val="00A24249"/>
    <w:rsid w:val="00A24646"/>
    <w:rsid w:val="00A2537E"/>
    <w:rsid w:val="00A25616"/>
    <w:rsid w:val="00A25954"/>
    <w:rsid w:val="00A25C65"/>
    <w:rsid w:val="00A2620A"/>
    <w:rsid w:val="00A264FE"/>
    <w:rsid w:val="00A265E0"/>
    <w:rsid w:val="00A26C75"/>
    <w:rsid w:val="00A26CD0"/>
    <w:rsid w:val="00A26F3F"/>
    <w:rsid w:val="00A271FF"/>
    <w:rsid w:val="00A2750B"/>
    <w:rsid w:val="00A278CD"/>
    <w:rsid w:val="00A279A2"/>
    <w:rsid w:val="00A279D3"/>
    <w:rsid w:val="00A27C02"/>
    <w:rsid w:val="00A27F50"/>
    <w:rsid w:val="00A30187"/>
    <w:rsid w:val="00A30D6D"/>
    <w:rsid w:val="00A31AAC"/>
    <w:rsid w:val="00A320AE"/>
    <w:rsid w:val="00A32136"/>
    <w:rsid w:val="00A32C16"/>
    <w:rsid w:val="00A334C6"/>
    <w:rsid w:val="00A334DA"/>
    <w:rsid w:val="00A335AD"/>
    <w:rsid w:val="00A34032"/>
    <w:rsid w:val="00A34A04"/>
    <w:rsid w:val="00A34B04"/>
    <w:rsid w:val="00A34CF3"/>
    <w:rsid w:val="00A35206"/>
    <w:rsid w:val="00A35370"/>
    <w:rsid w:val="00A366F4"/>
    <w:rsid w:val="00A374CE"/>
    <w:rsid w:val="00A37527"/>
    <w:rsid w:val="00A3752A"/>
    <w:rsid w:val="00A405CE"/>
    <w:rsid w:val="00A40680"/>
    <w:rsid w:val="00A406B8"/>
    <w:rsid w:val="00A41209"/>
    <w:rsid w:val="00A41EE0"/>
    <w:rsid w:val="00A42771"/>
    <w:rsid w:val="00A42C83"/>
    <w:rsid w:val="00A42E7B"/>
    <w:rsid w:val="00A43A51"/>
    <w:rsid w:val="00A44085"/>
    <w:rsid w:val="00A4421F"/>
    <w:rsid w:val="00A442BC"/>
    <w:rsid w:val="00A4471D"/>
    <w:rsid w:val="00A4478C"/>
    <w:rsid w:val="00A45093"/>
    <w:rsid w:val="00A45372"/>
    <w:rsid w:val="00A4552A"/>
    <w:rsid w:val="00A45D88"/>
    <w:rsid w:val="00A45EF8"/>
    <w:rsid w:val="00A469FC"/>
    <w:rsid w:val="00A46B67"/>
    <w:rsid w:val="00A46E1B"/>
    <w:rsid w:val="00A46E57"/>
    <w:rsid w:val="00A47629"/>
    <w:rsid w:val="00A50533"/>
    <w:rsid w:val="00A5058D"/>
    <w:rsid w:val="00A50687"/>
    <w:rsid w:val="00A50C8B"/>
    <w:rsid w:val="00A5128C"/>
    <w:rsid w:val="00A518E1"/>
    <w:rsid w:val="00A51C59"/>
    <w:rsid w:val="00A53207"/>
    <w:rsid w:val="00A53438"/>
    <w:rsid w:val="00A5373B"/>
    <w:rsid w:val="00A53A21"/>
    <w:rsid w:val="00A54002"/>
    <w:rsid w:val="00A54171"/>
    <w:rsid w:val="00A54182"/>
    <w:rsid w:val="00A5421B"/>
    <w:rsid w:val="00A545AB"/>
    <w:rsid w:val="00A55253"/>
    <w:rsid w:val="00A5584C"/>
    <w:rsid w:val="00A55868"/>
    <w:rsid w:val="00A56188"/>
    <w:rsid w:val="00A561C1"/>
    <w:rsid w:val="00A562D7"/>
    <w:rsid w:val="00A56405"/>
    <w:rsid w:val="00A56432"/>
    <w:rsid w:val="00A5678E"/>
    <w:rsid w:val="00A56A97"/>
    <w:rsid w:val="00A5729D"/>
    <w:rsid w:val="00A578BC"/>
    <w:rsid w:val="00A57E28"/>
    <w:rsid w:val="00A57E9F"/>
    <w:rsid w:val="00A6008D"/>
    <w:rsid w:val="00A602BC"/>
    <w:rsid w:val="00A60CDC"/>
    <w:rsid w:val="00A60EC1"/>
    <w:rsid w:val="00A61875"/>
    <w:rsid w:val="00A6248B"/>
    <w:rsid w:val="00A63051"/>
    <w:rsid w:val="00A637FA"/>
    <w:rsid w:val="00A63B8B"/>
    <w:rsid w:val="00A63C13"/>
    <w:rsid w:val="00A63CFB"/>
    <w:rsid w:val="00A64746"/>
    <w:rsid w:val="00A64B3B"/>
    <w:rsid w:val="00A65995"/>
    <w:rsid w:val="00A65DC8"/>
    <w:rsid w:val="00A6661F"/>
    <w:rsid w:val="00A66EA9"/>
    <w:rsid w:val="00A67094"/>
    <w:rsid w:val="00A67A59"/>
    <w:rsid w:val="00A67E53"/>
    <w:rsid w:val="00A70F0F"/>
    <w:rsid w:val="00A71AEA"/>
    <w:rsid w:val="00A71C36"/>
    <w:rsid w:val="00A721A7"/>
    <w:rsid w:val="00A72356"/>
    <w:rsid w:val="00A72634"/>
    <w:rsid w:val="00A727AC"/>
    <w:rsid w:val="00A72900"/>
    <w:rsid w:val="00A73104"/>
    <w:rsid w:val="00A73D63"/>
    <w:rsid w:val="00A74ADC"/>
    <w:rsid w:val="00A7527E"/>
    <w:rsid w:val="00A75840"/>
    <w:rsid w:val="00A75888"/>
    <w:rsid w:val="00A75B86"/>
    <w:rsid w:val="00A75FEE"/>
    <w:rsid w:val="00A76236"/>
    <w:rsid w:val="00A7672A"/>
    <w:rsid w:val="00A7792A"/>
    <w:rsid w:val="00A77E12"/>
    <w:rsid w:val="00A809B7"/>
    <w:rsid w:val="00A819E0"/>
    <w:rsid w:val="00A81BE1"/>
    <w:rsid w:val="00A81C70"/>
    <w:rsid w:val="00A820C7"/>
    <w:rsid w:val="00A8228A"/>
    <w:rsid w:val="00A825E9"/>
    <w:rsid w:val="00A83E67"/>
    <w:rsid w:val="00A84015"/>
    <w:rsid w:val="00A844D2"/>
    <w:rsid w:val="00A84677"/>
    <w:rsid w:val="00A84ACB"/>
    <w:rsid w:val="00A84AD8"/>
    <w:rsid w:val="00A8526E"/>
    <w:rsid w:val="00A857DD"/>
    <w:rsid w:val="00A85FA2"/>
    <w:rsid w:val="00A866DE"/>
    <w:rsid w:val="00A872F5"/>
    <w:rsid w:val="00A87341"/>
    <w:rsid w:val="00A8776A"/>
    <w:rsid w:val="00A8788D"/>
    <w:rsid w:val="00A903F1"/>
    <w:rsid w:val="00A90A18"/>
    <w:rsid w:val="00A92062"/>
    <w:rsid w:val="00A929C3"/>
    <w:rsid w:val="00A92C39"/>
    <w:rsid w:val="00A92D07"/>
    <w:rsid w:val="00A92EE8"/>
    <w:rsid w:val="00A93127"/>
    <w:rsid w:val="00A932F6"/>
    <w:rsid w:val="00A9345E"/>
    <w:rsid w:val="00A935C3"/>
    <w:rsid w:val="00A9389F"/>
    <w:rsid w:val="00A94766"/>
    <w:rsid w:val="00A94BA9"/>
    <w:rsid w:val="00A94E87"/>
    <w:rsid w:val="00A94EFF"/>
    <w:rsid w:val="00A95272"/>
    <w:rsid w:val="00A95823"/>
    <w:rsid w:val="00A95C91"/>
    <w:rsid w:val="00A96A6D"/>
    <w:rsid w:val="00A96DB9"/>
    <w:rsid w:val="00A96E20"/>
    <w:rsid w:val="00A96ECB"/>
    <w:rsid w:val="00A977EF"/>
    <w:rsid w:val="00A979F3"/>
    <w:rsid w:val="00A97B94"/>
    <w:rsid w:val="00AA0BC9"/>
    <w:rsid w:val="00AA0BD5"/>
    <w:rsid w:val="00AA0E1D"/>
    <w:rsid w:val="00AA0F41"/>
    <w:rsid w:val="00AA1265"/>
    <w:rsid w:val="00AA1366"/>
    <w:rsid w:val="00AA1B8A"/>
    <w:rsid w:val="00AA1DE5"/>
    <w:rsid w:val="00AA267B"/>
    <w:rsid w:val="00AA36B8"/>
    <w:rsid w:val="00AA3A8C"/>
    <w:rsid w:val="00AA3D0A"/>
    <w:rsid w:val="00AA492B"/>
    <w:rsid w:val="00AA4DF0"/>
    <w:rsid w:val="00AA5106"/>
    <w:rsid w:val="00AA5534"/>
    <w:rsid w:val="00AA5807"/>
    <w:rsid w:val="00AA5995"/>
    <w:rsid w:val="00AA64A5"/>
    <w:rsid w:val="00AA6DB8"/>
    <w:rsid w:val="00AA7096"/>
    <w:rsid w:val="00AA7265"/>
    <w:rsid w:val="00AA74D2"/>
    <w:rsid w:val="00AA74D6"/>
    <w:rsid w:val="00AA7535"/>
    <w:rsid w:val="00AA7688"/>
    <w:rsid w:val="00AA791C"/>
    <w:rsid w:val="00AA7C95"/>
    <w:rsid w:val="00AB0C55"/>
    <w:rsid w:val="00AB0E73"/>
    <w:rsid w:val="00AB0E8A"/>
    <w:rsid w:val="00AB1346"/>
    <w:rsid w:val="00AB19C2"/>
    <w:rsid w:val="00AB264C"/>
    <w:rsid w:val="00AB2667"/>
    <w:rsid w:val="00AB2DCA"/>
    <w:rsid w:val="00AB2E6C"/>
    <w:rsid w:val="00AB328A"/>
    <w:rsid w:val="00AB36F4"/>
    <w:rsid w:val="00AB3855"/>
    <w:rsid w:val="00AB3965"/>
    <w:rsid w:val="00AB39FD"/>
    <w:rsid w:val="00AB3C1F"/>
    <w:rsid w:val="00AB41F9"/>
    <w:rsid w:val="00AB42B6"/>
    <w:rsid w:val="00AB4490"/>
    <w:rsid w:val="00AB45FD"/>
    <w:rsid w:val="00AB47D8"/>
    <w:rsid w:val="00AB4F9D"/>
    <w:rsid w:val="00AB5092"/>
    <w:rsid w:val="00AB5AF5"/>
    <w:rsid w:val="00AB5FA5"/>
    <w:rsid w:val="00AB61CA"/>
    <w:rsid w:val="00AB630B"/>
    <w:rsid w:val="00AB6928"/>
    <w:rsid w:val="00AB6E46"/>
    <w:rsid w:val="00AB724F"/>
    <w:rsid w:val="00AB73FF"/>
    <w:rsid w:val="00AB74E9"/>
    <w:rsid w:val="00AB78B0"/>
    <w:rsid w:val="00AB7949"/>
    <w:rsid w:val="00AC02E8"/>
    <w:rsid w:val="00AC0796"/>
    <w:rsid w:val="00AC0926"/>
    <w:rsid w:val="00AC0B81"/>
    <w:rsid w:val="00AC1174"/>
    <w:rsid w:val="00AC1224"/>
    <w:rsid w:val="00AC1466"/>
    <w:rsid w:val="00AC1B2A"/>
    <w:rsid w:val="00AC21E6"/>
    <w:rsid w:val="00AC248D"/>
    <w:rsid w:val="00AC2F6C"/>
    <w:rsid w:val="00AC42CE"/>
    <w:rsid w:val="00AC470A"/>
    <w:rsid w:val="00AC568C"/>
    <w:rsid w:val="00AC6262"/>
    <w:rsid w:val="00AC68A1"/>
    <w:rsid w:val="00AC75A9"/>
    <w:rsid w:val="00AC766D"/>
    <w:rsid w:val="00AD03B4"/>
    <w:rsid w:val="00AD0421"/>
    <w:rsid w:val="00AD05CE"/>
    <w:rsid w:val="00AD165E"/>
    <w:rsid w:val="00AD1B9A"/>
    <w:rsid w:val="00AD1F4A"/>
    <w:rsid w:val="00AD24E9"/>
    <w:rsid w:val="00AD2A44"/>
    <w:rsid w:val="00AD2DF1"/>
    <w:rsid w:val="00AD2E4B"/>
    <w:rsid w:val="00AD3039"/>
    <w:rsid w:val="00AD4297"/>
    <w:rsid w:val="00AD4745"/>
    <w:rsid w:val="00AD49CA"/>
    <w:rsid w:val="00AD4B9A"/>
    <w:rsid w:val="00AD53BE"/>
    <w:rsid w:val="00AD53E3"/>
    <w:rsid w:val="00AD5D58"/>
    <w:rsid w:val="00AD6478"/>
    <w:rsid w:val="00AD65DC"/>
    <w:rsid w:val="00AD6920"/>
    <w:rsid w:val="00AD6D82"/>
    <w:rsid w:val="00AD71F2"/>
    <w:rsid w:val="00AD7288"/>
    <w:rsid w:val="00AD76D8"/>
    <w:rsid w:val="00AD771A"/>
    <w:rsid w:val="00AD7D5F"/>
    <w:rsid w:val="00AD7F06"/>
    <w:rsid w:val="00AD7F76"/>
    <w:rsid w:val="00AE06C5"/>
    <w:rsid w:val="00AE0743"/>
    <w:rsid w:val="00AE0891"/>
    <w:rsid w:val="00AE0D3C"/>
    <w:rsid w:val="00AE0D45"/>
    <w:rsid w:val="00AE265B"/>
    <w:rsid w:val="00AE2714"/>
    <w:rsid w:val="00AE2AF1"/>
    <w:rsid w:val="00AE2BE9"/>
    <w:rsid w:val="00AE30FF"/>
    <w:rsid w:val="00AE363D"/>
    <w:rsid w:val="00AE38FD"/>
    <w:rsid w:val="00AE3BFC"/>
    <w:rsid w:val="00AE46CF"/>
    <w:rsid w:val="00AE4BE5"/>
    <w:rsid w:val="00AE4CB3"/>
    <w:rsid w:val="00AE501F"/>
    <w:rsid w:val="00AE51FA"/>
    <w:rsid w:val="00AE53D1"/>
    <w:rsid w:val="00AE5495"/>
    <w:rsid w:val="00AE5665"/>
    <w:rsid w:val="00AE6BFA"/>
    <w:rsid w:val="00AE6FBD"/>
    <w:rsid w:val="00AE7867"/>
    <w:rsid w:val="00AE787A"/>
    <w:rsid w:val="00AF06D4"/>
    <w:rsid w:val="00AF0737"/>
    <w:rsid w:val="00AF08D4"/>
    <w:rsid w:val="00AF1141"/>
    <w:rsid w:val="00AF1382"/>
    <w:rsid w:val="00AF1B9F"/>
    <w:rsid w:val="00AF22A1"/>
    <w:rsid w:val="00AF2A44"/>
    <w:rsid w:val="00AF2F85"/>
    <w:rsid w:val="00AF33DC"/>
    <w:rsid w:val="00AF36A2"/>
    <w:rsid w:val="00AF3C3C"/>
    <w:rsid w:val="00AF44BC"/>
    <w:rsid w:val="00AF4517"/>
    <w:rsid w:val="00AF456D"/>
    <w:rsid w:val="00AF48E2"/>
    <w:rsid w:val="00AF4A37"/>
    <w:rsid w:val="00AF5018"/>
    <w:rsid w:val="00AF5792"/>
    <w:rsid w:val="00AF599C"/>
    <w:rsid w:val="00AF5BEC"/>
    <w:rsid w:val="00AF5FC9"/>
    <w:rsid w:val="00AF6157"/>
    <w:rsid w:val="00AF62AC"/>
    <w:rsid w:val="00AF6EF6"/>
    <w:rsid w:val="00AF7254"/>
    <w:rsid w:val="00AF72F2"/>
    <w:rsid w:val="00AF7DCE"/>
    <w:rsid w:val="00B00553"/>
    <w:rsid w:val="00B00A5D"/>
    <w:rsid w:val="00B01527"/>
    <w:rsid w:val="00B01F17"/>
    <w:rsid w:val="00B026C0"/>
    <w:rsid w:val="00B02E5D"/>
    <w:rsid w:val="00B03035"/>
    <w:rsid w:val="00B03221"/>
    <w:rsid w:val="00B03773"/>
    <w:rsid w:val="00B03E5D"/>
    <w:rsid w:val="00B043F2"/>
    <w:rsid w:val="00B04832"/>
    <w:rsid w:val="00B048EB"/>
    <w:rsid w:val="00B049D1"/>
    <w:rsid w:val="00B04ED2"/>
    <w:rsid w:val="00B05030"/>
    <w:rsid w:val="00B05246"/>
    <w:rsid w:val="00B05DF3"/>
    <w:rsid w:val="00B05EF0"/>
    <w:rsid w:val="00B0685E"/>
    <w:rsid w:val="00B06C2E"/>
    <w:rsid w:val="00B06DF0"/>
    <w:rsid w:val="00B076C9"/>
    <w:rsid w:val="00B0781D"/>
    <w:rsid w:val="00B102A4"/>
    <w:rsid w:val="00B10B40"/>
    <w:rsid w:val="00B10FAB"/>
    <w:rsid w:val="00B1155C"/>
    <w:rsid w:val="00B116C3"/>
    <w:rsid w:val="00B120D8"/>
    <w:rsid w:val="00B121BD"/>
    <w:rsid w:val="00B12201"/>
    <w:rsid w:val="00B12665"/>
    <w:rsid w:val="00B12689"/>
    <w:rsid w:val="00B129EF"/>
    <w:rsid w:val="00B13188"/>
    <w:rsid w:val="00B1389A"/>
    <w:rsid w:val="00B14435"/>
    <w:rsid w:val="00B146A6"/>
    <w:rsid w:val="00B146AC"/>
    <w:rsid w:val="00B14CC7"/>
    <w:rsid w:val="00B14DF4"/>
    <w:rsid w:val="00B166DC"/>
    <w:rsid w:val="00B17122"/>
    <w:rsid w:val="00B17F95"/>
    <w:rsid w:val="00B202E1"/>
    <w:rsid w:val="00B2099D"/>
    <w:rsid w:val="00B20C03"/>
    <w:rsid w:val="00B21007"/>
    <w:rsid w:val="00B220F6"/>
    <w:rsid w:val="00B22104"/>
    <w:rsid w:val="00B22526"/>
    <w:rsid w:val="00B2285F"/>
    <w:rsid w:val="00B22B9F"/>
    <w:rsid w:val="00B2308C"/>
    <w:rsid w:val="00B23AE4"/>
    <w:rsid w:val="00B23DB6"/>
    <w:rsid w:val="00B23F5A"/>
    <w:rsid w:val="00B24B61"/>
    <w:rsid w:val="00B25F41"/>
    <w:rsid w:val="00B2640F"/>
    <w:rsid w:val="00B265CE"/>
    <w:rsid w:val="00B265D1"/>
    <w:rsid w:val="00B2698D"/>
    <w:rsid w:val="00B26B77"/>
    <w:rsid w:val="00B27051"/>
    <w:rsid w:val="00B27125"/>
    <w:rsid w:val="00B2775E"/>
    <w:rsid w:val="00B304D8"/>
    <w:rsid w:val="00B3168A"/>
    <w:rsid w:val="00B31712"/>
    <w:rsid w:val="00B31BDA"/>
    <w:rsid w:val="00B31C2A"/>
    <w:rsid w:val="00B323FC"/>
    <w:rsid w:val="00B32858"/>
    <w:rsid w:val="00B32A21"/>
    <w:rsid w:val="00B33022"/>
    <w:rsid w:val="00B333D2"/>
    <w:rsid w:val="00B33555"/>
    <w:rsid w:val="00B33B12"/>
    <w:rsid w:val="00B34281"/>
    <w:rsid w:val="00B34A89"/>
    <w:rsid w:val="00B34CDF"/>
    <w:rsid w:val="00B34D92"/>
    <w:rsid w:val="00B34E9D"/>
    <w:rsid w:val="00B35107"/>
    <w:rsid w:val="00B35195"/>
    <w:rsid w:val="00B3611D"/>
    <w:rsid w:val="00B37412"/>
    <w:rsid w:val="00B3794C"/>
    <w:rsid w:val="00B401DC"/>
    <w:rsid w:val="00B40739"/>
    <w:rsid w:val="00B4099C"/>
    <w:rsid w:val="00B40CB1"/>
    <w:rsid w:val="00B410C5"/>
    <w:rsid w:val="00B41322"/>
    <w:rsid w:val="00B413C1"/>
    <w:rsid w:val="00B41EC3"/>
    <w:rsid w:val="00B41F8D"/>
    <w:rsid w:val="00B424D4"/>
    <w:rsid w:val="00B424D7"/>
    <w:rsid w:val="00B42B4F"/>
    <w:rsid w:val="00B4378D"/>
    <w:rsid w:val="00B43B61"/>
    <w:rsid w:val="00B43B7E"/>
    <w:rsid w:val="00B43E7A"/>
    <w:rsid w:val="00B44327"/>
    <w:rsid w:val="00B4451D"/>
    <w:rsid w:val="00B454D9"/>
    <w:rsid w:val="00B45529"/>
    <w:rsid w:val="00B4589F"/>
    <w:rsid w:val="00B463FC"/>
    <w:rsid w:val="00B46A6F"/>
    <w:rsid w:val="00B47558"/>
    <w:rsid w:val="00B4755F"/>
    <w:rsid w:val="00B476DF"/>
    <w:rsid w:val="00B47785"/>
    <w:rsid w:val="00B5075A"/>
    <w:rsid w:val="00B51B81"/>
    <w:rsid w:val="00B52BBB"/>
    <w:rsid w:val="00B530FF"/>
    <w:rsid w:val="00B53BB1"/>
    <w:rsid w:val="00B53EE7"/>
    <w:rsid w:val="00B542AD"/>
    <w:rsid w:val="00B55AF0"/>
    <w:rsid w:val="00B55D0B"/>
    <w:rsid w:val="00B56791"/>
    <w:rsid w:val="00B56B25"/>
    <w:rsid w:val="00B56C73"/>
    <w:rsid w:val="00B57D28"/>
    <w:rsid w:val="00B57E7A"/>
    <w:rsid w:val="00B6047A"/>
    <w:rsid w:val="00B61531"/>
    <w:rsid w:val="00B61F7C"/>
    <w:rsid w:val="00B62486"/>
    <w:rsid w:val="00B62A77"/>
    <w:rsid w:val="00B635F7"/>
    <w:rsid w:val="00B63669"/>
    <w:rsid w:val="00B637A3"/>
    <w:rsid w:val="00B638DF"/>
    <w:rsid w:val="00B63E40"/>
    <w:rsid w:val="00B641CD"/>
    <w:rsid w:val="00B644AD"/>
    <w:rsid w:val="00B6462A"/>
    <w:rsid w:val="00B64AD1"/>
    <w:rsid w:val="00B66712"/>
    <w:rsid w:val="00B66E75"/>
    <w:rsid w:val="00B671A5"/>
    <w:rsid w:val="00B6785D"/>
    <w:rsid w:val="00B67868"/>
    <w:rsid w:val="00B67EA8"/>
    <w:rsid w:val="00B7070B"/>
    <w:rsid w:val="00B70D1E"/>
    <w:rsid w:val="00B70D99"/>
    <w:rsid w:val="00B71028"/>
    <w:rsid w:val="00B719BE"/>
    <w:rsid w:val="00B7201D"/>
    <w:rsid w:val="00B72085"/>
    <w:rsid w:val="00B72498"/>
    <w:rsid w:val="00B725F0"/>
    <w:rsid w:val="00B72CEA"/>
    <w:rsid w:val="00B739AE"/>
    <w:rsid w:val="00B73C4E"/>
    <w:rsid w:val="00B74D3F"/>
    <w:rsid w:val="00B74D77"/>
    <w:rsid w:val="00B7543B"/>
    <w:rsid w:val="00B759F4"/>
    <w:rsid w:val="00B75E6D"/>
    <w:rsid w:val="00B75F63"/>
    <w:rsid w:val="00B7638B"/>
    <w:rsid w:val="00B767A2"/>
    <w:rsid w:val="00B76B64"/>
    <w:rsid w:val="00B77344"/>
    <w:rsid w:val="00B77375"/>
    <w:rsid w:val="00B8050F"/>
    <w:rsid w:val="00B809CD"/>
    <w:rsid w:val="00B80FC0"/>
    <w:rsid w:val="00B81556"/>
    <w:rsid w:val="00B81F5E"/>
    <w:rsid w:val="00B8203A"/>
    <w:rsid w:val="00B8209F"/>
    <w:rsid w:val="00B82609"/>
    <w:rsid w:val="00B82BFD"/>
    <w:rsid w:val="00B832B9"/>
    <w:rsid w:val="00B83597"/>
    <w:rsid w:val="00B83924"/>
    <w:rsid w:val="00B8399F"/>
    <w:rsid w:val="00B842F7"/>
    <w:rsid w:val="00B84883"/>
    <w:rsid w:val="00B84977"/>
    <w:rsid w:val="00B84DF3"/>
    <w:rsid w:val="00B84E7A"/>
    <w:rsid w:val="00B85497"/>
    <w:rsid w:val="00B85D29"/>
    <w:rsid w:val="00B85E2C"/>
    <w:rsid w:val="00B86273"/>
    <w:rsid w:val="00B862E2"/>
    <w:rsid w:val="00B862F0"/>
    <w:rsid w:val="00B86A0F"/>
    <w:rsid w:val="00B86CD4"/>
    <w:rsid w:val="00B87354"/>
    <w:rsid w:val="00B87A25"/>
    <w:rsid w:val="00B87AF5"/>
    <w:rsid w:val="00B90307"/>
    <w:rsid w:val="00B90375"/>
    <w:rsid w:val="00B903E4"/>
    <w:rsid w:val="00B90B04"/>
    <w:rsid w:val="00B913DE"/>
    <w:rsid w:val="00B915C4"/>
    <w:rsid w:val="00B91C2D"/>
    <w:rsid w:val="00B91C7F"/>
    <w:rsid w:val="00B92662"/>
    <w:rsid w:val="00B92A21"/>
    <w:rsid w:val="00B92FBD"/>
    <w:rsid w:val="00B934B7"/>
    <w:rsid w:val="00B934DA"/>
    <w:rsid w:val="00B9352C"/>
    <w:rsid w:val="00B936B8"/>
    <w:rsid w:val="00B93A8D"/>
    <w:rsid w:val="00B93EE6"/>
    <w:rsid w:val="00B94016"/>
    <w:rsid w:val="00B944A0"/>
    <w:rsid w:val="00B946B8"/>
    <w:rsid w:val="00B946D2"/>
    <w:rsid w:val="00B94ABA"/>
    <w:rsid w:val="00B94AC8"/>
    <w:rsid w:val="00B94B5A"/>
    <w:rsid w:val="00B94FE0"/>
    <w:rsid w:val="00B952BD"/>
    <w:rsid w:val="00B95C63"/>
    <w:rsid w:val="00B95F4D"/>
    <w:rsid w:val="00B96031"/>
    <w:rsid w:val="00B9620E"/>
    <w:rsid w:val="00B976D9"/>
    <w:rsid w:val="00B977C5"/>
    <w:rsid w:val="00BA045D"/>
    <w:rsid w:val="00BA0761"/>
    <w:rsid w:val="00BA10B4"/>
    <w:rsid w:val="00BA18A8"/>
    <w:rsid w:val="00BA19F8"/>
    <w:rsid w:val="00BA2595"/>
    <w:rsid w:val="00BA26F2"/>
    <w:rsid w:val="00BA315A"/>
    <w:rsid w:val="00BA39FC"/>
    <w:rsid w:val="00BA3B06"/>
    <w:rsid w:val="00BA3ED4"/>
    <w:rsid w:val="00BA4384"/>
    <w:rsid w:val="00BA4CF0"/>
    <w:rsid w:val="00BA4E83"/>
    <w:rsid w:val="00BA5EB9"/>
    <w:rsid w:val="00BA6405"/>
    <w:rsid w:val="00BA644F"/>
    <w:rsid w:val="00BA6C44"/>
    <w:rsid w:val="00BA6F23"/>
    <w:rsid w:val="00BA7DF6"/>
    <w:rsid w:val="00BB0252"/>
    <w:rsid w:val="00BB0546"/>
    <w:rsid w:val="00BB06F2"/>
    <w:rsid w:val="00BB1275"/>
    <w:rsid w:val="00BB1B4A"/>
    <w:rsid w:val="00BB1DFA"/>
    <w:rsid w:val="00BB1F06"/>
    <w:rsid w:val="00BB2087"/>
    <w:rsid w:val="00BB245A"/>
    <w:rsid w:val="00BB2558"/>
    <w:rsid w:val="00BB3D85"/>
    <w:rsid w:val="00BB41AA"/>
    <w:rsid w:val="00BB4826"/>
    <w:rsid w:val="00BB4A8E"/>
    <w:rsid w:val="00BB5997"/>
    <w:rsid w:val="00BB5D7F"/>
    <w:rsid w:val="00BB5E26"/>
    <w:rsid w:val="00BB68FF"/>
    <w:rsid w:val="00BB6AB5"/>
    <w:rsid w:val="00BB6BFD"/>
    <w:rsid w:val="00BB7BF1"/>
    <w:rsid w:val="00BC068D"/>
    <w:rsid w:val="00BC0BA4"/>
    <w:rsid w:val="00BC0D77"/>
    <w:rsid w:val="00BC0FE7"/>
    <w:rsid w:val="00BC1376"/>
    <w:rsid w:val="00BC215A"/>
    <w:rsid w:val="00BC2E20"/>
    <w:rsid w:val="00BC4646"/>
    <w:rsid w:val="00BC476E"/>
    <w:rsid w:val="00BC4D38"/>
    <w:rsid w:val="00BC555D"/>
    <w:rsid w:val="00BC6329"/>
    <w:rsid w:val="00BC65BC"/>
    <w:rsid w:val="00BC6724"/>
    <w:rsid w:val="00BC68C1"/>
    <w:rsid w:val="00BC6DB7"/>
    <w:rsid w:val="00BC6EDE"/>
    <w:rsid w:val="00BC7306"/>
    <w:rsid w:val="00BC7A20"/>
    <w:rsid w:val="00BC7C1F"/>
    <w:rsid w:val="00BD0944"/>
    <w:rsid w:val="00BD0D9B"/>
    <w:rsid w:val="00BD1216"/>
    <w:rsid w:val="00BD17E0"/>
    <w:rsid w:val="00BD182D"/>
    <w:rsid w:val="00BD256E"/>
    <w:rsid w:val="00BD2A8E"/>
    <w:rsid w:val="00BD2AB3"/>
    <w:rsid w:val="00BD3155"/>
    <w:rsid w:val="00BD34C6"/>
    <w:rsid w:val="00BD35F6"/>
    <w:rsid w:val="00BD3AC4"/>
    <w:rsid w:val="00BD3B72"/>
    <w:rsid w:val="00BD3BF5"/>
    <w:rsid w:val="00BD586A"/>
    <w:rsid w:val="00BD624B"/>
    <w:rsid w:val="00BD7170"/>
    <w:rsid w:val="00BD789F"/>
    <w:rsid w:val="00BE0017"/>
    <w:rsid w:val="00BE009D"/>
    <w:rsid w:val="00BE0775"/>
    <w:rsid w:val="00BE0E41"/>
    <w:rsid w:val="00BE12EA"/>
    <w:rsid w:val="00BE15BA"/>
    <w:rsid w:val="00BE1938"/>
    <w:rsid w:val="00BE29DB"/>
    <w:rsid w:val="00BE2FBB"/>
    <w:rsid w:val="00BE398A"/>
    <w:rsid w:val="00BE3A31"/>
    <w:rsid w:val="00BE3C0B"/>
    <w:rsid w:val="00BE548B"/>
    <w:rsid w:val="00BE552D"/>
    <w:rsid w:val="00BE5F8D"/>
    <w:rsid w:val="00BE6C0C"/>
    <w:rsid w:val="00BE714F"/>
    <w:rsid w:val="00BE74FC"/>
    <w:rsid w:val="00BE7E3D"/>
    <w:rsid w:val="00BE7F8E"/>
    <w:rsid w:val="00BF07FE"/>
    <w:rsid w:val="00BF08BC"/>
    <w:rsid w:val="00BF15E6"/>
    <w:rsid w:val="00BF1690"/>
    <w:rsid w:val="00BF1E69"/>
    <w:rsid w:val="00BF387F"/>
    <w:rsid w:val="00BF3AA8"/>
    <w:rsid w:val="00BF4557"/>
    <w:rsid w:val="00BF486D"/>
    <w:rsid w:val="00BF53A5"/>
    <w:rsid w:val="00BF5848"/>
    <w:rsid w:val="00BF593C"/>
    <w:rsid w:val="00BF6D7D"/>
    <w:rsid w:val="00BF6E17"/>
    <w:rsid w:val="00BF6FBA"/>
    <w:rsid w:val="00BF72D6"/>
    <w:rsid w:val="00C00568"/>
    <w:rsid w:val="00C008B7"/>
    <w:rsid w:val="00C012F3"/>
    <w:rsid w:val="00C017FF"/>
    <w:rsid w:val="00C01A14"/>
    <w:rsid w:val="00C02216"/>
    <w:rsid w:val="00C024C2"/>
    <w:rsid w:val="00C02C2D"/>
    <w:rsid w:val="00C03137"/>
    <w:rsid w:val="00C03DD4"/>
    <w:rsid w:val="00C0423C"/>
    <w:rsid w:val="00C043FB"/>
    <w:rsid w:val="00C0462D"/>
    <w:rsid w:val="00C04796"/>
    <w:rsid w:val="00C04F08"/>
    <w:rsid w:val="00C0537D"/>
    <w:rsid w:val="00C0552A"/>
    <w:rsid w:val="00C055B5"/>
    <w:rsid w:val="00C05DFB"/>
    <w:rsid w:val="00C063F4"/>
    <w:rsid w:val="00C06489"/>
    <w:rsid w:val="00C06B7E"/>
    <w:rsid w:val="00C06CE1"/>
    <w:rsid w:val="00C071A8"/>
    <w:rsid w:val="00C074B7"/>
    <w:rsid w:val="00C07DC8"/>
    <w:rsid w:val="00C10E64"/>
    <w:rsid w:val="00C11830"/>
    <w:rsid w:val="00C11FFF"/>
    <w:rsid w:val="00C124DE"/>
    <w:rsid w:val="00C12E02"/>
    <w:rsid w:val="00C12EA4"/>
    <w:rsid w:val="00C13136"/>
    <w:rsid w:val="00C134E2"/>
    <w:rsid w:val="00C13C90"/>
    <w:rsid w:val="00C13D04"/>
    <w:rsid w:val="00C14463"/>
    <w:rsid w:val="00C145F8"/>
    <w:rsid w:val="00C14879"/>
    <w:rsid w:val="00C15183"/>
    <w:rsid w:val="00C158B8"/>
    <w:rsid w:val="00C15B95"/>
    <w:rsid w:val="00C16025"/>
    <w:rsid w:val="00C16B46"/>
    <w:rsid w:val="00C16D93"/>
    <w:rsid w:val="00C1777C"/>
    <w:rsid w:val="00C178D7"/>
    <w:rsid w:val="00C17F5C"/>
    <w:rsid w:val="00C20280"/>
    <w:rsid w:val="00C20457"/>
    <w:rsid w:val="00C20E9A"/>
    <w:rsid w:val="00C20EE4"/>
    <w:rsid w:val="00C2116C"/>
    <w:rsid w:val="00C21248"/>
    <w:rsid w:val="00C21533"/>
    <w:rsid w:val="00C21E32"/>
    <w:rsid w:val="00C22ADA"/>
    <w:rsid w:val="00C2301F"/>
    <w:rsid w:val="00C23852"/>
    <w:rsid w:val="00C23F02"/>
    <w:rsid w:val="00C243E1"/>
    <w:rsid w:val="00C24482"/>
    <w:rsid w:val="00C24FEB"/>
    <w:rsid w:val="00C25602"/>
    <w:rsid w:val="00C25949"/>
    <w:rsid w:val="00C25B22"/>
    <w:rsid w:val="00C25C1E"/>
    <w:rsid w:val="00C26B12"/>
    <w:rsid w:val="00C26F58"/>
    <w:rsid w:val="00C27554"/>
    <w:rsid w:val="00C27DBA"/>
    <w:rsid w:val="00C300F9"/>
    <w:rsid w:val="00C30886"/>
    <w:rsid w:val="00C30956"/>
    <w:rsid w:val="00C3095B"/>
    <w:rsid w:val="00C30C1B"/>
    <w:rsid w:val="00C31293"/>
    <w:rsid w:val="00C3130C"/>
    <w:rsid w:val="00C31ADC"/>
    <w:rsid w:val="00C31C84"/>
    <w:rsid w:val="00C326E3"/>
    <w:rsid w:val="00C32B62"/>
    <w:rsid w:val="00C32D27"/>
    <w:rsid w:val="00C330D6"/>
    <w:rsid w:val="00C3358B"/>
    <w:rsid w:val="00C3372D"/>
    <w:rsid w:val="00C34304"/>
    <w:rsid w:val="00C34A99"/>
    <w:rsid w:val="00C34FD7"/>
    <w:rsid w:val="00C3511A"/>
    <w:rsid w:val="00C36209"/>
    <w:rsid w:val="00C3629E"/>
    <w:rsid w:val="00C369A7"/>
    <w:rsid w:val="00C36E61"/>
    <w:rsid w:val="00C36FCD"/>
    <w:rsid w:val="00C373C1"/>
    <w:rsid w:val="00C373E2"/>
    <w:rsid w:val="00C3760C"/>
    <w:rsid w:val="00C37875"/>
    <w:rsid w:val="00C400D4"/>
    <w:rsid w:val="00C40ED7"/>
    <w:rsid w:val="00C41523"/>
    <w:rsid w:val="00C41F29"/>
    <w:rsid w:val="00C4219B"/>
    <w:rsid w:val="00C43415"/>
    <w:rsid w:val="00C43426"/>
    <w:rsid w:val="00C438D9"/>
    <w:rsid w:val="00C43971"/>
    <w:rsid w:val="00C445BA"/>
    <w:rsid w:val="00C45288"/>
    <w:rsid w:val="00C4576A"/>
    <w:rsid w:val="00C458A0"/>
    <w:rsid w:val="00C45BA5"/>
    <w:rsid w:val="00C45C32"/>
    <w:rsid w:val="00C461A9"/>
    <w:rsid w:val="00C46A68"/>
    <w:rsid w:val="00C46FBD"/>
    <w:rsid w:val="00C47025"/>
    <w:rsid w:val="00C4714D"/>
    <w:rsid w:val="00C47225"/>
    <w:rsid w:val="00C4724B"/>
    <w:rsid w:val="00C475AB"/>
    <w:rsid w:val="00C5014C"/>
    <w:rsid w:val="00C50193"/>
    <w:rsid w:val="00C5024F"/>
    <w:rsid w:val="00C50B4B"/>
    <w:rsid w:val="00C50C6F"/>
    <w:rsid w:val="00C50E6E"/>
    <w:rsid w:val="00C51111"/>
    <w:rsid w:val="00C51B38"/>
    <w:rsid w:val="00C51E43"/>
    <w:rsid w:val="00C52543"/>
    <w:rsid w:val="00C5288E"/>
    <w:rsid w:val="00C52943"/>
    <w:rsid w:val="00C52AA8"/>
    <w:rsid w:val="00C52CC0"/>
    <w:rsid w:val="00C535ED"/>
    <w:rsid w:val="00C53BA8"/>
    <w:rsid w:val="00C543F5"/>
    <w:rsid w:val="00C54750"/>
    <w:rsid w:val="00C54898"/>
    <w:rsid w:val="00C552B0"/>
    <w:rsid w:val="00C56124"/>
    <w:rsid w:val="00C5641B"/>
    <w:rsid w:val="00C5695F"/>
    <w:rsid w:val="00C56EE0"/>
    <w:rsid w:val="00C573F8"/>
    <w:rsid w:val="00C57570"/>
    <w:rsid w:val="00C57B4C"/>
    <w:rsid w:val="00C57F2B"/>
    <w:rsid w:val="00C60055"/>
    <w:rsid w:val="00C613B9"/>
    <w:rsid w:val="00C6156B"/>
    <w:rsid w:val="00C61AD7"/>
    <w:rsid w:val="00C629EE"/>
    <w:rsid w:val="00C633F2"/>
    <w:rsid w:val="00C636A2"/>
    <w:rsid w:val="00C63BCF"/>
    <w:rsid w:val="00C63C26"/>
    <w:rsid w:val="00C63F6A"/>
    <w:rsid w:val="00C64CF2"/>
    <w:rsid w:val="00C65063"/>
    <w:rsid w:val="00C6557B"/>
    <w:rsid w:val="00C659F3"/>
    <w:rsid w:val="00C65A9A"/>
    <w:rsid w:val="00C65AB8"/>
    <w:rsid w:val="00C65B4D"/>
    <w:rsid w:val="00C65BE3"/>
    <w:rsid w:val="00C661B9"/>
    <w:rsid w:val="00C6653F"/>
    <w:rsid w:val="00C66BBC"/>
    <w:rsid w:val="00C66E50"/>
    <w:rsid w:val="00C67B53"/>
    <w:rsid w:val="00C705D7"/>
    <w:rsid w:val="00C70933"/>
    <w:rsid w:val="00C71489"/>
    <w:rsid w:val="00C714EE"/>
    <w:rsid w:val="00C71DD6"/>
    <w:rsid w:val="00C72D96"/>
    <w:rsid w:val="00C73597"/>
    <w:rsid w:val="00C73D70"/>
    <w:rsid w:val="00C73F90"/>
    <w:rsid w:val="00C74060"/>
    <w:rsid w:val="00C7492B"/>
    <w:rsid w:val="00C74FA1"/>
    <w:rsid w:val="00C75369"/>
    <w:rsid w:val="00C7543F"/>
    <w:rsid w:val="00C7559A"/>
    <w:rsid w:val="00C75A83"/>
    <w:rsid w:val="00C766B2"/>
    <w:rsid w:val="00C76B54"/>
    <w:rsid w:val="00C76D25"/>
    <w:rsid w:val="00C77404"/>
    <w:rsid w:val="00C7753B"/>
    <w:rsid w:val="00C77D7E"/>
    <w:rsid w:val="00C77F4E"/>
    <w:rsid w:val="00C80D6D"/>
    <w:rsid w:val="00C80D95"/>
    <w:rsid w:val="00C816BD"/>
    <w:rsid w:val="00C81CF8"/>
    <w:rsid w:val="00C81E97"/>
    <w:rsid w:val="00C82BDB"/>
    <w:rsid w:val="00C83140"/>
    <w:rsid w:val="00C83F10"/>
    <w:rsid w:val="00C846C7"/>
    <w:rsid w:val="00C84866"/>
    <w:rsid w:val="00C848A0"/>
    <w:rsid w:val="00C84AC3"/>
    <w:rsid w:val="00C84AC4"/>
    <w:rsid w:val="00C84BB0"/>
    <w:rsid w:val="00C8538D"/>
    <w:rsid w:val="00C858FD"/>
    <w:rsid w:val="00C8608A"/>
    <w:rsid w:val="00C8749B"/>
    <w:rsid w:val="00C874A1"/>
    <w:rsid w:val="00C87B89"/>
    <w:rsid w:val="00C90B39"/>
    <w:rsid w:val="00C90B98"/>
    <w:rsid w:val="00C911E2"/>
    <w:rsid w:val="00C91227"/>
    <w:rsid w:val="00C9124C"/>
    <w:rsid w:val="00C918FA"/>
    <w:rsid w:val="00C927B9"/>
    <w:rsid w:val="00C93141"/>
    <w:rsid w:val="00C93A98"/>
    <w:rsid w:val="00C93CC8"/>
    <w:rsid w:val="00C94E9F"/>
    <w:rsid w:val="00C94FB6"/>
    <w:rsid w:val="00C95155"/>
    <w:rsid w:val="00C95D12"/>
    <w:rsid w:val="00C96DC9"/>
    <w:rsid w:val="00C979AA"/>
    <w:rsid w:val="00CA045E"/>
    <w:rsid w:val="00CA04A7"/>
    <w:rsid w:val="00CA07BC"/>
    <w:rsid w:val="00CA09C2"/>
    <w:rsid w:val="00CA0A34"/>
    <w:rsid w:val="00CA0E60"/>
    <w:rsid w:val="00CA0F63"/>
    <w:rsid w:val="00CA1224"/>
    <w:rsid w:val="00CA1471"/>
    <w:rsid w:val="00CA15CB"/>
    <w:rsid w:val="00CA16BA"/>
    <w:rsid w:val="00CA18AD"/>
    <w:rsid w:val="00CA1B22"/>
    <w:rsid w:val="00CA1CFC"/>
    <w:rsid w:val="00CA1F96"/>
    <w:rsid w:val="00CA2EBC"/>
    <w:rsid w:val="00CA3539"/>
    <w:rsid w:val="00CA35A1"/>
    <w:rsid w:val="00CA36E8"/>
    <w:rsid w:val="00CA3700"/>
    <w:rsid w:val="00CA3804"/>
    <w:rsid w:val="00CA39EF"/>
    <w:rsid w:val="00CA3B22"/>
    <w:rsid w:val="00CA3E4A"/>
    <w:rsid w:val="00CA41CF"/>
    <w:rsid w:val="00CA4410"/>
    <w:rsid w:val="00CA4532"/>
    <w:rsid w:val="00CA4A3B"/>
    <w:rsid w:val="00CA4C5F"/>
    <w:rsid w:val="00CA4CC8"/>
    <w:rsid w:val="00CA4F8B"/>
    <w:rsid w:val="00CA51D4"/>
    <w:rsid w:val="00CA5463"/>
    <w:rsid w:val="00CA58B8"/>
    <w:rsid w:val="00CA5CD2"/>
    <w:rsid w:val="00CA5F86"/>
    <w:rsid w:val="00CA624A"/>
    <w:rsid w:val="00CA629A"/>
    <w:rsid w:val="00CA6435"/>
    <w:rsid w:val="00CA679F"/>
    <w:rsid w:val="00CA6C4D"/>
    <w:rsid w:val="00CA71A9"/>
    <w:rsid w:val="00CA78A9"/>
    <w:rsid w:val="00CB003D"/>
    <w:rsid w:val="00CB0083"/>
    <w:rsid w:val="00CB0230"/>
    <w:rsid w:val="00CB0716"/>
    <w:rsid w:val="00CB0BAC"/>
    <w:rsid w:val="00CB0FCA"/>
    <w:rsid w:val="00CB191E"/>
    <w:rsid w:val="00CB2147"/>
    <w:rsid w:val="00CB2738"/>
    <w:rsid w:val="00CB28C6"/>
    <w:rsid w:val="00CB2AB6"/>
    <w:rsid w:val="00CB2C22"/>
    <w:rsid w:val="00CB3578"/>
    <w:rsid w:val="00CB3A7E"/>
    <w:rsid w:val="00CB3BD4"/>
    <w:rsid w:val="00CB43A2"/>
    <w:rsid w:val="00CB47D0"/>
    <w:rsid w:val="00CB4B1A"/>
    <w:rsid w:val="00CB5255"/>
    <w:rsid w:val="00CB6242"/>
    <w:rsid w:val="00CB755A"/>
    <w:rsid w:val="00CB7D95"/>
    <w:rsid w:val="00CC0110"/>
    <w:rsid w:val="00CC0875"/>
    <w:rsid w:val="00CC0941"/>
    <w:rsid w:val="00CC0C14"/>
    <w:rsid w:val="00CC1433"/>
    <w:rsid w:val="00CC2A87"/>
    <w:rsid w:val="00CC3B78"/>
    <w:rsid w:val="00CC3DD5"/>
    <w:rsid w:val="00CC3E2E"/>
    <w:rsid w:val="00CC414B"/>
    <w:rsid w:val="00CC4239"/>
    <w:rsid w:val="00CC4787"/>
    <w:rsid w:val="00CC5991"/>
    <w:rsid w:val="00CC6210"/>
    <w:rsid w:val="00CC6DB2"/>
    <w:rsid w:val="00CC6DBB"/>
    <w:rsid w:val="00CC7D1E"/>
    <w:rsid w:val="00CD00E5"/>
    <w:rsid w:val="00CD0104"/>
    <w:rsid w:val="00CD14A9"/>
    <w:rsid w:val="00CD197D"/>
    <w:rsid w:val="00CD1FEA"/>
    <w:rsid w:val="00CD3A83"/>
    <w:rsid w:val="00CD3AC2"/>
    <w:rsid w:val="00CD3FC5"/>
    <w:rsid w:val="00CD421A"/>
    <w:rsid w:val="00CD4790"/>
    <w:rsid w:val="00CD4BA4"/>
    <w:rsid w:val="00CD4D93"/>
    <w:rsid w:val="00CD50E0"/>
    <w:rsid w:val="00CD519F"/>
    <w:rsid w:val="00CD557D"/>
    <w:rsid w:val="00CD5E7F"/>
    <w:rsid w:val="00CD6B20"/>
    <w:rsid w:val="00CD6F54"/>
    <w:rsid w:val="00CD71B8"/>
    <w:rsid w:val="00CD742D"/>
    <w:rsid w:val="00CD7715"/>
    <w:rsid w:val="00CE0012"/>
    <w:rsid w:val="00CE1837"/>
    <w:rsid w:val="00CE1EC6"/>
    <w:rsid w:val="00CE1F70"/>
    <w:rsid w:val="00CE2343"/>
    <w:rsid w:val="00CE2448"/>
    <w:rsid w:val="00CE2660"/>
    <w:rsid w:val="00CE2BD4"/>
    <w:rsid w:val="00CE30BD"/>
    <w:rsid w:val="00CE35A6"/>
    <w:rsid w:val="00CE35E2"/>
    <w:rsid w:val="00CE3FD6"/>
    <w:rsid w:val="00CE430E"/>
    <w:rsid w:val="00CE46FC"/>
    <w:rsid w:val="00CE4853"/>
    <w:rsid w:val="00CE4B69"/>
    <w:rsid w:val="00CE52D9"/>
    <w:rsid w:val="00CE543B"/>
    <w:rsid w:val="00CE5CA6"/>
    <w:rsid w:val="00CE5CF8"/>
    <w:rsid w:val="00CE5D50"/>
    <w:rsid w:val="00CE635C"/>
    <w:rsid w:val="00CE65CB"/>
    <w:rsid w:val="00CE6A19"/>
    <w:rsid w:val="00CE6A8E"/>
    <w:rsid w:val="00CE6AE7"/>
    <w:rsid w:val="00CE763C"/>
    <w:rsid w:val="00CE7839"/>
    <w:rsid w:val="00CE7F5C"/>
    <w:rsid w:val="00CF0AA0"/>
    <w:rsid w:val="00CF0EAB"/>
    <w:rsid w:val="00CF10BA"/>
    <w:rsid w:val="00CF16BF"/>
    <w:rsid w:val="00CF1AF4"/>
    <w:rsid w:val="00CF1E4A"/>
    <w:rsid w:val="00CF1FC8"/>
    <w:rsid w:val="00CF2122"/>
    <w:rsid w:val="00CF21DC"/>
    <w:rsid w:val="00CF225E"/>
    <w:rsid w:val="00CF2309"/>
    <w:rsid w:val="00CF273D"/>
    <w:rsid w:val="00CF2B70"/>
    <w:rsid w:val="00CF337C"/>
    <w:rsid w:val="00CF3716"/>
    <w:rsid w:val="00CF37B3"/>
    <w:rsid w:val="00CF4107"/>
    <w:rsid w:val="00CF41D9"/>
    <w:rsid w:val="00CF460B"/>
    <w:rsid w:val="00CF48F1"/>
    <w:rsid w:val="00CF516E"/>
    <w:rsid w:val="00CF58DA"/>
    <w:rsid w:val="00CF5D3B"/>
    <w:rsid w:val="00CF5E6F"/>
    <w:rsid w:val="00CF71F8"/>
    <w:rsid w:val="00D00D8C"/>
    <w:rsid w:val="00D00DA9"/>
    <w:rsid w:val="00D00E8B"/>
    <w:rsid w:val="00D0136D"/>
    <w:rsid w:val="00D013BB"/>
    <w:rsid w:val="00D015B6"/>
    <w:rsid w:val="00D0183A"/>
    <w:rsid w:val="00D01AAF"/>
    <w:rsid w:val="00D01CB7"/>
    <w:rsid w:val="00D02B74"/>
    <w:rsid w:val="00D02CA6"/>
    <w:rsid w:val="00D039DD"/>
    <w:rsid w:val="00D03B40"/>
    <w:rsid w:val="00D04317"/>
    <w:rsid w:val="00D04F44"/>
    <w:rsid w:val="00D05002"/>
    <w:rsid w:val="00D05A2C"/>
    <w:rsid w:val="00D06128"/>
    <w:rsid w:val="00D063AE"/>
    <w:rsid w:val="00D0655D"/>
    <w:rsid w:val="00D07412"/>
    <w:rsid w:val="00D07E7D"/>
    <w:rsid w:val="00D1011A"/>
    <w:rsid w:val="00D11217"/>
    <w:rsid w:val="00D11236"/>
    <w:rsid w:val="00D11A1E"/>
    <w:rsid w:val="00D1235A"/>
    <w:rsid w:val="00D130B3"/>
    <w:rsid w:val="00D13318"/>
    <w:rsid w:val="00D1358D"/>
    <w:rsid w:val="00D13865"/>
    <w:rsid w:val="00D1394B"/>
    <w:rsid w:val="00D13D72"/>
    <w:rsid w:val="00D1424F"/>
    <w:rsid w:val="00D14B39"/>
    <w:rsid w:val="00D14BAD"/>
    <w:rsid w:val="00D14C21"/>
    <w:rsid w:val="00D14C56"/>
    <w:rsid w:val="00D1506D"/>
    <w:rsid w:val="00D155D6"/>
    <w:rsid w:val="00D158CE"/>
    <w:rsid w:val="00D16020"/>
    <w:rsid w:val="00D16838"/>
    <w:rsid w:val="00D16A68"/>
    <w:rsid w:val="00D16CC1"/>
    <w:rsid w:val="00D17EBC"/>
    <w:rsid w:val="00D17FAE"/>
    <w:rsid w:val="00D203A4"/>
    <w:rsid w:val="00D20741"/>
    <w:rsid w:val="00D213EB"/>
    <w:rsid w:val="00D2142A"/>
    <w:rsid w:val="00D21866"/>
    <w:rsid w:val="00D2292A"/>
    <w:rsid w:val="00D22F25"/>
    <w:rsid w:val="00D237C3"/>
    <w:rsid w:val="00D23847"/>
    <w:rsid w:val="00D243CF"/>
    <w:rsid w:val="00D25416"/>
    <w:rsid w:val="00D25F02"/>
    <w:rsid w:val="00D2611E"/>
    <w:rsid w:val="00D26261"/>
    <w:rsid w:val="00D265E9"/>
    <w:rsid w:val="00D26F85"/>
    <w:rsid w:val="00D2738A"/>
    <w:rsid w:val="00D2764B"/>
    <w:rsid w:val="00D27ACC"/>
    <w:rsid w:val="00D27C5E"/>
    <w:rsid w:val="00D30FF5"/>
    <w:rsid w:val="00D31AAF"/>
    <w:rsid w:val="00D32B7F"/>
    <w:rsid w:val="00D32BC7"/>
    <w:rsid w:val="00D32D5B"/>
    <w:rsid w:val="00D3326D"/>
    <w:rsid w:val="00D3355C"/>
    <w:rsid w:val="00D33892"/>
    <w:rsid w:val="00D33B3C"/>
    <w:rsid w:val="00D33FBA"/>
    <w:rsid w:val="00D341DE"/>
    <w:rsid w:val="00D341E1"/>
    <w:rsid w:val="00D3452D"/>
    <w:rsid w:val="00D34712"/>
    <w:rsid w:val="00D3519E"/>
    <w:rsid w:val="00D35630"/>
    <w:rsid w:val="00D35A19"/>
    <w:rsid w:val="00D35B10"/>
    <w:rsid w:val="00D35CFF"/>
    <w:rsid w:val="00D35E38"/>
    <w:rsid w:val="00D35FD0"/>
    <w:rsid w:val="00D369CF"/>
    <w:rsid w:val="00D36ED2"/>
    <w:rsid w:val="00D36FBA"/>
    <w:rsid w:val="00D3741E"/>
    <w:rsid w:val="00D37473"/>
    <w:rsid w:val="00D379C4"/>
    <w:rsid w:val="00D379FE"/>
    <w:rsid w:val="00D37F62"/>
    <w:rsid w:val="00D40221"/>
    <w:rsid w:val="00D40402"/>
    <w:rsid w:val="00D409FE"/>
    <w:rsid w:val="00D41534"/>
    <w:rsid w:val="00D423A0"/>
    <w:rsid w:val="00D429FE"/>
    <w:rsid w:val="00D4318A"/>
    <w:rsid w:val="00D4344F"/>
    <w:rsid w:val="00D43F26"/>
    <w:rsid w:val="00D44197"/>
    <w:rsid w:val="00D44D6B"/>
    <w:rsid w:val="00D44E0B"/>
    <w:rsid w:val="00D451B9"/>
    <w:rsid w:val="00D455CB"/>
    <w:rsid w:val="00D456C7"/>
    <w:rsid w:val="00D458D7"/>
    <w:rsid w:val="00D45E95"/>
    <w:rsid w:val="00D45EE1"/>
    <w:rsid w:val="00D460AA"/>
    <w:rsid w:val="00D460C2"/>
    <w:rsid w:val="00D47080"/>
    <w:rsid w:val="00D471D6"/>
    <w:rsid w:val="00D479C9"/>
    <w:rsid w:val="00D47B07"/>
    <w:rsid w:val="00D507F7"/>
    <w:rsid w:val="00D50847"/>
    <w:rsid w:val="00D50C80"/>
    <w:rsid w:val="00D50C86"/>
    <w:rsid w:val="00D50DB0"/>
    <w:rsid w:val="00D50F9D"/>
    <w:rsid w:val="00D51951"/>
    <w:rsid w:val="00D51CAE"/>
    <w:rsid w:val="00D5220C"/>
    <w:rsid w:val="00D52532"/>
    <w:rsid w:val="00D52992"/>
    <w:rsid w:val="00D52DF9"/>
    <w:rsid w:val="00D5350D"/>
    <w:rsid w:val="00D538F6"/>
    <w:rsid w:val="00D538FC"/>
    <w:rsid w:val="00D539F3"/>
    <w:rsid w:val="00D53FB3"/>
    <w:rsid w:val="00D542C0"/>
    <w:rsid w:val="00D54AFC"/>
    <w:rsid w:val="00D54D9C"/>
    <w:rsid w:val="00D554A6"/>
    <w:rsid w:val="00D55806"/>
    <w:rsid w:val="00D5599A"/>
    <w:rsid w:val="00D55ED9"/>
    <w:rsid w:val="00D56542"/>
    <w:rsid w:val="00D57812"/>
    <w:rsid w:val="00D609C7"/>
    <w:rsid w:val="00D60BE2"/>
    <w:rsid w:val="00D60E3A"/>
    <w:rsid w:val="00D612D4"/>
    <w:rsid w:val="00D6160A"/>
    <w:rsid w:val="00D6178A"/>
    <w:rsid w:val="00D61B69"/>
    <w:rsid w:val="00D6277A"/>
    <w:rsid w:val="00D62845"/>
    <w:rsid w:val="00D62E14"/>
    <w:rsid w:val="00D635F9"/>
    <w:rsid w:val="00D63655"/>
    <w:rsid w:val="00D64456"/>
    <w:rsid w:val="00D64E25"/>
    <w:rsid w:val="00D6509E"/>
    <w:rsid w:val="00D65B40"/>
    <w:rsid w:val="00D6671D"/>
    <w:rsid w:val="00D67388"/>
    <w:rsid w:val="00D674CE"/>
    <w:rsid w:val="00D67558"/>
    <w:rsid w:val="00D6764F"/>
    <w:rsid w:val="00D6783A"/>
    <w:rsid w:val="00D67DE9"/>
    <w:rsid w:val="00D706EE"/>
    <w:rsid w:val="00D70D65"/>
    <w:rsid w:val="00D7133E"/>
    <w:rsid w:val="00D71612"/>
    <w:rsid w:val="00D716F3"/>
    <w:rsid w:val="00D71EC0"/>
    <w:rsid w:val="00D7231C"/>
    <w:rsid w:val="00D72C83"/>
    <w:rsid w:val="00D72E61"/>
    <w:rsid w:val="00D7391C"/>
    <w:rsid w:val="00D739A0"/>
    <w:rsid w:val="00D751A8"/>
    <w:rsid w:val="00D75608"/>
    <w:rsid w:val="00D75A85"/>
    <w:rsid w:val="00D75D7A"/>
    <w:rsid w:val="00D760FE"/>
    <w:rsid w:val="00D763A6"/>
    <w:rsid w:val="00D773C6"/>
    <w:rsid w:val="00D77575"/>
    <w:rsid w:val="00D77621"/>
    <w:rsid w:val="00D8072E"/>
    <w:rsid w:val="00D80BCF"/>
    <w:rsid w:val="00D81251"/>
    <w:rsid w:val="00D814BF"/>
    <w:rsid w:val="00D81DFB"/>
    <w:rsid w:val="00D825FB"/>
    <w:rsid w:val="00D827B1"/>
    <w:rsid w:val="00D841F8"/>
    <w:rsid w:val="00D84732"/>
    <w:rsid w:val="00D84909"/>
    <w:rsid w:val="00D84E09"/>
    <w:rsid w:val="00D858CE"/>
    <w:rsid w:val="00D85F55"/>
    <w:rsid w:val="00D865A2"/>
    <w:rsid w:val="00D866B8"/>
    <w:rsid w:val="00D870E6"/>
    <w:rsid w:val="00D90086"/>
    <w:rsid w:val="00D90122"/>
    <w:rsid w:val="00D90176"/>
    <w:rsid w:val="00D90B4B"/>
    <w:rsid w:val="00D90E1B"/>
    <w:rsid w:val="00D91D50"/>
    <w:rsid w:val="00D91E89"/>
    <w:rsid w:val="00D92264"/>
    <w:rsid w:val="00D922C6"/>
    <w:rsid w:val="00D931F6"/>
    <w:rsid w:val="00D93578"/>
    <w:rsid w:val="00D93DD1"/>
    <w:rsid w:val="00D93FAA"/>
    <w:rsid w:val="00D94376"/>
    <w:rsid w:val="00D95249"/>
    <w:rsid w:val="00D955F1"/>
    <w:rsid w:val="00D95EFB"/>
    <w:rsid w:val="00D9660F"/>
    <w:rsid w:val="00D96B0C"/>
    <w:rsid w:val="00D96BAD"/>
    <w:rsid w:val="00D96D5C"/>
    <w:rsid w:val="00D96E58"/>
    <w:rsid w:val="00D972F5"/>
    <w:rsid w:val="00D97443"/>
    <w:rsid w:val="00D977CF"/>
    <w:rsid w:val="00DA017D"/>
    <w:rsid w:val="00DA01A1"/>
    <w:rsid w:val="00DA0819"/>
    <w:rsid w:val="00DA0AA9"/>
    <w:rsid w:val="00DA1322"/>
    <w:rsid w:val="00DA198E"/>
    <w:rsid w:val="00DA1EB0"/>
    <w:rsid w:val="00DA1F60"/>
    <w:rsid w:val="00DA2120"/>
    <w:rsid w:val="00DA231D"/>
    <w:rsid w:val="00DA24B1"/>
    <w:rsid w:val="00DA2EDD"/>
    <w:rsid w:val="00DA3024"/>
    <w:rsid w:val="00DA32C3"/>
    <w:rsid w:val="00DA386E"/>
    <w:rsid w:val="00DA420B"/>
    <w:rsid w:val="00DA4918"/>
    <w:rsid w:val="00DA4DA6"/>
    <w:rsid w:val="00DA4F94"/>
    <w:rsid w:val="00DA50DE"/>
    <w:rsid w:val="00DA629F"/>
    <w:rsid w:val="00DA62BE"/>
    <w:rsid w:val="00DA689A"/>
    <w:rsid w:val="00DA6ACD"/>
    <w:rsid w:val="00DA6D2B"/>
    <w:rsid w:val="00DA6E83"/>
    <w:rsid w:val="00DA7223"/>
    <w:rsid w:val="00DA72B5"/>
    <w:rsid w:val="00DA769F"/>
    <w:rsid w:val="00DB0217"/>
    <w:rsid w:val="00DB0B8B"/>
    <w:rsid w:val="00DB0BBE"/>
    <w:rsid w:val="00DB1993"/>
    <w:rsid w:val="00DB2785"/>
    <w:rsid w:val="00DB2A52"/>
    <w:rsid w:val="00DB2D44"/>
    <w:rsid w:val="00DB307D"/>
    <w:rsid w:val="00DB3B11"/>
    <w:rsid w:val="00DB3DF6"/>
    <w:rsid w:val="00DB4537"/>
    <w:rsid w:val="00DB4C5D"/>
    <w:rsid w:val="00DB4C65"/>
    <w:rsid w:val="00DB548D"/>
    <w:rsid w:val="00DB567C"/>
    <w:rsid w:val="00DB58B2"/>
    <w:rsid w:val="00DB5A20"/>
    <w:rsid w:val="00DB5A7E"/>
    <w:rsid w:val="00DB5FC7"/>
    <w:rsid w:val="00DB63B4"/>
    <w:rsid w:val="00DB69F9"/>
    <w:rsid w:val="00DB6CBC"/>
    <w:rsid w:val="00DB6E2A"/>
    <w:rsid w:val="00DB778C"/>
    <w:rsid w:val="00DB79CC"/>
    <w:rsid w:val="00DB7BB3"/>
    <w:rsid w:val="00DB7DC5"/>
    <w:rsid w:val="00DC0093"/>
    <w:rsid w:val="00DC017C"/>
    <w:rsid w:val="00DC09B7"/>
    <w:rsid w:val="00DC10AB"/>
    <w:rsid w:val="00DC1341"/>
    <w:rsid w:val="00DC1555"/>
    <w:rsid w:val="00DC16D0"/>
    <w:rsid w:val="00DC184C"/>
    <w:rsid w:val="00DC1CA4"/>
    <w:rsid w:val="00DC1DB4"/>
    <w:rsid w:val="00DC2EBC"/>
    <w:rsid w:val="00DC3081"/>
    <w:rsid w:val="00DC30EA"/>
    <w:rsid w:val="00DC31D6"/>
    <w:rsid w:val="00DC33F0"/>
    <w:rsid w:val="00DC3E4C"/>
    <w:rsid w:val="00DC4134"/>
    <w:rsid w:val="00DC4956"/>
    <w:rsid w:val="00DC4CBC"/>
    <w:rsid w:val="00DC55BA"/>
    <w:rsid w:val="00DC55FA"/>
    <w:rsid w:val="00DC5B2E"/>
    <w:rsid w:val="00DC5FFE"/>
    <w:rsid w:val="00DC6152"/>
    <w:rsid w:val="00DC6224"/>
    <w:rsid w:val="00DC7233"/>
    <w:rsid w:val="00DC7538"/>
    <w:rsid w:val="00DC78C7"/>
    <w:rsid w:val="00DD00E8"/>
    <w:rsid w:val="00DD0386"/>
    <w:rsid w:val="00DD0854"/>
    <w:rsid w:val="00DD0F2B"/>
    <w:rsid w:val="00DD1082"/>
    <w:rsid w:val="00DD138A"/>
    <w:rsid w:val="00DD1C01"/>
    <w:rsid w:val="00DD23C4"/>
    <w:rsid w:val="00DD2637"/>
    <w:rsid w:val="00DD2AB5"/>
    <w:rsid w:val="00DD3882"/>
    <w:rsid w:val="00DD3A1B"/>
    <w:rsid w:val="00DD3B11"/>
    <w:rsid w:val="00DD3FC3"/>
    <w:rsid w:val="00DD4761"/>
    <w:rsid w:val="00DD4F45"/>
    <w:rsid w:val="00DD5111"/>
    <w:rsid w:val="00DD52F1"/>
    <w:rsid w:val="00DD5D38"/>
    <w:rsid w:val="00DD66D6"/>
    <w:rsid w:val="00DE0000"/>
    <w:rsid w:val="00DE02C3"/>
    <w:rsid w:val="00DE0E8E"/>
    <w:rsid w:val="00DE134E"/>
    <w:rsid w:val="00DE1693"/>
    <w:rsid w:val="00DE1B6E"/>
    <w:rsid w:val="00DE1E0A"/>
    <w:rsid w:val="00DE1E5B"/>
    <w:rsid w:val="00DE2A08"/>
    <w:rsid w:val="00DE2D9F"/>
    <w:rsid w:val="00DE2FC2"/>
    <w:rsid w:val="00DE3014"/>
    <w:rsid w:val="00DE34B8"/>
    <w:rsid w:val="00DE3698"/>
    <w:rsid w:val="00DE3853"/>
    <w:rsid w:val="00DE38D7"/>
    <w:rsid w:val="00DE39D6"/>
    <w:rsid w:val="00DE3A29"/>
    <w:rsid w:val="00DE3C58"/>
    <w:rsid w:val="00DE4573"/>
    <w:rsid w:val="00DE472A"/>
    <w:rsid w:val="00DE5332"/>
    <w:rsid w:val="00DE5552"/>
    <w:rsid w:val="00DE578D"/>
    <w:rsid w:val="00DE57EF"/>
    <w:rsid w:val="00DE67C6"/>
    <w:rsid w:val="00DE6963"/>
    <w:rsid w:val="00DE7142"/>
    <w:rsid w:val="00DE736B"/>
    <w:rsid w:val="00DE784C"/>
    <w:rsid w:val="00DE79D4"/>
    <w:rsid w:val="00DE7CA2"/>
    <w:rsid w:val="00DE7ED9"/>
    <w:rsid w:val="00DF0130"/>
    <w:rsid w:val="00DF05F8"/>
    <w:rsid w:val="00DF0F59"/>
    <w:rsid w:val="00DF11AE"/>
    <w:rsid w:val="00DF14C0"/>
    <w:rsid w:val="00DF1692"/>
    <w:rsid w:val="00DF1740"/>
    <w:rsid w:val="00DF1742"/>
    <w:rsid w:val="00DF1986"/>
    <w:rsid w:val="00DF1D9A"/>
    <w:rsid w:val="00DF2269"/>
    <w:rsid w:val="00DF2F10"/>
    <w:rsid w:val="00DF3A6A"/>
    <w:rsid w:val="00DF442B"/>
    <w:rsid w:val="00DF45D3"/>
    <w:rsid w:val="00DF48A0"/>
    <w:rsid w:val="00DF4B2E"/>
    <w:rsid w:val="00DF4B37"/>
    <w:rsid w:val="00DF4D9D"/>
    <w:rsid w:val="00DF53EF"/>
    <w:rsid w:val="00DF5CBD"/>
    <w:rsid w:val="00DF6159"/>
    <w:rsid w:val="00DF6B7B"/>
    <w:rsid w:val="00DF7489"/>
    <w:rsid w:val="00DF75D8"/>
    <w:rsid w:val="00DF7B9B"/>
    <w:rsid w:val="00DF7FC0"/>
    <w:rsid w:val="00E00885"/>
    <w:rsid w:val="00E01138"/>
    <w:rsid w:val="00E0121E"/>
    <w:rsid w:val="00E0136B"/>
    <w:rsid w:val="00E014AE"/>
    <w:rsid w:val="00E015B0"/>
    <w:rsid w:val="00E02301"/>
    <w:rsid w:val="00E02ABC"/>
    <w:rsid w:val="00E02C1D"/>
    <w:rsid w:val="00E02FE9"/>
    <w:rsid w:val="00E030D9"/>
    <w:rsid w:val="00E03332"/>
    <w:rsid w:val="00E0361A"/>
    <w:rsid w:val="00E03877"/>
    <w:rsid w:val="00E03CF6"/>
    <w:rsid w:val="00E041B3"/>
    <w:rsid w:val="00E048CC"/>
    <w:rsid w:val="00E048E4"/>
    <w:rsid w:val="00E05DF0"/>
    <w:rsid w:val="00E064A4"/>
    <w:rsid w:val="00E06601"/>
    <w:rsid w:val="00E06B36"/>
    <w:rsid w:val="00E07325"/>
    <w:rsid w:val="00E105A7"/>
    <w:rsid w:val="00E105E7"/>
    <w:rsid w:val="00E107DC"/>
    <w:rsid w:val="00E108FF"/>
    <w:rsid w:val="00E10AB2"/>
    <w:rsid w:val="00E10CBC"/>
    <w:rsid w:val="00E10CFF"/>
    <w:rsid w:val="00E114F2"/>
    <w:rsid w:val="00E115D0"/>
    <w:rsid w:val="00E11F94"/>
    <w:rsid w:val="00E12174"/>
    <w:rsid w:val="00E12667"/>
    <w:rsid w:val="00E13FA7"/>
    <w:rsid w:val="00E14586"/>
    <w:rsid w:val="00E1483B"/>
    <w:rsid w:val="00E14BE0"/>
    <w:rsid w:val="00E14DA7"/>
    <w:rsid w:val="00E14F88"/>
    <w:rsid w:val="00E15431"/>
    <w:rsid w:val="00E15BB3"/>
    <w:rsid w:val="00E16F37"/>
    <w:rsid w:val="00E17149"/>
    <w:rsid w:val="00E173B6"/>
    <w:rsid w:val="00E1745D"/>
    <w:rsid w:val="00E17641"/>
    <w:rsid w:val="00E176C6"/>
    <w:rsid w:val="00E177E3"/>
    <w:rsid w:val="00E178DC"/>
    <w:rsid w:val="00E17F4D"/>
    <w:rsid w:val="00E208B1"/>
    <w:rsid w:val="00E20AE4"/>
    <w:rsid w:val="00E21269"/>
    <w:rsid w:val="00E21844"/>
    <w:rsid w:val="00E219C0"/>
    <w:rsid w:val="00E21B7C"/>
    <w:rsid w:val="00E221CE"/>
    <w:rsid w:val="00E223B6"/>
    <w:rsid w:val="00E22DE8"/>
    <w:rsid w:val="00E242F3"/>
    <w:rsid w:val="00E244F1"/>
    <w:rsid w:val="00E24D0A"/>
    <w:rsid w:val="00E25298"/>
    <w:rsid w:val="00E257BE"/>
    <w:rsid w:val="00E26393"/>
    <w:rsid w:val="00E2646B"/>
    <w:rsid w:val="00E26CB2"/>
    <w:rsid w:val="00E30211"/>
    <w:rsid w:val="00E30636"/>
    <w:rsid w:val="00E30B30"/>
    <w:rsid w:val="00E30BFD"/>
    <w:rsid w:val="00E30EF6"/>
    <w:rsid w:val="00E3279C"/>
    <w:rsid w:val="00E329E4"/>
    <w:rsid w:val="00E32FB7"/>
    <w:rsid w:val="00E32FD9"/>
    <w:rsid w:val="00E34095"/>
    <w:rsid w:val="00E342AA"/>
    <w:rsid w:val="00E344F4"/>
    <w:rsid w:val="00E345D0"/>
    <w:rsid w:val="00E3497F"/>
    <w:rsid w:val="00E357FD"/>
    <w:rsid w:val="00E36251"/>
    <w:rsid w:val="00E36DAC"/>
    <w:rsid w:val="00E36F6D"/>
    <w:rsid w:val="00E37107"/>
    <w:rsid w:val="00E3726D"/>
    <w:rsid w:val="00E37870"/>
    <w:rsid w:val="00E40EDA"/>
    <w:rsid w:val="00E40FC3"/>
    <w:rsid w:val="00E41328"/>
    <w:rsid w:val="00E41584"/>
    <w:rsid w:val="00E416C9"/>
    <w:rsid w:val="00E4194F"/>
    <w:rsid w:val="00E41A49"/>
    <w:rsid w:val="00E428A5"/>
    <w:rsid w:val="00E42A32"/>
    <w:rsid w:val="00E42E3B"/>
    <w:rsid w:val="00E432C3"/>
    <w:rsid w:val="00E436B9"/>
    <w:rsid w:val="00E438D5"/>
    <w:rsid w:val="00E43BB9"/>
    <w:rsid w:val="00E4446F"/>
    <w:rsid w:val="00E4468E"/>
    <w:rsid w:val="00E44854"/>
    <w:rsid w:val="00E44E72"/>
    <w:rsid w:val="00E451EB"/>
    <w:rsid w:val="00E45BFC"/>
    <w:rsid w:val="00E463D8"/>
    <w:rsid w:val="00E4671C"/>
    <w:rsid w:val="00E46D45"/>
    <w:rsid w:val="00E46DD4"/>
    <w:rsid w:val="00E46E4F"/>
    <w:rsid w:val="00E474C5"/>
    <w:rsid w:val="00E47C08"/>
    <w:rsid w:val="00E50170"/>
    <w:rsid w:val="00E52321"/>
    <w:rsid w:val="00E523DC"/>
    <w:rsid w:val="00E52A0F"/>
    <w:rsid w:val="00E52DE0"/>
    <w:rsid w:val="00E53228"/>
    <w:rsid w:val="00E5355B"/>
    <w:rsid w:val="00E536D1"/>
    <w:rsid w:val="00E540F5"/>
    <w:rsid w:val="00E5518B"/>
    <w:rsid w:val="00E5536A"/>
    <w:rsid w:val="00E5582A"/>
    <w:rsid w:val="00E55E97"/>
    <w:rsid w:val="00E55F8D"/>
    <w:rsid w:val="00E57C72"/>
    <w:rsid w:val="00E57CEA"/>
    <w:rsid w:val="00E57D81"/>
    <w:rsid w:val="00E57D8B"/>
    <w:rsid w:val="00E57FF0"/>
    <w:rsid w:val="00E6053B"/>
    <w:rsid w:val="00E60E40"/>
    <w:rsid w:val="00E612E9"/>
    <w:rsid w:val="00E61E6B"/>
    <w:rsid w:val="00E62000"/>
    <w:rsid w:val="00E629BD"/>
    <w:rsid w:val="00E6332A"/>
    <w:rsid w:val="00E6338B"/>
    <w:rsid w:val="00E635C0"/>
    <w:rsid w:val="00E63D9F"/>
    <w:rsid w:val="00E642D1"/>
    <w:rsid w:val="00E6451B"/>
    <w:rsid w:val="00E648CB"/>
    <w:rsid w:val="00E64A32"/>
    <w:rsid w:val="00E64ADF"/>
    <w:rsid w:val="00E64CBF"/>
    <w:rsid w:val="00E64D0B"/>
    <w:rsid w:val="00E64ECE"/>
    <w:rsid w:val="00E652B0"/>
    <w:rsid w:val="00E65539"/>
    <w:rsid w:val="00E6580E"/>
    <w:rsid w:val="00E668A0"/>
    <w:rsid w:val="00E66E4C"/>
    <w:rsid w:val="00E674DA"/>
    <w:rsid w:val="00E6750E"/>
    <w:rsid w:val="00E6752F"/>
    <w:rsid w:val="00E709BA"/>
    <w:rsid w:val="00E70EDB"/>
    <w:rsid w:val="00E71425"/>
    <w:rsid w:val="00E71428"/>
    <w:rsid w:val="00E71553"/>
    <w:rsid w:val="00E7185E"/>
    <w:rsid w:val="00E71B40"/>
    <w:rsid w:val="00E71BA5"/>
    <w:rsid w:val="00E72426"/>
    <w:rsid w:val="00E726FC"/>
    <w:rsid w:val="00E728E0"/>
    <w:rsid w:val="00E72FE8"/>
    <w:rsid w:val="00E73958"/>
    <w:rsid w:val="00E73BF7"/>
    <w:rsid w:val="00E73C69"/>
    <w:rsid w:val="00E741D6"/>
    <w:rsid w:val="00E74DDA"/>
    <w:rsid w:val="00E74E7F"/>
    <w:rsid w:val="00E75212"/>
    <w:rsid w:val="00E755A8"/>
    <w:rsid w:val="00E75697"/>
    <w:rsid w:val="00E759EE"/>
    <w:rsid w:val="00E75E37"/>
    <w:rsid w:val="00E764F8"/>
    <w:rsid w:val="00E7670B"/>
    <w:rsid w:val="00E76918"/>
    <w:rsid w:val="00E76A39"/>
    <w:rsid w:val="00E76B5A"/>
    <w:rsid w:val="00E7721E"/>
    <w:rsid w:val="00E77A94"/>
    <w:rsid w:val="00E8074B"/>
    <w:rsid w:val="00E80975"/>
    <w:rsid w:val="00E80B12"/>
    <w:rsid w:val="00E80EAA"/>
    <w:rsid w:val="00E815F9"/>
    <w:rsid w:val="00E819F7"/>
    <w:rsid w:val="00E81D83"/>
    <w:rsid w:val="00E81E3C"/>
    <w:rsid w:val="00E821F9"/>
    <w:rsid w:val="00E823B4"/>
    <w:rsid w:val="00E8244C"/>
    <w:rsid w:val="00E82920"/>
    <w:rsid w:val="00E82BAF"/>
    <w:rsid w:val="00E82FF3"/>
    <w:rsid w:val="00E841AD"/>
    <w:rsid w:val="00E84316"/>
    <w:rsid w:val="00E84324"/>
    <w:rsid w:val="00E844E3"/>
    <w:rsid w:val="00E8462D"/>
    <w:rsid w:val="00E84A49"/>
    <w:rsid w:val="00E84F1E"/>
    <w:rsid w:val="00E85401"/>
    <w:rsid w:val="00E8558C"/>
    <w:rsid w:val="00E857CC"/>
    <w:rsid w:val="00E85DD3"/>
    <w:rsid w:val="00E86C58"/>
    <w:rsid w:val="00E87849"/>
    <w:rsid w:val="00E87BF4"/>
    <w:rsid w:val="00E87D3C"/>
    <w:rsid w:val="00E901CF"/>
    <w:rsid w:val="00E90E83"/>
    <w:rsid w:val="00E912E4"/>
    <w:rsid w:val="00E92521"/>
    <w:rsid w:val="00E92766"/>
    <w:rsid w:val="00E929B0"/>
    <w:rsid w:val="00E92A3A"/>
    <w:rsid w:val="00E92E4E"/>
    <w:rsid w:val="00E93741"/>
    <w:rsid w:val="00E93E2E"/>
    <w:rsid w:val="00E9411C"/>
    <w:rsid w:val="00E94F06"/>
    <w:rsid w:val="00E94F1F"/>
    <w:rsid w:val="00E953B4"/>
    <w:rsid w:val="00E95AC7"/>
    <w:rsid w:val="00E960D4"/>
    <w:rsid w:val="00E965CC"/>
    <w:rsid w:val="00E969DC"/>
    <w:rsid w:val="00E96F1D"/>
    <w:rsid w:val="00E97608"/>
    <w:rsid w:val="00E97B91"/>
    <w:rsid w:val="00EA0BB6"/>
    <w:rsid w:val="00EA1099"/>
    <w:rsid w:val="00EA150B"/>
    <w:rsid w:val="00EA1884"/>
    <w:rsid w:val="00EA19D4"/>
    <w:rsid w:val="00EA226C"/>
    <w:rsid w:val="00EA3385"/>
    <w:rsid w:val="00EA3635"/>
    <w:rsid w:val="00EA37DF"/>
    <w:rsid w:val="00EA3E3A"/>
    <w:rsid w:val="00EA45D6"/>
    <w:rsid w:val="00EA46DA"/>
    <w:rsid w:val="00EA4A79"/>
    <w:rsid w:val="00EA4B86"/>
    <w:rsid w:val="00EA4E6B"/>
    <w:rsid w:val="00EA4F58"/>
    <w:rsid w:val="00EA5691"/>
    <w:rsid w:val="00EA5BDA"/>
    <w:rsid w:val="00EA5C59"/>
    <w:rsid w:val="00EA6424"/>
    <w:rsid w:val="00EA6546"/>
    <w:rsid w:val="00EA6660"/>
    <w:rsid w:val="00EA6848"/>
    <w:rsid w:val="00EA7ABE"/>
    <w:rsid w:val="00EB045E"/>
    <w:rsid w:val="00EB0B2A"/>
    <w:rsid w:val="00EB0C78"/>
    <w:rsid w:val="00EB16BC"/>
    <w:rsid w:val="00EB1C0B"/>
    <w:rsid w:val="00EB2DF9"/>
    <w:rsid w:val="00EB2E71"/>
    <w:rsid w:val="00EB2FC0"/>
    <w:rsid w:val="00EB32D9"/>
    <w:rsid w:val="00EB33E1"/>
    <w:rsid w:val="00EB38FD"/>
    <w:rsid w:val="00EB3CAE"/>
    <w:rsid w:val="00EB4924"/>
    <w:rsid w:val="00EB4F8D"/>
    <w:rsid w:val="00EB5052"/>
    <w:rsid w:val="00EB524E"/>
    <w:rsid w:val="00EB619F"/>
    <w:rsid w:val="00EB6276"/>
    <w:rsid w:val="00EB68A5"/>
    <w:rsid w:val="00EB6C5E"/>
    <w:rsid w:val="00EB7606"/>
    <w:rsid w:val="00EB7C2F"/>
    <w:rsid w:val="00EC0C6A"/>
    <w:rsid w:val="00EC0EFC"/>
    <w:rsid w:val="00EC11B0"/>
    <w:rsid w:val="00EC1B0F"/>
    <w:rsid w:val="00EC2015"/>
    <w:rsid w:val="00EC2322"/>
    <w:rsid w:val="00EC2BC4"/>
    <w:rsid w:val="00EC2CB1"/>
    <w:rsid w:val="00EC3E2D"/>
    <w:rsid w:val="00EC516F"/>
    <w:rsid w:val="00EC563A"/>
    <w:rsid w:val="00EC573E"/>
    <w:rsid w:val="00EC5F12"/>
    <w:rsid w:val="00EC6413"/>
    <w:rsid w:val="00EC6648"/>
    <w:rsid w:val="00EC66F2"/>
    <w:rsid w:val="00EC6CAA"/>
    <w:rsid w:val="00EC7040"/>
    <w:rsid w:val="00EC79F6"/>
    <w:rsid w:val="00EC7A2A"/>
    <w:rsid w:val="00EC7D6C"/>
    <w:rsid w:val="00EC7D94"/>
    <w:rsid w:val="00ED06E6"/>
    <w:rsid w:val="00ED07D6"/>
    <w:rsid w:val="00ED13D0"/>
    <w:rsid w:val="00ED16A3"/>
    <w:rsid w:val="00ED188F"/>
    <w:rsid w:val="00ED1F4F"/>
    <w:rsid w:val="00ED2DE5"/>
    <w:rsid w:val="00ED3023"/>
    <w:rsid w:val="00ED3271"/>
    <w:rsid w:val="00ED3286"/>
    <w:rsid w:val="00ED430F"/>
    <w:rsid w:val="00ED4331"/>
    <w:rsid w:val="00ED4AC6"/>
    <w:rsid w:val="00ED4B5A"/>
    <w:rsid w:val="00ED4CE0"/>
    <w:rsid w:val="00ED5415"/>
    <w:rsid w:val="00ED54BF"/>
    <w:rsid w:val="00ED58C2"/>
    <w:rsid w:val="00ED597D"/>
    <w:rsid w:val="00ED5DFC"/>
    <w:rsid w:val="00ED6B73"/>
    <w:rsid w:val="00ED6DB2"/>
    <w:rsid w:val="00ED6EB0"/>
    <w:rsid w:val="00ED77B1"/>
    <w:rsid w:val="00ED7818"/>
    <w:rsid w:val="00ED785C"/>
    <w:rsid w:val="00ED7CC9"/>
    <w:rsid w:val="00ED7D87"/>
    <w:rsid w:val="00ED7E48"/>
    <w:rsid w:val="00EE02D3"/>
    <w:rsid w:val="00EE0ACF"/>
    <w:rsid w:val="00EE24B5"/>
    <w:rsid w:val="00EE270B"/>
    <w:rsid w:val="00EE2730"/>
    <w:rsid w:val="00EE2DDA"/>
    <w:rsid w:val="00EE3342"/>
    <w:rsid w:val="00EE3840"/>
    <w:rsid w:val="00EE3A0A"/>
    <w:rsid w:val="00EE3C42"/>
    <w:rsid w:val="00EE46DE"/>
    <w:rsid w:val="00EE495A"/>
    <w:rsid w:val="00EE5262"/>
    <w:rsid w:val="00EE5983"/>
    <w:rsid w:val="00EE5E97"/>
    <w:rsid w:val="00EE60EE"/>
    <w:rsid w:val="00EE661C"/>
    <w:rsid w:val="00EE6679"/>
    <w:rsid w:val="00EE6970"/>
    <w:rsid w:val="00EE6CC0"/>
    <w:rsid w:val="00EE6E75"/>
    <w:rsid w:val="00EE7010"/>
    <w:rsid w:val="00EE7017"/>
    <w:rsid w:val="00EE74B0"/>
    <w:rsid w:val="00EE7674"/>
    <w:rsid w:val="00EF0445"/>
    <w:rsid w:val="00EF0A38"/>
    <w:rsid w:val="00EF1085"/>
    <w:rsid w:val="00EF2238"/>
    <w:rsid w:val="00EF3360"/>
    <w:rsid w:val="00EF3809"/>
    <w:rsid w:val="00EF3C02"/>
    <w:rsid w:val="00EF3FAB"/>
    <w:rsid w:val="00EF406C"/>
    <w:rsid w:val="00EF40DE"/>
    <w:rsid w:val="00EF41E3"/>
    <w:rsid w:val="00EF4552"/>
    <w:rsid w:val="00EF4A74"/>
    <w:rsid w:val="00EF5E0D"/>
    <w:rsid w:val="00EF70BB"/>
    <w:rsid w:val="00EF73C5"/>
    <w:rsid w:val="00EF7807"/>
    <w:rsid w:val="00EF78F7"/>
    <w:rsid w:val="00F00822"/>
    <w:rsid w:val="00F0082B"/>
    <w:rsid w:val="00F0128E"/>
    <w:rsid w:val="00F0214D"/>
    <w:rsid w:val="00F0232A"/>
    <w:rsid w:val="00F02440"/>
    <w:rsid w:val="00F024B8"/>
    <w:rsid w:val="00F04097"/>
    <w:rsid w:val="00F04977"/>
    <w:rsid w:val="00F04C09"/>
    <w:rsid w:val="00F04FA6"/>
    <w:rsid w:val="00F05720"/>
    <w:rsid w:val="00F05848"/>
    <w:rsid w:val="00F0600F"/>
    <w:rsid w:val="00F06445"/>
    <w:rsid w:val="00F068DD"/>
    <w:rsid w:val="00F0755D"/>
    <w:rsid w:val="00F101EC"/>
    <w:rsid w:val="00F106FF"/>
    <w:rsid w:val="00F110B5"/>
    <w:rsid w:val="00F112AF"/>
    <w:rsid w:val="00F1168B"/>
    <w:rsid w:val="00F1175D"/>
    <w:rsid w:val="00F12002"/>
    <w:rsid w:val="00F12141"/>
    <w:rsid w:val="00F12718"/>
    <w:rsid w:val="00F128AE"/>
    <w:rsid w:val="00F128D9"/>
    <w:rsid w:val="00F12BD4"/>
    <w:rsid w:val="00F12BD6"/>
    <w:rsid w:val="00F12E47"/>
    <w:rsid w:val="00F12EBE"/>
    <w:rsid w:val="00F136F3"/>
    <w:rsid w:val="00F1481C"/>
    <w:rsid w:val="00F158C4"/>
    <w:rsid w:val="00F15DE6"/>
    <w:rsid w:val="00F15F20"/>
    <w:rsid w:val="00F1638F"/>
    <w:rsid w:val="00F16C9D"/>
    <w:rsid w:val="00F17007"/>
    <w:rsid w:val="00F1709E"/>
    <w:rsid w:val="00F17169"/>
    <w:rsid w:val="00F17319"/>
    <w:rsid w:val="00F17D0D"/>
    <w:rsid w:val="00F201C9"/>
    <w:rsid w:val="00F20319"/>
    <w:rsid w:val="00F209C6"/>
    <w:rsid w:val="00F21582"/>
    <w:rsid w:val="00F220DD"/>
    <w:rsid w:val="00F2376B"/>
    <w:rsid w:val="00F23D0C"/>
    <w:rsid w:val="00F25D7D"/>
    <w:rsid w:val="00F25D94"/>
    <w:rsid w:val="00F26604"/>
    <w:rsid w:val="00F270C7"/>
    <w:rsid w:val="00F27951"/>
    <w:rsid w:val="00F27B1B"/>
    <w:rsid w:val="00F27C2B"/>
    <w:rsid w:val="00F3003D"/>
    <w:rsid w:val="00F3012A"/>
    <w:rsid w:val="00F305F1"/>
    <w:rsid w:val="00F3170D"/>
    <w:rsid w:val="00F3196E"/>
    <w:rsid w:val="00F319E1"/>
    <w:rsid w:val="00F31FFA"/>
    <w:rsid w:val="00F32585"/>
    <w:rsid w:val="00F326BE"/>
    <w:rsid w:val="00F32D68"/>
    <w:rsid w:val="00F33057"/>
    <w:rsid w:val="00F336AD"/>
    <w:rsid w:val="00F33968"/>
    <w:rsid w:val="00F33ABA"/>
    <w:rsid w:val="00F33FE8"/>
    <w:rsid w:val="00F343D2"/>
    <w:rsid w:val="00F344B2"/>
    <w:rsid w:val="00F34723"/>
    <w:rsid w:val="00F350F6"/>
    <w:rsid w:val="00F35998"/>
    <w:rsid w:val="00F35B1D"/>
    <w:rsid w:val="00F35C33"/>
    <w:rsid w:val="00F35DA0"/>
    <w:rsid w:val="00F35E67"/>
    <w:rsid w:val="00F3611A"/>
    <w:rsid w:val="00F3652A"/>
    <w:rsid w:val="00F36C92"/>
    <w:rsid w:val="00F37CD8"/>
    <w:rsid w:val="00F4003E"/>
    <w:rsid w:val="00F40436"/>
    <w:rsid w:val="00F40654"/>
    <w:rsid w:val="00F40F25"/>
    <w:rsid w:val="00F41811"/>
    <w:rsid w:val="00F4185A"/>
    <w:rsid w:val="00F419C1"/>
    <w:rsid w:val="00F42084"/>
    <w:rsid w:val="00F4208A"/>
    <w:rsid w:val="00F4321C"/>
    <w:rsid w:val="00F435C6"/>
    <w:rsid w:val="00F4387B"/>
    <w:rsid w:val="00F439C8"/>
    <w:rsid w:val="00F43D51"/>
    <w:rsid w:val="00F44E59"/>
    <w:rsid w:val="00F45AD2"/>
    <w:rsid w:val="00F45D47"/>
    <w:rsid w:val="00F467EB"/>
    <w:rsid w:val="00F46C7A"/>
    <w:rsid w:val="00F46F21"/>
    <w:rsid w:val="00F474E8"/>
    <w:rsid w:val="00F47634"/>
    <w:rsid w:val="00F476D0"/>
    <w:rsid w:val="00F4787E"/>
    <w:rsid w:val="00F507E5"/>
    <w:rsid w:val="00F50FFE"/>
    <w:rsid w:val="00F514DF"/>
    <w:rsid w:val="00F52685"/>
    <w:rsid w:val="00F52FC7"/>
    <w:rsid w:val="00F53524"/>
    <w:rsid w:val="00F53A81"/>
    <w:rsid w:val="00F53D51"/>
    <w:rsid w:val="00F54A3C"/>
    <w:rsid w:val="00F5564F"/>
    <w:rsid w:val="00F55C75"/>
    <w:rsid w:val="00F55D36"/>
    <w:rsid w:val="00F56498"/>
    <w:rsid w:val="00F57601"/>
    <w:rsid w:val="00F57724"/>
    <w:rsid w:val="00F57788"/>
    <w:rsid w:val="00F6037C"/>
    <w:rsid w:val="00F60F94"/>
    <w:rsid w:val="00F616A8"/>
    <w:rsid w:val="00F6173D"/>
    <w:rsid w:val="00F61777"/>
    <w:rsid w:val="00F61EDE"/>
    <w:rsid w:val="00F61F87"/>
    <w:rsid w:val="00F62616"/>
    <w:rsid w:val="00F626DF"/>
    <w:rsid w:val="00F6286D"/>
    <w:rsid w:val="00F62916"/>
    <w:rsid w:val="00F6410D"/>
    <w:rsid w:val="00F645D9"/>
    <w:rsid w:val="00F649A2"/>
    <w:rsid w:val="00F64F3E"/>
    <w:rsid w:val="00F6525E"/>
    <w:rsid w:val="00F658F6"/>
    <w:rsid w:val="00F65D49"/>
    <w:rsid w:val="00F65FF9"/>
    <w:rsid w:val="00F6658E"/>
    <w:rsid w:val="00F67821"/>
    <w:rsid w:val="00F679AB"/>
    <w:rsid w:val="00F67A25"/>
    <w:rsid w:val="00F70728"/>
    <w:rsid w:val="00F70859"/>
    <w:rsid w:val="00F70AA5"/>
    <w:rsid w:val="00F70AE5"/>
    <w:rsid w:val="00F70DD7"/>
    <w:rsid w:val="00F7165C"/>
    <w:rsid w:val="00F718D8"/>
    <w:rsid w:val="00F71C84"/>
    <w:rsid w:val="00F71DF1"/>
    <w:rsid w:val="00F722FE"/>
    <w:rsid w:val="00F7266D"/>
    <w:rsid w:val="00F731C0"/>
    <w:rsid w:val="00F73441"/>
    <w:rsid w:val="00F73D12"/>
    <w:rsid w:val="00F73F5F"/>
    <w:rsid w:val="00F74BC1"/>
    <w:rsid w:val="00F74D83"/>
    <w:rsid w:val="00F7507F"/>
    <w:rsid w:val="00F7591E"/>
    <w:rsid w:val="00F75BE2"/>
    <w:rsid w:val="00F762E3"/>
    <w:rsid w:val="00F76AD0"/>
    <w:rsid w:val="00F76CFE"/>
    <w:rsid w:val="00F772B3"/>
    <w:rsid w:val="00F77906"/>
    <w:rsid w:val="00F77BA1"/>
    <w:rsid w:val="00F77DBC"/>
    <w:rsid w:val="00F81127"/>
    <w:rsid w:val="00F81360"/>
    <w:rsid w:val="00F81389"/>
    <w:rsid w:val="00F81889"/>
    <w:rsid w:val="00F81C4D"/>
    <w:rsid w:val="00F81EEE"/>
    <w:rsid w:val="00F827E9"/>
    <w:rsid w:val="00F82F25"/>
    <w:rsid w:val="00F83784"/>
    <w:rsid w:val="00F83C28"/>
    <w:rsid w:val="00F83C4B"/>
    <w:rsid w:val="00F840D1"/>
    <w:rsid w:val="00F840F2"/>
    <w:rsid w:val="00F84FF0"/>
    <w:rsid w:val="00F854BF"/>
    <w:rsid w:val="00F857EF"/>
    <w:rsid w:val="00F858E5"/>
    <w:rsid w:val="00F86040"/>
    <w:rsid w:val="00F860F1"/>
    <w:rsid w:val="00F867DF"/>
    <w:rsid w:val="00F869D3"/>
    <w:rsid w:val="00F86B77"/>
    <w:rsid w:val="00F8702F"/>
    <w:rsid w:val="00F87688"/>
    <w:rsid w:val="00F87936"/>
    <w:rsid w:val="00F87AD2"/>
    <w:rsid w:val="00F87E4C"/>
    <w:rsid w:val="00F90026"/>
    <w:rsid w:val="00F90A64"/>
    <w:rsid w:val="00F914C2"/>
    <w:rsid w:val="00F917CC"/>
    <w:rsid w:val="00F91EDC"/>
    <w:rsid w:val="00F91FC1"/>
    <w:rsid w:val="00F923F8"/>
    <w:rsid w:val="00F92FF4"/>
    <w:rsid w:val="00F9338E"/>
    <w:rsid w:val="00F93390"/>
    <w:rsid w:val="00F93D98"/>
    <w:rsid w:val="00F942C8"/>
    <w:rsid w:val="00F9439F"/>
    <w:rsid w:val="00F94919"/>
    <w:rsid w:val="00F94B57"/>
    <w:rsid w:val="00F9503B"/>
    <w:rsid w:val="00F9510E"/>
    <w:rsid w:val="00F9527C"/>
    <w:rsid w:val="00F9559A"/>
    <w:rsid w:val="00F958C5"/>
    <w:rsid w:val="00F96526"/>
    <w:rsid w:val="00F96D9F"/>
    <w:rsid w:val="00F97090"/>
    <w:rsid w:val="00F971BE"/>
    <w:rsid w:val="00F9726F"/>
    <w:rsid w:val="00F97505"/>
    <w:rsid w:val="00F97662"/>
    <w:rsid w:val="00FA0006"/>
    <w:rsid w:val="00FA0877"/>
    <w:rsid w:val="00FA0D1D"/>
    <w:rsid w:val="00FA1698"/>
    <w:rsid w:val="00FA2413"/>
    <w:rsid w:val="00FA25D9"/>
    <w:rsid w:val="00FA26A1"/>
    <w:rsid w:val="00FA3262"/>
    <w:rsid w:val="00FA367B"/>
    <w:rsid w:val="00FA3CFB"/>
    <w:rsid w:val="00FA44C6"/>
    <w:rsid w:val="00FA4816"/>
    <w:rsid w:val="00FA50D9"/>
    <w:rsid w:val="00FA5323"/>
    <w:rsid w:val="00FA5D4D"/>
    <w:rsid w:val="00FA606C"/>
    <w:rsid w:val="00FA61EC"/>
    <w:rsid w:val="00FA62F8"/>
    <w:rsid w:val="00FA68DF"/>
    <w:rsid w:val="00FA6B7A"/>
    <w:rsid w:val="00FA74C5"/>
    <w:rsid w:val="00FA757A"/>
    <w:rsid w:val="00FA75A7"/>
    <w:rsid w:val="00FB0165"/>
    <w:rsid w:val="00FB04EA"/>
    <w:rsid w:val="00FB099B"/>
    <w:rsid w:val="00FB0DDC"/>
    <w:rsid w:val="00FB0F9A"/>
    <w:rsid w:val="00FB1594"/>
    <w:rsid w:val="00FB1701"/>
    <w:rsid w:val="00FB17FF"/>
    <w:rsid w:val="00FB18AC"/>
    <w:rsid w:val="00FB1BDF"/>
    <w:rsid w:val="00FB1BF2"/>
    <w:rsid w:val="00FB1CC4"/>
    <w:rsid w:val="00FB2A00"/>
    <w:rsid w:val="00FB2B13"/>
    <w:rsid w:val="00FB3034"/>
    <w:rsid w:val="00FB3134"/>
    <w:rsid w:val="00FB47F2"/>
    <w:rsid w:val="00FB4BD8"/>
    <w:rsid w:val="00FB4F61"/>
    <w:rsid w:val="00FB5257"/>
    <w:rsid w:val="00FB5D22"/>
    <w:rsid w:val="00FB5E69"/>
    <w:rsid w:val="00FB6A24"/>
    <w:rsid w:val="00FB6F3F"/>
    <w:rsid w:val="00FB7300"/>
    <w:rsid w:val="00FB7516"/>
    <w:rsid w:val="00FB7E4C"/>
    <w:rsid w:val="00FC0005"/>
    <w:rsid w:val="00FC01E0"/>
    <w:rsid w:val="00FC05D4"/>
    <w:rsid w:val="00FC0F2D"/>
    <w:rsid w:val="00FC1906"/>
    <w:rsid w:val="00FC250D"/>
    <w:rsid w:val="00FC2724"/>
    <w:rsid w:val="00FC32E5"/>
    <w:rsid w:val="00FC335C"/>
    <w:rsid w:val="00FC3985"/>
    <w:rsid w:val="00FC3FA6"/>
    <w:rsid w:val="00FC4B23"/>
    <w:rsid w:val="00FC4EE7"/>
    <w:rsid w:val="00FC5A7E"/>
    <w:rsid w:val="00FC5AF8"/>
    <w:rsid w:val="00FC5E1B"/>
    <w:rsid w:val="00FC6AE4"/>
    <w:rsid w:val="00FC6C4F"/>
    <w:rsid w:val="00FC72A3"/>
    <w:rsid w:val="00FC778E"/>
    <w:rsid w:val="00FC7AD4"/>
    <w:rsid w:val="00FD02D8"/>
    <w:rsid w:val="00FD0BB2"/>
    <w:rsid w:val="00FD115D"/>
    <w:rsid w:val="00FD1A7D"/>
    <w:rsid w:val="00FD1CB8"/>
    <w:rsid w:val="00FD1FC8"/>
    <w:rsid w:val="00FD277C"/>
    <w:rsid w:val="00FD279A"/>
    <w:rsid w:val="00FD2957"/>
    <w:rsid w:val="00FD29C4"/>
    <w:rsid w:val="00FD2EDC"/>
    <w:rsid w:val="00FD3DFA"/>
    <w:rsid w:val="00FD4336"/>
    <w:rsid w:val="00FD4F8B"/>
    <w:rsid w:val="00FD561B"/>
    <w:rsid w:val="00FD5643"/>
    <w:rsid w:val="00FD6C53"/>
    <w:rsid w:val="00FD6E1B"/>
    <w:rsid w:val="00FD6E98"/>
    <w:rsid w:val="00FE00C5"/>
    <w:rsid w:val="00FE0430"/>
    <w:rsid w:val="00FE066C"/>
    <w:rsid w:val="00FE103A"/>
    <w:rsid w:val="00FE1B5E"/>
    <w:rsid w:val="00FE1C84"/>
    <w:rsid w:val="00FE2D2F"/>
    <w:rsid w:val="00FE2E7E"/>
    <w:rsid w:val="00FE326C"/>
    <w:rsid w:val="00FE38BD"/>
    <w:rsid w:val="00FE3D85"/>
    <w:rsid w:val="00FE432F"/>
    <w:rsid w:val="00FE43D6"/>
    <w:rsid w:val="00FE462F"/>
    <w:rsid w:val="00FE4CEA"/>
    <w:rsid w:val="00FE505B"/>
    <w:rsid w:val="00FE58A2"/>
    <w:rsid w:val="00FE59C7"/>
    <w:rsid w:val="00FE5BF5"/>
    <w:rsid w:val="00FE5C47"/>
    <w:rsid w:val="00FE64ED"/>
    <w:rsid w:val="00FE66BB"/>
    <w:rsid w:val="00FE6EB2"/>
    <w:rsid w:val="00FE7853"/>
    <w:rsid w:val="00FE7B81"/>
    <w:rsid w:val="00FE7DA1"/>
    <w:rsid w:val="00FE7EEA"/>
    <w:rsid w:val="00FF03C6"/>
    <w:rsid w:val="00FF06EA"/>
    <w:rsid w:val="00FF0E0D"/>
    <w:rsid w:val="00FF170C"/>
    <w:rsid w:val="00FF1877"/>
    <w:rsid w:val="00FF22BA"/>
    <w:rsid w:val="00FF2453"/>
    <w:rsid w:val="00FF2749"/>
    <w:rsid w:val="00FF28B5"/>
    <w:rsid w:val="00FF35E8"/>
    <w:rsid w:val="00FF36DA"/>
    <w:rsid w:val="00FF3B45"/>
    <w:rsid w:val="00FF3C08"/>
    <w:rsid w:val="00FF3C36"/>
    <w:rsid w:val="00FF3DCB"/>
    <w:rsid w:val="00FF45AF"/>
    <w:rsid w:val="00FF4BE1"/>
    <w:rsid w:val="00FF4D98"/>
    <w:rsid w:val="00FF5A18"/>
    <w:rsid w:val="00FF6031"/>
    <w:rsid w:val="00FF6125"/>
    <w:rsid w:val="00FF63F0"/>
    <w:rsid w:val="00FF66B7"/>
    <w:rsid w:val="00FF6BCE"/>
    <w:rsid w:val="00FF6E70"/>
    <w:rsid w:val="00FF709C"/>
    <w:rsid w:val="00FF7195"/>
    <w:rsid w:val="00FF7921"/>
    <w:rsid w:val="01225E7F"/>
    <w:rsid w:val="0142B2C3"/>
    <w:rsid w:val="0176B8D5"/>
    <w:rsid w:val="01C2163C"/>
    <w:rsid w:val="023769B0"/>
    <w:rsid w:val="02451543"/>
    <w:rsid w:val="0248072F"/>
    <w:rsid w:val="02CE3726"/>
    <w:rsid w:val="02CF3563"/>
    <w:rsid w:val="0318601A"/>
    <w:rsid w:val="0376DA20"/>
    <w:rsid w:val="03967D81"/>
    <w:rsid w:val="04645F68"/>
    <w:rsid w:val="0488130F"/>
    <w:rsid w:val="055008CB"/>
    <w:rsid w:val="05E6619A"/>
    <w:rsid w:val="05E6625C"/>
    <w:rsid w:val="05E78C81"/>
    <w:rsid w:val="05EDFCA2"/>
    <w:rsid w:val="065267EC"/>
    <w:rsid w:val="06846821"/>
    <w:rsid w:val="06DEA715"/>
    <w:rsid w:val="06E14E55"/>
    <w:rsid w:val="06E1ADDB"/>
    <w:rsid w:val="06F3FE29"/>
    <w:rsid w:val="070BF58C"/>
    <w:rsid w:val="07805E41"/>
    <w:rsid w:val="07BA2681"/>
    <w:rsid w:val="0850D2D4"/>
    <w:rsid w:val="085CE5C8"/>
    <w:rsid w:val="0865EC78"/>
    <w:rsid w:val="08D8C4C3"/>
    <w:rsid w:val="08DAAAC6"/>
    <w:rsid w:val="090AB2A5"/>
    <w:rsid w:val="091C7C02"/>
    <w:rsid w:val="09792848"/>
    <w:rsid w:val="09B8656A"/>
    <w:rsid w:val="09FC8FC8"/>
    <w:rsid w:val="0A5F7514"/>
    <w:rsid w:val="0A865F0C"/>
    <w:rsid w:val="0A9930BC"/>
    <w:rsid w:val="0BD6CA31"/>
    <w:rsid w:val="0C8D002C"/>
    <w:rsid w:val="0CDA0712"/>
    <w:rsid w:val="0D21CD95"/>
    <w:rsid w:val="0D54A83D"/>
    <w:rsid w:val="0DE71B1D"/>
    <w:rsid w:val="0E0922D4"/>
    <w:rsid w:val="0E3DFCDB"/>
    <w:rsid w:val="0E3EC63A"/>
    <w:rsid w:val="0F061F50"/>
    <w:rsid w:val="1078A923"/>
    <w:rsid w:val="10CBF4C5"/>
    <w:rsid w:val="110B8477"/>
    <w:rsid w:val="111BEEEC"/>
    <w:rsid w:val="112FCAD1"/>
    <w:rsid w:val="113DE717"/>
    <w:rsid w:val="1168E53A"/>
    <w:rsid w:val="11720192"/>
    <w:rsid w:val="11FFC40E"/>
    <w:rsid w:val="121EB92A"/>
    <w:rsid w:val="122AB07A"/>
    <w:rsid w:val="123EFA44"/>
    <w:rsid w:val="123EFC5E"/>
    <w:rsid w:val="1329D2EA"/>
    <w:rsid w:val="137B1A72"/>
    <w:rsid w:val="1394DAAF"/>
    <w:rsid w:val="139EC40A"/>
    <w:rsid w:val="13F862CF"/>
    <w:rsid w:val="14DB7C67"/>
    <w:rsid w:val="151F3AF6"/>
    <w:rsid w:val="156F635D"/>
    <w:rsid w:val="159D97A6"/>
    <w:rsid w:val="15C9D39D"/>
    <w:rsid w:val="15E77AA3"/>
    <w:rsid w:val="15F95694"/>
    <w:rsid w:val="16292E2D"/>
    <w:rsid w:val="162E6940"/>
    <w:rsid w:val="1689E5F9"/>
    <w:rsid w:val="16B24B30"/>
    <w:rsid w:val="16E74062"/>
    <w:rsid w:val="17346E31"/>
    <w:rsid w:val="17555E09"/>
    <w:rsid w:val="1797DD6F"/>
    <w:rsid w:val="17C26D0A"/>
    <w:rsid w:val="186016A4"/>
    <w:rsid w:val="18871FB3"/>
    <w:rsid w:val="18FCA983"/>
    <w:rsid w:val="191C7AE8"/>
    <w:rsid w:val="19491160"/>
    <w:rsid w:val="197996DD"/>
    <w:rsid w:val="19B092AC"/>
    <w:rsid w:val="19B545E3"/>
    <w:rsid w:val="19B79D60"/>
    <w:rsid w:val="19CCE35C"/>
    <w:rsid w:val="1A6126A6"/>
    <w:rsid w:val="1AA7204A"/>
    <w:rsid w:val="1ACD54CA"/>
    <w:rsid w:val="1B22C7AE"/>
    <w:rsid w:val="1BACCC71"/>
    <w:rsid w:val="1C6F25D2"/>
    <w:rsid w:val="1C9420ED"/>
    <w:rsid w:val="1CE5429B"/>
    <w:rsid w:val="1D4CADF0"/>
    <w:rsid w:val="1DA024FF"/>
    <w:rsid w:val="1DAB68B4"/>
    <w:rsid w:val="1DB6AD61"/>
    <w:rsid w:val="1E6371D6"/>
    <w:rsid w:val="1E8A4E4D"/>
    <w:rsid w:val="1F2007CA"/>
    <w:rsid w:val="1F3C4696"/>
    <w:rsid w:val="1F4A7487"/>
    <w:rsid w:val="1F6B11A4"/>
    <w:rsid w:val="1FDFFE47"/>
    <w:rsid w:val="1FF17589"/>
    <w:rsid w:val="2061E686"/>
    <w:rsid w:val="20A46FD1"/>
    <w:rsid w:val="210785CA"/>
    <w:rsid w:val="2129CA28"/>
    <w:rsid w:val="2196401D"/>
    <w:rsid w:val="21C32A36"/>
    <w:rsid w:val="21EF5426"/>
    <w:rsid w:val="21F6D2A5"/>
    <w:rsid w:val="225E077C"/>
    <w:rsid w:val="229B53FE"/>
    <w:rsid w:val="22E927FA"/>
    <w:rsid w:val="230CC699"/>
    <w:rsid w:val="2387296B"/>
    <w:rsid w:val="23B4832D"/>
    <w:rsid w:val="242259C6"/>
    <w:rsid w:val="242B4EAF"/>
    <w:rsid w:val="24385BC6"/>
    <w:rsid w:val="244CE510"/>
    <w:rsid w:val="24C25240"/>
    <w:rsid w:val="25943615"/>
    <w:rsid w:val="259808BC"/>
    <w:rsid w:val="25DFC85C"/>
    <w:rsid w:val="25E218FF"/>
    <w:rsid w:val="2639F748"/>
    <w:rsid w:val="2689E12C"/>
    <w:rsid w:val="2750101F"/>
    <w:rsid w:val="27665686"/>
    <w:rsid w:val="2777BC80"/>
    <w:rsid w:val="2792A4FE"/>
    <w:rsid w:val="27F89EF6"/>
    <w:rsid w:val="2849DA00"/>
    <w:rsid w:val="28597623"/>
    <w:rsid w:val="28BBE23E"/>
    <w:rsid w:val="294F2910"/>
    <w:rsid w:val="29892F53"/>
    <w:rsid w:val="29A37504"/>
    <w:rsid w:val="29B60373"/>
    <w:rsid w:val="29E40903"/>
    <w:rsid w:val="2A494B24"/>
    <w:rsid w:val="2A79B2E8"/>
    <w:rsid w:val="2AEF6D88"/>
    <w:rsid w:val="2AF7AA13"/>
    <w:rsid w:val="2B0C3C88"/>
    <w:rsid w:val="2B571F68"/>
    <w:rsid w:val="2BC304EC"/>
    <w:rsid w:val="2BF49D9F"/>
    <w:rsid w:val="2BFEEDDA"/>
    <w:rsid w:val="2C40E79D"/>
    <w:rsid w:val="2C8EED7E"/>
    <w:rsid w:val="2CAE41C4"/>
    <w:rsid w:val="2CDD9A87"/>
    <w:rsid w:val="2DAEB191"/>
    <w:rsid w:val="2DB426A6"/>
    <w:rsid w:val="2E6D24E4"/>
    <w:rsid w:val="2EAFECDF"/>
    <w:rsid w:val="2EFA4D04"/>
    <w:rsid w:val="2F5F7C07"/>
    <w:rsid w:val="2F77AAE9"/>
    <w:rsid w:val="2F7BCCE3"/>
    <w:rsid w:val="3078862B"/>
    <w:rsid w:val="30C52DBB"/>
    <w:rsid w:val="3101B2D3"/>
    <w:rsid w:val="31380183"/>
    <w:rsid w:val="31807E89"/>
    <w:rsid w:val="3191E5F4"/>
    <w:rsid w:val="3211BDBD"/>
    <w:rsid w:val="322058CF"/>
    <w:rsid w:val="3233ECCD"/>
    <w:rsid w:val="3258C4B5"/>
    <w:rsid w:val="32883A22"/>
    <w:rsid w:val="32B493DF"/>
    <w:rsid w:val="331771CE"/>
    <w:rsid w:val="3362BFBF"/>
    <w:rsid w:val="33805835"/>
    <w:rsid w:val="3422AA15"/>
    <w:rsid w:val="345387A1"/>
    <w:rsid w:val="34AD60E9"/>
    <w:rsid w:val="34C8E08C"/>
    <w:rsid w:val="35152D05"/>
    <w:rsid w:val="351A9CBE"/>
    <w:rsid w:val="35A381E3"/>
    <w:rsid w:val="362D3E6F"/>
    <w:rsid w:val="364240DE"/>
    <w:rsid w:val="3691112D"/>
    <w:rsid w:val="36A610D5"/>
    <w:rsid w:val="36A875A7"/>
    <w:rsid w:val="36AA746B"/>
    <w:rsid w:val="36CE880A"/>
    <w:rsid w:val="36E9B4E2"/>
    <w:rsid w:val="372303FA"/>
    <w:rsid w:val="37E217BB"/>
    <w:rsid w:val="37F97899"/>
    <w:rsid w:val="38732470"/>
    <w:rsid w:val="394F8BC2"/>
    <w:rsid w:val="39A0467B"/>
    <w:rsid w:val="39DD1723"/>
    <w:rsid w:val="3A163516"/>
    <w:rsid w:val="3A8454BF"/>
    <w:rsid w:val="3AA7404B"/>
    <w:rsid w:val="3B0B2706"/>
    <w:rsid w:val="3B148311"/>
    <w:rsid w:val="3B1C29FC"/>
    <w:rsid w:val="3B8163E7"/>
    <w:rsid w:val="3B9DEB94"/>
    <w:rsid w:val="3BE035E8"/>
    <w:rsid w:val="3BF4FE8B"/>
    <w:rsid w:val="3C2565F7"/>
    <w:rsid w:val="3CDD792F"/>
    <w:rsid w:val="3CF227AE"/>
    <w:rsid w:val="3D3D757E"/>
    <w:rsid w:val="3E084807"/>
    <w:rsid w:val="3E0ADF55"/>
    <w:rsid w:val="3E5600BB"/>
    <w:rsid w:val="3E735079"/>
    <w:rsid w:val="3EB9B34E"/>
    <w:rsid w:val="3EBE1497"/>
    <w:rsid w:val="3EC9D1EA"/>
    <w:rsid w:val="3EE55F44"/>
    <w:rsid w:val="3F6F7F02"/>
    <w:rsid w:val="3F7D08DC"/>
    <w:rsid w:val="3FCE4951"/>
    <w:rsid w:val="3FD71A6D"/>
    <w:rsid w:val="40067966"/>
    <w:rsid w:val="401F78A5"/>
    <w:rsid w:val="403B8A07"/>
    <w:rsid w:val="4094B806"/>
    <w:rsid w:val="40AF4030"/>
    <w:rsid w:val="40B52BFF"/>
    <w:rsid w:val="41333A42"/>
    <w:rsid w:val="4138BD94"/>
    <w:rsid w:val="4139A871"/>
    <w:rsid w:val="4157ECD7"/>
    <w:rsid w:val="415EA7AE"/>
    <w:rsid w:val="4220EC89"/>
    <w:rsid w:val="42403BE7"/>
    <w:rsid w:val="4270E1EE"/>
    <w:rsid w:val="42C19D44"/>
    <w:rsid w:val="42EFDEA1"/>
    <w:rsid w:val="4320A603"/>
    <w:rsid w:val="43842206"/>
    <w:rsid w:val="43C347F2"/>
    <w:rsid w:val="43D5E7BF"/>
    <w:rsid w:val="43DD5CF5"/>
    <w:rsid w:val="4445094F"/>
    <w:rsid w:val="44AB90DE"/>
    <w:rsid w:val="44CEF601"/>
    <w:rsid w:val="44F65A70"/>
    <w:rsid w:val="451AD06F"/>
    <w:rsid w:val="456025D1"/>
    <w:rsid w:val="45C35416"/>
    <w:rsid w:val="45E8AF1F"/>
    <w:rsid w:val="460314C8"/>
    <w:rsid w:val="461D81CF"/>
    <w:rsid w:val="465EDCA0"/>
    <w:rsid w:val="4695CF21"/>
    <w:rsid w:val="4724E8A8"/>
    <w:rsid w:val="475A8C1E"/>
    <w:rsid w:val="47BA421D"/>
    <w:rsid w:val="4807A1F0"/>
    <w:rsid w:val="48359F28"/>
    <w:rsid w:val="48A384B8"/>
    <w:rsid w:val="48D242E3"/>
    <w:rsid w:val="49017569"/>
    <w:rsid w:val="49145E06"/>
    <w:rsid w:val="493374F7"/>
    <w:rsid w:val="4948F948"/>
    <w:rsid w:val="495E7B62"/>
    <w:rsid w:val="49614832"/>
    <w:rsid w:val="49DB0EDF"/>
    <w:rsid w:val="4A96140E"/>
    <w:rsid w:val="4ACFD9FD"/>
    <w:rsid w:val="4B082E7D"/>
    <w:rsid w:val="4B1206CC"/>
    <w:rsid w:val="4B52DFE9"/>
    <w:rsid w:val="4BC4DA4E"/>
    <w:rsid w:val="4C0D06B1"/>
    <w:rsid w:val="4C67D19A"/>
    <w:rsid w:val="4C8A2BBF"/>
    <w:rsid w:val="4C9AD822"/>
    <w:rsid w:val="4CE60474"/>
    <w:rsid w:val="4D4F4631"/>
    <w:rsid w:val="4D6C45CE"/>
    <w:rsid w:val="4DB61B43"/>
    <w:rsid w:val="4DEB2F2E"/>
    <w:rsid w:val="4DF7CD8D"/>
    <w:rsid w:val="4E53435C"/>
    <w:rsid w:val="4EE6901C"/>
    <w:rsid w:val="4EEB566B"/>
    <w:rsid w:val="4FA1DE1E"/>
    <w:rsid w:val="4FB6CC32"/>
    <w:rsid w:val="4FC5467E"/>
    <w:rsid w:val="4FD322A2"/>
    <w:rsid w:val="4FD5CC0C"/>
    <w:rsid w:val="4FE2D58E"/>
    <w:rsid w:val="50231839"/>
    <w:rsid w:val="508AE274"/>
    <w:rsid w:val="50AA4198"/>
    <w:rsid w:val="50B2EE6E"/>
    <w:rsid w:val="50F23121"/>
    <w:rsid w:val="50FEC940"/>
    <w:rsid w:val="515D2BB0"/>
    <w:rsid w:val="521F49B7"/>
    <w:rsid w:val="524629DE"/>
    <w:rsid w:val="5252D32B"/>
    <w:rsid w:val="527F83DC"/>
    <w:rsid w:val="5298AE20"/>
    <w:rsid w:val="52B2A500"/>
    <w:rsid w:val="52E5F4E0"/>
    <w:rsid w:val="53065B00"/>
    <w:rsid w:val="532E74FD"/>
    <w:rsid w:val="53BA42E0"/>
    <w:rsid w:val="53F82ADE"/>
    <w:rsid w:val="549C97E2"/>
    <w:rsid w:val="54D4D99F"/>
    <w:rsid w:val="54E4F0E3"/>
    <w:rsid w:val="553B7DA2"/>
    <w:rsid w:val="554262E1"/>
    <w:rsid w:val="55555A1D"/>
    <w:rsid w:val="55CFBE4A"/>
    <w:rsid w:val="55EB0F2A"/>
    <w:rsid w:val="55F667FD"/>
    <w:rsid w:val="562CBFB2"/>
    <w:rsid w:val="5651CA8E"/>
    <w:rsid w:val="567DC43F"/>
    <w:rsid w:val="56FFA8D5"/>
    <w:rsid w:val="57100793"/>
    <w:rsid w:val="5724FC1A"/>
    <w:rsid w:val="577511C6"/>
    <w:rsid w:val="581E4D67"/>
    <w:rsid w:val="581EB97B"/>
    <w:rsid w:val="584C796E"/>
    <w:rsid w:val="589B9AD9"/>
    <w:rsid w:val="58E9B52F"/>
    <w:rsid w:val="59098E6E"/>
    <w:rsid w:val="592B65B6"/>
    <w:rsid w:val="594726CE"/>
    <w:rsid w:val="59494FDB"/>
    <w:rsid w:val="5A2F94B4"/>
    <w:rsid w:val="5ADB6C57"/>
    <w:rsid w:val="5B4E5283"/>
    <w:rsid w:val="5D53F971"/>
    <w:rsid w:val="5D8D789B"/>
    <w:rsid w:val="5E169D25"/>
    <w:rsid w:val="5E4B10D5"/>
    <w:rsid w:val="5E5D6F39"/>
    <w:rsid w:val="5EE93A4A"/>
    <w:rsid w:val="5F6E9B5C"/>
    <w:rsid w:val="5F9DFC4D"/>
    <w:rsid w:val="5FB3206A"/>
    <w:rsid w:val="5FE32758"/>
    <w:rsid w:val="60476068"/>
    <w:rsid w:val="60610858"/>
    <w:rsid w:val="607D42FD"/>
    <w:rsid w:val="60F4EE46"/>
    <w:rsid w:val="6102F346"/>
    <w:rsid w:val="6110C3D7"/>
    <w:rsid w:val="61315011"/>
    <w:rsid w:val="6150D4BC"/>
    <w:rsid w:val="616E37C3"/>
    <w:rsid w:val="617BDF6B"/>
    <w:rsid w:val="6188D254"/>
    <w:rsid w:val="61E23319"/>
    <w:rsid w:val="61E31B16"/>
    <w:rsid w:val="628469C8"/>
    <w:rsid w:val="62C64F62"/>
    <w:rsid w:val="62F16C80"/>
    <w:rsid w:val="62F69D54"/>
    <w:rsid w:val="63330602"/>
    <w:rsid w:val="637D379B"/>
    <w:rsid w:val="645EA0AF"/>
    <w:rsid w:val="6476C99D"/>
    <w:rsid w:val="64EADAF9"/>
    <w:rsid w:val="6509C88A"/>
    <w:rsid w:val="658B663D"/>
    <w:rsid w:val="66512097"/>
    <w:rsid w:val="666A0F4C"/>
    <w:rsid w:val="66CEFBE2"/>
    <w:rsid w:val="66E07CD2"/>
    <w:rsid w:val="671459FC"/>
    <w:rsid w:val="680EE589"/>
    <w:rsid w:val="683B59AB"/>
    <w:rsid w:val="68A9007A"/>
    <w:rsid w:val="68A9998B"/>
    <w:rsid w:val="68D88365"/>
    <w:rsid w:val="68E87A9B"/>
    <w:rsid w:val="6903D73C"/>
    <w:rsid w:val="690AD4EE"/>
    <w:rsid w:val="6A02AF4B"/>
    <w:rsid w:val="6A5EF33A"/>
    <w:rsid w:val="6AF7061F"/>
    <w:rsid w:val="6AFA924F"/>
    <w:rsid w:val="6B2ED7FC"/>
    <w:rsid w:val="6B2F7E35"/>
    <w:rsid w:val="6BB29C94"/>
    <w:rsid w:val="6BB5A298"/>
    <w:rsid w:val="6BF9A12A"/>
    <w:rsid w:val="6C560284"/>
    <w:rsid w:val="6C6E7F9C"/>
    <w:rsid w:val="6CDE8DFC"/>
    <w:rsid w:val="6EA5DB61"/>
    <w:rsid w:val="6EA9C3C6"/>
    <w:rsid w:val="6EDF8DBE"/>
    <w:rsid w:val="6F1FB247"/>
    <w:rsid w:val="6F806098"/>
    <w:rsid w:val="6F8B41CF"/>
    <w:rsid w:val="6F8DADDE"/>
    <w:rsid w:val="6FAE0D94"/>
    <w:rsid w:val="7032EA96"/>
    <w:rsid w:val="7088530E"/>
    <w:rsid w:val="70C9EDC0"/>
    <w:rsid w:val="715CC795"/>
    <w:rsid w:val="71B7074C"/>
    <w:rsid w:val="71F0F4FD"/>
    <w:rsid w:val="71FA63D8"/>
    <w:rsid w:val="72B30A98"/>
    <w:rsid w:val="72C55A15"/>
    <w:rsid w:val="7323752B"/>
    <w:rsid w:val="73975251"/>
    <w:rsid w:val="73D540A0"/>
    <w:rsid w:val="742F62B5"/>
    <w:rsid w:val="744159B4"/>
    <w:rsid w:val="74B387B1"/>
    <w:rsid w:val="75610D98"/>
    <w:rsid w:val="75A2AD07"/>
    <w:rsid w:val="75AC33B5"/>
    <w:rsid w:val="75B8B91C"/>
    <w:rsid w:val="75C856FF"/>
    <w:rsid w:val="7603A98B"/>
    <w:rsid w:val="767D0972"/>
    <w:rsid w:val="76A3EF4D"/>
    <w:rsid w:val="76C10BCB"/>
    <w:rsid w:val="76C8B3E7"/>
    <w:rsid w:val="76D2E9AD"/>
    <w:rsid w:val="7722DB83"/>
    <w:rsid w:val="772E02A1"/>
    <w:rsid w:val="7733FF58"/>
    <w:rsid w:val="7740E0F2"/>
    <w:rsid w:val="77BA2B23"/>
    <w:rsid w:val="77F167E0"/>
    <w:rsid w:val="78431869"/>
    <w:rsid w:val="785F8BBD"/>
    <w:rsid w:val="78B581A4"/>
    <w:rsid w:val="7932BF24"/>
    <w:rsid w:val="79474A41"/>
    <w:rsid w:val="795B274A"/>
    <w:rsid w:val="79D5C143"/>
    <w:rsid w:val="7A4997E4"/>
    <w:rsid w:val="7A893058"/>
    <w:rsid w:val="7AF5B7BE"/>
    <w:rsid w:val="7B3C38D2"/>
    <w:rsid w:val="7BA6C5B8"/>
    <w:rsid w:val="7BAB137B"/>
    <w:rsid w:val="7BC0CF7E"/>
    <w:rsid w:val="7BF7C707"/>
    <w:rsid w:val="7C3EF9A7"/>
    <w:rsid w:val="7C6EB363"/>
    <w:rsid w:val="7C90257E"/>
    <w:rsid w:val="7CBB31F0"/>
    <w:rsid w:val="7CE7F929"/>
    <w:rsid w:val="7CE85C6F"/>
    <w:rsid w:val="7D11B8F8"/>
    <w:rsid w:val="7D146FEF"/>
    <w:rsid w:val="7D325447"/>
    <w:rsid w:val="7EF267BF"/>
    <w:rsid w:val="7F0758E1"/>
    <w:rsid w:val="7FB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9C339"/>
  <w15:docId w15:val="{BC87FDF0-2493-48B6-B51D-8D953BD4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4" w:unhideWhenUsed="1"/>
    <w:lsdException w:name="toc 2" w:semiHidden="1" w:uiPriority="94" w:unhideWhenUsed="1"/>
    <w:lsdException w:name="toc 3" w:semiHidden="1" w:uiPriority="94"/>
    <w:lsdException w:name="toc 4" w:semiHidden="1" w:uiPriority="39"/>
    <w:lsdException w:name="toc 5" w:semiHidden="1" w:uiPriority="96"/>
    <w:lsdException w:name="toc 6" w:semiHidden="1" w:uiPriority="96"/>
    <w:lsdException w:name="toc 7" w:semiHidden="1" w:uiPriority="96"/>
    <w:lsdException w:name="toc 8" w:semiHidden="1" w:uiPriority="96"/>
    <w:lsdException w:name="toc 9" w:semiHidden="1" w:uiPriority="9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4" w:unhideWhenUsed="1"/>
    <w:lsdException w:name="footer" w:semiHidden="1" w:uiPriority="85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29"/>
    <w:lsdException w:name="List Bullet" w:semiHidden="1" w:uiPriority="19" w:unhideWhenUsed="1" w:qFormat="1"/>
    <w:lsdException w:name="List Number" w:uiPriority="19" w:qFormat="1"/>
    <w:lsdException w:name="List 2" w:semiHidden="1" w:uiPriority="29"/>
    <w:lsdException w:name="List 3" w:semiHidden="1" w:uiPriority="29" w:unhideWhenUsed="1"/>
    <w:lsdException w:name="List 4" w:semiHidden="1" w:uiPriority="29" w:unhideWhenUsed="1"/>
    <w:lsdException w:name="List 5" w:semiHidden="1" w:uiPriority="2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uiPriority="19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8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uiPriority="24" w:qFormat="1"/>
    <w:lsdException w:name="List Continue 2" w:uiPriority="24"/>
    <w:lsdException w:name="List Continue 3" w:semiHidden="1" w:uiPriority="24" w:unhideWhenUsed="1"/>
    <w:lsdException w:name="List Continue 4" w:semiHidden="1" w:uiPriority="24" w:unhideWhenUsed="1"/>
    <w:lsdException w:name="List Continue 5" w:semiHidden="1" w:uiPriority="24" w:unhideWhenUsed="1"/>
    <w:lsdException w:name="Message Header" w:semiHidden="1" w:unhideWhenUsed="1"/>
    <w:lsdException w:name="Subtitle" w:uiPriority="9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8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9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E5D"/>
    <w:pPr>
      <w:keepLines/>
    </w:pPr>
    <w:rPr>
      <w:color w:val="000000"/>
    </w:rPr>
  </w:style>
  <w:style w:type="paragraph" w:styleId="Heading10">
    <w:name w:val="heading 1"/>
    <w:next w:val="Normal"/>
    <w:link w:val="Heading1Char"/>
    <w:uiPriority w:val="9"/>
    <w:qFormat/>
    <w:rsid w:val="00B03E5D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paragraph" w:styleId="Heading20">
    <w:name w:val="heading 2"/>
    <w:basedOn w:val="Heading10"/>
    <w:next w:val="Normal"/>
    <w:link w:val="Heading2Char"/>
    <w:uiPriority w:val="9"/>
    <w:semiHidden/>
    <w:qFormat/>
    <w:rsid w:val="00B03E5D"/>
    <w:pPr>
      <w:numPr>
        <w:ilvl w:val="1"/>
      </w:numPr>
      <w:tabs>
        <w:tab w:val="right" w:pos="9582"/>
      </w:tabs>
      <w:spacing w:before="120"/>
      <w:outlineLvl w:val="1"/>
    </w:pPr>
    <w:rPr>
      <w:bCs w:val="0"/>
      <w:szCs w:val="26"/>
    </w:rPr>
  </w:style>
  <w:style w:type="paragraph" w:styleId="Heading30">
    <w:name w:val="heading 3"/>
    <w:basedOn w:val="Heading20"/>
    <w:next w:val="Normal"/>
    <w:link w:val="Heading3Char"/>
    <w:uiPriority w:val="9"/>
    <w:semiHidden/>
    <w:qFormat/>
    <w:rsid w:val="00B03E5D"/>
    <w:pPr>
      <w:numPr>
        <w:ilvl w:val="2"/>
      </w:numPr>
      <w:outlineLvl w:val="2"/>
    </w:pPr>
    <w:rPr>
      <w:bCs/>
      <w:sz w:val="22"/>
    </w:rPr>
  </w:style>
  <w:style w:type="paragraph" w:styleId="Heading4">
    <w:name w:val="heading 4"/>
    <w:basedOn w:val="Heading30"/>
    <w:next w:val="Normal"/>
    <w:link w:val="Heading4Char"/>
    <w:uiPriority w:val="9"/>
    <w:semiHidden/>
    <w:rsid w:val="00B03E5D"/>
    <w:pPr>
      <w:numPr>
        <w:ilvl w:val="3"/>
      </w:numPr>
      <w:outlineLvl w:val="3"/>
    </w:pPr>
    <w:rPr>
      <w:b w:val="0"/>
      <w:bCs w:val="0"/>
      <w:i/>
      <w:iCs/>
      <w:spacing w:val="0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rsid w:val="00B03E5D"/>
    <w:pPr>
      <w:numPr>
        <w:ilvl w:val="4"/>
      </w:num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03E5D"/>
    <w:pPr>
      <w:keepNext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03E5D"/>
    <w:pPr>
      <w:keepNext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03E5D"/>
    <w:pPr>
      <w:keepNext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03E5D"/>
    <w:pPr>
      <w:keepNext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B03E5D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table" w:customStyle="1" w:styleId="DTFBriefingFolderReferencesTable">
    <w:name w:val="DTF Briefing Folder References Table"/>
    <w:basedOn w:val="DTFTable"/>
    <w:uiPriority w:val="99"/>
    <w:rsid w:val="00B03E5D"/>
    <w:rPr>
      <w:sz w:val="18"/>
      <w:szCs w:val="20"/>
      <w:lang w:eastAsia="en-AU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i w:val="0"/>
      </w:rPr>
      <w:tblPr/>
      <w:trPr>
        <w:cantSplit w:val="0"/>
      </w:trPr>
      <w:tcPr>
        <w:shd w:val="clear" w:color="auto" w:fill="FFFFFF" w:themeFill="background1"/>
        <w:vAlign w:val="bottom"/>
      </w:tcPr>
    </w:tblStylePr>
    <w:tblStylePr w:type="lastRow">
      <w:rPr>
        <w:b w:val="0"/>
      </w:rPr>
      <w:tblPr/>
      <w:tcPr>
        <w:tcBorders>
          <w:top w:val="nil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line="240" w:lineRule="auto"/>
        <w:ind w:leftChars="0" w:left="0" w:rightChars="0" w:right="0" w:firstLineChars="0" w:firstLine="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Heading3Char">
    <w:name w:val="Heading 3 Char"/>
    <w:basedOn w:val="DefaultParagraphFont"/>
    <w:link w:val="Heading30"/>
    <w:uiPriority w:val="9"/>
    <w:semiHidden/>
    <w:rsid w:val="00B03E5D"/>
    <w:rPr>
      <w:rFonts w:asciiTheme="majorHAnsi" w:eastAsiaTheme="majorEastAsia" w:hAnsiTheme="majorHAnsi" w:cstheme="majorBidi"/>
      <w:b/>
      <w:bCs/>
      <w:caps/>
      <w:spacing w:val="-2"/>
      <w:szCs w:val="26"/>
    </w:rPr>
  </w:style>
  <w:style w:type="character" w:customStyle="1" w:styleId="Heading2Char">
    <w:name w:val="Heading 2 Char"/>
    <w:basedOn w:val="DefaultParagraphFont"/>
    <w:link w:val="Heading20"/>
    <w:uiPriority w:val="9"/>
    <w:semiHidden/>
    <w:rsid w:val="00B03E5D"/>
    <w:rPr>
      <w:rFonts w:asciiTheme="majorHAnsi" w:eastAsiaTheme="majorEastAsia" w:hAnsiTheme="majorHAnsi" w:cstheme="majorBidi"/>
      <w:b/>
      <w:caps/>
      <w:spacing w:val="-2"/>
      <w:sz w:val="3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E5D"/>
    <w:rPr>
      <w:rFonts w:asciiTheme="majorHAnsi" w:eastAsiaTheme="majorEastAsia" w:hAnsiTheme="majorHAnsi" w:cstheme="majorBidi"/>
      <w:i/>
      <w:iCs/>
      <w:caps/>
      <w:szCs w:val="26"/>
    </w:rPr>
  </w:style>
  <w:style w:type="paragraph" w:customStyle="1" w:styleId="Source">
    <w:name w:val="Source"/>
    <w:basedOn w:val="Note"/>
    <w:next w:val="Note"/>
    <w:uiPriority w:val="51"/>
    <w:semiHidden/>
    <w:qFormat/>
    <w:rsid w:val="00B03E5D"/>
    <w:pPr>
      <w:spacing w:after="60"/>
    </w:pPr>
  </w:style>
  <w:style w:type="paragraph" w:customStyle="1" w:styleId="Note">
    <w:name w:val="Note"/>
    <w:basedOn w:val="Normal"/>
    <w:link w:val="NoteChar"/>
    <w:uiPriority w:val="52"/>
    <w:semiHidden/>
    <w:qFormat/>
    <w:rsid w:val="00B03E5D"/>
    <w:pPr>
      <w:spacing w:before="20"/>
      <w:ind w:left="284" w:hanging="284"/>
      <w:contextualSpacing/>
    </w:pPr>
    <w:rPr>
      <w:rFonts w:asciiTheme="majorHAnsi" w:hAnsiTheme="majorHAnsi"/>
      <w:i/>
      <w:spacing w:val="-2"/>
      <w:sz w:val="14"/>
    </w:rPr>
  </w:style>
  <w:style w:type="numbering" w:customStyle="1" w:styleId="A">
    <w:name w:val="(A)"/>
    <w:uiPriority w:val="99"/>
    <w:rsid w:val="00B03E5D"/>
    <w:pPr>
      <w:numPr>
        <w:numId w:val="1"/>
      </w:numPr>
    </w:pPr>
  </w:style>
  <w:style w:type="paragraph" w:customStyle="1" w:styleId="HighlightBoxText">
    <w:name w:val="Highlight Box Text"/>
    <w:basedOn w:val="Normal"/>
    <w:uiPriority w:val="60"/>
    <w:semiHidden/>
    <w:qFormat/>
    <w:rsid w:val="00B03E5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table" w:styleId="TableGrid">
    <w:name w:val="Table Grid"/>
    <w:basedOn w:val="TableNormal"/>
    <w:uiPriority w:val="59"/>
    <w:rsid w:val="00B03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03E5D"/>
    <w:rPr>
      <w:color w:val="004A7C" w:themeColor="accent1" w:themeShade="BF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3A6" w:themeColor="accent1"/>
          <w:left w:val="nil"/>
          <w:bottom w:val="single" w:sz="8" w:space="0" w:color="0063A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</w:style>
  <w:style w:type="table" w:styleId="LightShading">
    <w:name w:val="Light Shading"/>
    <w:basedOn w:val="TableNormal"/>
    <w:uiPriority w:val="60"/>
    <w:rsid w:val="00B03E5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B03E5D"/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paragraph" w:customStyle="1" w:styleId="DecimalAligned">
    <w:name w:val="Decimal Aligned"/>
    <w:basedOn w:val="Normal"/>
    <w:uiPriority w:val="40"/>
    <w:semiHidden/>
    <w:rsid w:val="00B03E5D"/>
    <w:pPr>
      <w:tabs>
        <w:tab w:val="decimal" w:pos="360"/>
      </w:tabs>
      <w:spacing w:line="276" w:lineRule="auto"/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B03E5D"/>
    <w:rPr>
      <w:rFonts w:eastAsiaTheme="minorEastAsia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E5D"/>
    <w:rPr>
      <w:rFonts w:eastAsiaTheme="minorEastAsia"/>
      <w:color w:val="000000"/>
      <w:lang w:val="en-US" w:eastAsia="ja-JP"/>
    </w:rPr>
  </w:style>
  <w:style w:type="character" w:styleId="SubtleEmphasis">
    <w:name w:val="Subtle Emphasis"/>
    <w:basedOn w:val="DefaultParagraphFont"/>
    <w:uiPriority w:val="98"/>
    <w:semiHidden/>
    <w:rsid w:val="00B03E5D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B03E5D"/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84"/>
    <w:semiHidden/>
    <w:rsid w:val="00B03E5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84"/>
    <w:semiHidden/>
    <w:rsid w:val="00B03E5D"/>
    <w:rPr>
      <w:color w:val="000000"/>
    </w:rPr>
  </w:style>
  <w:style w:type="numbering" w:styleId="111111">
    <w:name w:val="Outline List 2"/>
    <w:basedOn w:val="NoList"/>
    <w:uiPriority w:val="99"/>
    <w:semiHidden/>
    <w:unhideWhenUsed/>
    <w:rsid w:val="00B03E5D"/>
    <w:pPr>
      <w:numPr>
        <w:numId w:val="11"/>
      </w:numPr>
    </w:pPr>
  </w:style>
  <w:style w:type="paragraph" w:customStyle="1" w:styleId="NoteDash">
    <w:name w:val="Note Dash"/>
    <w:basedOn w:val="Note"/>
    <w:next w:val="Note"/>
    <w:uiPriority w:val="53"/>
    <w:semiHidden/>
    <w:rsid w:val="00B03E5D"/>
    <w:pPr>
      <w:numPr>
        <w:numId w:val="3"/>
      </w:numPr>
      <w:ind w:left="568" w:hanging="284"/>
    </w:pPr>
  </w:style>
  <w:style w:type="character" w:customStyle="1" w:styleId="NoteChar">
    <w:name w:val="Note Char"/>
    <w:basedOn w:val="DefaultParagraphFont"/>
    <w:link w:val="Note"/>
    <w:uiPriority w:val="52"/>
    <w:semiHidden/>
    <w:rsid w:val="00B03E5D"/>
    <w:rPr>
      <w:rFonts w:asciiTheme="majorHAnsi" w:hAnsiTheme="majorHAnsi"/>
      <w:i/>
      <w:color w:val="000000"/>
      <w:spacing w:val="-2"/>
      <w:sz w:val="14"/>
    </w:rPr>
  </w:style>
  <w:style w:type="paragraph" w:styleId="TOC1">
    <w:name w:val="toc 1"/>
    <w:basedOn w:val="Normal"/>
    <w:next w:val="Normal"/>
    <w:uiPriority w:val="94"/>
    <w:semiHidden/>
    <w:rsid w:val="00B03E5D"/>
    <w:pPr>
      <w:tabs>
        <w:tab w:val="right" w:leader="dot" w:pos="9639"/>
      </w:tabs>
    </w:pPr>
    <w:rPr>
      <w:rFonts w:asciiTheme="majorHAnsi" w:hAnsiTheme="majorHAnsi"/>
      <w:b/>
      <w:spacing w:val="-2"/>
      <w:szCs w:val="19"/>
    </w:rPr>
  </w:style>
  <w:style w:type="paragraph" w:styleId="ListNumber2">
    <w:name w:val="List Number 2"/>
    <w:basedOn w:val="ListNumber"/>
    <w:uiPriority w:val="19"/>
    <w:rsid w:val="00B03E5D"/>
    <w:pPr>
      <w:numPr>
        <w:ilvl w:val="1"/>
      </w:numPr>
    </w:pPr>
  </w:style>
  <w:style w:type="numbering" w:customStyle="1" w:styleId="Bullet">
    <w:name w:val="Bullet"/>
    <w:uiPriority w:val="99"/>
    <w:rsid w:val="00B03E5D"/>
    <w:pPr>
      <w:numPr>
        <w:numId w:val="2"/>
      </w:numPr>
    </w:pPr>
  </w:style>
  <w:style w:type="paragraph" w:styleId="ListParagraph">
    <w:name w:val="List Paragraph"/>
    <w:basedOn w:val="Normal"/>
    <w:uiPriority w:val="34"/>
    <w:semiHidden/>
    <w:rsid w:val="00B03E5D"/>
    <w:pPr>
      <w:ind w:left="720"/>
      <w:contextualSpacing/>
    </w:pPr>
  </w:style>
  <w:style w:type="paragraph" w:styleId="ListBullet2">
    <w:name w:val="List Bullet 2"/>
    <w:basedOn w:val="ListBullet"/>
    <w:uiPriority w:val="19"/>
    <w:rsid w:val="00B03E5D"/>
    <w:pPr>
      <w:numPr>
        <w:ilvl w:val="1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03E5D"/>
    <w:rPr>
      <w:rFonts w:asciiTheme="majorHAnsi" w:eastAsiaTheme="majorEastAsia" w:hAnsiTheme="majorHAnsi" w:cstheme="majorBidi"/>
      <w:b/>
      <w:iCs/>
      <w:caps/>
      <w:szCs w:val="26"/>
    </w:rPr>
  </w:style>
  <w:style w:type="paragraph" w:styleId="ListBullet">
    <w:name w:val="List Bullet"/>
    <w:basedOn w:val="Normal"/>
    <w:link w:val="ListBulletChar"/>
    <w:uiPriority w:val="19"/>
    <w:qFormat/>
    <w:rsid w:val="00B03E5D"/>
    <w:pPr>
      <w:numPr>
        <w:numId w:val="7"/>
      </w:numPr>
      <w:spacing w:before="60"/>
      <w:ind w:left="288" w:hanging="288"/>
      <w:contextualSpacing/>
    </w:pPr>
  </w:style>
  <w:style w:type="paragraph" w:styleId="List">
    <w:name w:val="List"/>
    <w:basedOn w:val="Normal"/>
    <w:uiPriority w:val="29"/>
    <w:semiHidden/>
    <w:rsid w:val="00B03E5D"/>
    <w:pPr>
      <w:tabs>
        <w:tab w:val="left" w:pos="284"/>
        <w:tab w:val="left" w:pos="567"/>
        <w:tab w:val="left" w:pos="851"/>
      </w:tabs>
    </w:pPr>
  </w:style>
  <w:style w:type="paragraph" w:styleId="ListContinue">
    <w:name w:val="List Continue"/>
    <w:basedOn w:val="Normal"/>
    <w:uiPriority w:val="24"/>
    <w:qFormat/>
    <w:rsid w:val="00B03E5D"/>
    <w:pPr>
      <w:spacing w:before="60"/>
      <w:ind w:left="284"/>
    </w:pPr>
  </w:style>
  <w:style w:type="paragraph" w:styleId="ListContinue2">
    <w:name w:val="List Continue 2"/>
    <w:basedOn w:val="Normal"/>
    <w:uiPriority w:val="24"/>
    <w:rsid w:val="00B03E5D"/>
    <w:pPr>
      <w:spacing w:before="60"/>
      <w:ind w:left="567"/>
    </w:pPr>
  </w:style>
  <w:style w:type="paragraph" w:styleId="ListNumber">
    <w:name w:val="List Number"/>
    <w:basedOn w:val="Normal"/>
    <w:uiPriority w:val="19"/>
    <w:qFormat/>
    <w:rsid w:val="00B03E5D"/>
    <w:pPr>
      <w:numPr>
        <w:numId w:val="8"/>
      </w:numPr>
      <w:spacing w:before="60"/>
    </w:pPr>
  </w:style>
  <w:style w:type="paragraph" w:styleId="Footer">
    <w:name w:val="footer"/>
    <w:basedOn w:val="Normal"/>
    <w:link w:val="FooterChar"/>
    <w:uiPriority w:val="85"/>
    <w:rsid w:val="00B03E5D"/>
    <w:pPr>
      <w:tabs>
        <w:tab w:val="left" w:pos="567"/>
        <w:tab w:val="right" w:pos="9639"/>
      </w:tabs>
      <w:spacing w:before="200" w:after="0"/>
      <w:ind w:left="677" w:hanging="677"/>
    </w:pPr>
    <w:rPr>
      <w:rFonts w:asciiTheme="majorHAnsi" w:hAnsiTheme="majorHAnsi"/>
    </w:rPr>
  </w:style>
  <w:style w:type="paragraph" w:styleId="TOC2">
    <w:name w:val="toc 2"/>
    <w:basedOn w:val="TOC1"/>
    <w:next w:val="Normal"/>
    <w:uiPriority w:val="94"/>
    <w:semiHidden/>
    <w:rsid w:val="00B03E5D"/>
    <w:pPr>
      <w:spacing w:before="60" w:after="60"/>
      <w:ind w:left="284" w:right="567"/>
    </w:pPr>
    <w:rPr>
      <w:b w:val="0"/>
      <w:noProof/>
    </w:rPr>
  </w:style>
  <w:style w:type="character" w:styleId="PageNumber">
    <w:name w:val="page number"/>
    <w:semiHidden/>
    <w:rsid w:val="00B03E5D"/>
    <w:rPr>
      <w:rFonts w:asciiTheme="minorHAnsi" w:hAnsiTheme="minorHAnsi"/>
      <w:sz w:val="22"/>
    </w:rPr>
  </w:style>
  <w:style w:type="paragraph" w:styleId="TOC3">
    <w:name w:val="toc 3"/>
    <w:basedOn w:val="Normal"/>
    <w:next w:val="Normal"/>
    <w:uiPriority w:val="94"/>
    <w:semiHidden/>
    <w:rsid w:val="00B03E5D"/>
    <w:pPr>
      <w:spacing w:after="100"/>
      <w:ind w:left="420"/>
    </w:pPr>
  </w:style>
  <w:style w:type="paragraph" w:styleId="TOC4">
    <w:name w:val="toc 4"/>
    <w:next w:val="Normal"/>
    <w:uiPriority w:val="96"/>
    <w:semiHidden/>
    <w:rsid w:val="00B03E5D"/>
    <w:pPr>
      <w:tabs>
        <w:tab w:val="left" w:pos="1021"/>
        <w:tab w:val="right" w:leader="dot" w:pos="9072"/>
      </w:tabs>
      <w:spacing w:after="100"/>
    </w:pPr>
    <w:rPr>
      <w:rFonts w:asciiTheme="majorHAnsi" w:hAnsiTheme="majorHAnsi"/>
      <w:spacing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5D"/>
    <w:rPr>
      <w:rFonts w:ascii="Tahoma" w:hAnsi="Tahoma" w:cs="Tahoma"/>
      <w:color w:val="000000"/>
      <w:sz w:val="16"/>
      <w:szCs w:val="16"/>
    </w:rPr>
  </w:style>
  <w:style w:type="paragraph" w:customStyle="1" w:styleId="HighlightBoxHeading">
    <w:name w:val="Highlight Box Heading"/>
    <w:basedOn w:val="HighlightBoxText"/>
    <w:next w:val="HighlightBoxText"/>
    <w:uiPriority w:val="59"/>
    <w:semiHidden/>
    <w:qFormat/>
    <w:rsid w:val="00B03E5D"/>
    <w:pPr>
      <w:keepNext/>
    </w:pPr>
    <w:rPr>
      <w:rFonts w:asciiTheme="majorHAnsi" w:hAnsiTheme="majorHAnsi"/>
      <w:i/>
    </w:rPr>
  </w:style>
  <w:style w:type="paragraph" w:customStyle="1" w:styleId="HighlightBoxBullet">
    <w:name w:val="Highlight Box Bullet"/>
    <w:basedOn w:val="ListBullet"/>
    <w:uiPriority w:val="61"/>
    <w:semiHidden/>
    <w:qFormat/>
    <w:rsid w:val="00B03E5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2F2F2" w:themeFill="background1" w:themeFillShade="F2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03E5D"/>
    <w:rPr>
      <w:rFonts w:asciiTheme="majorHAnsi" w:eastAsiaTheme="majorEastAsia" w:hAnsiTheme="majorHAnsi" w:cstheme="majorBidi"/>
      <w:i/>
      <w:iCs/>
      <w:color w:val="0031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E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E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E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Heading">
    <w:name w:val="Table Heading"/>
    <w:basedOn w:val="Normal"/>
    <w:next w:val="Normal"/>
    <w:uiPriority w:val="49"/>
    <w:semiHidden/>
    <w:qFormat/>
    <w:rsid w:val="00B03E5D"/>
    <w:pPr>
      <w:keepNext/>
      <w:tabs>
        <w:tab w:val="left" w:pos="1134"/>
        <w:tab w:val="right" w:pos="9639"/>
        <w:tab w:val="right" w:pos="14742"/>
      </w:tabs>
      <w:spacing w:before="240" w:after="120"/>
      <w:ind w:left="1134" w:hanging="1134"/>
    </w:pPr>
    <w:rPr>
      <w:rFonts w:asciiTheme="majorHAnsi" w:hAnsiTheme="majorHAnsi"/>
      <w:b/>
      <w:sz w:val="20"/>
      <w:szCs w:val="20"/>
    </w:rPr>
  </w:style>
  <w:style w:type="table" w:styleId="LightShading-Accent2">
    <w:name w:val="Light Shading Accent 2"/>
    <w:basedOn w:val="TableNormal"/>
    <w:uiPriority w:val="60"/>
    <w:rsid w:val="00B03E5D"/>
    <w:rPr>
      <w:color w:val="00365B" w:themeColor="accent2" w:themeShade="BF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97A" w:themeColor="accent2"/>
          <w:left w:val="nil"/>
          <w:bottom w:val="single" w:sz="8" w:space="0" w:color="0049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</w:style>
  <w:style w:type="paragraph" w:styleId="ListBullet3">
    <w:name w:val="List Bullet 3"/>
    <w:basedOn w:val="ListBullet2"/>
    <w:uiPriority w:val="19"/>
    <w:semiHidden/>
    <w:rsid w:val="00B03E5D"/>
    <w:pPr>
      <w:numPr>
        <w:ilvl w:val="2"/>
      </w:numPr>
    </w:pPr>
  </w:style>
  <w:style w:type="numbering" w:customStyle="1" w:styleId="Number">
    <w:name w:val="Number"/>
    <w:uiPriority w:val="99"/>
    <w:rsid w:val="00B03E5D"/>
    <w:pPr>
      <w:numPr>
        <w:numId w:val="5"/>
      </w:numPr>
    </w:pPr>
  </w:style>
  <w:style w:type="table" w:styleId="LightList">
    <w:name w:val="Light List"/>
    <w:basedOn w:val="TableNormal"/>
    <w:uiPriority w:val="61"/>
    <w:rsid w:val="00B03E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9">
    <w:name w:val="toc 9"/>
    <w:basedOn w:val="Normal"/>
    <w:next w:val="Normal"/>
    <w:uiPriority w:val="94"/>
    <w:semiHidden/>
    <w:rsid w:val="00B03E5D"/>
    <w:pPr>
      <w:tabs>
        <w:tab w:val="left" w:pos="567"/>
        <w:tab w:val="right" w:leader="dot" w:pos="3629"/>
      </w:tabs>
      <w:spacing w:after="100"/>
      <w:ind w:left="567" w:right="340" w:hanging="567"/>
    </w:pPr>
    <w:rPr>
      <w:spacing w:val="-2"/>
    </w:rPr>
  </w:style>
  <w:style w:type="table" w:customStyle="1" w:styleId="DTFTable">
    <w:name w:val="DTF Table"/>
    <w:basedOn w:val="TableNormal"/>
    <w:uiPriority w:val="99"/>
    <w:rsid w:val="00B03E5D"/>
    <w:pPr>
      <w:spacing w:before="20" w:after="20"/>
      <w:jc w:val="right"/>
    </w:pPr>
    <w:rPr>
      <w:rFonts w:asciiTheme="majorHAnsi" w:hAnsiTheme="majorHAnsi"/>
      <w:sz w:val="20"/>
    </w:rPr>
    <w:tblPr>
      <w:tblStyleRowBandSize w:val="1"/>
      <w:tblStyleColBandSize w:val="1"/>
      <w:tblInd w:w="28" w:type="dxa"/>
      <w:tblBorders>
        <w:bottom w:val="single" w:sz="12" w:space="0" w:color="auto"/>
      </w:tblBorders>
      <w:tblCellMar>
        <w:left w:w="57" w:type="dxa"/>
        <w:right w:w="57" w:type="dxa"/>
      </w:tblCellMar>
    </w:tblPr>
    <w:trPr>
      <w:cantSplit/>
    </w:trPr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ListNumber3">
    <w:name w:val="List Number 3"/>
    <w:basedOn w:val="Normal"/>
    <w:uiPriority w:val="19"/>
    <w:semiHidden/>
    <w:rsid w:val="00B03E5D"/>
    <w:pPr>
      <w:numPr>
        <w:ilvl w:val="2"/>
        <w:numId w:val="8"/>
      </w:numPr>
      <w:spacing w:after="60"/>
    </w:pPr>
  </w:style>
  <w:style w:type="paragraph" w:styleId="ListNumber4">
    <w:name w:val="List Number 4"/>
    <w:basedOn w:val="Normal"/>
    <w:uiPriority w:val="19"/>
    <w:semiHidden/>
    <w:unhideWhenUsed/>
    <w:rsid w:val="00B03E5D"/>
    <w:pPr>
      <w:numPr>
        <w:ilvl w:val="3"/>
        <w:numId w:val="8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rsid w:val="00B03E5D"/>
    <w:pPr>
      <w:numPr>
        <w:ilvl w:val="4"/>
        <w:numId w:val="8"/>
      </w:numPr>
      <w:contextualSpacing/>
    </w:pPr>
  </w:style>
  <w:style w:type="paragraph" w:styleId="ListContinue3">
    <w:name w:val="List Continue 3"/>
    <w:basedOn w:val="ListContinue2"/>
    <w:uiPriority w:val="24"/>
    <w:semiHidden/>
    <w:unhideWhenUsed/>
    <w:rsid w:val="00B03E5D"/>
    <w:pPr>
      <w:ind w:left="1191"/>
    </w:pPr>
  </w:style>
  <w:style w:type="numbering" w:customStyle="1" w:styleId="NumberedHeadings">
    <w:name w:val="Numbered Headings"/>
    <w:uiPriority w:val="99"/>
    <w:rsid w:val="00B03E5D"/>
    <w:pPr>
      <w:numPr>
        <w:numId w:val="6"/>
      </w:numPr>
    </w:pPr>
  </w:style>
  <w:style w:type="paragraph" w:styleId="ListBullet4">
    <w:name w:val="List Bullet 4"/>
    <w:basedOn w:val="Normal"/>
    <w:uiPriority w:val="19"/>
    <w:semiHidden/>
    <w:unhideWhenUsed/>
    <w:rsid w:val="00B03E5D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rsid w:val="00B03E5D"/>
    <w:pPr>
      <w:numPr>
        <w:numId w:val="10"/>
      </w:numPr>
      <w:contextualSpacing/>
    </w:pPr>
  </w:style>
  <w:style w:type="paragraph" w:styleId="ListContinue4">
    <w:name w:val="List Continue 4"/>
    <w:basedOn w:val="Normal"/>
    <w:uiPriority w:val="24"/>
    <w:semiHidden/>
    <w:unhideWhenUsed/>
    <w:rsid w:val="00B03E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24"/>
    <w:semiHidden/>
    <w:unhideWhenUsed/>
    <w:rsid w:val="00B03E5D"/>
    <w:pPr>
      <w:spacing w:after="120"/>
      <w:ind w:left="1415"/>
      <w:contextualSpacing/>
    </w:pPr>
  </w:style>
  <w:style w:type="character" w:customStyle="1" w:styleId="FooterChar">
    <w:name w:val="Footer Char"/>
    <w:basedOn w:val="DefaultParagraphFont"/>
    <w:link w:val="Footer"/>
    <w:uiPriority w:val="85"/>
    <w:rsid w:val="00B03E5D"/>
    <w:rPr>
      <w:rFonts w:asciiTheme="majorHAnsi" w:hAnsiTheme="majorHAnsi"/>
      <w:color w:val="000000"/>
    </w:rPr>
  </w:style>
  <w:style w:type="paragraph" w:styleId="TOC7">
    <w:name w:val="toc 7"/>
    <w:basedOn w:val="Normal"/>
    <w:next w:val="Normal"/>
    <w:autoRedefine/>
    <w:uiPriority w:val="96"/>
    <w:semiHidden/>
    <w:rsid w:val="00B03E5D"/>
    <w:pPr>
      <w:spacing w:after="100"/>
      <w:ind w:left="1320"/>
    </w:pPr>
  </w:style>
  <w:style w:type="numbering" w:styleId="1ai">
    <w:name w:val="Outline List 1"/>
    <w:basedOn w:val="NoList"/>
    <w:uiPriority w:val="99"/>
    <w:semiHidden/>
    <w:unhideWhenUsed/>
    <w:rsid w:val="00B03E5D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B03E5D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03E5D"/>
  </w:style>
  <w:style w:type="paragraph" w:styleId="BlockText">
    <w:name w:val="Block Text"/>
    <w:basedOn w:val="Normal"/>
    <w:uiPriority w:val="99"/>
    <w:semiHidden/>
    <w:unhideWhenUsed/>
    <w:rsid w:val="00B03E5D"/>
    <w:pPr>
      <w:pBdr>
        <w:top w:val="single" w:sz="2" w:space="10" w:color="0063A6" w:themeColor="accent1" w:shadow="1"/>
        <w:left w:val="single" w:sz="2" w:space="10" w:color="0063A6" w:themeColor="accent1" w:shadow="1"/>
        <w:bottom w:val="single" w:sz="2" w:space="10" w:color="0063A6" w:themeColor="accent1" w:shadow="1"/>
        <w:right w:val="single" w:sz="2" w:space="10" w:color="0063A6" w:themeColor="accent1" w:shadow="1"/>
      </w:pBdr>
      <w:ind w:left="1152" w:right="1152"/>
    </w:pPr>
    <w:rPr>
      <w:rFonts w:eastAsiaTheme="minorEastAsia"/>
      <w:i/>
      <w:iCs/>
      <w:color w:val="0063A6" w:themeColor="accent1"/>
    </w:rPr>
  </w:style>
  <w:style w:type="paragraph" w:styleId="BodyText">
    <w:name w:val="Body Text"/>
    <w:basedOn w:val="Normal"/>
    <w:link w:val="BodyTextChar"/>
    <w:uiPriority w:val="4"/>
    <w:semiHidden/>
    <w:unhideWhenUsed/>
    <w:rsid w:val="00B03E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B03E5D"/>
    <w:rPr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3E5D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3E5D"/>
    <w:rPr>
      <w:color w:val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03E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3E5D"/>
    <w:rPr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3E5D"/>
    <w:pPr>
      <w:spacing w:after="0"/>
      <w:ind w:left="284" w:hanging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3E5D"/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3E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3E5D"/>
    <w:rPr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3E5D"/>
    <w:pPr>
      <w:spacing w:after="0"/>
      <w:ind w:left="284" w:firstLine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3E5D"/>
    <w:rPr>
      <w:color w:val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3E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3E5D"/>
    <w:rPr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3E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3E5D"/>
    <w:rPr>
      <w:color w:val="000000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B03E5D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B03E5D"/>
    <w:rPr>
      <w:b/>
      <w:bCs/>
      <w:color w:val="0063A6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03E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03E5D"/>
    <w:rPr>
      <w:color w:val="000000"/>
    </w:rPr>
  </w:style>
  <w:style w:type="table" w:styleId="ColorfulGrid">
    <w:name w:val="Colorful Grid"/>
    <w:basedOn w:val="TableNormal"/>
    <w:uiPriority w:val="73"/>
    <w:rsid w:val="00B03E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B03E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E3FF" w:themeFill="accent1" w:themeFillTint="33"/>
    </w:tcPr>
    <w:tblStylePr w:type="firstRow">
      <w:rPr>
        <w:b/>
        <w:bCs/>
      </w:rPr>
      <w:tblPr/>
      <w:tcPr>
        <w:shd w:val="clear" w:color="auto" w:fill="75C7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C7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A7C" w:themeFill="accent1" w:themeFillShade="BF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B03E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DFFF" w:themeFill="accent2" w:themeFillTint="33"/>
    </w:tcPr>
    <w:tblStylePr w:type="firstRow">
      <w:rPr>
        <w:b/>
        <w:bCs/>
      </w:rPr>
      <w:tblPr/>
      <w:tcPr>
        <w:shd w:val="clear" w:color="auto" w:fill="63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65B" w:themeFill="accent2" w:themeFillShade="BF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B03E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BF4" w:themeFill="accent3" w:themeFillTint="33"/>
    </w:tcPr>
    <w:tblStylePr w:type="firstRow">
      <w:rPr>
        <w:b/>
        <w:bCs/>
      </w:rPr>
      <w:tblPr/>
      <w:tcPr>
        <w:shd w:val="clear" w:color="auto" w:fill="C7D7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7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273AA" w:themeFill="accent3" w:themeFillShade="BF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B03E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3FF" w:themeFill="accent4" w:themeFillTint="33"/>
    </w:tcPr>
    <w:tblStylePr w:type="firstRow">
      <w:rPr>
        <w:b/>
        <w:bCs/>
      </w:rPr>
      <w:tblPr/>
      <w:tcPr>
        <w:shd w:val="clear" w:color="auto" w:fill="85C8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C8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559A" w:themeFill="accent4" w:themeFillShade="BF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B03E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5" w:themeFillTint="33"/>
    </w:tcPr>
    <w:tblStylePr w:type="firstRow">
      <w:rPr>
        <w:b/>
        <w:bCs/>
      </w:rPr>
      <w:tblPr/>
      <w:tcPr>
        <w:shd w:val="clear" w:color="auto" w:fill="8BDC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4A6" w:themeFill="accent5" w:themeFillShade="BF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B03E5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CCC" w:themeFill="accent6" w:themeFillTint="33"/>
    </w:tcPr>
    <w:tblStylePr w:type="firstRow">
      <w:rPr>
        <w:b/>
        <w:bCs/>
      </w:rPr>
      <w:tblPr/>
      <w:tcPr>
        <w:shd w:val="clear" w:color="auto" w:fill="E0999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99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1F20" w:themeFill="accent6" w:themeFillShade="BF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ColorfulList">
    <w:name w:val="Colorful List"/>
    <w:basedOn w:val="TableNormal"/>
    <w:uiPriority w:val="72"/>
    <w:rsid w:val="00B03E5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B03E5D"/>
    <w:rPr>
      <w:color w:val="000000" w:themeColor="text1"/>
    </w:rPr>
    <w:tblPr>
      <w:tblStyleRowBandSize w:val="1"/>
      <w:tblStyleColBandSize w:val="1"/>
    </w:tblPr>
    <w:tcPr>
      <w:shd w:val="clear" w:color="auto" w:fill="DDF1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shd w:val="clear" w:color="auto" w:fill="BAE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B03E5D"/>
    <w:rPr>
      <w:color w:val="000000" w:themeColor="text1"/>
    </w:rPr>
    <w:tblPr>
      <w:tblStyleRowBandSize w:val="1"/>
      <w:tblStyleColBandSize w:val="1"/>
    </w:tblPr>
    <w:tcPr>
      <w:shd w:val="clear" w:color="auto" w:fill="D8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A61" w:themeFill="accent2" w:themeFillShade="CC"/>
      </w:tcPr>
    </w:tblStylePr>
    <w:tblStylePr w:type="lastRow">
      <w:rPr>
        <w:b/>
        <w:bCs/>
        <w:color w:val="003A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shd w:val="clear" w:color="auto" w:fill="B1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B03E5D"/>
    <w:rPr>
      <w:color w:val="000000" w:themeColor="text1"/>
    </w:rPr>
    <w:tblPr>
      <w:tblStyleRowBandSize w:val="1"/>
      <w:tblStyleColBandSize w:val="1"/>
    </w:tblPr>
    <w:tcPr>
      <w:shd w:val="clear" w:color="auto" w:fill="F1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A4" w:themeFill="accent4" w:themeFillShade="CC"/>
      </w:tcPr>
    </w:tblStylePr>
    <w:tblStylePr w:type="lastRow">
      <w:rPr>
        <w:b/>
        <w:bCs/>
        <w:color w:val="005BA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shd w:val="clear" w:color="auto" w:fill="E3EBF4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B03E5D"/>
    <w:rPr>
      <w:color w:val="000000" w:themeColor="text1"/>
    </w:rPr>
    <w:tblPr>
      <w:tblStyleRowBandSize w:val="1"/>
      <w:tblStyleColBandSize w:val="1"/>
    </w:tblPr>
    <w:tcPr>
      <w:shd w:val="clear" w:color="auto" w:fill="E1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7BB6" w:themeFill="accent3" w:themeFillShade="CC"/>
      </w:tcPr>
    </w:tblStylePr>
    <w:tblStylePr w:type="lastRow">
      <w:rPr>
        <w:b/>
        <w:bCs/>
        <w:color w:val="477BB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shd w:val="clear" w:color="auto" w:fill="C2E3FF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B03E5D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2122" w:themeFill="accent6" w:themeFillShade="CC"/>
      </w:tcPr>
    </w:tblStylePr>
    <w:tblStylePr w:type="lastRow">
      <w:rPr>
        <w:b/>
        <w:bCs/>
        <w:color w:val="6E212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shd w:val="clear" w:color="auto" w:fill="C5ED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03E5D"/>
    <w:rPr>
      <w:color w:val="000000" w:themeColor="text1"/>
    </w:rPr>
    <w:tblPr>
      <w:tblStyleRowBandSize w:val="1"/>
      <w:tblStyleColBandSize w:val="1"/>
    </w:tblPr>
    <w:tcPr>
      <w:shd w:val="clear" w:color="auto" w:fill="F7E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B1" w:themeFill="accent5" w:themeFillShade="CC"/>
      </w:tcPr>
    </w:tblStylePr>
    <w:tblStylePr w:type="lastRow">
      <w:rPr>
        <w:b/>
        <w:bCs/>
        <w:color w:val="007CB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shd w:val="clear" w:color="auto" w:fill="EFCCCC" w:themeFill="accent6" w:themeFillTint="33"/>
      </w:tcPr>
    </w:tblStylePr>
  </w:style>
  <w:style w:type="table" w:styleId="ColorfulShading">
    <w:name w:val="Colorful Shading"/>
    <w:basedOn w:val="TableNormal"/>
    <w:uiPriority w:val="71"/>
    <w:rsid w:val="00B03E5D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B03E5D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63A6" w:themeColor="accent1"/>
        <w:bottom w:val="single" w:sz="4" w:space="0" w:color="0063A6" w:themeColor="accent1"/>
        <w:right w:val="single" w:sz="4" w:space="0" w:color="0063A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1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B6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B63" w:themeColor="accent1" w:themeShade="99"/>
          <w:insideV w:val="nil"/>
        </w:tcBorders>
        <w:shd w:val="clear" w:color="auto" w:fill="003B6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B63" w:themeFill="accent1" w:themeFillShade="99"/>
      </w:tcPr>
    </w:tblStylePr>
    <w:tblStylePr w:type="band1Vert">
      <w:tblPr/>
      <w:tcPr>
        <w:shd w:val="clear" w:color="auto" w:fill="75C7FF" w:themeFill="accent1" w:themeFillTint="66"/>
      </w:tcPr>
    </w:tblStylePr>
    <w:tblStylePr w:type="band1Horz">
      <w:tblPr/>
      <w:tcPr>
        <w:shd w:val="clear" w:color="auto" w:fill="53B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B03E5D"/>
    <w:rPr>
      <w:color w:val="000000" w:themeColor="text1"/>
    </w:rPr>
    <w:tblPr>
      <w:tblStyleRowBandSize w:val="1"/>
      <w:tblStyleColBandSize w:val="1"/>
      <w:tblBorders>
        <w:top w:val="single" w:sz="24" w:space="0" w:color="00497A" w:themeColor="accent2"/>
        <w:left w:val="single" w:sz="4" w:space="0" w:color="00497A" w:themeColor="accent2"/>
        <w:bottom w:val="single" w:sz="4" w:space="0" w:color="00497A" w:themeColor="accent2"/>
        <w:right w:val="single" w:sz="4" w:space="0" w:color="00497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B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B49" w:themeColor="accent2" w:themeShade="99"/>
          <w:insideV w:val="nil"/>
        </w:tcBorders>
        <w:shd w:val="clear" w:color="auto" w:fill="002B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49" w:themeFill="accent2" w:themeFillShade="99"/>
      </w:tcPr>
    </w:tblStylePr>
    <w:tblStylePr w:type="band1Vert">
      <w:tblPr/>
      <w:tcPr>
        <w:shd w:val="clear" w:color="auto" w:fill="63C0FF" w:themeFill="accent2" w:themeFillTint="66"/>
      </w:tcPr>
    </w:tblStylePr>
    <w:tblStylePr w:type="band1Horz">
      <w:tblPr/>
      <w:tcPr>
        <w:shd w:val="clear" w:color="auto" w:fill="3DB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B03E5D"/>
    <w:rPr>
      <w:color w:val="000000" w:themeColor="text1"/>
    </w:rPr>
    <w:tblPr>
      <w:tblStyleRowBandSize w:val="1"/>
      <w:tblStyleColBandSize w:val="1"/>
      <w:tblBorders>
        <w:top w:val="single" w:sz="24" w:space="0" w:color="0072CE" w:themeColor="accent4"/>
        <w:left w:val="single" w:sz="4" w:space="0" w:color="749CC9" w:themeColor="accent3"/>
        <w:bottom w:val="single" w:sz="4" w:space="0" w:color="749CC9" w:themeColor="accent3"/>
        <w:right w:val="single" w:sz="4" w:space="0" w:color="749CC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5C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5C88" w:themeColor="accent3" w:themeShade="99"/>
          <w:insideV w:val="nil"/>
        </w:tcBorders>
        <w:shd w:val="clear" w:color="auto" w:fill="355C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5C88" w:themeFill="accent3" w:themeFillShade="99"/>
      </w:tcPr>
    </w:tblStylePr>
    <w:tblStylePr w:type="band1Vert">
      <w:tblPr/>
      <w:tcPr>
        <w:shd w:val="clear" w:color="auto" w:fill="C7D7E9" w:themeFill="accent3" w:themeFillTint="66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B03E5D"/>
    <w:rPr>
      <w:color w:val="000000" w:themeColor="text1"/>
    </w:rPr>
    <w:tblPr>
      <w:tblStyleRowBandSize w:val="1"/>
      <w:tblStyleColBandSize w:val="1"/>
      <w:tblBorders>
        <w:top w:val="single" w:sz="24" w:space="0" w:color="749CC9" w:themeColor="accent3"/>
        <w:left w:val="single" w:sz="4" w:space="0" w:color="0072CE" w:themeColor="accent4"/>
        <w:bottom w:val="single" w:sz="4" w:space="0" w:color="0072CE" w:themeColor="accent4"/>
        <w:right w:val="single" w:sz="4" w:space="0" w:color="0072C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B" w:themeColor="accent4" w:themeShade="99"/>
          <w:insideV w:val="nil"/>
        </w:tcBorders>
        <w:shd w:val="clear" w:color="auto" w:fill="00447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B" w:themeFill="accent4" w:themeFillShade="99"/>
      </w:tcPr>
    </w:tblStylePr>
    <w:tblStylePr w:type="band1Vert">
      <w:tblPr/>
      <w:tcPr>
        <w:shd w:val="clear" w:color="auto" w:fill="85C8FF" w:themeFill="accent4" w:themeFillTint="66"/>
      </w:tcPr>
    </w:tblStylePr>
    <w:tblStylePr w:type="band1Horz">
      <w:tblPr/>
      <w:tcPr>
        <w:shd w:val="clear" w:color="auto" w:fill="67BB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03E5D"/>
    <w:rPr>
      <w:color w:val="000000" w:themeColor="text1"/>
    </w:rPr>
    <w:tblPr>
      <w:tblStyleRowBandSize w:val="1"/>
      <w:tblStyleColBandSize w:val="1"/>
      <w:tblBorders>
        <w:top w:val="single" w:sz="24" w:space="0" w:color="8A2A2B" w:themeColor="accent6"/>
        <w:left w:val="single" w:sz="4" w:space="0" w:color="009CDE" w:themeColor="accent5"/>
        <w:bottom w:val="single" w:sz="4" w:space="0" w:color="009CDE" w:themeColor="accent5"/>
        <w:right w:val="single" w:sz="4" w:space="0" w:color="009C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5" w:themeColor="accent5" w:themeShade="99"/>
          <w:insideV w:val="nil"/>
        </w:tcBorders>
        <w:shd w:val="clear" w:color="auto" w:fill="005D8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5" w:themeFill="accent5" w:themeFillShade="99"/>
      </w:tcPr>
    </w:tblStylePr>
    <w:tblStylePr w:type="band1Vert">
      <w:tblPr/>
      <w:tcPr>
        <w:shd w:val="clear" w:color="auto" w:fill="8BDCFF" w:themeFill="accent5" w:themeFillTint="66"/>
      </w:tcPr>
    </w:tblStylePr>
    <w:tblStylePr w:type="band1Horz">
      <w:tblPr/>
      <w:tcPr>
        <w:shd w:val="clear" w:color="auto" w:fill="6FD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B03E5D"/>
    <w:rPr>
      <w:color w:val="000000" w:themeColor="text1"/>
    </w:rPr>
    <w:tblPr>
      <w:tblStyleRowBandSize w:val="1"/>
      <w:tblStyleColBandSize w:val="1"/>
      <w:tblBorders>
        <w:top w:val="single" w:sz="24" w:space="0" w:color="009CDE" w:themeColor="accent5"/>
        <w:left w:val="single" w:sz="4" w:space="0" w:color="8A2A2B" w:themeColor="accent6"/>
        <w:bottom w:val="single" w:sz="4" w:space="0" w:color="8A2A2B" w:themeColor="accent6"/>
        <w:right w:val="single" w:sz="4" w:space="0" w:color="8A2A2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19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1919" w:themeColor="accent6" w:themeShade="99"/>
          <w:insideV w:val="nil"/>
        </w:tcBorders>
        <w:shd w:val="clear" w:color="auto" w:fill="5219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919" w:themeFill="accent6" w:themeFillShade="99"/>
      </w:tcPr>
    </w:tblStylePr>
    <w:tblStylePr w:type="band1Vert">
      <w:tblPr/>
      <w:tcPr>
        <w:shd w:val="clear" w:color="auto" w:fill="E0999A" w:themeFill="accent6" w:themeFillTint="66"/>
      </w:tcPr>
    </w:tblStylePr>
    <w:tblStylePr w:type="band1Horz">
      <w:tblPr/>
      <w:tcPr>
        <w:shd w:val="clear" w:color="auto" w:fill="D8808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E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E5D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E5D"/>
    <w:rPr>
      <w:b/>
      <w:bCs/>
      <w:color w:val="000000"/>
      <w:sz w:val="20"/>
      <w:szCs w:val="20"/>
    </w:rPr>
  </w:style>
  <w:style w:type="table" w:styleId="DarkList">
    <w:name w:val="Dark List"/>
    <w:basedOn w:val="TableNormal"/>
    <w:uiPriority w:val="70"/>
    <w:rsid w:val="00B03E5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B03E5D"/>
    <w:rPr>
      <w:color w:val="FFFFFF" w:themeColor="background1"/>
    </w:rPr>
    <w:tblPr>
      <w:tblStyleRowBandSize w:val="1"/>
      <w:tblStyleColBandSize w:val="1"/>
    </w:tblPr>
    <w:tcPr>
      <w:shd w:val="clear" w:color="auto" w:fill="0063A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15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A7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7C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B03E5D"/>
    <w:rPr>
      <w:color w:val="FFFFFF" w:themeColor="background1"/>
    </w:rPr>
    <w:tblPr>
      <w:tblStyleRowBandSize w:val="1"/>
      <w:tblStyleColBandSize w:val="1"/>
    </w:tblPr>
    <w:tcPr>
      <w:shd w:val="clear" w:color="auto" w:fill="00497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4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5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B03E5D"/>
    <w:rPr>
      <w:color w:val="FFFFFF" w:themeColor="background1"/>
    </w:rPr>
    <w:tblPr>
      <w:tblStyleRowBandSize w:val="1"/>
      <w:tblStyleColBandSize w:val="1"/>
    </w:tblPr>
    <w:tcPr>
      <w:shd w:val="clear" w:color="auto" w:fill="749CC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C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73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73AA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B03E5D"/>
    <w:rPr>
      <w:color w:val="FFFFFF" w:themeColor="background1"/>
    </w:rPr>
    <w:tblPr>
      <w:tblStyleRowBandSize w:val="1"/>
      <w:tblStyleColBandSize w:val="1"/>
    </w:tblPr>
    <w:tcPr>
      <w:shd w:val="clear" w:color="auto" w:fill="0072C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B03E5D"/>
    <w:rPr>
      <w:color w:val="FFFFFF" w:themeColor="background1"/>
    </w:rPr>
    <w:tblPr>
      <w:tblStyleRowBandSize w:val="1"/>
      <w:tblStyleColBandSize w:val="1"/>
    </w:tblPr>
    <w:tcPr>
      <w:shd w:val="clear" w:color="auto" w:fill="009C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B03E5D"/>
    <w:rPr>
      <w:color w:val="FFFFFF" w:themeColor="background1"/>
    </w:rPr>
    <w:tblPr>
      <w:tblStyleRowBandSize w:val="1"/>
      <w:tblStyleColBandSize w:val="1"/>
    </w:tblPr>
    <w:tcPr>
      <w:shd w:val="clear" w:color="auto" w:fill="8A2A2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15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1F2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1F2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B03E5D"/>
    <w:pPr>
      <w:spacing w:before="400"/>
    </w:pPr>
  </w:style>
  <w:style w:type="character" w:customStyle="1" w:styleId="DateChar">
    <w:name w:val="Date Char"/>
    <w:basedOn w:val="DefaultParagraphFont"/>
    <w:link w:val="Date"/>
    <w:uiPriority w:val="99"/>
    <w:rsid w:val="00B03E5D"/>
    <w:rPr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3E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3E5D"/>
    <w:rPr>
      <w:rFonts w:ascii="Tahoma" w:hAnsi="Tahoma" w:cs="Tahoma"/>
      <w:color w:val="00000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03E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03E5D"/>
    <w:rPr>
      <w:color w:val="000000"/>
    </w:rPr>
  </w:style>
  <w:style w:type="character" w:styleId="Emphasis">
    <w:name w:val="Emphasis"/>
    <w:basedOn w:val="DefaultParagraphFont"/>
    <w:uiPriority w:val="98"/>
    <w:semiHidden/>
    <w:rsid w:val="00B03E5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03E5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3E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E5D"/>
    <w:rPr>
      <w:color w:val="00000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03E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03E5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3E5D"/>
    <w:rPr>
      <w:color w:val="8A2A2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03E5D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B03E5D"/>
  </w:style>
  <w:style w:type="paragraph" w:styleId="HTMLAddress">
    <w:name w:val="HTML Address"/>
    <w:basedOn w:val="Normal"/>
    <w:link w:val="HTMLAddressChar"/>
    <w:uiPriority w:val="99"/>
    <w:semiHidden/>
    <w:unhideWhenUsed/>
    <w:rsid w:val="00B03E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3E5D"/>
    <w:rPr>
      <w:i/>
      <w:iCs/>
      <w:color w:val="000000"/>
    </w:rPr>
  </w:style>
  <w:style w:type="character" w:styleId="HTMLCite">
    <w:name w:val="HTML Cite"/>
    <w:basedOn w:val="DefaultParagraphFont"/>
    <w:uiPriority w:val="99"/>
    <w:semiHidden/>
    <w:unhideWhenUsed/>
    <w:rsid w:val="00B03E5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3E5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03E5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3E5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3E5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3E5D"/>
    <w:rPr>
      <w:rFonts w:ascii="Consolas" w:hAnsi="Consolas" w:cs="Consolas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03E5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03E5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03E5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03E5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03E5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03E5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03E5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03E5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03E5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03E5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03E5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03E5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3E5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B03E5D"/>
    <w:rPr>
      <w:b/>
      <w:bCs/>
      <w:i/>
      <w:iCs/>
      <w:color w:val="0063A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03E5D"/>
    <w:pPr>
      <w:pBdr>
        <w:bottom w:val="single" w:sz="4" w:space="4" w:color="0063A6" w:themeColor="accent1"/>
      </w:pBdr>
      <w:spacing w:before="200" w:after="280"/>
      <w:ind w:left="936" w:right="936"/>
    </w:pPr>
    <w:rPr>
      <w:b/>
      <w:bCs/>
      <w:i/>
      <w:iCs/>
      <w:color w:val="0063A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3E5D"/>
    <w:rPr>
      <w:b/>
      <w:bCs/>
      <w:i/>
      <w:iCs/>
      <w:color w:val="0063A6" w:themeColor="accent1"/>
    </w:rPr>
  </w:style>
  <w:style w:type="character" w:styleId="IntenseReference">
    <w:name w:val="Intense Reference"/>
    <w:basedOn w:val="DefaultParagraphFont"/>
    <w:uiPriority w:val="32"/>
    <w:semiHidden/>
    <w:rsid w:val="00B03E5D"/>
    <w:rPr>
      <w:b/>
      <w:bCs/>
      <w:smallCaps/>
      <w:color w:val="00497A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B03E5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B03E5D"/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1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H w:val="nil"/>
          <w:insideV w:val="single" w:sz="8" w:space="0" w:color="0063A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  <w:shd w:val="clear" w:color="auto" w:fill="AADCFF" w:themeFill="accent1" w:themeFillTint="3F"/>
      </w:tcPr>
    </w:tblStylePr>
    <w:tblStylePr w:type="band2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  <w:insideV w:val="single" w:sz="8" w:space="0" w:color="0063A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B03E5D"/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1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H w:val="nil"/>
          <w:insideV w:val="single" w:sz="8" w:space="0" w:color="00497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  <w:shd w:val="clear" w:color="auto" w:fill="9FD8FF" w:themeFill="accent2" w:themeFillTint="3F"/>
      </w:tcPr>
    </w:tblStylePr>
    <w:tblStylePr w:type="band2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  <w:insideV w:val="single" w:sz="8" w:space="0" w:color="00497A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B03E5D"/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1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H w:val="nil"/>
          <w:insideV w:val="single" w:sz="8" w:space="0" w:color="749CC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  <w:shd w:val="clear" w:color="auto" w:fill="DCE6F1" w:themeFill="accent3" w:themeFillTint="3F"/>
      </w:tcPr>
    </w:tblStylePr>
    <w:tblStylePr w:type="band2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  <w:insideV w:val="single" w:sz="8" w:space="0" w:color="749CC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B03E5D"/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1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H w:val="nil"/>
          <w:insideV w:val="single" w:sz="8" w:space="0" w:color="0072C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  <w:shd w:val="clear" w:color="auto" w:fill="B3DDFF" w:themeFill="accent4" w:themeFillTint="3F"/>
      </w:tcPr>
    </w:tblStylePr>
    <w:tblStylePr w:type="band2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  <w:insideV w:val="single" w:sz="8" w:space="0" w:color="0072C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B03E5D"/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1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H w:val="nil"/>
          <w:insideV w:val="single" w:sz="8" w:space="0" w:color="009C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  <w:shd w:val="clear" w:color="auto" w:fill="B7E9FF" w:themeFill="accent5" w:themeFillTint="3F"/>
      </w:tcPr>
    </w:tblStylePr>
    <w:tblStylePr w:type="band2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  <w:insideV w:val="single" w:sz="8" w:space="0" w:color="009CD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B03E5D"/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1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H w:val="nil"/>
          <w:insideV w:val="single" w:sz="8" w:space="0" w:color="8A2A2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  <w:shd w:val="clear" w:color="auto" w:fill="ECC0C0" w:themeFill="accent6" w:themeFillTint="3F"/>
      </w:tcPr>
    </w:tblStylePr>
    <w:tblStylePr w:type="band2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  <w:insideV w:val="single" w:sz="8" w:space="0" w:color="8A2A2B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B03E5D"/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B03E5D"/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  <w:tblStylePr w:type="band1Horz">
      <w:tblPr/>
      <w:tcPr>
        <w:tcBorders>
          <w:top w:val="single" w:sz="8" w:space="0" w:color="00497A" w:themeColor="accent2"/>
          <w:left w:val="single" w:sz="8" w:space="0" w:color="00497A" w:themeColor="accent2"/>
          <w:bottom w:val="single" w:sz="8" w:space="0" w:color="00497A" w:themeColor="accent2"/>
          <w:right w:val="single" w:sz="8" w:space="0" w:color="00497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B03E5D"/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  <w:tblStylePr w:type="band1Horz">
      <w:tblPr/>
      <w:tcPr>
        <w:tcBorders>
          <w:top w:val="single" w:sz="8" w:space="0" w:color="749CC9" w:themeColor="accent3"/>
          <w:left w:val="single" w:sz="8" w:space="0" w:color="749CC9" w:themeColor="accent3"/>
          <w:bottom w:val="single" w:sz="8" w:space="0" w:color="749CC9" w:themeColor="accent3"/>
          <w:right w:val="single" w:sz="8" w:space="0" w:color="749CC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B03E5D"/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B03E5D"/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  <w:tblStylePr w:type="band1Horz">
      <w:tblPr/>
      <w:tcPr>
        <w:tcBorders>
          <w:top w:val="single" w:sz="8" w:space="0" w:color="009CDE" w:themeColor="accent5"/>
          <w:left w:val="single" w:sz="8" w:space="0" w:color="009CDE" w:themeColor="accent5"/>
          <w:bottom w:val="single" w:sz="8" w:space="0" w:color="009CDE" w:themeColor="accent5"/>
          <w:right w:val="single" w:sz="8" w:space="0" w:color="009CD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B03E5D"/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  <w:tblStylePr w:type="band1Horz">
      <w:tblPr/>
      <w:tcPr>
        <w:tcBorders>
          <w:top w:val="single" w:sz="8" w:space="0" w:color="8A2A2B" w:themeColor="accent6"/>
          <w:left w:val="single" w:sz="8" w:space="0" w:color="8A2A2B" w:themeColor="accent6"/>
          <w:bottom w:val="single" w:sz="8" w:space="0" w:color="8A2A2B" w:themeColor="accent6"/>
          <w:right w:val="single" w:sz="8" w:space="0" w:color="8A2A2B" w:themeColor="accent6"/>
        </w:tcBorders>
      </w:tcPr>
    </w:tblStylePr>
  </w:style>
  <w:style w:type="table" w:styleId="LightShading-Accent3">
    <w:name w:val="Light Shading Accent 3"/>
    <w:basedOn w:val="TableNormal"/>
    <w:uiPriority w:val="60"/>
    <w:rsid w:val="00B03E5D"/>
    <w:rPr>
      <w:color w:val="4273AA" w:themeColor="accent3" w:themeShade="BF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CC9" w:themeColor="accent3"/>
          <w:left w:val="nil"/>
          <w:bottom w:val="single" w:sz="8" w:space="0" w:color="749C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B03E5D"/>
    <w:rPr>
      <w:color w:val="0074A6" w:themeColor="accent5" w:themeShade="BF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E" w:themeColor="accent5"/>
          <w:left w:val="nil"/>
          <w:bottom w:val="single" w:sz="8" w:space="0" w:color="009C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B03E5D"/>
    <w:rPr>
      <w:color w:val="671F20" w:themeColor="accent6" w:themeShade="BF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2A2B" w:themeColor="accent6"/>
          <w:left w:val="nil"/>
          <w:bottom w:val="single" w:sz="8" w:space="0" w:color="8A2A2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03E5D"/>
  </w:style>
  <w:style w:type="paragraph" w:styleId="List2">
    <w:name w:val="List 2"/>
    <w:basedOn w:val="Normal"/>
    <w:uiPriority w:val="29"/>
    <w:semiHidden/>
    <w:rsid w:val="00B03E5D"/>
    <w:pPr>
      <w:ind w:left="566" w:hanging="283"/>
      <w:contextualSpacing/>
    </w:pPr>
  </w:style>
  <w:style w:type="paragraph" w:styleId="List3">
    <w:name w:val="List 3"/>
    <w:basedOn w:val="Normal"/>
    <w:uiPriority w:val="29"/>
    <w:semiHidden/>
    <w:unhideWhenUsed/>
    <w:rsid w:val="00B03E5D"/>
    <w:pPr>
      <w:ind w:left="849" w:hanging="283"/>
      <w:contextualSpacing/>
    </w:pPr>
  </w:style>
  <w:style w:type="paragraph" w:styleId="List4">
    <w:name w:val="List 4"/>
    <w:basedOn w:val="Normal"/>
    <w:uiPriority w:val="29"/>
    <w:semiHidden/>
    <w:unhideWhenUsed/>
    <w:rsid w:val="00B03E5D"/>
    <w:pPr>
      <w:ind w:left="1132" w:hanging="283"/>
      <w:contextualSpacing/>
    </w:pPr>
  </w:style>
  <w:style w:type="paragraph" w:styleId="List5">
    <w:name w:val="List 5"/>
    <w:basedOn w:val="Normal"/>
    <w:uiPriority w:val="29"/>
    <w:semiHidden/>
    <w:unhideWhenUsed/>
    <w:rsid w:val="00B03E5D"/>
    <w:pPr>
      <w:ind w:left="1415" w:hanging="283"/>
      <w:contextualSpacing/>
    </w:pPr>
  </w:style>
  <w:style w:type="paragraph" w:styleId="MacroText">
    <w:name w:val="macro"/>
    <w:link w:val="MacroTextChar"/>
    <w:uiPriority w:val="99"/>
    <w:semiHidden/>
    <w:unhideWhenUsed/>
    <w:rsid w:val="00B03E5D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03E5D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B03E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B03E5D"/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  <w:insideV w:val="single" w:sz="8" w:space="0" w:color="0096FC" w:themeColor="accent1" w:themeTint="BF"/>
      </w:tblBorders>
    </w:tblPr>
    <w:tcPr>
      <w:shd w:val="clear" w:color="auto" w:fill="AAD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6F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shd w:val="clear" w:color="auto" w:fill="53B9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B03E5D"/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  <w:insideV w:val="single" w:sz="8" w:space="0" w:color="0082DB" w:themeColor="accent2" w:themeTint="BF"/>
      </w:tblBorders>
    </w:tblPr>
    <w:tcPr>
      <w:shd w:val="clear" w:color="auto" w:fill="9F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2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shd w:val="clear" w:color="auto" w:fill="3DB0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B03E5D"/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  <w:insideV w:val="single" w:sz="8" w:space="0" w:color="96B4D6" w:themeColor="accent3" w:themeTint="BF"/>
      </w:tblBorders>
    </w:tblPr>
    <w:tcPr>
      <w:shd w:val="clear" w:color="auto" w:fill="DCE6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B4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shd w:val="clear" w:color="auto" w:fill="B9CDE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03E5D"/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  <w:insideV w:val="single" w:sz="8" w:space="0" w:color="1B99FF" w:themeColor="accent4" w:themeTint="BF"/>
      </w:tblBorders>
    </w:tblPr>
    <w:tcPr>
      <w:shd w:val="clear" w:color="auto" w:fill="B3DD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9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shd w:val="clear" w:color="auto" w:fill="67BBFF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B03E5D"/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  <w:insideV w:val="single" w:sz="8" w:space="0" w:color="27BEFF" w:themeColor="accent5" w:themeTint="BF"/>
      </w:tblBorders>
    </w:tblPr>
    <w:tcPr>
      <w:shd w:val="clear" w:color="auto" w:fill="B7E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7B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shd w:val="clear" w:color="auto" w:fill="6FD4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B03E5D"/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  <w:insideV w:val="single" w:sz="8" w:space="0" w:color="C54142" w:themeColor="accent6" w:themeTint="BF"/>
      </w:tblBorders>
    </w:tblPr>
    <w:tcPr>
      <w:shd w:val="clear" w:color="auto" w:fill="EC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14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shd w:val="clear" w:color="auto" w:fill="D88081" w:themeFill="accent6" w:themeFillTint="7F"/>
      </w:tcPr>
    </w:tblStylePr>
  </w:style>
  <w:style w:type="table" w:styleId="MediumGrid2">
    <w:name w:val="Medium Grid 2"/>
    <w:basedOn w:val="TableNormal"/>
    <w:uiPriority w:val="68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  <w:insideH w:val="single" w:sz="8" w:space="0" w:color="0063A6" w:themeColor="accent1"/>
        <w:insideV w:val="single" w:sz="8" w:space="0" w:color="0063A6" w:themeColor="accent1"/>
      </w:tblBorders>
    </w:tblPr>
    <w:tcPr>
      <w:shd w:val="clear" w:color="auto" w:fill="AAD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1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3FF" w:themeFill="accent1" w:themeFillTint="33"/>
      </w:tcPr>
    </w:tblStylePr>
    <w:tblStylePr w:type="band1Vert">
      <w:tblPr/>
      <w:tcPr>
        <w:shd w:val="clear" w:color="auto" w:fill="53B9FF" w:themeFill="accent1" w:themeFillTint="7F"/>
      </w:tcPr>
    </w:tblStylePr>
    <w:tblStylePr w:type="band1Horz">
      <w:tblPr/>
      <w:tcPr>
        <w:tcBorders>
          <w:insideH w:val="single" w:sz="6" w:space="0" w:color="0063A6" w:themeColor="accent1"/>
          <w:insideV w:val="single" w:sz="6" w:space="0" w:color="0063A6" w:themeColor="accent1"/>
        </w:tcBorders>
        <w:shd w:val="clear" w:color="auto" w:fill="53B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  <w:insideH w:val="single" w:sz="8" w:space="0" w:color="00497A" w:themeColor="accent2"/>
        <w:insideV w:val="single" w:sz="8" w:space="0" w:color="00497A" w:themeColor="accent2"/>
      </w:tblBorders>
    </w:tblPr>
    <w:tcPr>
      <w:shd w:val="clear" w:color="auto" w:fill="9F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FFF" w:themeFill="accent2" w:themeFillTint="33"/>
      </w:tcPr>
    </w:tblStylePr>
    <w:tblStylePr w:type="band1Vert">
      <w:tblPr/>
      <w:tcPr>
        <w:shd w:val="clear" w:color="auto" w:fill="3DB0FF" w:themeFill="accent2" w:themeFillTint="7F"/>
      </w:tcPr>
    </w:tblStylePr>
    <w:tblStylePr w:type="band1Horz">
      <w:tblPr/>
      <w:tcPr>
        <w:tcBorders>
          <w:insideH w:val="single" w:sz="6" w:space="0" w:color="00497A" w:themeColor="accent2"/>
          <w:insideV w:val="single" w:sz="6" w:space="0" w:color="00497A" w:themeColor="accent2"/>
        </w:tcBorders>
        <w:shd w:val="clear" w:color="auto" w:fill="3DB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  <w:insideH w:val="single" w:sz="8" w:space="0" w:color="749CC9" w:themeColor="accent3"/>
        <w:insideV w:val="single" w:sz="8" w:space="0" w:color="749CC9" w:themeColor="accent3"/>
      </w:tblBorders>
    </w:tblPr>
    <w:tcPr>
      <w:shd w:val="clear" w:color="auto" w:fill="DCE6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BF4" w:themeFill="accent3" w:themeFillTint="33"/>
      </w:tcPr>
    </w:tblStylePr>
    <w:tblStylePr w:type="band1Vert">
      <w:tblPr/>
      <w:tcPr>
        <w:shd w:val="clear" w:color="auto" w:fill="B9CDE4" w:themeFill="accent3" w:themeFillTint="7F"/>
      </w:tcPr>
    </w:tblStylePr>
    <w:tblStylePr w:type="band1Horz">
      <w:tblPr/>
      <w:tcPr>
        <w:tcBorders>
          <w:insideH w:val="single" w:sz="6" w:space="0" w:color="749CC9" w:themeColor="accent3"/>
          <w:insideV w:val="single" w:sz="6" w:space="0" w:color="749CC9" w:themeColor="accent3"/>
        </w:tcBorders>
        <w:shd w:val="clear" w:color="auto" w:fill="B9C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  <w:insideH w:val="single" w:sz="8" w:space="0" w:color="0072CE" w:themeColor="accent4"/>
        <w:insideV w:val="single" w:sz="8" w:space="0" w:color="0072CE" w:themeColor="accent4"/>
      </w:tblBorders>
    </w:tblPr>
    <w:tcPr>
      <w:shd w:val="clear" w:color="auto" w:fill="B3DD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4" w:themeFillTint="33"/>
      </w:tcPr>
    </w:tblStylePr>
    <w:tblStylePr w:type="band1Vert">
      <w:tblPr/>
      <w:tcPr>
        <w:shd w:val="clear" w:color="auto" w:fill="67BBFF" w:themeFill="accent4" w:themeFillTint="7F"/>
      </w:tcPr>
    </w:tblStylePr>
    <w:tblStylePr w:type="band1Horz">
      <w:tblPr/>
      <w:tcPr>
        <w:tcBorders>
          <w:insideH w:val="single" w:sz="6" w:space="0" w:color="0072CE" w:themeColor="accent4"/>
          <w:insideV w:val="single" w:sz="6" w:space="0" w:color="0072CE" w:themeColor="accent4"/>
        </w:tcBorders>
        <w:shd w:val="clear" w:color="auto" w:fill="67BB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  <w:insideH w:val="single" w:sz="8" w:space="0" w:color="009CDE" w:themeColor="accent5"/>
        <w:insideV w:val="single" w:sz="8" w:space="0" w:color="009CDE" w:themeColor="accent5"/>
      </w:tblBorders>
    </w:tblPr>
    <w:tcPr>
      <w:shd w:val="clear" w:color="auto" w:fill="B7E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5" w:themeFillTint="33"/>
      </w:tcPr>
    </w:tblStylePr>
    <w:tblStylePr w:type="band1Vert">
      <w:tblPr/>
      <w:tcPr>
        <w:shd w:val="clear" w:color="auto" w:fill="6FD4FF" w:themeFill="accent5" w:themeFillTint="7F"/>
      </w:tcPr>
    </w:tblStylePr>
    <w:tblStylePr w:type="band1Horz">
      <w:tblPr/>
      <w:tcPr>
        <w:tcBorders>
          <w:insideH w:val="single" w:sz="6" w:space="0" w:color="009CDE" w:themeColor="accent5"/>
          <w:insideV w:val="single" w:sz="6" w:space="0" w:color="009CDE" w:themeColor="accent5"/>
        </w:tcBorders>
        <w:shd w:val="clear" w:color="auto" w:fill="6FD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  <w:insideH w:val="single" w:sz="8" w:space="0" w:color="8A2A2B" w:themeColor="accent6"/>
        <w:insideV w:val="single" w:sz="8" w:space="0" w:color="8A2A2B" w:themeColor="accent6"/>
      </w:tblBorders>
    </w:tblPr>
    <w:tcPr>
      <w:shd w:val="clear" w:color="auto" w:fill="EC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CCC" w:themeFill="accent6" w:themeFillTint="33"/>
      </w:tcPr>
    </w:tblStylePr>
    <w:tblStylePr w:type="band1Vert">
      <w:tblPr/>
      <w:tcPr>
        <w:shd w:val="clear" w:color="auto" w:fill="D88081" w:themeFill="accent6" w:themeFillTint="7F"/>
      </w:tcPr>
    </w:tblStylePr>
    <w:tblStylePr w:type="band1Horz">
      <w:tblPr/>
      <w:tcPr>
        <w:tcBorders>
          <w:insideH w:val="single" w:sz="6" w:space="0" w:color="8A2A2B" w:themeColor="accent6"/>
          <w:insideV w:val="single" w:sz="6" w:space="0" w:color="8A2A2B" w:themeColor="accent6"/>
        </w:tcBorders>
        <w:shd w:val="clear" w:color="auto" w:fill="D8808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B03E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B03E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3A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B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B9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B03E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97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B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B0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B03E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6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9CC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DE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B03E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DD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BB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BBFF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B03E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4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B03E5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2A2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08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081" w:themeFill="accent6" w:themeFillTint="7F"/>
      </w:tcPr>
    </w:tblStylePr>
  </w:style>
  <w:style w:type="table" w:styleId="MediumList1">
    <w:name w:val="Medium List 1"/>
    <w:basedOn w:val="TableNormal"/>
    <w:uiPriority w:val="65"/>
    <w:rsid w:val="00B03E5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B03E5D"/>
    <w:rPr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bottom w:val="single" w:sz="8" w:space="0" w:color="0063A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3A6" w:themeColor="accent1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3A6" w:themeColor="accent1"/>
          <w:bottom w:val="single" w:sz="8" w:space="0" w:color="0063A6" w:themeColor="accent1"/>
        </w:tcBorders>
      </w:tc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shd w:val="clear" w:color="auto" w:fill="AADC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B03E5D"/>
    <w:rPr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bottom w:val="single" w:sz="8" w:space="0" w:color="00497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97A" w:themeColor="accent2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97A" w:themeColor="accent2"/>
          <w:bottom w:val="single" w:sz="8" w:space="0" w:color="00497A" w:themeColor="accent2"/>
        </w:tcBorders>
      </w:tc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shd w:val="clear" w:color="auto" w:fill="9FD8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B03E5D"/>
    <w:rPr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bottom w:val="single" w:sz="8" w:space="0" w:color="749CC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9CC9" w:themeColor="accent3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9CC9" w:themeColor="accent3"/>
          <w:bottom w:val="single" w:sz="8" w:space="0" w:color="749CC9" w:themeColor="accent3"/>
        </w:tcBorders>
      </w:tc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shd w:val="clear" w:color="auto" w:fill="DCE6F1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B03E5D"/>
    <w:rPr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E" w:themeColor="accent4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E" w:themeColor="accent4"/>
          <w:bottom w:val="single" w:sz="8" w:space="0" w:color="0072CE" w:themeColor="accent4"/>
        </w:tcBorders>
      </w:tc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shd w:val="clear" w:color="auto" w:fill="B3DDFF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B03E5D"/>
    <w:rPr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bottom w:val="single" w:sz="8" w:space="0" w:color="009C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E" w:themeColor="accent5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E" w:themeColor="accent5"/>
          <w:bottom w:val="single" w:sz="8" w:space="0" w:color="009CDE" w:themeColor="accent5"/>
        </w:tcBorders>
      </w:tc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shd w:val="clear" w:color="auto" w:fill="B7E9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B03E5D"/>
    <w:rPr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bottom w:val="single" w:sz="8" w:space="0" w:color="8A2A2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2A2B" w:themeColor="accent6"/>
        </w:tcBorders>
      </w:tcPr>
    </w:tblStylePr>
    <w:tblStylePr w:type="lastRow">
      <w:rPr>
        <w:b/>
        <w:bCs/>
        <w:color w:val="201547" w:themeColor="text2"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2A2B" w:themeColor="accent6"/>
          <w:bottom w:val="single" w:sz="8" w:space="0" w:color="8A2A2B" w:themeColor="accent6"/>
        </w:tcBorders>
      </w:tc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shd w:val="clear" w:color="auto" w:fill="ECC0C0" w:themeFill="accent6" w:themeFillTint="3F"/>
      </w:tcPr>
    </w:tblStylePr>
  </w:style>
  <w:style w:type="table" w:styleId="MediumList2">
    <w:name w:val="Medium List 2"/>
    <w:basedOn w:val="TableNormal"/>
    <w:uiPriority w:val="66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3A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3A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3A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3A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97A" w:themeColor="accent2"/>
        <w:left w:val="single" w:sz="8" w:space="0" w:color="00497A" w:themeColor="accent2"/>
        <w:bottom w:val="single" w:sz="8" w:space="0" w:color="00497A" w:themeColor="accent2"/>
        <w:right w:val="single" w:sz="8" w:space="0" w:color="00497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9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97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97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97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9CC9" w:themeColor="accent3"/>
        <w:left w:val="single" w:sz="8" w:space="0" w:color="749CC9" w:themeColor="accent3"/>
        <w:bottom w:val="single" w:sz="8" w:space="0" w:color="749CC9" w:themeColor="accent3"/>
        <w:right w:val="single" w:sz="8" w:space="0" w:color="749CC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9CC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49CC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9CC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9CC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6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6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2C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DD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CDE" w:themeColor="accent5"/>
        <w:left w:val="single" w:sz="8" w:space="0" w:color="009CDE" w:themeColor="accent5"/>
        <w:bottom w:val="single" w:sz="8" w:space="0" w:color="009CDE" w:themeColor="accent5"/>
        <w:right w:val="single" w:sz="8" w:space="0" w:color="009C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03E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2A2B" w:themeColor="accent6"/>
        <w:left w:val="single" w:sz="8" w:space="0" w:color="8A2A2B" w:themeColor="accent6"/>
        <w:bottom w:val="single" w:sz="8" w:space="0" w:color="8A2A2B" w:themeColor="accent6"/>
        <w:right w:val="single" w:sz="8" w:space="0" w:color="8A2A2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2A2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2A2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2A2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2A2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03E5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03E5D"/>
    <w:tblPr>
      <w:tblStyleRowBandSize w:val="1"/>
      <w:tblStyleColBandSize w:val="1"/>
      <w:tblBorders>
        <w:top w:val="single" w:sz="8" w:space="0" w:color="0096FC" w:themeColor="accent1" w:themeTint="BF"/>
        <w:left w:val="single" w:sz="8" w:space="0" w:color="0096FC" w:themeColor="accent1" w:themeTint="BF"/>
        <w:bottom w:val="single" w:sz="8" w:space="0" w:color="0096FC" w:themeColor="accent1" w:themeTint="BF"/>
        <w:right w:val="single" w:sz="8" w:space="0" w:color="0096FC" w:themeColor="accent1" w:themeTint="BF"/>
        <w:insideH w:val="single" w:sz="8" w:space="0" w:color="0096F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FC" w:themeColor="accent1" w:themeTint="BF"/>
          <w:left w:val="single" w:sz="8" w:space="0" w:color="0096FC" w:themeColor="accent1" w:themeTint="BF"/>
          <w:bottom w:val="single" w:sz="8" w:space="0" w:color="0096FC" w:themeColor="accent1" w:themeTint="BF"/>
          <w:right w:val="single" w:sz="8" w:space="0" w:color="0096F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03E5D"/>
    <w:tblPr>
      <w:tblStyleRowBandSize w:val="1"/>
      <w:tblStyleColBandSize w:val="1"/>
      <w:tblBorders>
        <w:top w:val="single" w:sz="8" w:space="0" w:color="0082DB" w:themeColor="accent2" w:themeTint="BF"/>
        <w:left w:val="single" w:sz="8" w:space="0" w:color="0082DB" w:themeColor="accent2" w:themeTint="BF"/>
        <w:bottom w:val="single" w:sz="8" w:space="0" w:color="0082DB" w:themeColor="accent2" w:themeTint="BF"/>
        <w:right w:val="single" w:sz="8" w:space="0" w:color="0082DB" w:themeColor="accent2" w:themeTint="BF"/>
        <w:insideH w:val="single" w:sz="8" w:space="0" w:color="0082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2DB" w:themeColor="accent2" w:themeTint="BF"/>
          <w:left w:val="single" w:sz="8" w:space="0" w:color="0082DB" w:themeColor="accent2" w:themeTint="BF"/>
          <w:bottom w:val="single" w:sz="8" w:space="0" w:color="0082DB" w:themeColor="accent2" w:themeTint="BF"/>
          <w:right w:val="single" w:sz="8" w:space="0" w:color="0082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03E5D"/>
    <w:tblPr>
      <w:tblStyleRowBandSize w:val="1"/>
      <w:tblStyleColBandSize w:val="1"/>
      <w:tblBorders>
        <w:top w:val="single" w:sz="8" w:space="0" w:color="96B4D6" w:themeColor="accent3" w:themeTint="BF"/>
        <w:left w:val="single" w:sz="8" w:space="0" w:color="96B4D6" w:themeColor="accent3" w:themeTint="BF"/>
        <w:bottom w:val="single" w:sz="8" w:space="0" w:color="96B4D6" w:themeColor="accent3" w:themeTint="BF"/>
        <w:right w:val="single" w:sz="8" w:space="0" w:color="96B4D6" w:themeColor="accent3" w:themeTint="BF"/>
        <w:insideH w:val="single" w:sz="8" w:space="0" w:color="96B4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B4D6" w:themeColor="accent3" w:themeTint="BF"/>
          <w:left w:val="single" w:sz="8" w:space="0" w:color="96B4D6" w:themeColor="accent3" w:themeTint="BF"/>
          <w:bottom w:val="single" w:sz="8" w:space="0" w:color="96B4D6" w:themeColor="accent3" w:themeTint="BF"/>
          <w:right w:val="single" w:sz="8" w:space="0" w:color="96B4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6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03E5D"/>
    <w:tblPr>
      <w:tblStyleRowBandSize w:val="1"/>
      <w:tblStyleColBandSize w:val="1"/>
      <w:tblBorders>
        <w:top w:val="single" w:sz="8" w:space="0" w:color="1B99FF" w:themeColor="accent4" w:themeTint="BF"/>
        <w:left w:val="single" w:sz="8" w:space="0" w:color="1B99FF" w:themeColor="accent4" w:themeTint="BF"/>
        <w:bottom w:val="single" w:sz="8" w:space="0" w:color="1B99FF" w:themeColor="accent4" w:themeTint="BF"/>
        <w:right w:val="single" w:sz="8" w:space="0" w:color="1B99FF" w:themeColor="accent4" w:themeTint="BF"/>
        <w:insideH w:val="single" w:sz="8" w:space="0" w:color="1B9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9FF" w:themeColor="accent4" w:themeTint="BF"/>
          <w:left w:val="single" w:sz="8" w:space="0" w:color="1B99FF" w:themeColor="accent4" w:themeTint="BF"/>
          <w:bottom w:val="single" w:sz="8" w:space="0" w:color="1B99FF" w:themeColor="accent4" w:themeTint="BF"/>
          <w:right w:val="single" w:sz="8" w:space="0" w:color="1B9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D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DD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03E5D"/>
    <w:tblPr>
      <w:tblStyleRowBandSize w:val="1"/>
      <w:tblStyleColBandSize w:val="1"/>
      <w:tblBorders>
        <w:top w:val="single" w:sz="8" w:space="0" w:color="27BEFF" w:themeColor="accent5" w:themeTint="BF"/>
        <w:left w:val="single" w:sz="8" w:space="0" w:color="27BEFF" w:themeColor="accent5" w:themeTint="BF"/>
        <w:bottom w:val="single" w:sz="8" w:space="0" w:color="27BEFF" w:themeColor="accent5" w:themeTint="BF"/>
        <w:right w:val="single" w:sz="8" w:space="0" w:color="27BEFF" w:themeColor="accent5" w:themeTint="BF"/>
        <w:insideH w:val="single" w:sz="8" w:space="0" w:color="27BE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  <w:shd w:val="clear" w:color="auto" w:fill="009C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BEFF" w:themeColor="accent5" w:themeTint="BF"/>
          <w:left w:val="single" w:sz="8" w:space="0" w:color="27BEFF" w:themeColor="accent5" w:themeTint="BF"/>
          <w:bottom w:val="single" w:sz="8" w:space="0" w:color="27BEFF" w:themeColor="accent5" w:themeTint="BF"/>
          <w:right w:val="single" w:sz="8" w:space="0" w:color="27B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03E5D"/>
    <w:tblPr>
      <w:tblStyleRowBandSize w:val="1"/>
      <w:tblStyleColBandSize w:val="1"/>
      <w:tblBorders>
        <w:top w:val="single" w:sz="8" w:space="0" w:color="C54142" w:themeColor="accent6" w:themeTint="BF"/>
        <w:left w:val="single" w:sz="8" w:space="0" w:color="C54142" w:themeColor="accent6" w:themeTint="BF"/>
        <w:bottom w:val="single" w:sz="8" w:space="0" w:color="C54142" w:themeColor="accent6" w:themeTint="BF"/>
        <w:right w:val="single" w:sz="8" w:space="0" w:color="C54142" w:themeColor="accent6" w:themeTint="BF"/>
        <w:insideH w:val="single" w:sz="8" w:space="0" w:color="C5414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142" w:themeColor="accent6" w:themeTint="BF"/>
          <w:left w:val="single" w:sz="8" w:space="0" w:color="C54142" w:themeColor="accent6" w:themeTint="BF"/>
          <w:bottom w:val="single" w:sz="8" w:space="0" w:color="C54142" w:themeColor="accent6" w:themeTint="BF"/>
          <w:right w:val="single" w:sz="8" w:space="0" w:color="C5414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03E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03E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3A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3A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03E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9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9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03E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9CC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9CC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03E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03E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2A2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2A2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03E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03E5D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B03E5D"/>
    <w:pPr>
      <w:keepLines/>
    </w:pPr>
  </w:style>
  <w:style w:type="paragraph" w:styleId="NormalWeb">
    <w:name w:val="Normal (Web)"/>
    <w:basedOn w:val="Normal"/>
    <w:uiPriority w:val="99"/>
    <w:semiHidden/>
    <w:unhideWhenUsed/>
    <w:rsid w:val="00B03E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03E5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3E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3E5D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B03E5D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3E5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3E5D"/>
    <w:rPr>
      <w:rFonts w:ascii="Consolas" w:hAnsi="Consolas" w:cs="Consolas"/>
      <w:color w:val="00000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B03E5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3E5D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03E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03E5D"/>
    <w:rPr>
      <w:color w:val="00000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03E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03E5D"/>
    <w:rPr>
      <w:color w:val="000000"/>
    </w:rPr>
  </w:style>
  <w:style w:type="character" w:styleId="Strong">
    <w:name w:val="Strong"/>
    <w:basedOn w:val="DefaultParagraphFont"/>
    <w:uiPriority w:val="98"/>
    <w:semiHidden/>
    <w:rsid w:val="00B03E5D"/>
    <w:rPr>
      <w:b/>
      <w:bCs/>
    </w:rPr>
  </w:style>
  <w:style w:type="paragraph" w:styleId="Subtitle">
    <w:name w:val="Subtitle"/>
    <w:basedOn w:val="Title"/>
    <w:next w:val="Normal"/>
    <w:link w:val="SubtitleChar"/>
    <w:uiPriority w:val="90"/>
    <w:semiHidden/>
    <w:rsid w:val="00B03E5D"/>
    <w:pPr>
      <w:tabs>
        <w:tab w:val="clear" w:pos="1134"/>
        <w:tab w:val="left" w:pos="680"/>
      </w:tabs>
      <w:ind w:left="680" w:hanging="680"/>
    </w:pPr>
    <w:rPr>
      <w:sz w:val="26"/>
    </w:rPr>
  </w:style>
  <w:style w:type="character" w:customStyle="1" w:styleId="SubtitleChar">
    <w:name w:val="Subtitle Char"/>
    <w:basedOn w:val="DefaultParagraphFont"/>
    <w:link w:val="Subtitle"/>
    <w:uiPriority w:val="90"/>
    <w:semiHidden/>
    <w:rsid w:val="00B03E5D"/>
    <w:rPr>
      <w:rFonts w:asciiTheme="majorHAnsi" w:eastAsiaTheme="majorEastAsia" w:hAnsiTheme="majorHAnsi" w:cstheme="majorBidi"/>
      <w:b/>
      <w:caps/>
      <w:spacing w:val="-2"/>
      <w:sz w:val="26"/>
      <w:szCs w:val="26"/>
    </w:rPr>
  </w:style>
  <w:style w:type="character" w:styleId="SubtleReference">
    <w:name w:val="Subtle Reference"/>
    <w:basedOn w:val="DefaultParagraphFont"/>
    <w:uiPriority w:val="31"/>
    <w:semiHidden/>
    <w:rsid w:val="00B03E5D"/>
    <w:rPr>
      <w:smallCaps/>
      <w:color w:val="00497A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B03E5D"/>
    <w:pPr>
      <w:keepLine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03E5D"/>
    <w:pPr>
      <w:keepLine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03E5D"/>
    <w:pPr>
      <w:keepLine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03E5D"/>
    <w:pPr>
      <w:keepLine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03E5D"/>
    <w:pPr>
      <w:keepLine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03E5D"/>
    <w:pPr>
      <w:keepLine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03E5D"/>
    <w:pPr>
      <w:keepLine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03E5D"/>
    <w:pPr>
      <w:keepLine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03E5D"/>
    <w:pPr>
      <w:keepLine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03E5D"/>
    <w:pPr>
      <w:keepLine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03E5D"/>
    <w:pPr>
      <w:keepLine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03E5D"/>
    <w:pPr>
      <w:keepLine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03E5D"/>
    <w:pPr>
      <w:keepLine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03E5D"/>
    <w:pPr>
      <w:keepLine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03E5D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03E5D"/>
    <w:pPr>
      <w:keepLine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03E5D"/>
    <w:pPr>
      <w:keepLine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03E5D"/>
    <w:pPr>
      <w:keepLine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03E5D"/>
    <w:pPr>
      <w:keepLine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03E5D"/>
    <w:pPr>
      <w:keepLine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03E5D"/>
    <w:pPr>
      <w:keepLine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03E5D"/>
    <w:pPr>
      <w:keepLine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03E5D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03E5D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03E5D"/>
    <w:pPr>
      <w:keepLine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03E5D"/>
    <w:pPr>
      <w:keepLine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3E5D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B03E5D"/>
    <w:pPr>
      <w:keepLine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03E5D"/>
    <w:pPr>
      <w:keepLine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03E5D"/>
    <w:pPr>
      <w:keepLine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03E5D"/>
    <w:pPr>
      <w:keepLine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03E5D"/>
    <w:pPr>
      <w:keepLine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03E5D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03E5D"/>
    <w:pPr>
      <w:keepLine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03E5D"/>
    <w:pPr>
      <w:keepLine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03E5D"/>
    <w:pPr>
      <w:keepLine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20"/>
    <w:next w:val="Normal"/>
    <w:link w:val="TitleChar"/>
    <w:uiPriority w:val="89"/>
    <w:semiHidden/>
    <w:rsid w:val="00B03E5D"/>
    <w:pPr>
      <w:tabs>
        <w:tab w:val="clear" w:pos="9582"/>
        <w:tab w:val="left" w:pos="1134"/>
        <w:tab w:val="right" w:pos="9072"/>
      </w:tabs>
      <w:spacing w:after="120"/>
      <w:ind w:left="1134" w:hanging="1134"/>
    </w:pPr>
    <w:rPr>
      <w:sz w:val="30"/>
    </w:rPr>
  </w:style>
  <w:style w:type="character" w:customStyle="1" w:styleId="TitleChar">
    <w:name w:val="Title Char"/>
    <w:basedOn w:val="DefaultParagraphFont"/>
    <w:link w:val="Title"/>
    <w:uiPriority w:val="89"/>
    <w:semiHidden/>
    <w:rsid w:val="00B03E5D"/>
    <w:rPr>
      <w:rFonts w:asciiTheme="majorHAnsi" w:eastAsiaTheme="majorEastAsia" w:hAnsiTheme="majorHAnsi" w:cstheme="majorBidi"/>
      <w:b/>
      <w:caps/>
      <w:spacing w:val="-2"/>
      <w:sz w:val="30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rsid w:val="00B03E5D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6"/>
    <w:semiHidden/>
    <w:rsid w:val="00B03E5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6"/>
    <w:semiHidden/>
    <w:rsid w:val="00B03E5D"/>
    <w:pPr>
      <w:spacing w:after="100"/>
      <w:ind w:left="1100"/>
    </w:pPr>
  </w:style>
  <w:style w:type="paragraph" w:styleId="TOC8">
    <w:name w:val="toc 8"/>
    <w:basedOn w:val="Normal"/>
    <w:next w:val="Normal"/>
    <w:autoRedefine/>
    <w:uiPriority w:val="96"/>
    <w:semiHidden/>
    <w:rsid w:val="00B03E5D"/>
    <w:pPr>
      <w:spacing w:after="100"/>
      <w:ind w:left="1540"/>
    </w:pPr>
  </w:style>
  <w:style w:type="paragraph" w:styleId="TOCHeading">
    <w:name w:val="TOC Heading"/>
    <w:basedOn w:val="Heading10"/>
    <w:next w:val="Normal"/>
    <w:uiPriority w:val="90"/>
    <w:semiHidden/>
    <w:unhideWhenUsed/>
    <w:rsid w:val="00B03E5D"/>
    <w:pPr>
      <w:spacing w:before="480"/>
      <w:outlineLvl w:val="9"/>
    </w:pPr>
    <w:rPr>
      <w:caps w:val="0"/>
      <w:color w:val="004A7C" w:themeColor="accent1" w:themeShade="BF"/>
      <w:spacing w:val="0"/>
      <w:sz w:val="28"/>
    </w:rPr>
  </w:style>
  <w:style w:type="table" w:customStyle="1" w:styleId="DTFTextTable">
    <w:name w:val="DTF Text Table"/>
    <w:basedOn w:val="DTFTable"/>
    <w:uiPriority w:val="99"/>
    <w:rsid w:val="00B03E5D"/>
    <w:pPr>
      <w:jc w:val="left"/>
    </w:pPr>
    <w:tblPr/>
    <w:tblStylePr w:type="firstRow">
      <w:rPr>
        <w:i/>
      </w:rPr>
      <w:tblPr/>
      <w:trPr>
        <w:cantSplit w:val="0"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0000" w:themeColor="text1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line="240" w:lineRule="auto"/>
        <w:ind w:leftChars="0" w:left="170" w:rightChars="0" w:right="0" w:firstLineChars="0" w:hanging="170"/>
        <w:jc w:val="left"/>
      </w:p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EBEBEB" w:themeFill="background2"/>
      </w:tcPr>
    </w:tblStylePr>
    <w:tblStylePr w:type="band1Horz">
      <w:tblPr/>
      <w:tcPr>
        <w:shd w:val="clear" w:color="auto" w:fill="EBEBEB" w:themeFill="background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Units">
    <w:name w:val="Table Units"/>
    <w:basedOn w:val="Normal"/>
    <w:uiPriority w:val="50"/>
    <w:semiHidden/>
    <w:qFormat/>
    <w:rsid w:val="00B03E5D"/>
    <w:pPr>
      <w:keepNext/>
      <w:tabs>
        <w:tab w:val="left" w:pos="567"/>
        <w:tab w:val="right" w:pos="9639"/>
        <w:tab w:val="right" w:pos="14742"/>
      </w:tabs>
      <w:spacing w:after="120"/>
      <w:ind w:left="1134" w:hanging="1134"/>
      <w:jc w:val="right"/>
    </w:pPr>
    <w:rPr>
      <w:rFonts w:asciiTheme="majorHAnsi" w:hAnsiTheme="majorHAnsi"/>
      <w:b/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19"/>
    <w:rsid w:val="00B03E5D"/>
    <w:rPr>
      <w:color w:val="000000"/>
    </w:rPr>
  </w:style>
  <w:style w:type="paragraph" w:customStyle="1" w:styleId="MinisterName">
    <w:name w:val="Minister Name"/>
    <w:basedOn w:val="Normal"/>
    <w:uiPriority w:val="4"/>
    <w:qFormat/>
    <w:rsid w:val="00B03E5D"/>
    <w:pPr>
      <w:spacing w:after="0"/>
    </w:pPr>
    <w:rPr>
      <w:b/>
      <w:sz w:val="24"/>
    </w:rPr>
  </w:style>
  <w:style w:type="paragraph" w:customStyle="1" w:styleId="PortfolioName">
    <w:name w:val="Portfolio Name"/>
    <w:basedOn w:val="Normal"/>
    <w:uiPriority w:val="4"/>
    <w:qFormat/>
    <w:rsid w:val="00B03E5D"/>
    <w:rPr>
      <w:sz w:val="24"/>
    </w:rPr>
  </w:style>
  <w:style w:type="paragraph" w:customStyle="1" w:styleId="Quoteheading">
    <w:name w:val="Quote heading"/>
    <w:basedOn w:val="Normal"/>
    <w:qFormat/>
    <w:rsid w:val="00B03E5D"/>
    <w:pPr>
      <w:keepNext/>
      <w:spacing w:after="160"/>
    </w:pPr>
    <w:rPr>
      <w:b/>
    </w:rPr>
  </w:style>
  <w:style w:type="character" w:styleId="Hyperlink">
    <w:name w:val="Hyperlink"/>
    <w:basedOn w:val="DefaultParagraphFont"/>
    <w:uiPriority w:val="99"/>
    <w:unhideWhenUsed/>
    <w:rsid w:val="00B03E5D"/>
    <w:rPr>
      <w:color w:val="000000" w:themeColor="text1"/>
      <w:u w:val="single"/>
    </w:rPr>
  </w:style>
  <w:style w:type="paragraph" w:styleId="Revision">
    <w:name w:val="Revision"/>
    <w:hidden/>
    <w:uiPriority w:val="99"/>
    <w:semiHidden/>
    <w:rsid w:val="009A2493"/>
    <w:pPr>
      <w:spacing w:after="0"/>
    </w:pPr>
  </w:style>
  <w:style w:type="paragraph" w:customStyle="1" w:styleId="heading100">
    <w:name w:val="heading 10"/>
    <w:basedOn w:val="Heading10"/>
    <w:uiPriority w:val="14"/>
    <w:semiHidden/>
    <w:qFormat/>
    <w:rsid w:val="004A1DB6"/>
  </w:style>
  <w:style w:type="paragraph" w:customStyle="1" w:styleId="heading200">
    <w:name w:val="heading 20"/>
    <w:basedOn w:val="Heading20"/>
    <w:uiPriority w:val="14"/>
    <w:semiHidden/>
    <w:qFormat/>
    <w:rsid w:val="004A1DB6"/>
    <w:pPr>
      <w:numPr>
        <w:ilvl w:val="0"/>
      </w:numPr>
    </w:pPr>
  </w:style>
  <w:style w:type="paragraph" w:customStyle="1" w:styleId="heading300">
    <w:name w:val="heading 30"/>
    <w:basedOn w:val="Heading30"/>
    <w:next w:val="Normal"/>
    <w:uiPriority w:val="14"/>
    <w:semiHidden/>
    <w:rsid w:val="004A1DB6"/>
    <w:pPr>
      <w:numPr>
        <w:ilvl w:val="0"/>
      </w:numPr>
      <w:spacing w:after="120"/>
    </w:pPr>
  </w:style>
  <w:style w:type="character" w:customStyle="1" w:styleId="Heading2Char0">
    <w:name w:val="Heading 2 (#) Char"/>
    <w:basedOn w:val="Heading2Char"/>
    <w:link w:val="Heading2"/>
    <w:uiPriority w:val="14"/>
    <w:semiHidden/>
    <w:rsid w:val="00B03E5D"/>
    <w:rPr>
      <w:rFonts w:asciiTheme="majorHAnsi" w:eastAsiaTheme="majorEastAsia" w:hAnsiTheme="majorHAnsi" w:cstheme="majorBidi"/>
      <w:b/>
      <w:caps/>
      <w:spacing w:val="-2"/>
      <w:sz w:val="36"/>
      <w:szCs w:val="26"/>
    </w:rPr>
  </w:style>
  <w:style w:type="character" w:customStyle="1" w:styleId="Heading1Char0">
    <w:name w:val="Heading 1 (#) Char"/>
    <w:basedOn w:val="Heading1Char"/>
    <w:link w:val="Heading1"/>
    <w:uiPriority w:val="14"/>
    <w:semiHidden/>
    <w:rsid w:val="00B03E5D"/>
    <w:rPr>
      <w:rFonts w:asciiTheme="majorHAnsi" w:eastAsiaTheme="majorEastAsia" w:hAnsiTheme="majorHAnsi" w:cstheme="majorBidi"/>
      <w:b/>
      <w:bCs/>
      <w:caps/>
      <w:spacing w:val="-2"/>
      <w:sz w:val="36"/>
      <w:szCs w:val="28"/>
    </w:rPr>
  </w:style>
  <w:style w:type="paragraph" w:customStyle="1" w:styleId="Heading1">
    <w:name w:val="Heading 1 (#)"/>
    <w:basedOn w:val="Heading10"/>
    <w:link w:val="Heading1Char0"/>
    <w:uiPriority w:val="14"/>
    <w:semiHidden/>
    <w:qFormat/>
    <w:rsid w:val="00B03E5D"/>
    <w:pPr>
      <w:numPr>
        <w:numId w:val="14"/>
      </w:numPr>
    </w:pPr>
  </w:style>
  <w:style w:type="paragraph" w:customStyle="1" w:styleId="Heading2">
    <w:name w:val="Heading 2 (#)"/>
    <w:basedOn w:val="Heading20"/>
    <w:link w:val="Heading2Char0"/>
    <w:uiPriority w:val="14"/>
    <w:semiHidden/>
    <w:qFormat/>
    <w:rsid w:val="00B03E5D"/>
    <w:pPr>
      <w:numPr>
        <w:numId w:val="14"/>
      </w:numPr>
    </w:pPr>
  </w:style>
  <w:style w:type="paragraph" w:customStyle="1" w:styleId="Heading3">
    <w:name w:val="Heading 3 (#)"/>
    <w:basedOn w:val="Heading30"/>
    <w:next w:val="Normal"/>
    <w:link w:val="Heading3Char0"/>
    <w:uiPriority w:val="14"/>
    <w:semiHidden/>
    <w:rsid w:val="00B03E5D"/>
    <w:pPr>
      <w:numPr>
        <w:numId w:val="14"/>
      </w:numPr>
      <w:spacing w:after="120"/>
    </w:pPr>
  </w:style>
  <w:style w:type="character" w:customStyle="1" w:styleId="Heading3Char0">
    <w:name w:val="Heading 3 (#) Char"/>
    <w:basedOn w:val="Heading3Char"/>
    <w:link w:val="Heading3"/>
    <w:uiPriority w:val="14"/>
    <w:semiHidden/>
    <w:rsid w:val="00B03E5D"/>
    <w:rPr>
      <w:rFonts w:asciiTheme="majorHAnsi" w:eastAsiaTheme="majorEastAsia" w:hAnsiTheme="majorHAnsi" w:cstheme="majorBidi"/>
      <w:b/>
      <w:bCs/>
      <w:caps/>
      <w:spacing w:val="-2"/>
      <w:szCs w:val="26"/>
    </w:rPr>
  </w:style>
  <w:style w:type="paragraph" w:customStyle="1" w:styleId="MediaContact">
    <w:name w:val="MediaContact"/>
    <w:basedOn w:val="Footer"/>
    <w:qFormat/>
    <w:rsid w:val="00B03E5D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nthony.templeton@minstaff.vic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ea\OneDrive%20-%20VicGov\Design\Covers%20and%20Other%20Designs\02.%20Working\Concepts\23-24%20Budget%20Media%20Release%20Header\2023-24%20Budget%20media%20release%20template%20with%20banner.dotx" TargetMode="External"/></Relationships>
</file>

<file path=word/theme/theme1.xml><?xml version="1.0" encoding="utf-8"?>
<a:theme xmlns:a="http://schemas.openxmlformats.org/drawingml/2006/main" name="DTF standard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EBEBEB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VGPB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C506476F1CF4E9B37119E61504EB2" ma:contentTypeVersion="4" ma:contentTypeDescription="Create a new document." ma:contentTypeScope="" ma:versionID="7204c83d7b7b4fbe9917fb03077c78d1">
  <xsd:schema xmlns:xsd="http://www.w3.org/2001/XMLSchema" xmlns:xs="http://www.w3.org/2001/XMLSchema" xmlns:p="http://schemas.microsoft.com/office/2006/metadata/properties" xmlns:ns2="7809936f-0812-4d80-b799-7dfc9cd160c5" xmlns:ns3="4b3cf339-5649-4e85-b971-433018f7e255" targetNamespace="http://schemas.microsoft.com/office/2006/metadata/properties" ma:root="true" ma:fieldsID="25de25b7c76cffb15849333574d0f442" ns2:_="" ns3:_="">
    <xsd:import namespace="7809936f-0812-4d80-b799-7dfc9cd160c5"/>
    <xsd:import namespace="4b3cf339-5649-4e85-b971-433018f7e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9936f-0812-4d80-b799-7dfc9cd16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cf339-5649-4e85-b971-433018f7e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cf339-5649-4e85-b971-433018f7e255">
      <UserInfo>
        <DisplayName>Shan Li (DJSIR)</DisplayName>
        <AccountId>1062</AccountId>
        <AccountType/>
      </UserInfo>
      <UserInfo>
        <DisplayName>Shu-Yi Soong (DJSIR)</DisplayName>
        <AccountId>1334</AccountId>
        <AccountType/>
      </UserInfo>
      <UserInfo>
        <DisplayName>David Latina (DJSIR)</DisplayName>
        <AccountId>524</AccountId>
        <AccountType/>
      </UserInfo>
      <UserInfo>
        <DisplayName>Lisa S Buckingham (DJSIR)</DisplayName>
        <AccountId>370</AccountId>
        <AccountType/>
      </UserInfo>
      <UserInfo>
        <DisplayName>Danni H Jarrett (DTF)</DisplayName>
        <AccountId>1340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A65B7A-3E4C-4D17-957E-57EB1ACD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9936f-0812-4d80-b799-7dfc9cd160c5"/>
    <ds:schemaRef ds:uri="4b3cf339-5649-4e85-b971-433018f7e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B35B9-CC13-40AA-87A7-2D5739A421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A1EC3-F0EA-421D-B728-294903F32C6E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DC82EAE2-4EAF-4016-9D25-B83C36A71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8B6EF5-7831-480E-A2C7-565DADE2E4ED}">
  <ds:schemaRefs>
    <ds:schemaRef ds:uri="7809936f-0812-4d80-b799-7dfc9cd160c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3cf339-5649-4e85-b971-433018f7e2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2023-24 Budget media release template with banner.dotx</Template>
  <TotalTime>16</TotalTime>
  <Pages>1</Pages>
  <Words>1321</Words>
  <Characters>7534</Characters>
  <Application>Microsoft Office Word</Application>
  <DocSecurity>4</DocSecurity>
  <Lines>62</Lines>
  <Paragraphs>17</Paragraphs>
  <ScaleCrop>false</ScaleCrop>
  <Company>Victorian Government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[chapter title]</dc:title>
  <dc:subject>[publication name]</dc:subject>
  <dc:creator>Bruce Atherton (DTF)</dc:creator>
  <cp:keywords/>
  <cp:lastModifiedBy>Phil Scott (DTF)</cp:lastModifiedBy>
  <cp:revision>29</cp:revision>
  <cp:lastPrinted>2023-05-16T17:05:00Z</cp:lastPrinted>
  <dcterms:created xsi:type="dcterms:W3CDTF">2023-05-21T20:44:00Z</dcterms:created>
  <dcterms:modified xsi:type="dcterms:W3CDTF">2023-05-23T01:06:00Z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pterNumber">
    <vt:lpwstr>[chapter number]</vt:lpwstr>
  </property>
  <property fmtid="{D5CDD505-2E9C-101B-9397-08002B2CF9AE}" pid="3" name="TitusGUID">
    <vt:lpwstr>8c22b374-306f-4e8d-8b87-c86763019890</vt:lpwstr>
  </property>
  <property fmtid="{D5CDD505-2E9C-101B-9397-08002B2CF9AE}" pid="4" name="PSPFClassification">
    <vt:lpwstr>Do Not Mark</vt:lpwstr>
  </property>
  <property fmtid="{D5CDD505-2E9C-101B-9397-08002B2CF9AE}" pid="5" name="Classification">
    <vt:lpwstr>Do Not Mark</vt:lpwstr>
  </property>
  <property fmtid="{D5CDD505-2E9C-101B-9397-08002B2CF9AE}" pid="6" name="MSIP_Label_7158ebbd-6c5e-441f-bfc9-4eb8c11e3978_Enabled">
    <vt:lpwstr>true</vt:lpwstr>
  </property>
  <property fmtid="{D5CDD505-2E9C-101B-9397-08002B2CF9AE}" pid="7" name="MSIP_Label_7158ebbd-6c5e-441f-bfc9-4eb8c11e3978_SetDate">
    <vt:lpwstr>2023-04-12T00:55:10Z</vt:lpwstr>
  </property>
  <property fmtid="{D5CDD505-2E9C-101B-9397-08002B2CF9AE}" pid="8" name="MSIP_Label_7158ebbd-6c5e-441f-bfc9-4eb8c11e3978_Method">
    <vt:lpwstr>Privileged</vt:lpwstr>
  </property>
  <property fmtid="{D5CDD505-2E9C-101B-9397-08002B2CF9AE}" pid="9" name="MSIP_Label_7158ebbd-6c5e-441f-bfc9-4eb8c11e3978_Name">
    <vt:lpwstr>7158ebbd-6c5e-441f-bfc9-4eb8c11e3978</vt:lpwstr>
  </property>
  <property fmtid="{D5CDD505-2E9C-101B-9397-08002B2CF9AE}" pid="10" name="MSIP_Label_7158ebbd-6c5e-441f-bfc9-4eb8c11e3978_SiteId">
    <vt:lpwstr>722ea0be-3e1c-4b11-ad6f-9401d6856e24</vt:lpwstr>
  </property>
  <property fmtid="{D5CDD505-2E9C-101B-9397-08002B2CF9AE}" pid="11" name="MSIP_Label_7158ebbd-6c5e-441f-bfc9-4eb8c11e3978_ActionId">
    <vt:lpwstr>60ca4832-1165-4e6a-8304-6c722fe3420a</vt:lpwstr>
  </property>
  <property fmtid="{D5CDD505-2E9C-101B-9397-08002B2CF9AE}" pid="12" name="MSIP_Label_7158ebbd-6c5e-441f-bfc9-4eb8c11e3978_ContentBits">
    <vt:lpwstr>2</vt:lpwstr>
  </property>
  <property fmtid="{D5CDD505-2E9C-101B-9397-08002B2CF9AE}" pid="13" name="ContentTypeId">
    <vt:lpwstr>0x010100B88C506476F1CF4E9B37119E61504EB2</vt:lpwstr>
  </property>
  <property fmtid="{D5CDD505-2E9C-101B-9397-08002B2CF9AE}" pid="14" name="MediaServiceImageTags">
    <vt:lpwstr/>
  </property>
  <property fmtid="{D5CDD505-2E9C-101B-9397-08002B2CF9AE}" pid="15" name="GrammarlyDocumentId">
    <vt:lpwstr>c0a4ef8e88bf7e4a8a2da6483ba551d43856ad568cd9a23c7785e6724e9ad60a</vt:lpwstr>
  </property>
</Properties>
</file>