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TFtexttable"/>
        <w:tblW w:w="9237" w:type="dxa"/>
        <w:tblLayout w:type="fixed"/>
        <w:tblLook w:val="0620" w:firstRow="1" w:lastRow="0" w:firstColumn="0" w:lastColumn="0" w:noHBand="1" w:noVBand="1"/>
      </w:tblPr>
      <w:tblGrid>
        <w:gridCol w:w="2293"/>
        <w:gridCol w:w="270"/>
        <w:gridCol w:w="540"/>
        <w:gridCol w:w="6134"/>
      </w:tblGrid>
      <w:tr w:rsidR="006C78FB" w:rsidRPr="003C5E9F" w14:paraId="59DC5015" w14:textId="77777777" w:rsidTr="00E65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293" w:type="dxa"/>
          </w:tcPr>
          <w:p w14:paraId="103B6B8A" w14:textId="62B88306" w:rsidR="006C78FB" w:rsidRPr="003C5E9F" w:rsidRDefault="006C78FB" w:rsidP="00B8224B">
            <w:pPr>
              <w:pStyle w:val="FRDNumber"/>
            </w:pPr>
            <w:r w:rsidRPr="002E50A4">
              <w:t>FRD</w:t>
            </w:r>
            <w:r w:rsidRPr="003C5E9F">
              <w:t xml:space="preserve"> </w:t>
            </w:r>
            <w:r w:rsidR="00944090">
              <w:t>104</w:t>
            </w:r>
          </w:p>
        </w:tc>
        <w:tc>
          <w:tcPr>
            <w:tcW w:w="270" w:type="dxa"/>
          </w:tcPr>
          <w:p w14:paraId="5299470D" w14:textId="77777777" w:rsidR="006C78FB" w:rsidRPr="00E43EFA" w:rsidRDefault="006C78FB" w:rsidP="00B8224B"/>
        </w:tc>
        <w:tc>
          <w:tcPr>
            <w:tcW w:w="540" w:type="dxa"/>
          </w:tcPr>
          <w:p w14:paraId="5D47A738" w14:textId="77777777" w:rsidR="006C78FB" w:rsidRPr="00E43EFA" w:rsidRDefault="006C78FB" w:rsidP="00B8224B"/>
        </w:tc>
        <w:tc>
          <w:tcPr>
            <w:tcW w:w="6134" w:type="dxa"/>
          </w:tcPr>
          <w:p w14:paraId="20E705F5" w14:textId="01773B1D" w:rsidR="006C78FB" w:rsidRPr="002E50A4" w:rsidRDefault="00E7540A" w:rsidP="00442BCD">
            <w:pPr>
              <w:pStyle w:val="FRDHeader"/>
            </w:pPr>
            <w:r w:rsidRPr="00E7540A">
              <w:t>Leases (April 2024)</w:t>
            </w:r>
          </w:p>
        </w:tc>
      </w:tr>
      <w:tr w:rsidR="006C78FB" w:rsidRPr="00E10ADB" w14:paraId="3861394C" w14:textId="77777777" w:rsidTr="00E65283">
        <w:trPr>
          <w:trHeight w:hRule="exact" w:val="120"/>
        </w:trPr>
        <w:tc>
          <w:tcPr>
            <w:tcW w:w="2293" w:type="dxa"/>
          </w:tcPr>
          <w:p w14:paraId="73F92BCA" w14:textId="77777777" w:rsidR="006C78FB" w:rsidRPr="008A601F" w:rsidRDefault="006C78FB" w:rsidP="00B8224B">
            <w:pPr>
              <w:pStyle w:val="Tabletext"/>
            </w:pPr>
          </w:p>
        </w:tc>
        <w:tc>
          <w:tcPr>
            <w:tcW w:w="270" w:type="dxa"/>
          </w:tcPr>
          <w:p w14:paraId="3911CF62" w14:textId="77777777" w:rsidR="006C78FB" w:rsidRPr="008A601F" w:rsidRDefault="006C78FB" w:rsidP="00B8224B"/>
        </w:tc>
        <w:tc>
          <w:tcPr>
            <w:tcW w:w="540" w:type="dxa"/>
          </w:tcPr>
          <w:p w14:paraId="7B4DA4C3" w14:textId="77777777" w:rsidR="006C78FB" w:rsidRPr="008A601F" w:rsidRDefault="006C78FB" w:rsidP="00B8224B"/>
        </w:tc>
        <w:tc>
          <w:tcPr>
            <w:tcW w:w="6134" w:type="dxa"/>
          </w:tcPr>
          <w:p w14:paraId="6CB6B596" w14:textId="77777777" w:rsidR="006C78FB" w:rsidRPr="008A601F" w:rsidRDefault="006C78FB" w:rsidP="00B8224B"/>
        </w:tc>
      </w:tr>
      <w:tr w:rsidR="00376CD7" w:rsidRPr="005828FE" w14:paraId="360B6B28" w14:textId="77777777" w:rsidTr="00E65283">
        <w:tc>
          <w:tcPr>
            <w:tcW w:w="2293" w:type="dxa"/>
          </w:tcPr>
          <w:p w14:paraId="04DFF18E" w14:textId="4E953F80" w:rsidR="00376CD7" w:rsidRPr="008A601F" w:rsidRDefault="00576B1E" w:rsidP="00CE295C">
            <w:pPr>
              <w:pStyle w:val="Normalgrey"/>
            </w:pPr>
            <w:r>
              <w:t>Purpose</w:t>
            </w:r>
          </w:p>
        </w:tc>
        <w:tc>
          <w:tcPr>
            <w:tcW w:w="270" w:type="dxa"/>
          </w:tcPr>
          <w:p w14:paraId="1E427901" w14:textId="77777777" w:rsidR="00376CD7" w:rsidRPr="00CA484A" w:rsidRDefault="00376CD7" w:rsidP="00F52BF6">
            <w:pPr>
              <w:pStyle w:val="Refnum1"/>
            </w:pPr>
          </w:p>
        </w:tc>
        <w:tc>
          <w:tcPr>
            <w:tcW w:w="540" w:type="dxa"/>
          </w:tcPr>
          <w:p w14:paraId="7728D97A" w14:textId="77777777" w:rsidR="00376CD7" w:rsidRPr="00CA484A" w:rsidRDefault="00376CD7" w:rsidP="00F52BF6">
            <w:pPr>
              <w:pStyle w:val="Refnum2"/>
            </w:pPr>
          </w:p>
        </w:tc>
        <w:tc>
          <w:tcPr>
            <w:tcW w:w="6134" w:type="dxa"/>
          </w:tcPr>
          <w:p w14:paraId="752C0D69" w14:textId="45C6A08A" w:rsidR="00376CD7" w:rsidRPr="00E43EFA" w:rsidRDefault="00AA699D" w:rsidP="00CE295C">
            <w:pPr>
              <w:pStyle w:val="Normalgrey"/>
            </w:pPr>
            <w:r w:rsidRPr="00AA699D">
              <w:t xml:space="preserve">To prescribe the </w:t>
            </w:r>
            <w:r w:rsidR="00F40450">
              <w:t>accounting requirements on the application</w:t>
            </w:r>
            <w:r w:rsidRPr="00AA699D">
              <w:t xml:space="preserve"> of </w:t>
            </w:r>
            <w:r w:rsidR="00F40450">
              <w:t>AASB 16 </w:t>
            </w:r>
            <w:r w:rsidR="00F40450" w:rsidRPr="00450E64">
              <w:rPr>
                <w:i/>
                <w:iCs/>
              </w:rPr>
              <w:t>Leases</w:t>
            </w:r>
            <w:r w:rsidRPr="00AA699D">
              <w:t>.</w:t>
            </w:r>
          </w:p>
        </w:tc>
      </w:tr>
      <w:tr w:rsidR="00AE538A" w:rsidRPr="005828FE" w14:paraId="187FF426" w14:textId="77777777" w:rsidTr="00E65283">
        <w:tc>
          <w:tcPr>
            <w:tcW w:w="2293" w:type="dxa"/>
            <w:shd w:val="clear" w:color="auto" w:fill="F2F2F2" w:themeFill="background1" w:themeFillShade="F2"/>
          </w:tcPr>
          <w:p w14:paraId="6F1ABAAA" w14:textId="7FB68006" w:rsidR="00AE538A" w:rsidRPr="001050F5" w:rsidRDefault="00AE538A" w:rsidP="00F41318">
            <w:pPr>
              <w:pStyle w:val="Normalgrey"/>
              <w:rPr>
                <w:b/>
                <w:bCs/>
              </w:rPr>
            </w:pPr>
            <w:r w:rsidRPr="001050F5">
              <w:rPr>
                <w:b/>
                <w:bCs/>
              </w:rPr>
              <w:t>Application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6F78037E" w14:textId="77777777" w:rsidR="00AE538A" w:rsidRPr="00CA484A" w:rsidRDefault="00AE538A" w:rsidP="00F52BF6">
            <w:pPr>
              <w:pStyle w:val="Refnum1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A2ADCCD" w14:textId="77777777" w:rsidR="00AE538A" w:rsidRPr="00CA484A" w:rsidRDefault="00AE538A" w:rsidP="00023E6C">
            <w:pPr>
              <w:pStyle w:val="Refnum2"/>
            </w:pPr>
          </w:p>
        </w:tc>
        <w:tc>
          <w:tcPr>
            <w:tcW w:w="6134" w:type="dxa"/>
            <w:shd w:val="clear" w:color="auto" w:fill="F2F2F2" w:themeFill="background1" w:themeFillShade="F2"/>
          </w:tcPr>
          <w:p w14:paraId="09659132" w14:textId="2FD366BE" w:rsidR="00AE538A" w:rsidRPr="00B0298E" w:rsidRDefault="00000CBD" w:rsidP="00F41318">
            <w:pPr>
              <w:pStyle w:val="Normalgrey"/>
              <w:rPr>
                <w:b/>
                <w:bCs/>
              </w:rPr>
            </w:pPr>
            <w:r w:rsidRPr="00233F48">
              <w:rPr>
                <w:b/>
                <w:bCs/>
                <w:color w:val="auto"/>
              </w:rPr>
              <w:t xml:space="preserve">Applies to all entities defined as either a public body or a department under section 3 of the </w:t>
            </w:r>
            <w:r w:rsidRPr="00287FFE">
              <w:rPr>
                <w:b/>
                <w:bCs/>
                <w:i/>
                <w:iCs/>
                <w:color w:val="auto"/>
              </w:rPr>
              <w:t>Financial Management Act</w:t>
            </w:r>
            <w:r w:rsidRPr="00233F48">
              <w:rPr>
                <w:b/>
                <w:bCs/>
                <w:color w:val="auto"/>
              </w:rPr>
              <w:t xml:space="preserve"> </w:t>
            </w:r>
            <w:r w:rsidRPr="00287FFE">
              <w:rPr>
                <w:b/>
                <w:bCs/>
                <w:i/>
                <w:iCs/>
                <w:color w:val="auto"/>
              </w:rPr>
              <w:t>1994</w:t>
            </w:r>
            <w:r w:rsidR="00F40450">
              <w:rPr>
                <w:b/>
                <w:bCs/>
                <w:i/>
                <w:iCs/>
                <w:color w:val="auto"/>
              </w:rPr>
              <w:t xml:space="preserve">, </w:t>
            </w:r>
            <w:r w:rsidR="00F40450" w:rsidRPr="00D67254">
              <w:rPr>
                <w:b/>
                <w:bCs/>
                <w:color w:val="auto"/>
              </w:rPr>
              <w:t>except those entities which are not controlled by the State and whose financial position and result are thus not consolidated in the Annual Financial Report for the State of Victoria</w:t>
            </w:r>
            <w:r w:rsidRPr="00D67254">
              <w:rPr>
                <w:b/>
                <w:bCs/>
                <w:color w:val="auto"/>
              </w:rPr>
              <w:t>.</w:t>
            </w:r>
            <w:r w:rsidRPr="00233F48">
              <w:rPr>
                <w:b/>
                <w:bCs/>
                <w:color w:val="auto"/>
              </w:rPr>
              <w:t xml:space="preserve">  Application by State owned corporations is encouraged.</w:t>
            </w:r>
          </w:p>
        </w:tc>
      </w:tr>
      <w:tr w:rsidR="009543E2" w:rsidRPr="00771F53" w14:paraId="155D64DB" w14:textId="77777777" w:rsidTr="00E65283">
        <w:tc>
          <w:tcPr>
            <w:tcW w:w="2293" w:type="dxa"/>
            <w:shd w:val="clear" w:color="auto" w:fill="F2F2F2" w:themeFill="background1" w:themeFillShade="F2"/>
          </w:tcPr>
          <w:p w14:paraId="7FC60621" w14:textId="1B48AA0E" w:rsidR="009543E2" w:rsidRPr="00771F53" w:rsidRDefault="009543E2" w:rsidP="009543E2">
            <w:pPr>
              <w:pStyle w:val="Normalbold"/>
            </w:pPr>
            <w:r w:rsidRPr="00771F53">
              <w:t>Operative date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6AE62642" w14:textId="77777777" w:rsidR="009543E2" w:rsidRPr="00B44379" w:rsidRDefault="009543E2" w:rsidP="009543E2">
            <w:pPr>
              <w:pStyle w:val="Refnum1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A569F00" w14:textId="77777777" w:rsidR="009543E2" w:rsidRPr="00771F53" w:rsidRDefault="009543E2" w:rsidP="009543E2">
            <w:pPr>
              <w:pStyle w:val="Refnum2"/>
              <w:rPr>
                <w:b/>
              </w:rPr>
            </w:pPr>
          </w:p>
        </w:tc>
        <w:tc>
          <w:tcPr>
            <w:tcW w:w="6134" w:type="dxa"/>
            <w:shd w:val="clear" w:color="auto" w:fill="F2F2F2" w:themeFill="background1" w:themeFillShade="F2"/>
          </w:tcPr>
          <w:p w14:paraId="081E8192" w14:textId="50CE3D2A" w:rsidR="009543E2" w:rsidRPr="004F033C" w:rsidRDefault="009543E2" w:rsidP="009543E2">
            <w:pPr>
              <w:rPr>
                <w:b/>
                <w:bCs/>
              </w:rPr>
            </w:pPr>
            <w:r w:rsidRPr="004F033C">
              <w:rPr>
                <w:b/>
                <w:bCs/>
              </w:rPr>
              <w:t>Annual Reporting periods commencing on or after 1 July 2023.</w:t>
            </w:r>
          </w:p>
        </w:tc>
      </w:tr>
      <w:tr w:rsidR="009543E2" w:rsidRPr="00771F53" w14:paraId="2470D105" w14:textId="77777777" w:rsidTr="00E65283">
        <w:tc>
          <w:tcPr>
            <w:tcW w:w="2293" w:type="dxa"/>
            <w:shd w:val="clear" w:color="auto" w:fill="F2F2F2" w:themeFill="background1" w:themeFillShade="F2"/>
          </w:tcPr>
          <w:p w14:paraId="3AF2DC7B" w14:textId="2AD56054" w:rsidR="009543E2" w:rsidRPr="00771F53" w:rsidRDefault="009543E2" w:rsidP="009543E2">
            <w:pPr>
              <w:rPr>
                <w:b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120139FF" w14:textId="77777777" w:rsidR="009543E2" w:rsidRPr="00B44379" w:rsidRDefault="009543E2" w:rsidP="009543E2">
            <w:pPr>
              <w:pStyle w:val="Refnum1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41AA0E9" w14:textId="445870DD" w:rsidR="009543E2" w:rsidRPr="0043543C" w:rsidRDefault="00E36F91" w:rsidP="00E36F91">
            <w:pPr>
              <w:pStyle w:val="Refnum2"/>
              <w:numPr>
                <w:ilvl w:val="0"/>
                <w:numId w:val="0"/>
              </w:numPr>
              <w:rPr>
                <w:bCs/>
              </w:rPr>
            </w:pPr>
            <w:r w:rsidRPr="0043543C">
              <w:rPr>
                <w:bCs/>
              </w:rPr>
              <w:t>3.2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14:paraId="1C9BEA1B" w14:textId="1CD44B25" w:rsidR="009543E2" w:rsidRPr="00CD6EF6" w:rsidRDefault="009543E2" w:rsidP="00CD6EF6">
            <w:pPr>
              <w:rPr>
                <w:b/>
                <w:bCs/>
              </w:rPr>
            </w:pPr>
            <w:r w:rsidRPr="006D2009">
              <w:rPr>
                <w:b/>
                <w:bCs/>
              </w:rPr>
              <w:t xml:space="preserve">FRD </w:t>
            </w:r>
            <w:r w:rsidR="00790736">
              <w:rPr>
                <w:b/>
                <w:bCs/>
              </w:rPr>
              <w:t>104</w:t>
            </w:r>
            <w:r w:rsidRPr="006D2009">
              <w:rPr>
                <w:b/>
                <w:bCs/>
              </w:rPr>
              <w:t xml:space="preserve"> </w:t>
            </w:r>
            <w:r w:rsidR="00790736">
              <w:rPr>
                <w:b/>
                <w:bCs/>
                <w:i/>
              </w:rPr>
              <w:t>Lease</w:t>
            </w:r>
            <w:r w:rsidR="00CD6EF6">
              <w:rPr>
                <w:b/>
                <w:bCs/>
                <w:i/>
              </w:rPr>
              <w:t>s</w:t>
            </w:r>
            <w:r w:rsidR="003D39CE">
              <w:rPr>
                <w:b/>
                <w:bCs/>
                <w:i/>
              </w:rPr>
              <w:t xml:space="preserve"> </w:t>
            </w:r>
            <w:r w:rsidR="003D39CE" w:rsidRPr="004C467D">
              <w:rPr>
                <w:b/>
                <w:bCs/>
                <w:iCs/>
              </w:rPr>
              <w:t>is</w:t>
            </w:r>
            <w:r w:rsidR="003D39CE">
              <w:rPr>
                <w:b/>
                <w:bCs/>
                <w:i/>
              </w:rPr>
              <w:t xml:space="preserve"> </w:t>
            </w:r>
            <w:r w:rsidR="003D6EF3">
              <w:rPr>
                <w:b/>
                <w:bCs/>
              </w:rPr>
              <w:t xml:space="preserve">effective </w:t>
            </w:r>
            <w:r w:rsidR="00CD6EF6">
              <w:rPr>
                <w:b/>
                <w:bCs/>
              </w:rPr>
              <w:t xml:space="preserve">from </w:t>
            </w:r>
            <w:r w:rsidR="003D6EF3">
              <w:rPr>
                <w:b/>
                <w:bCs/>
              </w:rPr>
              <w:t xml:space="preserve">1 July 2023 and is </w:t>
            </w:r>
            <w:r w:rsidR="00CD6EF6">
              <w:rPr>
                <w:b/>
                <w:bCs/>
              </w:rPr>
              <w:t xml:space="preserve">replacing FRD 123 </w:t>
            </w:r>
            <w:r w:rsidR="00CD6EF6" w:rsidRPr="00CD6EF6">
              <w:rPr>
                <w:b/>
                <w:bCs/>
                <w:i/>
                <w:iCs/>
              </w:rPr>
              <w:t>Transitional requirements on the application of AASB 16 Leases.</w:t>
            </w:r>
          </w:p>
        </w:tc>
      </w:tr>
      <w:tr w:rsidR="009543E2" w:rsidRPr="00771F53" w14:paraId="343163F1" w14:textId="77777777" w:rsidTr="00E65283">
        <w:tc>
          <w:tcPr>
            <w:tcW w:w="2293" w:type="dxa"/>
            <w:shd w:val="clear" w:color="auto" w:fill="F2F2F2" w:themeFill="background1" w:themeFillShade="F2"/>
          </w:tcPr>
          <w:p w14:paraId="170F8409" w14:textId="2F01F3F2" w:rsidR="009543E2" w:rsidRPr="00771F53" w:rsidRDefault="009543E2" w:rsidP="009543E2">
            <w:pPr>
              <w:rPr>
                <w:b/>
              </w:rPr>
            </w:pPr>
            <w:r w:rsidRPr="00771F53">
              <w:rPr>
                <w:b/>
              </w:rPr>
              <w:t>Requirements</w:t>
            </w:r>
            <w:r w:rsidRPr="00771F53" w:rsidDel="003E352F">
              <w:rPr>
                <w:b/>
              </w:rPr>
              <w:t xml:space="preserve">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4949113B" w14:textId="77777777" w:rsidR="009543E2" w:rsidRPr="00B44379" w:rsidRDefault="009543E2" w:rsidP="009543E2">
            <w:pPr>
              <w:pStyle w:val="Refnum1"/>
              <w:numPr>
                <w:ilvl w:val="0"/>
                <w:numId w:val="0"/>
              </w:numPr>
              <w:rPr>
                <w:b/>
                <w:color w:val="F2F2F2" w:themeColor="background1" w:themeShade="F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326D49C" w14:textId="77777777" w:rsidR="009543E2" w:rsidRPr="00771F53" w:rsidRDefault="009543E2" w:rsidP="009543E2">
            <w:pPr>
              <w:pStyle w:val="Refnum2"/>
              <w:rPr>
                <w:b/>
              </w:rPr>
            </w:pPr>
          </w:p>
        </w:tc>
        <w:tc>
          <w:tcPr>
            <w:tcW w:w="6134" w:type="dxa"/>
            <w:shd w:val="clear" w:color="auto" w:fill="F2F2F2" w:themeFill="background1" w:themeFillShade="F2"/>
          </w:tcPr>
          <w:p w14:paraId="6B333E7A" w14:textId="77777777" w:rsidR="009543E2" w:rsidRDefault="00BA10AE" w:rsidP="009543E2">
            <w:pPr>
              <w:rPr>
                <w:b/>
                <w:u w:val="single"/>
              </w:rPr>
            </w:pPr>
            <w:r w:rsidRPr="00786058">
              <w:rPr>
                <w:b/>
                <w:u w:val="single"/>
              </w:rPr>
              <w:t xml:space="preserve">Initial </w:t>
            </w:r>
            <w:r w:rsidR="00786058" w:rsidRPr="00786058">
              <w:rPr>
                <w:b/>
                <w:u w:val="single"/>
              </w:rPr>
              <w:t>recognition of a lease</w:t>
            </w:r>
          </w:p>
          <w:p w14:paraId="0C1B3445" w14:textId="62ADEC57" w:rsidR="00363069" w:rsidRDefault="007228EB" w:rsidP="00954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 the lease </w:t>
            </w:r>
            <w:r w:rsidR="001C5DE6" w:rsidRPr="001C5DE6">
              <w:rPr>
                <w:b/>
                <w:bCs/>
              </w:rPr>
              <w:t xml:space="preserve">commencement date, a lessee shall recognise a right-of-use asset and a lease liability for all leases, </w:t>
            </w:r>
            <w:r w:rsidR="00004141" w:rsidRPr="001C5DE6">
              <w:rPr>
                <w:b/>
                <w:bCs/>
              </w:rPr>
              <w:t>except for</w:t>
            </w:r>
            <w:r w:rsidR="00004141">
              <w:rPr>
                <w:b/>
                <w:bCs/>
              </w:rPr>
              <w:t>:</w:t>
            </w:r>
          </w:p>
          <w:p w14:paraId="05799505" w14:textId="5832DF97" w:rsidR="001C5DE6" w:rsidRPr="00004141" w:rsidRDefault="001166CF" w:rsidP="001166CF">
            <w:pPr>
              <w:pStyle w:val="ListParagraph"/>
              <w:numPr>
                <w:ilvl w:val="0"/>
                <w:numId w:val="32"/>
              </w:numPr>
              <w:spacing w:line="264" w:lineRule="auto"/>
              <w:rPr>
                <w:rFonts w:asciiTheme="minorHAnsi" w:eastAsiaTheme="minorHAnsi" w:hAnsiTheme="minorHAnsi" w:cstheme="minorHAnsi"/>
                <w:b/>
                <w:bCs/>
                <w:sz w:val="18"/>
              </w:rPr>
            </w:pPr>
            <w:r w:rsidRPr="00004141">
              <w:rPr>
                <w:rFonts w:asciiTheme="minorHAnsi" w:eastAsiaTheme="minorHAnsi" w:hAnsiTheme="minorHAnsi" w:cstheme="minorHAnsi"/>
                <w:b/>
                <w:bCs/>
                <w:sz w:val="18"/>
              </w:rPr>
              <w:t>Short</w:t>
            </w:r>
            <w:r w:rsidR="00EB50F4" w:rsidRPr="00004141">
              <w:rPr>
                <w:rFonts w:asciiTheme="minorHAnsi" w:eastAsiaTheme="minorHAnsi" w:hAnsiTheme="minorHAnsi" w:cstheme="minorHAnsi"/>
                <w:b/>
                <w:bCs/>
                <w:sz w:val="18"/>
              </w:rPr>
              <w:t xml:space="preserve">-term leases </w:t>
            </w:r>
            <w:r w:rsidR="00681217" w:rsidRPr="00004141">
              <w:rPr>
                <w:rFonts w:asciiTheme="minorHAnsi" w:eastAsiaTheme="minorHAnsi" w:hAnsiTheme="minorHAnsi" w:cstheme="minorHAnsi"/>
                <w:b/>
                <w:bCs/>
                <w:sz w:val="18"/>
              </w:rPr>
              <w:t xml:space="preserve">– leases </w:t>
            </w:r>
            <w:r w:rsidR="005517DF" w:rsidRPr="00004141">
              <w:rPr>
                <w:rFonts w:asciiTheme="minorHAnsi" w:eastAsiaTheme="minorHAnsi" w:hAnsiTheme="minorHAnsi" w:cstheme="minorHAnsi"/>
                <w:b/>
                <w:bCs/>
                <w:sz w:val="18"/>
              </w:rPr>
              <w:t>with a lease term of 12 months</w:t>
            </w:r>
            <w:r w:rsidR="00DC3456">
              <w:rPr>
                <w:rFonts w:asciiTheme="minorHAnsi" w:eastAsiaTheme="minorHAnsi" w:hAnsiTheme="minorHAnsi" w:cstheme="minorHAnsi"/>
                <w:b/>
                <w:bCs/>
                <w:sz w:val="18"/>
              </w:rPr>
              <w:t xml:space="preserve"> or less</w:t>
            </w:r>
            <w:r w:rsidR="005517DF" w:rsidRPr="00004141">
              <w:rPr>
                <w:rFonts w:asciiTheme="minorHAnsi" w:eastAsiaTheme="minorHAnsi" w:hAnsiTheme="minorHAnsi" w:cstheme="minorHAnsi"/>
                <w:b/>
                <w:bCs/>
                <w:sz w:val="18"/>
              </w:rPr>
              <w:t>; and</w:t>
            </w:r>
          </w:p>
          <w:p w14:paraId="042C3BC2" w14:textId="77777777" w:rsidR="008E396F" w:rsidRPr="00B72F2A" w:rsidRDefault="00004141" w:rsidP="001166CF">
            <w:pPr>
              <w:pStyle w:val="ListParagraph"/>
              <w:numPr>
                <w:ilvl w:val="0"/>
                <w:numId w:val="32"/>
              </w:numPr>
              <w:spacing w:line="264" w:lineRule="auto"/>
              <w:rPr>
                <w:rFonts w:eastAsiaTheme="minorHAnsi"/>
                <w:b/>
                <w:bCs/>
                <w:sz w:val="18"/>
              </w:rPr>
            </w:pPr>
            <w:r w:rsidRPr="00004141">
              <w:rPr>
                <w:rFonts w:asciiTheme="minorHAnsi" w:eastAsiaTheme="minorHAnsi" w:hAnsiTheme="minorHAnsi" w:cstheme="minorHAnsi"/>
                <w:b/>
                <w:bCs/>
                <w:sz w:val="18"/>
              </w:rPr>
              <w:t>Low value leases – leases where the underlying asset’s fair value (when new, regardless of the age of the asset being leased) is no more than $10,000.</w:t>
            </w:r>
          </w:p>
          <w:p w14:paraId="56DEDC1E" w14:textId="4210C8AC" w:rsidR="009854C3" w:rsidRPr="009854C3" w:rsidRDefault="009854C3" w:rsidP="009854C3">
            <w:pPr>
              <w:rPr>
                <w:b/>
                <w:bCs/>
              </w:rPr>
            </w:pPr>
            <w:r w:rsidRPr="009854C3">
              <w:rPr>
                <w:b/>
                <w:bCs/>
              </w:rPr>
              <w:t>The election for short-term leases shall be made by class of the underlying asset. The election for low value leases should be made on a lease-by-lease basis.</w:t>
            </w:r>
          </w:p>
          <w:p w14:paraId="53B725C9" w14:textId="3E0F6630" w:rsidR="00B72F2A" w:rsidRPr="00B72F2A" w:rsidRDefault="009854C3" w:rsidP="009854C3">
            <w:pPr>
              <w:rPr>
                <w:b/>
                <w:bCs/>
              </w:rPr>
            </w:pPr>
            <w:r w:rsidRPr="009854C3">
              <w:rPr>
                <w:b/>
                <w:bCs/>
              </w:rPr>
              <w:t>An entity shall recognise the lease payments associated with short term leases and low value leases as an expense on a straight-line basis over the lease term or another systematic basis if that basis is more representative of the pattern of the lessee’s benefit</w:t>
            </w:r>
            <w:r>
              <w:rPr>
                <w:b/>
                <w:bCs/>
              </w:rPr>
              <w:t>.</w:t>
            </w:r>
          </w:p>
        </w:tc>
      </w:tr>
      <w:tr w:rsidR="009543E2" w:rsidRPr="00771F53" w14:paraId="70D1E011" w14:textId="77777777" w:rsidTr="00E65283">
        <w:tc>
          <w:tcPr>
            <w:tcW w:w="2293" w:type="dxa"/>
            <w:shd w:val="clear" w:color="auto" w:fill="F2F2F2" w:themeFill="background1" w:themeFillShade="F2"/>
          </w:tcPr>
          <w:p w14:paraId="65D3D8CF" w14:textId="0ED6EBEC" w:rsidR="009543E2" w:rsidRPr="00771F53" w:rsidRDefault="009543E2" w:rsidP="009543E2">
            <w:pPr>
              <w:rPr>
                <w:b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0B316940" w14:textId="77777777" w:rsidR="009543E2" w:rsidRPr="00B44379" w:rsidRDefault="009543E2" w:rsidP="009543E2">
            <w:pPr>
              <w:pStyle w:val="Refnum1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19F6CE2" w14:textId="765E47B2" w:rsidR="009543E2" w:rsidRPr="0043543C" w:rsidRDefault="00662CB5" w:rsidP="00662CB5">
            <w:pPr>
              <w:pStyle w:val="Refnum2"/>
              <w:numPr>
                <w:ilvl w:val="0"/>
                <w:numId w:val="0"/>
              </w:numPr>
              <w:rPr>
                <w:bCs/>
              </w:rPr>
            </w:pPr>
            <w:r w:rsidRPr="0043543C">
              <w:rPr>
                <w:bCs/>
              </w:rPr>
              <w:t>4.2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14:paraId="64D432EE" w14:textId="53A7D759" w:rsidR="000C6ED8" w:rsidRPr="00477261" w:rsidRDefault="000C6ED8" w:rsidP="009543E2">
            <w:pPr>
              <w:rPr>
                <w:b/>
                <w:u w:val="single"/>
              </w:rPr>
            </w:pPr>
            <w:r w:rsidRPr="00477261">
              <w:rPr>
                <w:b/>
                <w:u w:val="single"/>
              </w:rPr>
              <w:t xml:space="preserve">Separating components of </w:t>
            </w:r>
            <w:r w:rsidR="00CC3959" w:rsidRPr="00477261">
              <w:rPr>
                <w:b/>
                <w:u w:val="single"/>
              </w:rPr>
              <w:t>a contract</w:t>
            </w:r>
          </w:p>
          <w:p w14:paraId="5C20C928" w14:textId="46D1E493" w:rsidR="009543E2" w:rsidRPr="00771F53" w:rsidRDefault="002276CD" w:rsidP="009543E2">
            <w:pPr>
              <w:rPr>
                <w:b/>
              </w:rPr>
            </w:pPr>
            <w:r>
              <w:rPr>
                <w:b/>
              </w:rPr>
              <w:t>An entity</w:t>
            </w:r>
            <w:r w:rsidR="00C80FB6">
              <w:t xml:space="preserve"> </w:t>
            </w:r>
            <w:r w:rsidR="00C80FB6" w:rsidRPr="00C80FB6">
              <w:rPr>
                <w:b/>
              </w:rPr>
              <w:t xml:space="preserve">is required to separate out and account </w:t>
            </w:r>
            <w:r w:rsidR="00F40450">
              <w:rPr>
                <w:b/>
              </w:rPr>
              <w:t xml:space="preserve">for </w:t>
            </w:r>
            <w:r w:rsidR="00C80FB6" w:rsidRPr="00C80FB6">
              <w:rPr>
                <w:b/>
              </w:rPr>
              <w:t>separately non-lease components within a lease contract and exclude these amounts when determining the lease liability and right-of-use asset amount</w:t>
            </w:r>
            <w:r w:rsidR="00070B44">
              <w:rPr>
                <w:b/>
              </w:rPr>
              <w:t>.</w:t>
            </w:r>
          </w:p>
        </w:tc>
      </w:tr>
      <w:tr w:rsidR="009543E2" w:rsidRPr="00771F53" w14:paraId="2B981A3F" w14:textId="77777777" w:rsidTr="00E65283">
        <w:tc>
          <w:tcPr>
            <w:tcW w:w="2293" w:type="dxa"/>
            <w:shd w:val="clear" w:color="auto" w:fill="F2F2F2" w:themeFill="background1" w:themeFillShade="F2"/>
          </w:tcPr>
          <w:p w14:paraId="3E8DDDFE" w14:textId="77777777" w:rsidR="009543E2" w:rsidRPr="00771F53" w:rsidRDefault="009543E2" w:rsidP="009543E2">
            <w:pPr>
              <w:rPr>
                <w:b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638A2FD0" w14:textId="77777777" w:rsidR="009543E2" w:rsidRPr="00B44379" w:rsidRDefault="009543E2" w:rsidP="009543E2">
            <w:pPr>
              <w:pStyle w:val="Normalgrey"/>
              <w:rPr>
                <w:b/>
                <w:color w:val="F2F2F2" w:themeColor="background1" w:themeShade="F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75936E6" w14:textId="515B0A3A" w:rsidR="009543E2" w:rsidRPr="0043543C" w:rsidRDefault="001645EE" w:rsidP="001645EE">
            <w:pPr>
              <w:pStyle w:val="Refnum2"/>
              <w:numPr>
                <w:ilvl w:val="0"/>
                <w:numId w:val="0"/>
              </w:numPr>
              <w:rPr>
                <w:bCs/>
              </w:rPr>
            </w:pPr>
            <w:r w:rsidRPr="0043543C">
              <w:rPr>
                <w:bCs/>
              </w:rPr>
              <w:t>4.3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14:paraId="11773CA6" w14:textId="58EC057C" w:rsidR="00070B44" w:rsidRDefault="00070B44" w:rsidP="00070B44">
            <w:pPr>
              <w:pStyle w:val="Listnum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767DF6">
              <w:rPr>
                <w:b/>
                <w:u w:val="single"/>
              </w:rPr>
              <w:t xml:space="preserve">Peppercorn/below market </w:t>
            </w:r>
            <w:r w:rsidR="00B1678E">
              <w:rPr>
                <w:b/>
                <w:u w:val="single"/>
              </w:rPr>
              <w:t xml:space="preserve">value </w:t>
            </w:r>
            <w:r w:rsidRPr="00767DF6">
              <w:rPr>
                <w:b/>
                <w:u w:val="single"/>
              </w:rPr>
              <w:t>lease</w:t>
            </w:r>
            <w:r w:rsidR="00B1678E">
              <w:rPr>
                <w:b/>
                <w:u w:val="single"/>
              </w:rPr>
              <w:t>s</w:t>
            </w:r>
            <w:r w:rsidR="00767DF6">
              <w:rPr>
                <w:b/>
                <w:u w:val="single"/>
              </w:rPr>
              <w:t>:</w:t>
            </w:r>
          </w:p>
          <w:p w14:paraId="1AFBC358" w14:textId="062352A5" w:rsidR="000C2D1D" w:rsidRPr="000C2D1D" w:rsidRDefault="000C2D1D" w:rsidP="000C2D1D">
            <w:pPr>
              <w:pStyle w:val="Normalbold"/>
              <w:rPr>
                <w:i/>
                <w:iCs/>
              </w:rPr>
            </w:pPr>
            <w:r>
              <w:t>In December 2018, t</w:t>
            </w:r>
            <w:r w:rsidRPr="006A30D3">
              <w:t xml:space="preserve">he Australian Accounting Standards Board (AASB) issued </w:t>
            </w:r>
            <w:r>
              <w:t xml:space="preserve">AASB 2018-8 </w:t>
            </w:r>
            <w:r>
              <w:rPr>
                <w:i/>
                <w:iCs/>
              </w:rPr>
              <w:t>Amendments to Australian Accounting Standards – Right-of-Use Assets of Not-for-Profit Entities</w:t>
            </w:r>
            <w:r>
              <w:t>,</w:t>
            </w:r>
            <w:r w:rsidRPr="00D67254">
              <w:t xml:space="preserve"> </w:t>
            </w:r>
            <w:r w:rsidRPr="005D5044">
              <w:t xml:space="preserve">providing optional relief </w:t>
            </w:r>
            <w:r>
              <w:t xml:space="preserve">to not-for-profit entities </w:t>
            </w:r>
            <w:r w:rsidR="00362558">
              <w:t xml:space="preserve">to </w:t>
            </w:r>
            <w:r>
              <w:t xml:space="preserve">not apply the requirement </w:t>
            </w:r>
            <w:r w:rsidR="00362558">
              <w:t xml:space="preserve">to </w:t>
            </w:r>
            <w:r>
              <w:t xml:space="preserve">measure significantly below market leases at fair value. </w:t>
            </w:r>
          </w:p>
          <w:p w14:paraId="449BE474" w14:textId="7F2193E8" w:rsidR="009543E2" w:rsidRPr="00D67254" w:rsidRDefault="000C2D1D" w:rsidP="00267CE0">
            <w:pPr>
              <w:pStyle w:val="Listnum"/>
              <w:numPr>
                <w:ilvl w:val="0"/>
                <w:numId w:val="0"/>
              </w:numPr>
              <w:rPr>
                <w:b/>
                <w:bCs/>
              </w:rPr>
            </w:pPr>
            <w:r w:rsidRPr="00D67254">
              <w:rPr>
                <w:b/>
                <w:bCs/>
              </w:rPr>
              <w:t xml:space="preserve">The State mandates that entities covered by this FRD apply the optional relief in AASB 16.Aus25.1 to </w:t>
            </w:r>
            <w:r w:rsidRPr="00D67254">
              <w:rPr>
                <w:b/>
                <w:bCs/>
                <w:szCs w:val="18"/>
              </w:rPr>
              <w:t>not</w:t>
            </w:r>
            <w:r w:rsidRPr="00D67254">
              <w:rPr>
                <w:b/>
                <w:bCs/>
              </w:rPr>
              <w:t xml:space="preserve"> apply the fair value measurement requirements for right-of-use assets arising from leases with significantly below-market terms and conditions principally to enable the entity to further its objectives</w:t>
            </w:r>
            <w:r w:rsidRPr="00D67254">
              <w:rPr>
                <w:b/>
                <w:bCs/>
                <w:szCs w:val="18"/>
              </w:rPr>
              <w:t>.</w:t>
            </w:r>
          </w:p>
        </w:tc>
      </w:tr>
      <w:tr w:rsidR="00BA5F15" w:rsidRPr="00771F53" w14:paraId="363E5C55" w14:textId="77777777" w:rsidTr="00E65283">
        <w:tc>
          <w:tcPr>
            <w:tcW w:w="2293" w:type="dxa"/>
            <w:shd w:val="clear" w:color="auto" w:fill="F2F2F2" w:themeFill="background1" w:themeFillShade="F2"/>
          </w:tcPr>
          <w:p w14:paraId="0533B024" w14:textId="77777777" w:rsidR="00BA5F15" w:rsidRPr="00771F53" w:rsidRDefault="00BA5F15" w:rsidP="009543E2">
            <w:pPr>
              <w:rPr>
                <w:b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2AF912F8" w14:textId="0F825E47" w:rsidR="00BA5F15" w:rsidRPr="00771F53" w:rsidRDefault="00BA5F15" w:rsidP="009543E2">
            <w:pPr>
              <w:pStyle w:val="Normalgrey"/>
              <w:rPr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0598F48" w14:textId="0E9DB885" w:rsidR="00BA5F15" w:rsidRPr="00DD3469" w:rsidRDefault="001645EE" w:rsidP="009543E2">
            <w:pPr>
              <w:pStyle w:val="Refnum2"/>
              <w:numPr>
                <w:ilvl w:val="0"/>
                <w:numId w:val="0"/>
              </w:numPr>
              <w:ind w:left="504" w:hanging="504"/>
              <w:rPr>
                <w:bCs/>
              </w:rPr>
            </w:pPr>
            <w:r w:rsidRPr="00DD3469">
              <w:rPr>
                <w:bCs/>
              </w:rPr>
              <w:t>4.4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14:paraId="13A9FA36" w14:textId="6CBF9DE1" w:rsidR="00BA5F15" w:rsidRPr="00743933" w:rsidRDefault="00BA5F15" w:rsidP="003B1954">
            <w:pPr>
              <w:pStyle w:val="Listnum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743933">
              <w:rPr>
                <w:b/>
                <w:u w:val="single"/>
              </w:rPr>
              <w:t>Subsequent measurement of a lease</w:t>
            </w:r>
          </w:p>
          <w:p w14:paraId="7AF0990B" w14:textId="0E18A30C" w:rsidR="00BA5F15" w:rsidRDefault="00BA5F15" w:rsidP="003B1954">
            <w:pPr>
              <w:pStyle w:val="Listnum"/>
              <w:numPr>
                <w:ilvl w:val="0"/>
                <w:numId w:val="0"/>
              </w:numPr>
              <w:rPr>
                <w:b/>
              </w:rPr>
            </w:pPr>
          </w:p>
          <w:p w14:paraId="2A2A5CFF" w14:textId="3500D2F9" w:rsidR="00BA5F15" w:rsidRPr="00771F53" w:rsidRDefault="00BA5F15" w:rsidP="00267CE0">
            <w:pPr>
              <w:pStyle w:val="Listnum"/>
              <w:numPr>
                <w:ilvl w:val="0"/>
                <w:numId w:val="0"/>
              </w:numPr>
              <w:rPr>
                <w:b/>
              </w:rPr>
            </w:pPr>
            <w:r w:rsidRPr="00F46A16">
              <w:rPr>
                <w:b/>
              </w:rPr>
              <w:t>All right-of-use assets</w:t>
            </w:r>
            <w:r w:rsidR="0039126E">
              <w:rPr>
                <w:b/>
              </w:rPr>
              <w:t xml:space="preserve">, other than those arising from significantly below market leases, </w:t>
            </w:r>
            <w:r w:rsidRPr="00F46A16">
              <w:rPr>
                <w:b/>
              </w:rPr>
              <w:t xml:space="preserve">shall be </w:t>
            </w:r>
            <w:r w:rsidR="0039126E">
              <w:rPr>
                <w:b/>
              </w:rPr>
              <w:t>accounted for</w:t>
            </w:r>
            <w:r w:rsidR="0039126E" w:rsidRPr="00F46A16">
              <w:rPr>
                <w:b/>
              </w:rPr>
              <w:t xml:space="preserve"> </w:t>
            </w:r>
            <w:r w:rsidRPr="00F46A16">
              <w:rPr>
                <w:b/>
              </w:rPr>
              <w:t xml:space="preserve">using the revaluation model </w:t>
            </w:r>
            <w:r w:rsidR="0039126E">
              <w:rPr>
                <w:b/>
              </w:rPr>
              <w:t xml:space="preserve">in accordance with FRD 103. </w:t>
            </w:r>
          </w:p>
        </w:tc>
      </w:tr>
      <w:tr w:rsidR="00ED17EF" w:rsidRPr="00771F53" w14:paraId="14F9FAD0" w14:textId="77777777" w:rsidTr="008E4BB2">
        <w:trPr>
          <w:trHeight w:val="872"/>
        </w:trPr>
        <w:tc>
          <w:tcPr>
            <w:tcW w:w="2293" w:type="dxa"/>
          </w:tcPr>
          <w:p w14:paraId="052E0B3B" w14:textId="4962DA2A" w:rsidR="00ED17EF" w:rsidRPr="00771F53" w:rsidRDefault="00ED17EF" w:rsidP="009543E2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70" w:type="dxa"/>
          </w:tcPr>
          <w:p w14:paraId="52718616" w14:textId="32A9C3F1" w:rsidR="00ED17EF" w:rsidRPr="00771F53" w:rsidRDefault="00ED17EF" w:rsidP="009543E2">
            <w:pPr>
              <w:pStyle w:val="Normalgrey"/>
              <w:rPr>
                <w:b/>
              </w:rPr>
            </w:pPr>
          </w:p>
        </w:tc>
        <w:tc>
          <w:tcPr>
            <w:tcW w:w="540" w:type="dxa"/>
          </w:tcPr>
          <w:p w14:paraId="6831E7E9" w14:textId="2C354ED7" w:rsidR="00ED17EF" w:rsidRPr="00DD3469" w:rsidRDefault="00ED17EF" w:rsidP="00ED17EF">
            <w:pPr>
              <w:pStyle w:val="Refnum2"/>
              <w:numPr>
                <w:ilvl w:val="0"/>
                <w:numId w:val="0"/>
              </w:numPr>
              <w:rPr>
                <w:bCs/>
              </w:rPr>
            </w:pPr>
            <w:r w:rsidRPr="00DD3469">
              <w:rPr>
                <w:bCs/>
              </w:rPr>
              <w:t>5.1</w:t>
            </w:r>
          </w:p>
        </w:tc>
        <w:tc>
          <w:tcPr>
            <w:tcW w:w="6134" w:type="dxa"/>
          </w:tcPr>
          <w:p w14:paraId="5D9AC164" w14:textId="67A347A8" w:rsidR="00ED17EF" w:rsidRPr="00771F53" w:rsidRDefault="00ED17EF" w:rsidP="009543E2">
            <w:pPr>
              <w:rPr>
                <w:b/>
              </w:rPr>
            </w:pPr>
            <w:r>
              <w:rPr>
                <w:b/>
                <w:iCs/>
              </w:rPr>
              <w:t>Leases</w:t>
            </w:r>
            <w:r w:rsidRPr="00413135">
              <w:rPr>
                <w:b/>
                <w:iCs/>
              </w:rPr>
              <w:t>:</w:t>
            </w:r>
            <w:r w:rsidRPr="00214BAE">
              <w:rPr>
                <w:iCs/>
              </w:rPr>
              <w:t xml:space="preserve"> </w:t>
            </w:r>
            <w:r w:rsidR="0089125E" w:rsidRPr="0089125E">
              <w:rPr>
                <w:iCs/>
              </w:rPr>
              <w:t>A contract, or part of a contract, that conveys the right to use an asset (the underlying asset) for a period of time in exchange for consideration</w:t>
            </w:r>
            <w:r w:rsidRPr="0048491D">
              <w:rPr>
                <w:iCs/>
              </w:rPr>
              <w:t>.</w:t>
            </w:r>
          </w:p>
        </w:tc>
      </w:tr>
      <w:tr w:rsidR="00E65283" w:rsidRPr="00771F53" w14:paraId="2B3D63DF" w14:textId="77777777" w:rsidTr="00E65283">
        <w:tc>
          <w:tcPr>
            <w:tcW w:w="2293" w:type="dxa"/>
          </w:tcPr>
          <w:p w14:paraId="581A8507" w14:textId="77777777" w:rsidR="00E65283" w:rsidRDefault="00E65283" w:rsidP="009543E2">
            <w:pPr>
              <w:rPr>
                <w:b/>
              </w:rPr>
            </w:pPr>
          </w:p>
        </w:tc>
        <w:tc>
          <w:tcPr>
            <w:tcW w:w="270" w:type="dxa"/>
          </w:tcPr>
          <w:p w14:paraId="0C6E446C" w14:textId="77777777" w:rsidR="00E65283" w:rsidRPr="00771F53" w:rsidRDefault="00E65283" w:rsidP="009543E2">
            <w:pPr>
              <w:pStyle w:val="Normalgrey"/>
              <w:rPr>
                <w:b/>
              </w:rPr>
            </w:pPr>
          </w:p>
        </w:tc>
        <w:tc>
          <w:tcPr>
            <w:tcW w:w="540" w:type="dxa"/>
          </w:tcPr>
          <w:p w14:paraId="7D43A5C4" w14:textId="2E9D6877" w:rsidR="00E65283" w:rsidRDefault="00E65283" w:rsidP="00ED17EF">
            <w:pPr>
              <w:pStyle w:val="Refnum2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134" w:type="dxa"/>
          </w:tcPr>
          <w:p w14:paraId="273B5BCC" w14:textId="69F847C3" w:rsidR="00E65283" w:rsidRDefault="006063B1" w:rsidP="009543E2">
            <w:pPr>
              <w:rPr>
                <w:b/>
                <w:iCs/>
              </w:rPr>
            </w:pPr>
            <w:r>
              <w:rPr>
                <w:rFonts w:cstheme="minorHAnsi"/>
                <w:b/>
                <w:iCs/>
                <w:szCs w:val="18"/>
              </w:rPr>
              <w:t>Lesse</w:t>
            </w:r>
            <w:r w:rsidR="00735F96">
              <w:rPr>
                <w:rFonts w:cstheme="minorHAnsi"/>
                <w:b/>
                <w:iCs/>
                <w:szCs w:val="18"/>
              </w:rPr>
              <w:t>e</w:t>
            </w:r>
            <w:r w:rsidR="00E65283" w:rsidRPr="0089125E">
              <w:rPr>
                <w:rFonts w:cstheme="minorHAnsi"/>
                <w:b/>
                <w:iCs/>
                <w:szCs w:val="18"/>
              </w:rPr>
              <w:t>:</w:t>
            </w:r>
            <w:r w:rsidR="00E65283" w:rsidRPr="0089125E">
              <w:rPr>
                <w:rFonts w:cstheme="minorHAnsi"/>
                <w:iCs/>
                <w:szCs w:val="18"/>
              </w:rPr>
              <w:t xml:space="preserve"> </w:t>
            </w:r>
            <w:r w:rsidR="004469BC" w:rsidRPr="004469BC">
              <w:rPr>
                <w:rFonts w:cstheme="minorHAnsi"/>
                <w:iCs/>
                <w:szCs w:val="18"/>
              </w:rPr>
              <w:t xml:space="preserve">An entity that obtains the right to use an underlying asset for </w:t>
            </w:r>
            <w:r w:rsidR="00B0394B" w:rsidRPr="004469BC">
              <w:rPr>
                <w:rFonts w:cstheme="minorHAnsi"/>
                <w:iCs/>
                <w:szCs w:val="18"/>
              </w:rPr>
              <w:t>a period</w:t>
            </w:r>
            <w:r w:rsidR="004469BC" w:rsidRPr="004469BC">
              <w:rPr>
                <w:rFonts w:cstheme="minorHAnsi"/>
                <w:iCs/>
                <w:szCs w:val="18"/>
              </w:rPr>
              <w:t xml:space="preserve"> </w:t>
            </w:r>
            <w:r w:rsidR="008E4BB2">
              <w:rPr>
                <w:rFonts w:cstheme="minorHAnsi"/>
                <w:iCs/>
                <w:szCs w:val="18"/>
              </w:rPr>
              <w:t xml:space="preserve">of time </w:t>
            </w:r>
            <w:r w:rsidR="004469BC" w:rsidRPr="004469BC">
              <w:rPr>
                <w:rFonts w:cstheme="minorHAnsi"/>
                <w:iCs/>
                <w:szCs w:val="18"/>
              </w:rPr>
              <w:t>in exchange for consideration.</w:t>
            </w:r>
            <w:r w:rsidR="004469BC">
              <w:rPr>
                <w:rFonts w:cstheme="minorHAnsi"/>
                <w:iCs/>
                <w:szCs w:val="18"/>
              </w:rPr>
              <w:t xml:space="preserve"> </w:t>
            </w:r>
          </w:p>
        </w:tc>
      </w:tr>
      <w:tr w:rsidR="00E65283" w:rsidRPr="00771F53" w14:paraId="624E5045" w14:textId="77777777" w:rsidTr="00E65283">
        <w:tc>
          <w:tcPr>
            <w:tcW w:w="2293" w:type="dxa"/>
          </w:tcPr>
          <w:p w14:paraId="5517BD1A" w14:textId="69AFCE8C" w:rsidR="00E65283" w:rsidRPr="00771F53" w:rsidRDefault="00E65283" w:rsidP="00A4723C">
            <w:pPr>
              <w:rPr>
                <w:b/>
              </w:rPr>
            </w:pPr>
          </w:p>
        </w:tc>
        <w:tc>
          <w:tcPr>
            <w:tcW w:w="270" w:type="dxa"/>
          </w:tcPr>
          <w:p w14:paraId="0ABE697D" w14:textId="77777777" w:rsidR="00E65283" w:rsidRPr="00771F53" w:rsidRDefault="00E65283" w:rsidP="00A4723C">
            <w:pPr>
              <w:pStyle w:val="Normalgrey"/>
              <w:rPr>
                <w:b/>
              </w:rPr>
            </w:pPr>
          </w:p>
        </w:tc>
        <w:tc>
          <w:tcPr>
            <w:tcW w:w="540" w:type="dxa"/>
          </w:tcPr>
          <w:p w14:paraId="45E1881F" w14:textId="77777777" w:rsidR="00E65283" w:rsidRPr="00771F53" w:rsidRDefault="00E65283" w:rsidP="00652F6C">
            <w:pPr>
              <w:pStyle w:val="Refnum2"/>
              <w:numPr>
                <w:ilvl w:val="0"/>
                <w:numId w:val="0"/>
              </w:numPr>
              <w:ind w:left="504"/>
              <w:rPr>
                <w:b/>
              </w:rPr>
            </w:pPr>
          </w:p>
        </w:tc>
        <w:tc>
          <w:tcPr>
            <w:tcW w:w="6134" w:type="dxa"/>
          </w:tcPr>
          <w:p w14:paraId="45162343" w14:textId="2A382546" w:rsidR="00E65283" w:rsidRDefault="001F477E" w:rsidP="00A4723C">
            <w:pPr>
              <w:pStyle w:val="ListParagraph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Right-of-use asset</w:t>
            </w:r>
            <w:r w:rsidR="00E65283" w:rsidRPr="001F477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:</w:t>
            </w:r>
            <w:r w:rsidR="00F4273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652F6C" w:rsidRPr="00652F6C">
              <w:rPr>
                <w:rFonts w:asciiTheme="minorHAnsi" w:hAnsiTheme="minorHAnsi" w:cstheme="minorHAnsi"/>
                <w:iCs/>
                <w:sz w:val="18"/>
                <w:szCs w:val="18"/>
              </w:rPr>
              <w:t>An asset that represents a lessee’s right to use an underlying asset for the lease term.</w:t>
            </w:r>
            <w:r w:rsidR="00652F6C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</w:p>
          <w:p w14:paraId="21F58B4C" w14:textId="77777777" w:rsidR="00CA2954" w:rsidRDefault="00CA2954" w:rsidP="00A4723C">
            <w:pPr>
              <w:pStyle w:val="ListParagraph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782FF170" w14:textId="3190367A" w:rsidR="00CA2954" w:rsidRPr="00005377" w:rsidRDefault="00851FA7" w:rsidP="00A472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Refer to Appendix A Defined terms of AASB 16 </w:t>
            </w:r>
            <w:r w:rsidRPr="0000537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Leases</w:t>
            </w:r>
            <w:r w:rsidRPr="00005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for a full list of definitions.</w:t>
            </w:r>
          </w:p>
        </w:tc>
      </w:tr>
      <w:tr w:rsidR="00E65283" w:rsidRPr="00771F53" w14:paraId="52842308" w14:textId="77777777" w:rsidTr="00104FF5">
        <w:tc>
          <w:tcPr>
            <w:tcW w:w="2293" w:type="dxa"/>
          </w:tcPr>
          <w:p w14:paraId="716A4732" w14:textId="348CE589" w:rsidR="00E65283" w:rsidRPr="00771F53" w:rsidRDefault="00FC2C88" w:rsidP="009543E2">
            <w:pPr>
              <w:rPr>
                <w:b/>
              </w:rPr>
            </w:pPr>
            <w:r>
              <w:t>Guidance</w:t>
            </w:r>
            <w:r w:rsidR="00104FF5">
              <w:t xml:space="preserve">                                  </w:t>
            </w:r>
          </w:p>
        </w:tc>
        <w:tc>
          <w:tcPr>
            <w:tcW w:w="270" w:type="dxa"/>
            <w:shd w:val="clear" w:color="auto" w:fill="auto"/>
          </w:tcPr>
          <w:p w14:paraId="153A4B18" w14:textId="77777777" w:rsidR="00E65283" w:rsidRPr="00B96175" w:rsidRDefault="00E65283" w:rsidP="00B96175"/>
        </w:tc>
        <w:tc>
          <w:tcPr>
            <w:tcW w:w="540" w:type="dxa"/>
            <w:shd w:val="clear" w:color="auto" w:fill="auto"/>
          </w:tcPr>
          <w:p w14:paraId="785F89FE" w14:textId="4BCB6E1F" w:rsidR="00E65283" w:rsidRPr="00B96175" w:rsidRDefault="00967A08" w:rsidP="00B96175">
            <w:r w:rsidRPr="00B96175">
              <w:t>5</w:t>
            </w:r>
            <w:r w:rsidR="00B96175">
              <w:t>.2</w:t>
            </w:r>
          </w:p>
        </w:tc>
        <w:tc>
          <w:tcPr>
            <w:tcW w:w="6134" w:type="dxa"/>
          </w:tcPr>
          <w:p w14:paraId="68D62508" w14:textId="5FB5F74D" w:rsidR="00736962" w:rsidRPr="00736962" w:rsidRDefault="00736962" w:rsidP="00736962">
            <w:r w:rsidRPr="00736962">
              <w:t>Supporting information and checklists have been published on the DTF website:</w:t>
            </w:r>
          </w:p>
          <w:p w14:paraId="043DD0E9" w14:textId="601B54B7" w:rsidR="00E65283" w:rsidRPr="008E735A" w:rsidRDefault="00736962" w:rsidP="00736962">
            <w:r w:rsidRPr="00736962">
              <w:t>https://www.dtf.vic.gov.au/financial-reporting-policy/accounting-standards-checklists</w:t>
            </w:r>
          </w:p>
        </w:tc>
      </w:tr>
      <w:tr w:rsidR="00990D89" w:rsidRPr="00771F53" w14:paraId="6919349E" w14:textId="77777777" w:rsidTr="00E65283">
        <w:tc>
          <w:tcPr>
            <w:tcW w:w="2293" w:type="dxa"/>
          </w:tcPr>
          <w:p w14:paraId="5D0D53BD" w14:textId="77777777" w:rsidR="00990D89" w:rsidRDefault="00990D89" w:rsidP="009543E2"/>
        </w:tc>
        <w:tc>
          <w:tcPr>
            <w:tcW w:w="270" w:type="dxa"/>
          </w:tcPr>
          <w:p w14:paraId="63525C30" w14:textId="77777777" w:rsidR="00990D89" w:rsidRPr="00653F0A" w:rsidRDefault="00990D89" w:rsidP="009543E2">
            <w:pPr>
              <w:pStyle w:val="Normalgrey"/>
              <w:rPr>
                <w:b/>
                <w:color w:val="FFFFFF" w:themeColor="background1"/>
              </w:rPr>
            </w:pPr>
          </w:p>
        </w:tc>
        <w:tc>
          <w:tcPr>
            <w:tcW w:w="540" w:type="dxa"/>
          </w:tcPr>
          <w:p w14:paraId="69A7982B" w14:textId="77777777" w:rsidR="00990D89" w:rsidRPr="00653F0A" w:rsidRDefault="00990D89" w:rsidP="00653F0A">
            <w:pPr>
              <w:pStyle w:val="Refnum2"/>
              <w:rPr>
                <w:color w:val="FFFFFF" w:themeColor="background1"/>
              </w:rPr>
            </w:pPr>
          </w:p>
        </w:tc>
        <w:tc>
          <w:tcPr>
            <w:tcW w:w="6134" w:type="dxa"/>
          </w:tcPr>
          <w:p w14:paraId="6A681DCE" w14:textId="3096BF3C" w:rsidR="008E735A" w:rsidRPr="008E735A" w:rsidRDefault="008E735A" w:rsidP="008E735A">
            <w:r w:rsidRPr="008E735A">
              <w:t xml:space="preserve">An example of the disclosures required </w:t>
            </w:r>
            <w:r w:rsidR="0082367B">
              <w:t>is</w:t>
            </w:r>
            <w:r w:rsidR="0082367B" w:rsidRPr="008E735A">
              <w:t xml:space="preserve"> </w:t>
            </w:r>
            <w:r w:rsidRPr="008E735A">
              <w:t>contained in the Model Report for Victorian Government Departments. This model report is available on the DTF website:</w:t>
            </w:r>
          </w:p>
          <w:p w14:paraId="5D8597B0" w14:textId="16853938" w:rsidR="00990D89" w:rsidRPr="00736962" w:rsidRDefault="0059120F" w:rsidP="00736962">
            <w:hyperlink r:id="rId9" w:history="1">
              <w:r w:rsidR="008E735A" w:rsidRPr="00896535">
                <w:rPr>
                  <w:rStyle w:val="Hyperlink"/>
                </w:rPr>
                <w:t>https://www.dtf.vic.gov.au/financial-reporting-policy/model-report</w:t>
              </w:r>
            </w:hyperlink>
          </w:p>
        </w:tc>
      </w:tr>
      <w:tr w:rsidR="008E735A" w:rsidRPr="00771F53" w14:paraId="4135F378" w14:textId="77777777" w:rsidTr="00E65283">
        <w:tc>
          <w:tcPr>
            <w:tcW w:w="2293" w:type="dxa"/>
          </w:tcPr>
          <w:p w14:paraId="18DFA90E" w14:textId="77777777" w:rsidR="008E735A" w:rsidRDefault="008E735A" w:rsidP="009543E2"/>
        </w:tc>
        <w:tc>
          <w:tcPr>
            <w:tcW w:w="270" w:type="dxa"/>
          </w:tcPr>
          <w:p w14:paraId="57654352" w14:textId="77777777" w:rsidR="008E735A" w:rsidRPr="00771F53" w:rsidRDefault="008E735A" w:rsidP="009543E2">
            <w:pPr>
              <w:pStyle w:val="Normalgrey"/>
              <w:rPr>
                <w:b/>
              </w:rPr>
            </w:pPr>
          </w:p>
        </w:tc>
        <w:tc>
          <w:tcPr>
            <w:tcW w:w="540" w:type="dxa"/>
          </w:tcPr>
          <w:p w14:paraId="62D47455" w14:textId="77777777" w:rsidR="008E735A" w:rsidRPr="0044608A" w:rsidRDefault="008E735A" w:rsidP="009543E2">
            <w:pPr>
              <w:pStyle w:val="Refnum2"/>
              <w:rPr>
                <w:b/>
                <w:color w:val="FFFFFF" w:themeColor="background1"/>
              </w:rPr>
            </w:pPr>
          </w:p>
        </w:tc>
        <w:tc>
          <w:tcPr>
            <w:tcW w:w="6134" w:type="dxa"/>
          </w:tcPr>
          <w:p w14:paraId="0B7FCF07" w14:textId="57989DFF" w:rsidR="008E735A" w:rsidRPr="008E735A" w:rsidRDefault="00B02F6C" w:rsidP="008E735A">
            <w:r w:rsidRPr="00B02F6C">
              <w:t xml:space="preserve">An entity should refer to AASB 16 </w:t>
            </w:r>
            <w:r w:rsidRPr="00BB65C0">
              <w:rPr>
                <w:i/>
                <w:iCs/>
              </w:rPr>
              <w:t>Leases</w:t>
            </w:r>
            <w:r w:rsidRPr="00B02F6C">
              <w:t xml:space="preserve"> for further information around the recognition and measurement requirements for right-of-use assets and lease liabilities.</w:t>
            </w:r>
          </w:p>
        </w:tc>
      </w:tr>
      <w:tr w:rsidR="00E65283" w:rsidRPr="005828FE" w14:paraId="308CBD8D" w14:textId="77777777" w:rsidTr="00E65283">
        <w:tc>
          <w:tcPr>
            <w:tcW w:w="2293" w:type="dxa"/>
          </w:tcPr>
          <w:p w14:paraId="3240C013" w14:textId="696F9777" w:rsidR="00E65283" w:rsidRPr="0012743A" w:rsidRDefault="00E65283" w:rsidP="009543E2">
            <w:pPr>
              <w:pStyle w:val="Normalgrey"/>
            </w:pPr>
            <w:r w:rsidRPr="00E2009B">
              <w:t xml:space="preserve">Relevant </w:t>
            </w:r>
            <w:r>
              <w:t>p</w:t>
            </w:r>
            <w:r w:rsidRPr="00E2009B">
              <w:t>ronouncements</w:t>
            </w:r>
          </w:p>
        </w:tc>
        <w:tc>
          <w:tcPr>
            <w:tcW w:w="270" w:type="dxa"/>
          </w:tcPr>
          <w:p w14:paraId="79156E64" w14:textId="77777777" w:rsidR="00E65283" w:rsidRPr="00CA484A" w:rsidRDefault="00E65283" w:rsidP="009543E2">
            <w:pPr>
              <w:pStyle w:val="Refnum1"/>
            </w:pPr>
          </w:p>
        </w:tc>
        <w:tc>
          <w:tcPr>
            <w:tcW w:w="540" w:type="dxa"/>
          </w:tcPr>
          <w:p w14:paraId="4638FC32" w14:textId="77777777" w:rsidR="00E65283" w:rsidRPr="00CA484A" w:rsidRDefault="00E65283" w:rsidP="009543E2">
            <w:pPr>
              <w:pStyle w:val="Refnum2"/>
            </w:pPr>
          </w:p>
        </w:tc>
        <w:tc>
          <w:tcPr>
            <w:tcW w:w="6134" w:type="dxa"/>
          </w:tcPr>
          <w:p w14:paraId="5A5B42C6" w14:textId="0C672005" w:rsidR="00E65283" w:rsidRDefault="00E65283" w:rsidP="009543E2">
            <w:pPr>
              <w:pStyle w:val="Bullet1grey"/>
            </w:pPr>
            <w:r>
              <w:t>AASB 1</w:t>
            </w:r>
            <w:r w:rsidR="00C37583">
              <w:t xml:space="preserve">6 </w:t>
            </w:r>
            <w:r w:rsidR="00C37583">
              <w:rPr>
                <w:i/>
                <w:iCs/>
              </w:rPr>
              <w:t>Leases</w:t>
            </w:r>
            <w:r>
              <w:t xml:space="preserve"> </w:t>
            </w:r>
          </w:p>
          <w:p w14:paraId="132FEC66" w14:textId="4004ECB4" w:rsidR="00E65283" w:rsidRPr="00D96183" w:rsidRDefault="007B7B60" w:rsidP="009543E2">
            <w:pPr>
              <w:pStyle w:val="Bullet1grey"/>
            </w:pPr>
            <w:r w:rsidRPr="007B7B60">
              <w:t xml:space="preserve">FRD 103 </w:t>
            </w:r>
            <w:r w:rsidRPr="007B7B60">
              <w:rPr>
                <w:i/>
                <w:iCs/>
              </w:rPr>
              <w:t>Non-financial physical assets</w:t>
            </w:r>
            <w:r w:rsidRPr="007B7B60">
              <w:t xml:space="preserve"> (April 2022)</w:t>
            </w:r>
          </w:p>
        </w:tc>
      </w:tr>
      <w:tr w:rsidR="00E65283" w:rsidRPr="005828FE" w14:paraId="3495D7E0" w14:textId="77777777" w:rsidTr="00E65283">
        <w:tc>
          <w:tcPr>
            <w:tcW w:w="2293" w:type="dxa"/>
          </w:tcPr>
          <w:p w14:paraId="2250A26A" w14:textId="78A05BC6" w:rsidR="00E65283" w:rsidRPr="00E2009B" w:rsidRDefault="00E65283" w:rsidP="009543E2">
            <w:pPr>
              <w:pStyle w:val="Normalgrey"/>
            </w:pPr>
            <w:r w:rsidRPr="00E2009B">
              <w:t>Background</w:t>
            </w:r>
          </w:p>
        </w:tc>
        <w:tc>
          <w:tcPr>
            <w:tcW w:w="270" w:type="dxa"/>
          </w:tcPr>
          <w:p w14:paraId="0A738E55" w14:textId="77777777" w:rsidR="00E65283" w:rsidRPr="00D27CF0" w:rsidRDefault="00E65283" w:rsidP="009543E2">
            <w:pPr>
              <w:pStyle w:val="Refnum1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40" w:type="dxa"/>
          </w:tcPr>
          <w:p w14:paraId="328E0B74" w14:textId="3AEDA21C" w:rsidR="00E65283" w:rsidRPr="00D27CF0" w:rsidRDefault="00E65283" w:rsidP="009543E2">
            <w:pPr>
              <w:pStyle w:val="Refnum2"/>
            </w:pPr>
            <w:r>
              <w:t>7.1</w:t>
            </w:r>
          </w:p>
        </w:tc>
        <w:tc>
          <w:tcPr>
            <w:tcW w:w="6134" w:type="dxa"/>
          </w:tcPr>
          <w:p w14:paraId="155ABB63" w14:textId="3548291C" w:rsidR="00107F0F" w:rsidRDefault="00107F0F" w:rsidP="009543E2">
            <w:pPr>
              <w:pStyle w:val="Normalgrey"/>
            </w:pPr>
            <w:r w:rsidRPr="00107F0F">
              <w:t xml:space="preserve">The Australian Accounting Standards Board (AASB) published AASB 16 </w:t>
            </w:r>
            <w:r w:rsidRPr="00705D22">
              <w:rPr>
                <w:i/>
                <w:iCs/>
              </w:rPr>
              <w:t xml:space="preserve">Leases </w:t>
            </w:r>
            <w:r w:rsidRPr="00107F0F">
              <w:t xml:space="preserve">which came into effect </w:t>
            </w:r>
            <w:r w:rsidR="00834343">
              <w:t>for reporting periods beginning on or after</w:t>
            </w:r>
            <w:r w:rsidRPr="00107F0F">
              <w:t xml:space="preserve"> 1 January 2019</w:t>
            </w:r>
            <w:r w:rsidR="00834343">
              <w:t xml:space="preserve">. </w:t>
            </w:r>
            <w:r w:rsidRPr="00107F0F">
              <w:t xml:space="preserve">The purpose of this standard was to adopt a </w:t>
            </w:r>
            <w:r w:rsidR="00435F7C">
              <w:t>new</w:t>
            </w:r>
            <w:r w:rsidR="00435F7C" w:rsidRPr="00107F0F">
              <w:t xml:space="preserve"> </w:t>
            </w:r>
            <w:r w:rsidRPr="00107F0F">
              <w:t xml:space="preserve">approach to lease accounting that requires a lessee to recognise assets and liabilities for the rights and obligations created by leases. </w:t>
            </w:r>
            <w:r w:rsidR="0082367B">
              <w:t>This mea</w:t>
            </w:r>
            <w:r w:rsidR="004421B4">
              <w:t xml:space="preserve">nt that nearly </w:t>
            </w:r>
            <w:r w:rsidR="0082367B">
              <w:t xml:space="preserve">all operating leases held by lessees </w:t>
            </w:r>
            <w:r w:rsidR="004421B4">
              <w:t>were</w:t>
            </w:r>
            <w:r w:rsidR="002114E0">
              <w:t xml:space="preserve"> required to be </w:t>
            </w:r>
            <w:r w:rsidR="0082367B">
              <w:t>recognised on the balance sheet</w:t>
            </w:r>
            <w:r w:rsidR="004421B4">
              <w:t>.</w:t>
            </w:r>
          </w:p>
          <w:p w14:paraId="70724C72" w14:textId="52BB24F0" w:rsidR="00142FA8" w:rsidRDefault="00435F7C" w:rsidP="00142FA8">
            <w:pPr>
              <w:pStyle w:val="Normalgrey"/>
            </w:pPr>
            <w:r>
              <w:t>To help facilitate</w:t>
            </w:r>
            <w:r w:rsidR="00142FA8">
              <w:t xml:space="preserve"> the adoption of this new accounting standard, FRD 123 </w:t>
            </w:r>
            <w:r w:rsidR="00142FA8" w:rsidRPr="00705D22">
              <w:rPr>
                <w:i/>
                <w:iCs/>
              </w:rPr>
              <w:t>Transitional requirements on the application of AASB 16 Leases (March 2020)</w:t>
            </w:r>
            <w:r w:rsidR="00142FA8">
              <w:t xml:space="preserve"> was </w:t>
            </w:r>
            <w:r>
              <w:t>released</w:t>
            </w:r>
            <w:r w:rsidR="00142FA8">
              <w:t xml:space="preserve">. The purpose of this FRD was to provide guidance on the transitional requirements for the </w:t>
            </w:r>
            <w:r>
              <w:t xml:space="preserve">first-time </w:t>
            </w:r>
            <w:r w:rsidR="00142FA8">
              <w:t>application of this new standard.</w:t>
            </w:r>
          </w:p>
          <w:p w14:paraId="0E5A2DA5" w14:textId="2D72C68D" w:rsidR="00E65283" w:rsidRPr="00705D22" w:rsidRDefault="00142FA8" w:rsidP="009543E2">
            <w:pPr>
              <w:pStyle w:val="Normalgrey"/>
            </w:pPr>
            <w:r w:rsidRPr="00D67254">
              <w:rPr>
                <w:color w:val="383834" w:themeColor="background2" w:themeShade="40"/>
              </w:rPr>
              <w:t xml:space="preserve">In </w:t>
            </w:r>
            <w:r w:rsidR="00900EDA" w:rsidRPr="00D67254">
              <w:rPr>
                <w:color w:val="383834" w:themeColor="background2" w:themeShade="40"/>
              </w:rPr>
              <w:t>April</w:t>
            </w:r>
            <w:r w:rsidRPr="00D67254">
              <w:rPr>
                <w:color w:val="383834" w:themeColor="background2" w:themeShade="40"/>
              </w:rPr>
              <w:t xml:space="preserve"> 202</w:t>
            </w:r>
            <w:r w:rsidR="00900EDA" w:rsidRPr="00D67254">
              <w:rPr>
                <w:color w:val="383834" w:themeColor="background2" w:themeShade="40"/>
              </w:rPr>
              <w:t>4</w:t>
            </w:r>
            <w:r w:rsidRPr="00D67254">
              <w:rPr>
                <w:color w:val="383834" w:themeColor="background2" w:themeShade="40"/>
              </w:rPr>
              <w:t xml:space="preserve">, </w:t>
            </w:r>
            <w:r w:rsidR="00435F7C" w:rsidRPr="00D67254">
              <w:rPr>
                <w:color w:val="383834" w:themeColor="background2" w:themeShade="40"/>
              </w:rPr>
              <w:t xml:space="preserve">FRD 123 was withdrawn as the transitional requirements were no longer needed. Any ongoing requirements contained in FRD 123 were relocated to this new FRD at the time. </w:t>
            </w:r>
          </w:p>
        </w:tc>
      </w:tr>
    </w:tbl>
    <w:p w14:paraId="79C3016C" w14:textId="77777777" w:rsidR="00565CF3" w:rsidRDefault="00565CF3" w:rsidP="006C78FB"/>
    <w:sectPr w:rsidR="00565CF3" w:rsidSect="005828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02" w:right="1440" w:bottom="1350" w:left="1440" w:header="450" w:footer="4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E4D4" w14:textId="77777777" w:rsidR="00060A86" w:rsidRDefault="00060A86" w:rsidP="002D711A">
      <w:pPr>
        <w:spacing w:after="0" w:line="240" w:lineRule="auto"/>
      </w:pPr>
      <w:r>
        <w:separator/>
      </w:r>
    </w:p>
    <w:p w14:paraId="4EBB8B21" w14:textId="77777777" w:rsidR="00060A86" w:rsidRDefault="00060A86"/>
  </w:endnote>
  <w:endnote w:type="continuationSeparator" w:id="0">
    <w:p w14:paraId="14534E46" w14:textId="77777777" w:rsidR="00060A86" w:rsidRDefault="00060A86" w:rsidP="002D711A">
      <w:pPr>
        <w:spacing w:after="0" w:line="240" w:lineRule="auto"/>
      </w:pPr>
      <w:r>
        <w:continuationSeparator/>
      </w:r>
    </w:p>
    <w:p w14:paraId="5AEE7D77" w14:textId="77777777" w:rsidR="00060A86" w:rsidRDefault="00060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1266" w14:textId="77777777" w:rsidR="00014213" w:rsidRPr="00014213" w:rsidRDefault="00014213" w:rsidP="00C022F9">
    <w:pPr>
      <w:pStyle w:val="Footer"/>
    </w:pPr>
    <w:r>
      <w:drawing>
        <wp:anchor distT="0" distB="0" distL="114300" distR="114300" simplePos="0" relativeHeight="251656192" behindDoc="0" locked="0" layoutInCell="1" allowOverlap="1" wp14:anchorId="658246F1" wp14:editId="51E87D97">
          <wp:simplePos x="0" y="0"/>
          <wp:positionH relativeFrom="column">
            <wp:posOffset>4240861</wp:posOffset>
          </wp:positionH>
          <wp:positionV relativeFrom="page">
            <wp:posOffset>9493250</wp:posOffset>
          </wp:positionV>
          <wp:extent cx="1956435" cy="582930"/>
          <wp:effectExtent l="0" t="0" r="5715" b="762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1DC2C" w14:textId="77777777" w:rsidR="0057703D" w:rsidRDefault="005770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1E6D" w14:textId="5D706CC7" w:rsidR="00A516DE" w:rsidRDefault="00A516DE" w:rsidP="00A516DE">
    <w:pPr>
      <w:pStyle w:val="Spacer"/>
    </w:pPr>
  </w:p>
  <w:p w14:paraId="283E07F4" w14:textId="59E5AEC2" w:rsidR="0041689E" w:rsidRPr="005828FE" w:rsidRDefault="0041689E" w:rsidP="0041689E">
    <w:pPr>
      <w:pStyle w:val="Footer"/>
      <w:spacing w:before="0"/>
    </w:pPr>
    <w:r w:rsidRPr="005828FE">
      <w:rPr>
        <w:b/>
        <w:noProof w:val="0"/>
      </w:rPr>
      <w:fldChar w:fldCharType="begin"/>
    </w:r>
    <w:r w:rsidRPr="005828FE">
      <w:rPr>
        <w:b/>
      </w:rPr>
      <w:instrText xml:space="preserve"> StyleRef “</w:instrText>
    </w:r>
    <w:r w:rsidR="006C78FB" w:rsidRPr="005828FE">
      <w:rPr>
        <w:b/>
      </w:rPr>
      <w:instrText>FRD number</w:instrText>
    </w:r>
    <w:r w:rsidRPr="005828FE">
      <w:rPr>
        <w:b/>
      </w:rPr>
      <w:instrText xml:space="preserve">” </w:instrText>
    </w:r>
    <w:r w:rsidRPr="005828FE">
      <w:rPr>
        <w:b/>
        <w:noProof w:val="0"/>
      </w:rPr>
      <w:fldChar w:fldCharType="separate"/>
    </w:r>
    <w:r w:rsidR="0059120F">
      <w:rPr>
        <w:b/>
      </w:rPr>
      <w:t>FRD 104</w:t>
    </w:r>
    <w:r w:rsidRPr="005828FE">
      <w:rPr>
        <w:b/>
      </w:rPr>
      <w:fldChar w:fldCharType="end"/>
    </w:r>
    <w:r w:rsidR="006C78FB" w:rsidRPr="005828FE">
      <w:rPr>
        <w:b/>
      </w:rPr>
      <w:t xml:space="preserve"> </w:t>
    </w:r>
    <w:r w:rsidR="006C78FB" w:rsidRPr="006C78FB">
      <w:fldChar w:fldCharType="begin"/>
    </w:r>
    <w:r w:rsidR="006C78FB" w:rsidRPr="006C78FB">
      <w:instrText xml:space="preserve"> StyleRef “FRD Header” </w:instrText>
    </w:r>
    <w:r w:rsidR="006C78FB" w:rsidRPr="006C78FB">
      <w:fldChar w:fldCharType="separate"/>
    </w:r>
    <w:r w:rsidR="0059120F">
      <w:t>Leases (April 2024)</w:t>
    </w:r>
    <w:r w:rsidR="006C78FB" w:rsidRPr="006C78FB">
      <w:fldChar w:fldCharType="end"/>
    </w:r>
    <w:r w:rsidRPr="00C022F9">
      <w:tab/>
    </w:r>
    <w:r w:rsidRPr="005828FE">
      <w:t xml:space="preserve">Page </w:t>
    </w:r>
    <w:r w:rsidRPr="005828FE">
      <w:rPr>
        <w:rStyle w:val="PageNumber"/>
        <w:color w:val="auto"/>
      </w:rPr>
      <w:fldChar w:fldCharType="begin"/>
    </w:r>
    <w:r w:rsidRPr="005828FE">
      <w:rPr>
        <w:rStyle w:val="PageNumber"/>
        <w:color w:val="auto"/>
      </w:rPr>
      <w:instrText xml:space="preserve"> Page </w:instrText>
    </w:r>
    <w:r w:rsidRPr="005828FE">
      <w:rPr>
        <w:rStyle w:val="PageNumber"/>
        <w:color w:val="auto"/>
      </w:rPr>
      <w:fldChar w:fldCharType="separate"/>
    </w:r>
    <w:r w:rsidR="007E586B">
      <w:rPr>
        <w:rStyle w:val="PageNumber"/>
        <w:color w:val="auto"/>
      </w:rPr>
      <w:t>1</w:t>
    </w:r>
    <w:r w:rsidRPr="005828FE">
      <w:rPr>
        <w:rStyle w:val="PageNumber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46A7" w14:textId="77777777" w:rsidR="004C467D" w:rsidRDefault="004C4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5488" w14:textId="77777777" w:rsidR="00060A86" w:rsidRDefault="00060A86" w:rsidP="002D711A">
      <w:pPr>
        <w:spacing w:after="0" w:line="240" w:lineRule="auto"/>
      </w:pPr>
      <w:r>
        <w:separator/>
      </w:r>
    </w:p>
    <w:p w14:paraId="7C95C636" w14:textId="77777777" w:rsidR="00060A86" w:rsidRDefault="00060A86"/>
  </w:footnote>
  <w:footnote w:type="continuationSeparator" w:id="0">
    <w:p w14:paraId="302EB03F" w14:textId="77777777" w:rsidR="00060A86" w:rsidRDefault="00060A86" w:rsidP="002D711A">
      <w:pPr>
        <w:spacing w:after="0" w:line="240" w:lineRule="auto"/>
      </w:pPr>
      <w:r>
        <w:continuationSeparator/>
      </w:r>
    </w:p>
    <w:p w14:paraId="0A2C3290" w14:textId="77777777" w:rsidR="00060A86" w:rsidRDefault="00060A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5405" w14:textId="77777777" w:rsidR="004C467D" w:rsidRDefault="004C4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4ABE" w14:textId="77777777" w:rsidR="0041689E" w:rsidRPr="0041689E" w:rsidRDefault="005828FE" w:rsidP="005828FE">
    <w:pPr>
      <w:pStyle w:val="Header"/>
      <w:tabs>
        <w:tab w:val="clear" w:pos="9026"/>
      </w:tabs>
      <w:ind w:right="-694"/>
      <w:jc w:val="right"/>
    </w:pPr>
    <w:r>
      <w:rPr>
        <w:noProof/>
      </w:rPr>
      <w:drawing>
        <wp:inline distT="0" distB="0" distL="0" distR="0" wp14:anchorId="3740C0CE" wp14:editId="4A316F29">
          <wp:extent cx="813816" cy="466344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logo black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6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81177D" w14:textId="77777777" w:rsidR="0057703D" w:rsidRDefault="005770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6999" w14:textId="77777777" w:rsidR="004C467D" w:rsidRDefault="004C4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0C9"/>
    <w:multiLevelType w:val="hybridMultilevel"/>
    <w:tmpl w:val="7676E94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6FFD"/>
    <w:multiLevelType w:val="multilevel"/>
    <w:tmpl w:val="0EA8B9BE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D40234E"/>
    <w:multiLevelType w:val="hybridMultilevel"/>
    <w:tmpl w:val="55F63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11C2"/>
    <w:multiLevelType w:val="hybridMultilevel"/>
    <w:tmpl w:val="0742EA96"/>
    <w:lvl w:ilvl="0" w:tplc="12A0D8B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b w:val="0"/>
        <w:i w:val="0"/>
        <w:color w:val="595959"/>
        <w:sz w:val="20"/>
        <w:szCs w:val="20"/>
      </w:rPr>
    </w:lvl>
    <w:lvl w:ilvl="1" w:tplc="6AD4DBF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2B5A"/>
    <w:multiLevelType w:val="hybridMultilevel"/>
    <w:tmpl w:val="B568E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D3A6A"/>
    <w:multiLevelType w:val="multilevel"/>
    <w:tmpl w:val="7B804CF0"/>
    <w:lvl w:ilvl="0">
      <w:start w:val="1"/>
      <w:numFmt w:val="bullet"/>
      <w:pStyle w:val="Bullet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vanish w:val="0"/>
        <w:color w:val="auto"/>
        <w:sz w:val="18"/>
        <w:szCs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576"/>
        </w:tabs>
        <w:ind w:left="576" w:hanging="288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b w:val="0"/>
        <w:i w:val="0"/>
        <w:vanish w:val="0"/>
        <w:color w:val="4D4D4D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152"/>
        </w:tabs>
        <w:ind w:left="1152" w:hanging="288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6" w15:restartNumberingAfterBreak="0">
    <w:nsid w:val="499926B9"/>
    <w:multiLevelType w:val="hybridMultilevel"/>
    <w:tmpl w:val="10F61C9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C35A9B"/>
    <w:multiLevelType w:val="multilevel"/>
    <w:tmpl w:val="03925288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E360C7A"/>
    <w:multiLevelType w:val="hybridMultilevel"/>
    <w:tmpl w:val="B2923DA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124D7"/>
    <w:multiLevelType w:val="multilevel"/>
    <w:tmpl w:val="053AE11A"/>
    <w:lvl w:ilvl="0">
      <w:start w:val="1"/>
      <w:numFmt w:val="decimal"/>
      <w:pStyle w:val="Refnum1"/>
      <w:suff w:val="nothing"/>
      <w:lvlText w:val="%1.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efnum2grey"/>
      <w:suff w:val="nothing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2F2F2" w:themeColor="background1" w:themeShade="F2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efnum2"/>
      <w:lvlText w:val="%1.%3"/>
      <w:lvlJc w:val="left"/>
      <w:pPr>
        <w:ind w:left="504" w:hanging="504"/>
      </w:pPr>
      <w:rPr>
        <w:rFonts w:hint="default"/>
        <w:b w:val="0"/>
        <w:bCs/>
      </w:rPr>
    </w:lvl>
    <w:lvl w:ilvl="3">
      <w:start w:val="1"/>
      <w:numFmt w:val="lowerRoman"/>
      <w:lvlText w:val="(%4)"/>
      <w:lvlJc w:val="left"/>
      <w:pPr>
        <w:ind w:left="1080" w:hanging="576"/>
      </w:pPr>
      <w:rPr>
        <w:rFonts w:hint="default"/>
      </w:rPr>
    </w:lvl>
    <w:lvl w:ilvl="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15220A2"/>
    <w:multiLevelType w:val="hybridMultilevel"/>
    <w:tmpl w:val="3142027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C334F7"/>
    <w:multiLevelType w:val="multilevel"/>
    <w:tmpl w:val="E9D8919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50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576"/>
      </w:pPr>
      <w:rPr>
        <w:rFonts w:hint="default"/>
      </w:rPr>
    </w:lvl>
    <w:lvl w:ilvl="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FD44514"/>
    <w:multiLevelType w:val="multilevel"/>
    <w:tmpl w:val="827E8410"/>
    <w:lvl w:ilvl="0">
      <w:start w:val="1"/>
      <w:numFmt w:val="lowerLetter"/>
      <w:pStyle w:val="Listnum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"/>
        </w:tabs>
        <w:ind w:left="792" w:hanging="792"/>
      </w:pPr>
      <w:rPr>
        <w:rFonts w:hint="default"/>
      </w:rPr>
    </w:lvl>
  </w:abstractNum>
  <w:num w:numId="1" w16cid:durableId="1148131533">
    <w:abstractNumId w:val="5"/>
  </w:num>
  <w:num w:numId="2" w16cid:durableId="1506280502">
    <w:abstractNumId w:val="5"/>
  </w:num>
  <w:num w:numId="3" w16cid:durableId="631597797">
    <w:abstractNumId w:val="5"/>
  </w:num>
  <w:num w:numId="4" w16cid:durableId="608704471">
    <w:abstractNumId w:val="12"/>
  </w:num>
  <w:num w:numId="5" w16cid:durableId="814882819">
    <w:abstractNumId w:val="5"/>
  </w:num>
  <w:num w:numId="6" w16cid:durableId="1922058108">
    <w:abstractNumId w:val="5"/>
  </w:num>
  <w:num w:numId="7" w16cid:durableId="934676024">
    <w:abstractNumId w:val="5"/>
  </w:num>
  <w:num w:numId="8" w16cid:durableId="844124660">
    <w:abstractNumId w:val="5"/>
  </w:num>
  <w:num w:numId="9" w16cid:durableId="2058776765">
    <w:abstractNumId w:val="12"/>
  </w:num>
  <w:num w:numId="10" w16cid:durableId="2054109447">
    <w:abstractNumId w:val="12"/>
  </w:num>
  <w:num w:numId="11" w16cid:durableId="1842426270">
    <w:abstractNumId w:val="12"/>
  </w:num>
  <w:num w:numId="12" w16cid:durableId="948505597">
    <w:abstractNumId w:val="12"/>
  </w:num>
  <w:num w:numId="13" w16cid:durableId="62028241">
    <w:abstractNumId w:val="12"/>
  </w:num>
  <w:num w:numId="14" w16cid:durableId="731469091">
    <w:abstractNumId w:val="12"/>
  </w:num>
  <w:num w:numId="15" w16cid:durableId="2028289767">
    <w:abstractNumId w:val="12"/>
  </w:num>
  <w:num w:numId="16" w16cid:durableId="1864049085">
    <w:abstractNumId w:val="12"/>
  </w:num>
  <w:num w:numId="17" w16cid:durableId="580994587">
    <w:abstractNumId w:val="1"/>
  </w:num>
  <w:num w:numId="18" w16cid:durableId="96757626">
    <w:abstractNumId w:val="1"/>
  </w:num>
  <w:num w:numId="19" w16cid:durableId="1136607265">
    <w:abstractNumId w:val="7"/>
  </w:num>
  <w:num w:numId="20" w16cid:durableId="558592406">
    <w:abstractNumId w:val="11"/>
  </w:num>
  <w:num w:numId="21" w16cid:durableId="837501835">
    <w:abstractNumId w:val="2"/>
  </w:num>
  <w:num w:numId="22" w16cid:durableId="193228474">
    <w:abstractNumId w:val="3"/>
  </w:num>
  <w:num w:numId="23" w16cid:durableId="1566447157">
    <w:abstractNumId w:val="10"/>
  </w:num>
  <w:num w:numId="24" w16cid:durableId="1046878719">
    <w:abstractNumId w:val="6"/>
  </w:num>
  <w:num w:numId="25" w16cid:durableId="170790034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67362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4958322">
    <w:abstractNumId w:val="9"/>
  </w:num>
  <w:num w:numId="28" w16cid:durableId="135680499">
    <w:abstractNumId w:val="9"/>
    <w:lvlOverride w:ilvl="0">
      <w:lvl w:ilvl="0">
        <w:start w:val="1"/>
        <w:numFmt w:val="decimal"/>
        <w:pStyle w:val="Refnum1"/>
        <w:suff w:val="nothing"/>
        <w:lvlText w:val="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efnum2grey"/>
        <w:suff w:val="nothing"/>
        <w:lvlText w:val="%2.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2F2F2" w:themeColor="background1" w:themeShade="F2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efnum2"/>
        <w:lvlText w:val="%1.%3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080" w:hanging="576"/>
        </w:pPr>
        <w:rPr>
          <w:rFonts w:hint="default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9" w16cid:durableId="1190142435">
    <w:abstractNumId w:val="9"/>
    <w:lvlOverride w:ilvl="0">
      <w:lvl w:ilvl="0">
        <w:start w:val="1"/>
        <w:numFmt w:val="decimal"/>
        <w:pStyle w:val="Refnum1"/>
        <w:suff w:val="nothing"/>
        <w:lvlText w:val="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efnum2grey"/>
        <w:suff w:val="nothing"/>
        <w:lvlText w:val="%2.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2F2F2" w:themeColor="background1" w:themeShade="F2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efnum2"/>
        <w:lvlText w:val="%1.%3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080" w:hanging="576"/>
        </w:pPr>
        <w:rPr>
          <w:rFonts w:hint="default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30" w16cid:durableId="11964305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5153284">
    <w:abstractNumId w:val="4"/>
  </w:num>
  <w:num w:numId="32" w16cid:durableId="570316964">
    <w:abstractNumId w:val="8"/>
  </w:num>
  <w:num w:numId="33" w16cid:durableId="90067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BCD"/>
    <w:rsid w:val="00000CBD"/>
    <w:rsid w:val="00004141"/>
    <w:rsid w:val="00005377"/>
    <w:rsid w:val="00011D31"/>
    <w:rsid w:val="00012F6F"/>
    <w:rsid w:val="00014213"/>
    <w:rsid w:val="00014B55"/>
    <w:rsid w:val="00020E3E"/>
    <w:rsid w:val="00023BF3"/>
    <w:rsid w:val="00023E6C"/>
    <w:rsid w:val="00026811"/>
    <w:rsid w:val="0004249B"/>
    <w:rsid w:val="0004356D"/>
    <w:rsid w:val="00045296"/>
    <w:rsid w:val="00052783"/>
    <w:rsid w:val="00060A86"/>
    <w:rsid w:val="00070B44"/>
    <w:rsid w:val="00075E6C"/>
    <w:rsid w:val="000B29AD"/>
    <w:rsid w:val="000C2D1D"/>
    <w:rsid w:val="000C6372"/>
    <w:rsid w:val="000C6ED8"/>
    <w:rsid w:val="000E392D"/>
    <w:rsid w:val="000F4288"/>
    <w:rsid w:val="000F7165"/>
    <w:rsid w:val="00102379"/>
    <w:rsid w:val="00104FF5"/>
    <w:rsid w:val="001050F5"/>
    <w:rsid w:val="001065D6"/>
    <w:rsid w:val="00107F0F"/>
    <w:rsid w:val="0011541D"/>
    <w:rsid w:val="001166CF"/>
    <w:rsid w:val="00121252"/>
    <w:rsid w:val="00124609"/>
    <w:rsid w:val="001254CE"/>
    <w:rsid w:val="0012743A"/>
    <w:rsid w:val="00134CEA"/>
    <w:rsid w:val="00137081"/>
    <w:rsid w:val="001422CC"/>
    <w:rsid w:val="00142FA8"/>
    <w:rsid w:val="00145949"/>
    <w:rsid w:val="00157F4D"/>
    <w:rsid w:val="001617B6"/>
    <w:rsid w:val="001643DD"/>
    <w:rsid w:val="001645EE"/>
    <w:rsid w:val="00165E66"/>
    <w:rsid w:val="00180CCE"/>
    <w:rsid w:val="001948BB"/>
    <w:rsid w:val="001C3655"/>
    <w:rsid w:val="001C548F"/>
    <w:rsid w:val="001C5DE6"/>
    <w:rsid w:val="001C7BAE"/>
    <w:rsid w:val="001E2A03"/>
    <w:rsid w:val="001E31FA"/>
    <w:rsid w:val="001E64F6"/>
    <w:rsid w:val="001F477E"/>
    <w:rsid w:val="002013CF"/>
    <w:rsid w:val="002114E0"/>
    <w:rsid w:val="002134A2"/>
    <w:rsid w:val="00214BAE"/>
    <w:rsid w:val="00222BEB"/>
    <w:rsid w:val="00225E60"/>
    <w:rsid w:val="002276CD"/>
    <w:rsid w:val="00230042"/>
    <w:rsid w:val="0023202C"/>
    <w:rsid w:val="00233F48"/>
    <w:rsid w:val="00236203"/>
    <w:rsid w:val="00245043"/>
    <w:rsid w:val="002533A6"/>
    <w:rsid w:val="00257760"/>
    <w:rsid w:val="00267CE0"/>
    <w:rsid w:val="00287FFE"/>
    <w:rsid w:val="00292D36"/>
    <w:rsid w:val="00295586"/>
    <w:rsid w:val="00297281"/>
    <w:rsid w:val="002B36EF"/>
    <w:rsid w:val="002C54E0"/>
    <w:rsid w:val="002D711A"/>
    <w:rsid w:val="002D7336"/>
    <w:rsid w:val="002E3396"/>
    <w:rsid w:val="002F1972"/>
    <w:rsid w:val="0031149C"/>
    <w:rsid w:val="00320BBA"/>
    <w:rsid w:val="00353242"/>
    <w:rsid w:val="00357C62"/>
    <w:rsid w:val="00362558"/>
    <w:rsid w:val="00363069"/>
    <w:rsid w:val="00376CD7"/>
    <w:rsid w:val="00382EE1"/>
    <w:rsid w:val="00383149"/>
    <w:rsid w:val="0038771C"/>
    <w:rsid w:val="0039126E"/>
    <w:rsid w:val="0039405B"/>
    <w:rsid w:val="003A1C92"/>
    <w:rsid w:val="003A541A"/>
    <w:rsid w:val="003A6923"/>
    <w:rsid w:val="003B1954"/>
    <w:rsid w:val="003C2C67"/>
    <w:rsid w:val="003C5BA4"/>
    <w:rsid w:val="003D39CE"/>
    <w:rsid w:val="003D6EF3"/>
    <w:rsid w:val="003E3E26"/>
    <w:rsid w:val="003F1295"/>
    <w:rsid w:val="003F76FC"/>
    <w:rsid w:val="004002EB"/>
    <w:rsid w:val="00413135"/>
    <w:rsid w:val="0041689E"/>
    <w:rsid w:val="004236C8"/>
    <w:rsid w:val="00427681"/>
    <w:rsid w:val="00433DB7"/>
    <w:rsid w:val="0043543C"/>
    <w:rsid w:val="00435F7C"/>
    <w:rsid w:val="004421B4"/>
    <w:rsid w:val="00442BCD"/>
    <w:rsid w:val="0044608A"/>
    <w:rsid w:val="004469BC"/>
    <w:rsid w:val="00450E64"/>
    <w:rsid w:val="00451998"/>
    <w:rsid w:val="00453750"/>
    <w:rsid w:val="00456941"/>
    <w:rsid w:val="004702EA"/>
    <w:rsid w:val="00477261"/>
    <w:rsid w:val="00481F5E"/>
    <w:rsid w:val="00482D02"/>
    <w:rsid w:val="0048491D"/>
    <w:rsid w:val="004A7519"/>
    <w:rsid w:val="004C467D"/>
    <w:rsid w:val="004D3518"/>
    <w:rsid w:val="004D62D6"/>
    <w:rsid w:val="004F033C"/>
    <w:rsid w:val="004F1FCD"/>
    <w:rsid w:val="004F5BB9"/>
    <w:rsid w:val="00506FC7"/>
    <w:rsid w:val="0053416C"/>
    <w:rsid w:val="0053429C"/>
    <w:rsid w:val="00536C3F"/>
    <w:rsid w:val="00541C2F"/>
    <w:rsid w:val="005517DF"/>
    <w:rsid w:val="00563527"/>
    <w:rsid w:val="00565CF3"/>
    <w:rsid w:val="00576B1E"/>
    <w:rsid w:val="0057703D"/>
    <w:rsid w:val="00580C94"/>
    <w:rsid w:val="0058124E"/>
    <w:rsid w:val="005828FE"/>
    <w:rsid w:val="005875A3"/>
    <w:rsid w:val="0059120F"/>
    <w:rsid w:val="005A3416"/>
    <w:rsid w:val="005B27FE"/>
    <w:rsid w:val="005C3E6D"/>
    <w:rsid w:val="005C5C99"/>
    <w:rsid w:val="005C5FFB"/>
    <w:rsid w:val="005F61DF"/>
    <w:rsid w:val="006023F9"/>
    <w:rsid w:val="006028E9"/>
    <w:rsid w:val="006063B1"/>
    <w:rsid w:val="00610559"/>
    <w:rsid w:val="00614CB5"/>
    <w:rsid w:val="0062008E"/>
    <w:rsid w:val="006332F6"/>
    <w:rsid w:val="00652625"/>
    <w:rsid w:val="00652F6C"/>
    <w:rsid w:val="006534B2"/>
    <w:rsid w:val="00653F0A"/>
    <w:rsid w:val="00654D45"/>
    <w:rsid w:val="0065615D"/>
    <w:rsid w:val="00657011"/>
    <w:rsid w:val="006629D9"/>
    <w:rsid w:val="00662CB5"/>
    <w:rsid w:val="006650B5"/>
    <w:rsid w:val="006651B1"/>
    <w:rsid w:val="00665778"/>
    <w:rsid w:val="00681217"/>
    <w:rsid w:val="00693F44"/>
    <w:rsid w:val="00694443"/>
    <w:rsid w:val="006A1227"/>
    <w:rsid w:val="006A5B34"/>
    <w:rsid w:val="006A5F5B"/>
    <w:rsid w:val="006C77A9"/>
    <w:rsid w:val="006C78FB"/>
    <w:rsid w:val="006D2009"/>
    <w:rsid w:val="006E0AB2"/>
    <w:rsid w:val="006F6693"/>
    <w:rsid w:val="00705D22"/>
    <w:rsid w:val="00707FE8"/>
    <w:rsid w:val="007228EB"/>
    <w:rsid w:val="007231FB"/>
    <w:rsid w:val="00724962"/>
    <w:rsid w:val="00724A0F"/>
    <w:rsid w:val="00732162"/>
    <w:rsid w:val="00734E6D"/>
    <w:rsid w:val="00735F96"/>
    <w:rsid w:val="00736732"/>
    <w:rsid w:val="00736962"/>
    <w:rsid w:val="00743933"/>
    <w:rsid w:val="00744F99"/>
    <w:rsid w:val="00750CBE"/>
    <w:rsid w:val="00766B5A"/>
    <w:rsid w:val="00767DF6"/>
    <w:rsid w:val="00771F53"/>
    <w:rsid w:val="007834F2"/>
    <w:rsid w:val="00786058"/>
    <w:rsid w:val="00790736"/>
    <w:rsid w:val="00791020"/>
    <w:rsid w:val="007A5F82"/>
    <w:rsid w:val="007A6328"/>
    <w:rsid w:val="007B7B60"/>
    <w:rsid w:val="007E586B"/>
    <w:rsid w:val="007F1A4C"/>
    <w:rsid w:val="008022C3"/>
    <w:rsid w:val="008041E6"/>
    <w:rsid w:val="008065D2"/>
    <w:rsid w:val="00812596"/>
    <w:rsid w:val="0082194C"/>
    <w:rsid w:val="008220C4"/>
    <w:rsid w:val="008222FF"/>
    <w:rsid w:val="0082367B"/>
    <w:rsid w:val="008241FF"/>
    <w:rsid w:val="008245F0"/>
    <w:rsid w:val="00824918"/>
    <w:rsid w:val="00834343"/>
    <w:rsid w:val="008411E9"/>
    <w:rsid w:val="0084200F"/>
    <w:rsid w:val="00843B2C"/>
    <w:rsid w:val="00845F76"/>
    <w:rsid w:val="008503CD"/>
    <w:rsid w:val="00851FA7"/>
    <w:rsid w:val="00876241"/>
    <w:rsid w:val="0089125E"/>
    <w:rsid w:val="008A4900"/>
    <w:rsid w:val="008D0281"/>
    <w:rsid w:val="008E396F"/>
    <w:rsid w:val="008E3C4E"/>
    <w:rsid w:val="008E4BB2"/>
    <w:rsid w:val="008E735A"/>
    <w:rsid w:val="008F6D45"/>
    <w:rsid w:val="00900EDA"/>
    <w:rsid w:val="00903054"/>
    <w:rsid w:val="00906FB3"/>
    <w:rsid w:val="009356B0"/>
    <w:rsid w:val="00944090"/>
    <w:rsid w:val="009543E2"/>
    <w:rsid w:val="0095749B"/>
    <w:rsid w:val="00963C94"/>
    <w:rsid w:val="00967A08"/>
    <w:rsid w:val="00973360"/>
    <w:rsid w:val="009834C0"/>
    <w:rsid w:val="009854C3"/>
    <w:rsid w:val="00986AAC"/>
    <w:rsid w:val="00990175"/>
    <w:rsid w:val="00990D89"/>
    <w:rsid w:val="009A1DA2"/>
    <w:rsid w:val="009A3704"/>
    <w:rsid w:val="009A4739"/>
    <w:rsid w:val="009A674F"/>
    <w:rsid w:val="009B199C"/>
    <w:rsid w:val="009B3DF6"/>
    <w:rsid w:val="009B54C8"/>
    <w:rsid w:val="009B61F1"/>
    <w:rsid w:val="009B62E0"/>
    <w:rsid w:val="009B70C7"/>
    <w:rsid w:val="009C3D88"/>
    <w:rsid w:val="009D0E80"/>
    <w:rsid w:val="009E1CF6"/>
    <w:rsid w:val="009E3858"/>
    <w:rsid w:val="009E70DD"/>
    <w:rsid w:val="009F2ED9"/>
    <w:rsid w:val="009F3231"/>
    <w:rsid w:val="009F5C58"/>
    <w:rsid w:val="00A023A0"/>
    <w:rsid w:val="00A14DFC"/>
    <w:rsid w:val="00A1562B"/>
    <w:rsid w:val="00A170F4"/>
    <w:rsid w:val="00A2559E"/>
    <w:rsid w:val="00A25FD9"/>
    <w:rsid w:val="00A46BA8"/>
    <w:rsid w:val="00A4723C"/>
    <w:rsid w:val="00A47634"/>
    <w:rsid w:val="00A516DE"/>
    <w:rsid w:val="00A612FE"/>
    <w:rsid w:val="00A642CF"/>
    <w:rsid w:val="00A93CC9"/>
    <w:rsid w:val="00A95FAE"/>
    <w:rsid w:val="00AA26B8"/>
    <w:rsid w:val="00AA4D53"/>
    <w:rsid w:val="00AA699D"/>
    <w:rsid w:val="00AB3FE2"/>
    <w:rsid w:val="00AB4D39"/>
    <w:rsid w:val="00AD3322"/>
    <w:rsid w:val="00AD7E4E"/>
    <w:rsid w:val="00AE538A"/>
    <w:rsid w:val="00AE6867"/>
    <w:rsid w:val="00AF3D47"/>
    <w:rsid w:val="00AF4D58"/>
    <w:rsid w:val="00AF6666"/>
    <w:rsid w:val="00B0298E"/>
    <w:rsid w:val="00B02F6C"/>
    <w:rsid w:val="00B0394B"/>
    <w:rsid w:val="00B10154"/>
    <w:rsid w:val="00B1248B"/>
    <w:rsid w:val="00B1678E"/>
    <w:rsid w:val="00B44379"/>
    <w:rsid w:val="00B61EA2"/>
    <w:rsid w:val="00B72F2A"/>
    <w:rsid w:val="00B7611A"/>
    <w:rsid w:val="00B81B44"/>
    <w:rsid w:val="00B9053B"/>
    <w:rsid w:val="00B96175"/>
    <w:rsid w:val="00BA0C97"/>
    <w:rsid w:val="00BA10AE"/>
    <w:rsid w:val="00BA1CBC"/>
    <w:rsid w:val="00BA5F15"/>
    <w:rsid w:val="00BB65C0"/>
    <w:rsid w:val="00BC2DCA"/>
    <w:rsid w:val="00BC3422"/>
    <w:rsid w:val="00BC6691"/>
    <w:rsid w:val="00BE6D8E"/>
    <w:rsid w:val="00BF6EED"/>
    <w:rsid w:val="00C015B9"/>
    <w:rsid w:val="00C022F9"/>
    <w:rsid w:val="00C032EA"/>
    <w:rsid w:val="00C06EB5"/>
    <w:rsid w:val="00C1145F"/>
    <w:rsid w:val="00C37583"/>
    <w:rsid w:val="00C465BB"/>
    <w:rsid w:val="00C634FA"/>
    <w:rsid w:val="00C637E1"/>
    <w:rsid w:val="00C70D50"/>
    <w:rsid w:val="00C80FB6"/>
    <w:rsid w:val="00C907D7"/>
    <w:rsid w:val="00C92338"/>
    <w:rsid w:val="00CA2954"/>
    <w:rsid w:val="00CA4F2B"/>
    <w:rsid w:val="00CA7C3A"/>
    <w:rsid w:val="00CB4622"/>
    <w:rsid w:val="00CC2DB2"/>
    <w:rsid w:val="00CC3959"/>
    <w:rsid w:val="00CD0307"/>
    <w:rsid w:val="00CD0E0F"/>
    <w:rsid w:val="00CD3D1B"/>
    <w:rsid w:val="00CD6EF6"/>
    <w:rsid w:val="00CF7DCA"/>
    <w:rsid w:val="00D14F27"/>
    <w:rsid w:val="00D211E9"/>
    <w:rsid w:val="00D2312F"/>
    <w:rsid w:val="00D269C1"/>
    <w:rsid w:val="00D44953"/>
    <w:rsid w:val="00D542F3"/>
    <w:rsid w:val="00D5628A"/>
    <w:rsid w:val="00D5644B"/>
    <w:rsid w:val="00D56E25"/>
    <w:rsid w:val="00D60CEE"/>
    <w:rsid w:val="00D67254"/>
    <w:rsid w:val="00D718D7"/>
    <w:rsid w:val="00D72CF2"/>
    <w:rsid w:val="00D814B7"/>
    <w:rsid w:val="00D90688"/>
    <w:rsid w:val="00D96183"/>
    <w:rsid w:val="00DA3AAD"/>
    <w:rsid w:val="00DB312B"/>
    <w:rsid w:val="00DC3456"/>
    <w:rsid w:val="00DC5654"/>
    <w:rsid w:val="00DC658F"/>
    <w:rsid w:val="00DD3469"/>
    <w:rsid w:val="00DE60CC"/>
    <w:rsid w:val="00DF5FA5"/>
    <w:rsid w:val="00E26B32"/>
    <w:rsid w:val="00E3232B"/>
    <w:rsid w:val="00E36F91"/>
    <w:rsid w:val="00E407B6"/>
    <w:rsid w:val="00E41EF1"/>
    <w:rsid w:val="00E42942"/>
    <w:rsid w:val="00E468A6"/>
    <w:rsid w:val="00E47D18"/>
    <w:rsid w:val="00E64FF3"/>
    <w:rsid w:val="00E65283"/>
    <w:rsid w:val="00E71BDF"/>
    <w:rsid w:val="00E7540A"/>
    <w:rsid w:val="00E76FA3"/>
    <w:rsid w:val="00E81F41"/>
    <w:rsid w:val="00E83CA7"/>
    <w:rsid w:val="00E924D1"/>
    <w:rsid w:val="00EA1AA8"/>
    <w:rsid w:val="00EB50F4"/>
    <w:rsid w:val="00EC171D"/>
    <w:rsid w:val="00ED17EF"/>
    <w:rsid w:val="00ED487E"/>
    <w:rsid w:val="00EE0251"/>
    <w:rsid w:val="00EE62AC"/>
    <w:rsid w:val="00EE7A0D"/>
    <w:rsid w:val="00EE7A58"/>
    <w:rsid w:val="00F17CE1"/>
    <w:rsid w:val="00F2115C"/>
    <w:rsid w:val="00F22ABA"/>
    <w:rsid w:val="00F36B12"/>
    <w:rsid w:val="00F40450"/>
    <w:rsid w:val="00F4273D"/>
    <w:rsid w:val="00F46A16"/>
    <w:rsid w:val="00F47546"/>
    <w:rsid w:val="00F52BF6"/>
    <w:rsid w:val="00F56439"/>
    <w:rsid w:val="00F60F9F"/>
    <w:rsid w:val="00F64F08"/>
    <w:rsid w:val="00F734F5"/>
    <w:rsid w:val="00F966B1"/>
    <w:rsid w:val="00F97D48"/>
    <w:rsid w:val="00FA0311"/>
    <w:rsid w:val="00FA08EA"/>
    <w:rsid w:val="00FA4796"/>
    <w:rsid w:val="00FB7D51"/>
    <w:rsid w:val="00FC1AC9"/>
    <w:rsid w:val="00FC2C88"/>
    <w:rsid w:val="00FC42E5"/>
    <w:rsid w:val="00FD640F"/>
    <w:rsid w:val="00FD6B4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DD8FA"/>
  <w15:docId w15:val="{010C3446-3B99-4B17-8840-E38C26E0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F6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F52BF6"/>
    <w:pPr>
      <w:keepNext/>
      <w:keepLines/>
      <w:spacing w:before="600" w:after="88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F52BF6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F52BF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F5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52B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52BF6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F52BF6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F52BF6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F52BF6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F52BF6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F52BF6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F52BF6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F52BF6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F52BF6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F52BF6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F52BF6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2"/>
    <w:qFormat/>
    <w:rsid w:val="00F52BF6"/>
    <w:pPr>
      <w:numPr>
        <w:numId w:val="1"/>
      </w:numPr>
      <w:spacing w:before="160" w:after="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2"/>
    <w:qFormat/>
    <w:rsid w:val="00F52BF6"/>
    <w:pPr>
      <w:numPr>
        <w:ilvl w:val="1"/>
      </w:numPr>
      <w:spacing w:before="0"/>
    </w:pPr>
  </w:style>
  <w:style w:type="paragraph" w:customStyle="1" w:styleId="Bulletindent">
    <w:name w:val="Bullet indent"/>
    <w:basedOn w:val="Bullet2"/>
    <w:uiPriority w:val="7"/>
    <w:qFormat/>
    <w:rsid w:val="00F52BF6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4"/>
    <w:qFormat/>
    <w:rsid w:val="00F52BF6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4"/>
    <w:qFormat/>
    <w:rsid w:val="00F52BF6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4"/>
    <w:qFormat/>
    <w:rsid w:val="00F52BF6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F52BF6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4"/>
    <w:qFormat/>
    <w:rsid w:val="00F52BF6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F52BF6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qFormat/>
    <w:rsid w:val="00F52BF6"/>
    <w:pPr>
      <w:spacing w:line="252" w:lineRule="auto"/>
      <w:ind w:left="792"/>
    </w:pPr>
  </w:style>
  <w:style w:type="paragraph" w:customStyle="1" w:styleId="NoteNormal">
    <w:name w:val="Note Normal"/>
    <w:basedOn w:val="Normal"/>
    <w:uiPriority w:val="49"/>
    <w:rsid w:val="00F52BF6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F52BF6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9"/>
    <w:rsid w:val="00F52BF6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52BF6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9"/>
    <w:rsid w:val="00F52BF6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40"/>
      <w:lang w:eastAsia="en-US"/>
    </w:rPr>
  </w:style>
  <w:style w:type="paragraph" w:styleId="Title">
    <w:name w:val="Title"/>
    <w:link w:val="TitleChar"/>
    <w:uiPriority w:val="99"/>
    <w:rsid w:val="00F52BF6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F52BF6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5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F6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7"/>
    <w:qFormat/>
    <w:rsid w:val="00F52BF6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F52BF6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F5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BF6"/>
    <w:rPr>
      <w:spacing w:val="2"/>
    </w:rPr>
  </w:style>
  <w:style w:type="paragraph" w:styleId="Footer">
    <w:name w:val="footer"/>
    <w:basedOn w:val="Normal"/>
    <w:link w:val="FooterChar"/>
    <w:uiPriority w:val="24"/>
    <w:rsid w:val="00F52BF6"/>
    <w:pPr>
      <w:tabs>
        <w:tab w:val="right" w:pos="9026"/>
      </w:tabs>
      <w:spacing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52BF6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52BF6"/>
    <w:rPr>
      <w:b w:val="0"/>
      <w:color w:val="4C4C4C"/>
    </w:rPr>
  </w:style>
  <w:style w:type="paragraph" w:styleId="TOCHeading">
    <w:name w:val="TOC Heading"/>
    <w:basedOn w:val="Heading1"/>
    <w:next w:val="Normal"/>
    <w:uiPriority w:val="39"/>
    <w:rsid w:val="00F52BF6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F52BF6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F52BF6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F52BF6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F52BF6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F52BF6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F52BF6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F52BF6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F52BF6"/>
    <w:pPr>
      <w:spacing w:before="30" w:after="30" w:line="264" w:lineRule="auto"/>
      <w:jc w:val="left"/>
    </w:pPr>
    <w:rPr>
      <w:sz w:val="18"/>
    </w:rPr>
    <w:tblPr>
      <w:tblBorders>
        <w:bottom w:val="single" w:sz="12" w:space="0" w:color="auto"/>
      </w:tblBorders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F52BF6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9"/>
    <w:qFormat/>
    <w:rsid w:val="00F52BF6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8"/>
    <w:qFormat/>
    <w:rsid w:val="00F52BF6"/>
    <w:pPr>
      <w:jc w:val="right"/>
    </w:pPr>
  </w:style>
  <w:style w:type="paragraph" w:customStyle="1" w:styleId="Listnumindent2">
    <w:name w:val="List num indent 2"/>
    <w:basedOn w:val="Normal"/>
    <w:uiPriority w:val="7"/>
    <w:qFormat/>
    <w:rsid w:val="00F52BF6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7"/>
    <w:qFormat/>
    <w:rsid w:val="00F52BF6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F52BF6"/>
    <w:pPr>
      <w:numPr>
        <w:numId w:val="4"/>
      </w:numPr>
      <w:contextualSpacing/>
    </w:pPr>
    <w:rPr>
      <w:sz w:val="18"/>
    </w:rPr>
  </w:style>
  <w:style w:type="paragraph" w:customStyle="1" w:styleId="Listnum2">
    <w:name w:val="List num 2"/>
    <w:basedOn w:val="Normal"/>
    <w:uiPriority w:val="1"/>
    <w:qFormat/>
    <w:rsid w:val="00F52BF6"/>
    <w:pPr>
      <w:numPr>
        <w:ilvl w:val="1"/>
        <w:numId w:val="4"/>
      </w:numPr>
      <w:contextualSpacing/>
    </w:pPr>
    <w:rPr>
      <w:sz w:val="18"/>
    </w:rPr>
  </w:style>
  <w:style w:type="paragraph" w:customStyle="1" w:styleId="Tabletextcentred">
    <w:name w:val="Table text centred"/>
    <w:basedOn w:val="Tabletext"/>
    <w:uiPriority w:val="8"/>
    <w:qFormat/>
    <w:rsid w:val="00F52BF6"/>
    <w:pPr>
      <w:jc w:val="center"/>
    </w:pPr>
  </w:style>
  <w:style w:type="paragraph" w:customStyle="1" w:styleId="Tableheader">
    <w:name w:val="Table header"/>
    <w:basedOn w:val="Tabletext"/>
    <w:uiPriority w:val="8"/>
    <w:qFormat/>
    <w:rsid w:val="00F52BF6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9"/>
    <w:rsid w:val="00F52BF6"/>
    <w:pPr>
      <w:numPr>
        <w:numId w:val="17"/>
      </w:numPr>
    </w:pPr>
  </w:style>
  <w:style w:type="paragraph" w:customStyle="1" w:styleId="Tabledash">
    <w:name w:val="Table dash"/>
    <w:basedOn w:val="Tablebullet"/>
    <w:uiPriority w:val="9"/>
    <w:rsid w:val="00F52BF6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8"/>
    <w:qFormat/>
    <w:rsid w:val="00F52BF6"/>
    <w:pPr>
      <w:ind w:left="288"/>
    </w:pPr>
  </w:style>
  <w:style w:type="paragraph" w:customStyle="1" w:styleId="FRDHeader">
    <w:name w:val="FRD Header"/>
    <w:basedOn w:val="Normal"/>
    <w:semiHidden/>
    <w:rsid w:val="00F52BF6"/>
    <w:pPr>
      <w:spacing w:before="40" w:after="40" w:line="240" w:lineRule="auto"/>
    </w:pPr>
    <w:rPr>
      <w:rFonts w:eastAsia="Calibri" w:cs="Times New Roman"/>
      <w:color w:val="FFFFFF" w:themeColor="background1"/>
      <w:spacing w:val="0"/>
      <w:sz w:val="30"/>
      <w:szCs w:val="36"/>
      <w:lang w:eastAsia="en-US"/>
    </w:rPr>
  </w:style>
  <w:style w:type="paragraph" w:customStyle="1" w:styleId="FRDNumber">
    <w:name w:val="FRD Number"/>
    <w:basedOn w:val="FRDHeader"/>
    <w:semiHidden/>
    <w:rsid w:val="00F52BF6"/>
  </w:style>
  <w:style w:type="paragraph" w:customStyle="1" w:styleId="Normalgrey">
    <w:name w:val="Normal grey"/>
    <w:basedOn w:val="Normal"/>
    <w:uiPriority w:val="2"/>
    <w:unhideWhenUsed/>
    <w:qFormat/>
    <w:rsid w:val="00F52BF6"/>
    <w:pPr>
      <w:spacing w:line="264" w:lineRule="auto"/>
    </w:pPr>
    <w:rPr>
      <w:rFonts w:eastAsiaTheme="minorHAnsi"/>
      <w:color w:val="4D4D4D"/>
      <w:sz w:val="18"/>
      <w:szCs w:val="18"/>
      <w:lang w:eastAsia="en-US"/>
    </w:rPr>
  </w:style>
  <w:style w:type="paragraph" w:customStyle="1" w:styleId="Bullet1grey">
    <w:name w:val="Bullet 1 grey"/>
    <w:basedOn w:val="Bullet1"/>
    <w:uiPriority w:val="3"/>
    <w:unhideWhenUsed/>
    <w:qFormat/>
    <w:rsid w:val="00F52BF6"/>
    <w:rPr>
      <w:color w:val="4D4D4D"/>
      <w:sz w:val="18"/>
      <w:szCs w:val="18"/>
      <w:lang w:eastAsia="en-US"/>
    </w:rPr>
  </w:style>
  <w:style w:type="paragraph" w:customStyle="1" w:styleId="Normalbold">
    <w:name w:val="Normal bold"/>
    <w:basedOn w:val="Normal"/>
    <w:qFormat/>
    <w:rsid w:val="00F52BF6"/>
    <w:pPr>
      <w:spacing w:line="264" w:lineRule="auto"/>
    </w:pPr>
    <w:rPr>
      <w:rFonts w:eastAsiaTheme="minorHAnsi"/>
      <w:b/>
      <w:sz w:val="18"/>
      <w:szCs w:val="18"/>
      <w:lang w:eastAsia="en-US"/>
    </w:rPr>
  </w:style>
  <w:style w:type="paragraph" w:customStyle="1" w:styleId="Refnum1">
    <w:name w:val="Ref num 1"/>
    <w:basedOn w:val="Normal"/>
    <w:uiPriority w:val="7"/>
    <w:rsid w:val="00F52BF6"/>
    <w:pPr>
      <w:numPr>
        <w:numId w:val="27"/>
      </w:numPr>
      <w:spacing w:line="240" w:lineRule="auto"/>
    </w:pPr>
    <w:rPr>
      <w:rFonts w:eastAsia="Calibri" w:cs="Times New Roman"/>
      <w:color w:val="FFFFFF" w:themeColor="background1"/>
      <w:spacing w:val="0"/>
      <w:sz w:val="18"/>
      <w:szCs w:val="21"/>
      <w:lang w:eastAsia="en-US"/>
    </w:rPr>
  </w:style>
  <w:style w:type="paragraph" w:customStyle="1" w:styleId="Refnum2">
    <w:name w:val="Ref num 2"/>
    <w:basedOn w:val="Refnum1"/>
    <w:uiPriority w:val="7"/>
    <w:rsid w:val="00F52BF6"/>
    <w:pPr>
      <w:numPr>
        <w:ilvl w:val="2"/>
      </w:numPr>
    </w:pPr>
    <w:rPr>
      <w:color w:val="auto"/>
    </w:rPr>
  </w:style>
  <w:style w:type="paragraph" w:styleId="ListParagraph">
    <w:name w:val="List Paragraph"/>
    <w:basedOn w:val="Normal"/>
    <w:uiPriority w:val="34"/>
    <w:semiHidden/>
    <w:qFormat/>
    <w:rsid w:val="00376CD7"/>
    <w:pPr>
      <w:spacing w:before="60" w:after="60" w:line="240" w:lineRule="auto"/>
      <w:ind w:left="720"/>
      <w:contextualSpacing/>
    </w:pPr>
    <w:rPr>
      <w:rFonts w:ascii="Calibri" w:eastAsia="Calibri" w:hAnsi="Calibri" w:cs="Times New Roman"/>
      <w:color w:val="000000" w:themeColor="text1"/>
      <w:spacing w:val="0"/>
      <w:sz w:val="22"/>
      <w:szCs w:val="21"/>
      <w:lang w:eastAsia="en-US"/>
    </w:rPr>
  </w:style>
  <w:style w:type="paragraph" w:customStyle="1" w:styleId="Bullet3">
    <w:name w:val="Bullet 3"/>
    <w:basedOn w:val="Normal"/>
    <w:uiPriority w:val="2"/>
    <w:qFormat/>
    <w:rsid w:val="00376CD7"/>
    <w:pPr>
      <w:spacing w:before="60" w:after="60" w:line="240" w:lineRule="auto"/>
      <w:ind w:left="1080" w:hanging="360"/>
    </w:pPr>
    <w:rPr>
      <w:rFonts w:ascii="Calibri" w:eastAsia="Calibri" w:hAnsi="Calibri" w:cs="Times New Roman"/>
      <w:color w:val="000000" w:themeColor="text1"/>
      <w:spacing w:val="0"/>
      <w:sz w:val="22"/>
      <w:szCs w:val="21"/>
      <w:lang w:eastAsia="en-US"/>
    </w:rPr>
  </w:style>
  <w:style w:type="paragraph" w:customStyle="1" w:styleId="Bullet2grey">
    <w:name w:val="Bullet 2 grey"/>
    <w:basedOn w:val="Bullet2"/>
    <w:uiPriority w:val="3"/>
    <w:qFormat/>
    <w:rsid w:val="00F52BF6"/>
    <w:rPr>
      <w:color w:val="4D4D4D"/>
      <w:sz w:val="18"/>
      <w:szCs w:val="21"/>
      <w:lang w:eastAsia="en-US"/>
    </w:rPr>
  </w:style>
  <w:style w:type="paragraph" w:customStyle="1" w:styleId="Listnumgrey">
    <w:name w:val="List num grey"/>
    <w:basedOn w:val="Listnum"/>
    <w:uiPriority w:val="3"/>
    <w:qFormat/>
    <w:rsid w:val="00F52BF6"/>
    <w:pPr>
      <w:spacing w:line="264" w:lineRule="auto"/>
    </w:pPr>
    <w:rPr>
      <w:rFonts w:eastAsiaTheme="minorHAnsi"/>
      <w:color w:val="4D4D4D"/>
      <w:szCs w:val="21"/>
      <w:lang w:eastAsia="en-US"/>
    </w:rPr>
  </w:style>
  <w:style w:type="paragraph" w:customStyle="1" w:styleId="Listnum2grey">
    <w:name w:val="List num 2 grey"/>
    <w:basedOn w:val="Listnum2"/>
    <w:uiPriority w:val="4"/>
    <w:qFormat/>
    <w:rsid w:val="00F52BF6"/>
    <w:pPr>
      <w:spacing w:line="264" w:lineRule="auto"/>
    </w:pPr>
    <w:rPr>
      <w:rFonts w:eastAsiaTheme="minorHAnsi"/>
      <w:color w:val="4D4D4D"/>
      <w:szCs w:val="21"/>
      <w:lang w:eastAsia="en-US"/>
    </w:rPr>
  </w:style>
  <w:style w:type="paragraph" w:customStyle="1" w:styleId="Refnum1grey">
    <w:name w:val="Ref num 1 grey"/>
    <w:basedOn w:val="Refnum1"/>
    <w:uiPriority w:val="7"/>
    <w:qFormat/>
    <w:rsid w:val="00F52BF6"/>
    <w:rPr>
      <w:color w:val="F2F2F2" w:themeColor="background1" w:themeShade="F2"/>
    </w:rPr>
  </w:style>
  <w:style w:type="paragraph" w:customStyle="1" w:styleId="Refnum2grey">
    <w:name w:val="Ref num 2 grey"/>
    <w:basedOn w:val="Normal"/>
    <w:rsid w:val="00F52BF6"/>
    <w:pPr>
      <w:numPr>
        <w:ilvl w:val="1"/>
        <w:numId w:val="27"/>
      </w:numPr>
    </w:pPr>
  </w:style>
  <w:style w:type="paragraph" w:styleId="Revision">
    <w:name w:val="Revision"/>
    <w:hidden/>
    <w:uiPriority w:val="99"/>
    <w:semiHidden/>
    <w:rsid w:val="00413135"/>
    <w:pPr>
      <w:spacing w:after="0" w:line="240" w:lineRule="auto"/>
    </w:pPr>
    <w:rPr>
      <w:spacing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8E73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6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2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E62AC"/>
    <w:rPr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2AC"/>
    <w:rPr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dtf.vic.gov.au/financial-reporting-policy/model-report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FRD%20template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427DB78-1635-4D51-92F9-3BEBF9FAC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302BF4-7498-4F28-A441-3AEBC9650C3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FRD template.dotx</Template>
  <TotalTime>54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Marsal</dc:creator>
  <cp:lastModifiedBy>Ryan Arthur (DTF)</cp:lastModifiedBy>
  <cp:revision>18</cp:revision>
  <cp:lastPrinted>2016-03-03T04:13:00Z</cp:lastPrinted>
  <dcterms:created xsi:type="dcterms:W3CDTF">2024-03-18T02:36:00Z</dcterms:created>
  <dcterms:modified xsi:type="dcterms:W3CDTF">2024-05-09T07:41:00Z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554b25c6-201a-4259-ba48-643a70c026bd</vt:lpwstr>
  </property>
  <property fmtid="{D5CDD505-2E9C-101B-9397-08002B2CF9AE}" pid="3" name="PSPFClassification">
    <vt:lpwstr>Do Not Mark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etDate">
    <vt:lpwstr>2022-04-28T02:53:54Z</vt:lpwstr>
  </property>
  <property fmtid="{D5CDD505-2E9C-101B-9397-08002B2CF9AE}" pid="6" name="MSIP_Label_7158ebbd-6c5e-441f-bfc9-4eb8c11e3978_Method">
    <vt:lpwstr>Privileged</vt:lpwstr>
  </property>
  <property fmtid="{D5CDD505-2E9C-101B-9397-08002B2CF9AE}" pid="7" name="MSIP_Label_7158ebbd-6c5e-441f-bfc9-4eb8c11e3978_Name">
    <vt:lpwstr>7158ebbd-6c5e-441f-bfc9-4eb8c11e3978</vt:lpwstr>
  </property>
  <property fmtid="{D5CDD505-2E9C-101B-9397-08002B2CF9AE}" pid="8" name="MSIP_Label_7158ebbd-6c5e-441f-bfc9-4eb8c11e3978_SiteId">
    <vt:lpwstr>722ea0be-3e1c-4b11-ad6f-9401d6856e24</vt:lpwstr>
  </property>
  <property fmtid="{D5CDD505-2E9C-101B-9397-08002B2CF9AE}" pid="9" name="MSIP_Label_7158ebbd-6c5e-441f-bfc9-4eb8c11e3978_ActionId">
    <vt:lpwstr>4705a71f-d06c-4064-b62e-63c4920b12b6</vt:lpwstr>
  </property>
  <property fmtid="{D5CDD505-2E9C-101B-9397-08002B2CF9AE}" pid="10" name="MSIP_Label_7158ebbd-6c5e-441f-bfc9-4eb8c11e3978_ContentBits">
    <vt:lpwstr>2</vt:lpwstr>
  </property>
</Properties>
</file>